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607C8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 w:rsidR="00C40AEE">
        <w:rPr>
          <w:sz w:val="28"/>
          <w:szCs w:val="28"/>
        </w:rPr>
        <w:t>18</w:t>
      </w:r>
      <w:r w:rsidRPr="00607C80">
        <w:rPr>
          <w:sz w:val="28"/>
          <w:szCs w:val="28"/>
        </w:rPr>
        <w:t xml:space="preserve">» </w:t>
      </w:r>
      <w:r w:rsidR="004F508B" w:rsidRPr="00607C80">
        <w:rPr>
          <w:sz w:val="28"/>
          <w:szCs w:val="28"/>
        </w:rPr>
        <w:t>июля</w:t>
      </w:r>
      <w:r w:rsidRPr="00607C80">
        <w:rPr>
          <w:sz w:val="28"/>
          <w:szCs w:val="28"/>
        </w:rPr>
        <w:t xml:space="preserve"> 20</w:t>
      </w:r>
      <w:r w:rsidR="00381922">
        <w:rPr>
          <w:sz w:val="28"/>
          <w:szCs w:val="28"/>
        </w:rPr>
        <w:t>22</w:t>
      </w:r>
      <w:r w:rsidRPr="00607C80">
        <w:rPr>
          <w:sz w:val="28"/>
          <w:szCs w:val="28"/>
        </w:rPr>
        <w:t xml:space="preserve">г.       </w:t>
      </w:r>
      <w:r w:rsidR="00DF1171" w:rsidRPr="00607C80">
        <w:rPr>
          <w:sz w:val="28"/>
          <w:szCs w:val="28"/>
        </w:rPr>
        <w:t xml:space="preserve">  </w:t>
      </w:r>
      <w:r w:rsidRPr="00607C80">
        <w:rPr>
          <w:sz w:val="28"/>
          <w:szCs w:val="28"/>
        </w:rPr>
        <w:t xml:space="preserve">                              </w:t>
      </w:r>
      <w:r w:rsidR="00571BB1" w:rsidRPr="00607C80">
        <w:rPr>
          <w:sz w:val="28"/>
          <w:szCs w:val="28"/>
        </w:rPr>
        <w:t xml:space="preserve">                      </w:t>
      </w:r>
      <w:r w:rsidRPr="00607C80">
        <w:rPr>
          <w:sz w:val="28"/>
          <w:szCs w:val="28"/>
        </w:rPr>
        <w:t xml:space="preserve">   </w:t>
      </w:r>
      <w:r w:rsidR="00DF1171" w:rsidRPr="00607C80">
        <w:rPr>
          <w:sz w:val="28"/>
          <w:szCs w:val="28"/>
        </w:rPr>
        <w:t xml:space="preserve">                   </w:t>
      </w:r>
      <w:r w:rsidR="00607C80">
        <w:rPr>
          <w:sz w:val="28"/>
          <w:szCs w:val="28"/>
        </w:rPr>
        <w:t xml:space="preserve">                </w:t>
      </w:r>
      <w:r w:rsidRPr="00607C80">
        <w:rPr>
          <w:sz w:val="28"/>
          <w:szCs w:val="28"/>
        </w:rPr>
        <w:t>№</w:t>
      </w:r>
      <w:r w:rsidR="00C40AEE">
        <w:rPr>
          <w:sz w:val="28"/>
          <w:szCs w:val="28"/>
        </w:rPr>
        <w:t>30</w:t>
      </w:r>
      <w:r w:rsidR="00C96243" w:rsidRPr="00607C80">
        <w:rPr>
          <w:sz w:val="28"/>
          <w:szCs w:val="28"/>
        </w:rPr>
        <w:t>/</w:t>
      </w:r>
      <w:r w:rsidR="00C40AEE">
        <w:rPr>
          <w:sz w:val="28"/>
          <w:szCs w:val="28"/>
        </w:rPr>
        <w:t>100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780BF3" w:rsidRPr="00185500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</w:t>
      </w:r>
      <w:r w:rsidR="00C40AEE">
        <w:rPr>
          <w:b/>
          <w:bCs/>
          <w:sz w:val="28"/>
          <w:szCs w:val="28"/>
        </w:rPr>
        <w:t xml:space="preserve"> избирательного счета кандидатам</w:t>
      </w:r>
      <w:r w:rsidRPr="00780BF3">
        <w:rPr>
          <w:b/>
          <w:bCs/>
          <w:sz w:val="28"/>
          <w:szCs w:val="28"/>
        </w:rPr>
        <w:t xml:space="preserve"> </w:t>
      </w:r>
      <w:r w:rsidR="00381922">
        <w:rPr>
          <w:b/>
          <w:bCs/>
          <w:sz w:val="28"/>
          <w:szCs w:val="28"/>
        </w:rPr>
        <w:t xml:space="preserve">в депутаты Муниципального Совета городского поселения Углич Ярославской области </w:t>
      </w:r>
      <w:r w:rsidR="00C40AEE">
        <w:rPr>
          <w:b/>
          <w:bCs/>
          <w:sz w:val="28"/>
          <w:szCs w:val="28"/>
        </w:rPr>
        <w:t>пятого созыва по многомандатным избирательным</w:t>
      </w:r>
      <w:r w:rsidR="00381922">
        <w:rPr>
          <w:b/>
          <w:bCs/>
          <w:sz w:val="28"/>
          <w:szCs w:val="28"/>
        </w:rPr>
        <w:t xml:space="preserve"> окр</w:t>
      </w:r>
      <w:r w:rsidR="00C40AEE">
        <w:rPr>
          <w:b/>
          <w:bCs/>
          <w:sz w:val="28"/>
          <w:szCs w:val="28"/>
        </w:rPr>
        <w:t>угам</w:t>
      </w:r>
      <w:r w:rsidR="00381922">
        <w:rPr>
          <w:b/>
          <w:bCs/>
          <w:sz w:val="28"/>
          <w:szCs w:val="28"/>
        </w:rPr>
        <w:t xml:space="preserve"> 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85500" w:rsidRDefault="00780BF3" w:rsidP="0038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1E">
        <w:rPr>
          <w:sz w:val="28"/>
          <w:szCs w:val="28"/>
        </w:rPr>
        <w:t>В соответствии со статьей 71 Закона Ярославской области</w:t>
      </w:r>
      <w:r w:rsidR="00381922">
        <w:rPr>
          <w:sz w:val="28"/>
          <w:szCs w:val="28"/>
        </w:rPr>
        <w:t xml:space="preserve"> от 02.06.2003 N 27-з </w:t>
      </w:r>
      <w:r w:rsidRPr="00792B1E">
        <w:rPr>
          <w:sz w:val="28"/>
          <w:szCs w:val="28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381922">
        <w:rPr>
          <w:sz w:val="28"/>
          <w:szCs w:val="28"/>
        </w:rPr>
        <w:t xml:space="preserve"> </w:t>
      </w:r>
      <w:r w:rsidR="00381922" w:rsidRPr="00381922">
        <w:rPr>
          <w:bCs/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утвержденный постановлением Избирательной комиссии Ярославской области от 24.03.2022 года №12/88-7</w:t>
      </w:r>
      <w:r w:rsidRPr="00381922">
        <w:rPr>
          <w:sz w:val="28"/>
          <w:szCs w:val="28"/>
        </w:rPr>
        <w:t>,</w:t>
      </w:r>
      <w:r w:rsidRPr="00792B1E">
        <w:rPr>
          <w:sz w:val="28"/>
          <w:szCs w:val="28"/>
        </w:rPr>
        <w:t xml:space="preserve"> и на основании документов, представле</w:t>
      </w:r>
      <w:r w:rsidR="00607C80">
        <w:rPr>
          <w:sz w:val="28"/>
          <w:szCs w:val="28"/>
        </w:rPr>
        <w:t>нных при  выдвижении кандидатом</w:t>
      </w:r>
      <w:r w:rsidR="00381922">
        <w:rPr>
          <w:sz w:val="28"/>
          <w:szCs w:val="28"/>
        </w:rPr>
        <w:t xml:space="preserve"> в депутаты </w:t>
      </w:r>
      <w:r w:rsidR="00381922" w:rsidRPr="00381922">
        <w:rPr>
          <w:bCs/>
          <w:sz w:val="28"/>
          <w:szCs w:val="28"/>
        </w:rPr>
        <w:t>Муниципального Совета городского поселения Углич Ярославской области пятого созыва по многомандатному избирательному округу №2</w:t>
      </w:r>
      <w:r w:rsidR="008202C8" w:rsidRPr="00792B1E">
        <w:rPr>
          <w:sz w:val="28"/>
          <w:szCs w:val="28"/>
        </w:rPr>
        <w:t xml:space="preserve">, </w:t>
      </w:r>
      <w:r w:rsidRPr="00792B1E">
        <w:rPr>
          <w:sz w:val="28"/>
          <w:szCs w:val="28"/>
        </w:rPr>
        <w:t>территориальная избирательная комиссия</w:t>
      </w:r>
      <w:r w:rsidR="00607C80">
        <w:rPr>
          <w:sz w:val="28"/>
          <w:szCs w:val="28"/>
        </w:rPr>
        <w:t xml:space="preserve"> города Углича и Угличского района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 w:rsidR="00381922">
        <w:rPr>
          <w:sz w:val="28"/>
          <w:szCs w:val="28"/>
        </w:rPr>
        <w:t xml:space="preserve">в депутаты </w:t>
      </w:r>
      <w:r w:rsidR="00381922"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381922" w:rsidRPr="00C40AEE">
        <w:rPr>
          <w:b/>
          <w:bCs/>
          <w:sz w:val="28"/>
          <w:szCs w:val="28"/>
        </w:rPr>
        <w:t>№2</w:t>
      </w:r>
      <w:r w:rsidRPr="00607C80">
        <w:rPr>
          <w:sz w:val="28"/>
          <w:szCs w:val="28"/>
        </w:rPr>
        <w:t xml:space="preserve"> </w:t>
      </w:r>
      <w:r w:rsidR="00C40AEE">
        <w:rPr>
          <w:b/>
          <w:sz w:val="28"/>
          <w:szCs w:val="28"/>
        </w:rPr>
        <w:t>Еремееву Николаю Васильевичу</w:t>
      </w:r>
      <w:r w:rsidR="00C40AEE">
        <w:rPr>
          <w:sz w:val="28"/>
          <w:szCs w:val="28"/>
        </w:rPr>
        <w:t>, выдвинутому</w:t>
      </w:r>
      <w:r w:rsidR="008202C8" w:rsidRPr="00607C80">
        <w:rPr>
          <w:sz w:val="28"/>
          <w:szCs w:val="28"/>
        </w:rPr>
        <w:t xml:space="preserve"> </w:t>
      </w:r>
      <w:r w:rsidR="00C40AEE">
        <w:rPr>
          <w:sz w:val="28"/>
          <w:szCs w:val="28"/>
        </w:rPr>
        <w:t xml:space="preserve">Угличским местным отделением </w:t>
      </w:r>
      <w:r w:rsidR="00C40AEE" w:rsidRPr="00C40AEE">
        <w:rPr>
          <w:b/>
          <w:sz w:val="28"/>
          <w:szCs w:val="28"/>
        </w:rPr>
        <w:t>ВПП «ЕДИНАЯ РОССИЯ»</w:t>
      </w:r>
      <w:r w:rsidR="00381922" w:rsidRPr="00607C80">
        <w:rPr>
          <w:sz w:val="28"/>
          <w:szCs w:val="28"/>
        </w:rPr>
        <w:t>, открыть специальный</w:t>
      </w:r>
      <w:r w:rsidRPr="00607C80">
        <w:rPr>
          <w:sz w:val="28"/>
          <w:szCs w:val="28"/>
        </w:rPr>
        <w:t xml:space="preserve"> избирательный счет для формирования избирательного фонда при проведении выборов </w:t>
      </w:r>
      <w:r w:rsidR="00381922">
        <w:rPr>
          <w:sz w:val="28"/>
          <w:szCs w:val="28"/>
        </w:rPr>
        <w:t xml:space="preserve">депутатов </w:t>
      </w:r>
      <w:r w:rsidR="00381922"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 w:rsidR="00607C80"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 w:rsidR="00607C80"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Pr="00C40AEE">
        <w:rPr>
          <w:b/>
          <w:bCs/>
          <w:sz w:val="28"/>
          <w:szCs w:val="28"/>
        </w:rPr>
        <w:t>№2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Смагину Олегу Владимировичу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№4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Мишустину Алексею Вячеславовичу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</w:t>
      </w:r>
      <w:r w:rsidRPr="00607C80">
        <w:rPr>
          <w:sz w:val="28"/>
          <w:szCs w:val="28"/>
        </w:rPr>
        <w:lastRenderedPageBreak/>
        <w:t xml:space="preserve">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№4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Зыкову Владимиру Александровичу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№1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Очкиной Людмиле Михайловне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Новикову Ивану Александровичу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№1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Гульковичу Руслану Болеславовичу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№4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Курешову Андрею Викторовичу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Pr="00607C80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lastRenderedPageBreak/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№1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Ильину Дмитрию Викторовичу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  <w:bookmarkStart w:id="0" w:name="_GoBack"/>
      <w:bookmarkEnd w:id="0"/>
    </w:p>
    <w:p w:rsidR="00AE26BA" w:rsidRPr="00607C80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>Направить настоящее р</w:t>
      </w:r>
      <w:r w:rsidR="00607C80">
        <w:rPr>
          <w:sz w:val="28"/>
          <w:szCs w:val="28"/>
        </w:rPr>
        <w:t>ешение в дополнительный офис №</w:t>
      </w:r>
      <w:r w:rsidRPr="00607C80">
        <w:rPr>
          <w:sz w:val="28"/>
          <w:szCs w:val="28"/>
        </w:rPr>
        <w:t xml:space="preserve">17/0279 ПАО «СБЕРБАНК РОССИИ», расположенный по адресу: </w:t>
      </w:r>
      <w:r w:rsidR="00607C80">
        <w:rPr>
          <w:sz w:val="28"/>
          <w:szCs w:val="28"/>
        </w:rPr>
        <w:t xml:space="preserve">152615, </w:t>
      </w:r>
      <w:r w:rsidRPr="00607C80">
        <w:rPr>
          <w:sz w:val="28"/>
          <w:szCs w:val="28"/>
        </w:rPr>
        <w:t xml:space="preserve">г. </w:t>
      </w:r>
      <w:r w:rsidR="00381922" w:rsidRPr="00607C80">
        <w:rPr>
          <w:sz w:val="28"/>
          <w:szCs w:val="28"/>
        </w:rPr>
        <w:t>Углич, ул.</w:t>
      </w:r>
      <w:r w:rsidRPr="00607C80">
        <w:rPr>
          <w:sz w:val="28"/>
          <w:szCs w:val="28"/>
        </w:rPr>
        <w:t xml:space="preserve"> Октябрьская, 3.</w:t>
      </w:r>
    </w:p>
    <w:p w:rsidR="00C15A46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Контроль за исполнением настоящего решения возложить на секретаря комиссии М.С. </w:t>
      </w:r>
      <w:r w:rsidR="00607C80">
        <w:rPr>
          <w:sz w:val="28"/>
          <w:szCs w:val="28"/>
        </w:rPr>
        <w:t>Ашмарину</w:t>
      </w:r>
      <w:r w:rsidRPr="00607C80">
        <w:rPr>
          <w:sz w:val="28"/>
          <w:szCs w:val="28"/>
        </w:rPr>
        <w:t>.</w:t>
      </w:r>
    </w:p>
    <w:p w:rsidR="00381922" w:rsidRPr="00607C80" w:rsidRDefault="00381922" w:rsidP="00381922">
      <w:pPr>
        <w:pStyle w:val="af3"/>
        <w:spacing w:line="240" w:lineRule="auto"/>
        <w:ind w:left="720" w:firstLine="0"/>
        <w:rPr>
          <w:sz w:val="28"/>
          <w:szCs w:val="28"/>
        </w:rPr>
      </w:pP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3C" w:rsidRDefault="0091763C">
      <w:r>
        <w:separator/>
      </w:r>
    </w:p>
  </w:endnote>
  <w:endnote w:type="continuationSeparator" w:id="0">
    <w:p w:rsidR="0091763C" w:rsidRDefault="009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3C" w:rsidRDefault="0091763C">
      <w:r>
        <w:separator/>
      </w:r>
    </w:p>
  </w:footnote>
  <w:footnote w:type="continuationSeparator" w:id="0">
    <w:p w:rsidR="0091763C" w:rsidRDefault="0091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593B"/>
    <w:rsid w:val="003207EE"/>
    <w:rsid w:val="00332F0F"/>
    <w:rsid w:val="00333464"/>
    <w:rsid w:val="0034699C"/>
    <w:rsid w:val="003549DF"/>
    <w:rsid w:val="00356E0E"/>
    <w:rsid w:val="00380D38"/>
    <w:rsid w:val="00381922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43FA6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40F4E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63C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C71EB"/>
    <w:rsid w:val="00AD6BEA"/>
    <w:rsid w:val="00AE26BA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C154E"/>
    <w:rsid w:val="00BC2D24"/>
    <w:rsid w:val="00BD01B2"/>
    <w:rsid w:val="00BE03FD"/>
    <w:rsid w:val="00BE79C6"/>
    <w:rsid w:val="00C000A0"/>
    <w:rsid w:val="00C1459F"/>
    <w:rsid w:val="00C15A46"/>
    <w:rsid w:val="00C16CB6"/>
    <w:rsid w:val="00C333BE"/>
    <w:rsid w:val="00C40AE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508F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BF81C-BF82-49D1-BD33-0BFFEFE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2FF2-F056-4044-B2E3-78BEDA5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193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6814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13</cp:revision>
  <cp:lastPrinted>2018-08-02T06:32:00Z</cp:lastPrinted>
  <dcterms:created xsi:type="dcterms:W3CDTF">2017-07-16T07:16:00Z</dcterms:created>
  <dcterms:modified xsi:type="dcterms:W3CDTF">2022-07-18T10:21:00Z</dcterms:modified>
</cp:coreProperties>
</file>