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8677F4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780" cy="72390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7B0D49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10.04.2019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7B0D49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8215A4" w:rsidP="00411EAC">
            <w:pPr>
              <w:rPr>
                <w:b/>
                <w:spacing w:val="60"/>
                <w:sz w:val="28"/>
              </w:rPr>
            </w:pPr>
          </w:p>
        </w:tc>
      </w:tr>
      <w:tr w:rsidR="00856821" w:rsidRPr="00D70491" w:rsidTr="00D70491">
        <w:trPr>
          <w:trHeight w:val="469"/>
        </w:trPr>
        <w:tc>
          <w:tcPr>
            <w:tcW w:w="4361" w:type="dxa"/>
            <w:gridSpan w:val="4"/>
            <w:shd w:val="clear" w:color="auto" w:fill="auto"/>
          </w:tcPr>
          <w:p w:rsidR="00856821" w:rsidRDefault="007E1B75" w:rsidP="004A6D5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45A03FE" wp14:editId="6C58269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12700" t="10795" r="7620" b="8255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PsdxKf/AgAApA0AAA4AAAAAAAAAAAAAAAAALgIAAGRycy9lMm9Eb2MueG1sUEsBAi0A&#10;FAAGAAgAAAAhAEqsAA/eAAAABQEAAA8AAAAAAAAAAAAAAAAAWQUAAGRycy9kb3ducmV2LnhtbFBL&#10;BQYAAAAABAAEAPMAAABk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8677F4" w:rsidRPr="00D70491">
              <w:rPr>
                <w:sz w:val="28"/>
                <w:szCs w:val="28"/>
              </w:rPr>
              <w:t>О</w:t>
            </w:r>
            <w:r w:rsidR="004A6D55" w:rsidRPr="00D70491">
              <w:rPr>
                <w:sz w:val="28"/>
                <w:szCs w:val="28"/>
              </w:rPr>
              <w:t xml:space="preserve"> </w:t>
            </w:r>
            <w:r w:rsidR="001A70B3" w:rsidRPr="00450B43">
              <w:rPr>
                <w:sz w:val="28"/>
                <w:szCs w:val="28"/>
              </w:rPr>
              <w:t>внесении изменений в пост</w:t>
            </w:r>
            <w:r w:rsidR="001A70B3" w:rsidRPr="00450B43">
              <w:rPr>
                <w:sz w:val="28"/>
                <w:szCs w:val="28"/>
              </w:rPr>
              <w:t>а</w:t>
            </w:r>
            <w:r w:rsidR="00351035">
              <w:rPr>
                <w:sz w:val="28"/>
                <w:szCs w:val="28"/>
              </w:rPr>
              <w:t>новление А</w:t>
            </w:r>
            <w:r w:rsidR="001A70B3" w:rsidRPr="00450B43">
              <w:rPr>
                <w:sz w:val="28"/>
                <w:szCs w:val="28"/>
              </w:rPr>
              <w:t>дминистрации горо</w:t>
            </w:r>
            <w:r w:rsidR="001A70B3" w:rsidRPr="00450B43">
              <w:rPr>
                <w:sz w:val="28"/>
                <w:szCs w:val="28"/>
              </w:rPr>
              <w:t>д</w:t>
            </w:r>
            <w:r w:rsidR="001A70B3" w:rsidRPr="00450B43">
              <w:rPr>
                <w:sz w:val="28"/>
                <w:szCs w:val="28"/>
              </w:rPr>
              <w:t>ского поселения Углич от 16.12.2011 № 303 «Об утвержд</w:t>
            </w:r>
            <w:r w:rsidR="001A70B3" w:rsidRPr="00450B43">
              <w:rPr>
                <w:sz w:val="28"/>
                <w:szCs w:val="28"/>
              </w:rPr>
              <w:t>е</w:t>
            </w:r>
            <w:r w:rsidR="001A70B3" w:rsidRPr="00450B43">
              <w:rPr>
                <w:sz w:val="28"/>
                <w:szCs w:val="28"/>
              </w:rPr>
              <w:t>нии Перечня муниципальных услуг, предоставляемых Админ</w:t>
            </w:r>
            <w:r w:rsidR="001A70B3" w:rsidRPr="00450B43">
              <w:rPr>
                <w:sz w:val="28"/>
                <w:szCs w:val="28"/>
              </w:rPr>
              <w:t>и</w:t>
            </w:r>
            <w:r w:rsidR="001A70B3" w:rsidRPr="00450B43">
              <w:rPr>
                <w:sz w:val="28"/>
                <w:szCs w:val="28"/>
              </w:rPr>
              <w:t>страцией городского поселения Углич»</w:t>
            </w:r>
          </w:p>
          <w:p w:rsidR="001A70B3" w:rsidRPr="00D70491" w:rsidRDefault="001A70B3" w:rsidP="004A6D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56821" w:rsidRPr="00D70491" w:rsidRDefault="00856821" w:rsidP="00411EAC">
            <w:pPr>
              <w:rPr>
                <w:b/>
                <w:spacing w:val="60"/>
                <w:sz w:val="28"/>
                <w:szCs w:val="28"/>
              </w:rPr>
            </w:pPr>
          </w:p>
        </w:tc>
      </w:tr>
    </w:tbl>
    <w:p w:rsidR="00AD4F5B" w:rsidRPr="00D70491" w:rsidRDefault="00AD4F5B" w:rsidP="00AD4F5B">
      <w:pPr>
        <w:rPr>
          <w:sz w:val="28"/>
          <w:szCs w:val="28"/>
        </w:rPr>
      </w:pPr>
    </w:p>
    <w:p w:rsidR="00E33BC4" w:rsidRDefault="00E33BC4" w:rsidP="00E33BC4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50B43">
        <w:rPr>
          <w:sz w:val="28"/>
          <w:szCs w:val="28"/>
        </w:rPr>
        <w:t xml:space="preserve">соответствии с постановлением Правительства Ярославской области  от </w:t>
      </w:r>
      <w:r>
        <w:rPr>
          <w:sz w:val="28"/>
          <w:szCs w:val="28"/>
        </w:rPr>
        <w:t>03.06.2015 № 595-п (ред. от 13.09.2017) «</w:t>
      </w:r>
      <w:r w:rsidRPr="00E74885">
        <w:rPr>
          <w:sz w:val="28"/>
          <w:szCs w:val="28"/>
        </w:rPr>
        <w:t>О типовом перечне муниципал</w:t>
      </w:r>
      <w:r w:rsidRPr="00E74885">
        <w:rPr>
          <w:sz w:val="28"/>
          <w:szCs w:val="28"/>
        </w:rPr>
        <w:t>ь</w:t>
      </w:r>
      <w:r w:rsidRPr="00E74885">
        <w:rPr>
          <w:sz w:val="28"/>
          <w:szCs w:val="28"/>
        </w:rPr>
        <w:t>ных услуг, предоставляемых органами местного самоуправления му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образований области» </w:t>
      </w:r>
      <w:r w:rsidRPr="00450B43">
        <w:rPr>
          <w:sz w:val="28"/>
          <w:szCs w:val="28"/>
        </w:rPr>
        <w:t>и в целях актуализации ранее утвержденного Перечня муниципальных услуг,</w:t>
      </w:r>
      <w:r w:rsidRPr="00450B43">
        <w:rPr>
          <w:bCs/>
          <w:color w:val="000000"/>
          <w:sz w:val="28"/>
          <w:szCs w:val="28"/>
        </w:rPr>
        <w:t xml:space="preserve"> Администрация городского поселения</w:t>
      </w:r>
      <w:r w:rsidRPr="00450B43">
        <w:rPr>
          <w:sz w:val="28"/>
          <w:szCs w:val="28"/>
        </w:rPr>
        <w:t xml:space="preserve"> Углич</w:t>
      </w:r>
    </w:p>
    <w:p w:rsidR="00E33BC4" w:rsidRDefault="00E33BC4" w:rsidP="00E33BC4">
      <w:pPr>
        <w:pStyle w:val="a8"/>
        <w:spacing w:after="0"/>
        <w:jc w:val="both"/>
        <w:rPr>
          <w:sz w:val="28"/>
          <w:szCs w:val="28"/>
        </w:rPr>
      </w:pPr>
    </w:p>
    <w:p w:rsidR="00E33BC4" w:rsidRDefault="00E33BC4" w:rsidP="00E33BC4">
      <w:pPr>
        <w:pStyle w:val="a8"/>
        <w:spacing w:after="0"/>
        <w:jc w:val="both"/>
        <w:rPr>
          <w:sz w:val="28"/>
          <w:szCs w:val="28"/>
        </w:rPr>
      </w:pPr>
      <w:r w:rsidRPr="00450B43">
        <w:rPr>
          <w:sz w:val="28"/>
          <w:szCs w:val="28"/>
        </w:rPr>
        <w:t>ПОСТАНОВЛЯЕТ:</w:t>
      </w:r>
    </w:p>
    <w:p w:rsidR="00E33BC4" w:rsidRPr="00450B43" w:rsidRDefault="00E33BC4" w:rsidP="00E33BC4">
      <w:pPr>
        <w:pStyle w:val="a8"/>
        <w:spacing w:after="0"/>
        <w:ind w:firstLine="709"/>
        <w:jc w:val="both"/>
        <w:rPr>
          <w:sz w:val="28"/>
          <w:szCs w:val="28"/>
        </w:rPr>
      </w:pPr>
      <w:r w:rsidRPr="00450B43">
        <w:rPr>
          <w:sz w:val="28"/>
          <w:szCs w:val="28"/>
        </w:rPr>
        <w:t>1. Внести изменения в постановление Администрации городского п</w:t>
      </w:r>
      <w:r w:rsidRPr="00450B43">
        <w:rPr>
          <w:sz w:val="28"/>
          <w:szCs w:val="28"/>
        </w:rPr>
        <w:t>о</w:t>
      </w:r>
      <w:r w:rsidRPr="00450B43">
        <w:rPr>
          <w:sz w:val="28"/>
          <w:szCs w:val="28"/>
        </w:rPr>
        <w:t>селения Углич от 16.12.2011 № 303 «Об утверждении Перечня муниципал</w:t>
      </w:r>
      <w:r w:rsidRPr="00450B43">
        <w:rPr>
          <w:sz w:val="28"/>
          <w:szCs w:val="28"/>
        </w:rPr>
        <w:t>ь</w:t>
      </w:r>
      <w:r w:rsidRPr="00450B43">
        <w:rPr>
          <w:sz w:val="28"/>
          <w:szCs w:val="28"/>
        </w:rPr>
        <w:t>ных услуг, предоставляемых Администрацией городского поселения Углич», изложив</w:t>
      </w:r>
      <w:r>
        <w:rPr>
          <w:sz w:val="28"/>
          <w:szCs w:val="28"/>
        </w:rPr>
        <w:t xml:space="preserve"> Перечень</w:t>
      </w:r>
      <w:r w:rsidRPr="00450B43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пальных услуг, предоставляемых А</w:t>
      </w:r>
      <w:r w:rsidRPr="00450B43">
        <w:rPr>
          <w:sz w:val="28"/>
          <w:szCs w:val="28"/>
        </w:rPr>
        <w:t>дминистрацией городского поселения Углич, в новой редакции (приложение).</w:t>
      </w:r>
    </w:p>
    <w:p w:rsidR="00E33BC4" w:rsidRPr="00450B43" w:rsidRDefault="00E33BC4" w:rsidP="00E33BC4">
      <w:pPr>
        <w:pStyle w:val="a8"/>
        <w:spacing w:after="0"/>
        <w:ind w:firstLine="709"/>
        <w:jc w:val="both"/>
        <w:rPr>
          <w:sz w:val="28"/>
          <w:szCs w:val="28"/>
        </w:rPr>
      </w:pPr>
      <w:r w:rsidRPr="00450B43"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E33BC4" w:rsidRPr="00450B43" w:rsidRDefault="00E33BC4" w:rsidP="00E33BC4">
      <w:pPr>
        <w:pStyle w:val="a8"/>
        <w:spacing w:after="0"/>
        <w:ind w:firstLine="709"/>
        <w:jc w:val="both"/>
        <w:rPr>
          <w:sz w:val="28"/>
          <w:szCs w:val="28"/>
        </w:rPr>
      </w:pPr>
      <w:r w:rsidRPr="00450B43">
        <w:rPr>
          <w:sz w:val="28"/>
          <w:szCs w:val="28"/>
        </w:rPr>
        <w:t xml:space="preserve">3. Опубликовать настоящее постановление в </w:t>
      </w:r>
      <w:r>
        <w:rPr>
          <w:sz w:val="28"/>
          <w:szCs w:val="28"/>
        </w:rPr>
        <w:t xml:space="preserve">газете </w:t>
      </w:r>
      <w:r w:rsidRPr="00450B43">
        <w:rPr>
          <w:sz w:val="28"/>
          <w:szCs w:val="28"/>
        </w:rPr>
        <w:t>«</w:t>
      </w:r>
      <w:proofErr w:type="spellStart"/>
      <w:r w:rsidRPr="00450B43">
        <w:rPr>
          <w:sz w:val="28"/>
          <w:szCs w:val="28"/>
        </w:rPr>
        <w:t>Угличск</w:t>
      </w:r>
      <w:r>
        <w:rPr>
          <w:sz w:val="28"/>
          <w:szCs w:val="28"/>
        </w:rPr>
        <w:t>ая</w:t>
      </w:r>
      <w:proofErr w:type="spellEnd"/>
      <w:r w:rsidRPr="00450B43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450B43">
        <w:rPr>
          <w:sz w:val="28"/>
          <w:szCs w:val="28"/>
        </w:rPr>
        <w:t>» и на официальном сайте Администрации городского поселения Углич.</w:t>
      </w:r>
    </w:p>
    <w:p w:rsidR="00E33BC4" w:rsidRPr="00450B43" w:rsidRDefault="00E33BC4" w:rsidP="00E33BC4">
      <w:pPr>
        <w:pStyle w:val="a8"/>
        <w:spacing w:after="0"/>
        <w:ind w:firstLine="709"/>
        <w:jc w:val="both"/>
        <w:rPr>
          <w:sz w:val="28"/>
          <w:szCs w:val="28"/>
        </w:rPr>
      </w:pPr>
      <w:r w:rsidRPr="00450B43">
        <w:rPr>
          <w:sz w:val="28"/>
          <w:szCs w:val="28"/>
        </w:rPr>
        <w:t>4. Настоящее постановление вступает в силу с момента опубликования.</w:t>
      </w:r>
    </w:p>
    <w:p w:rsidR="00E33BC4" w:rsidRPr="00450B43" w:rsidRDefault="00E33BC4" w:rsidP="00E33BC4">
      <w:pPr>
        <w:pStyle w:val="a8"/>
        <w:spacing w:after="0"/>
        <w:rPr>
          <w:sz w:val="28"/>
          <w:szCs w:val="28"/>
        </w:rPr>
      </w:pPr>
    </w:p>
    <w:p w:rsidR="00E33BC4" w:rsidRPr="00450B43" w:rsidRDefault="00E33BC4" w:rsidP="00E33BC4">
      <w:pPr>
        <w:pStyle w:val="a8"/>
        <w:spacing w:after="0"/>
        <w:rPr>
          <w:sz w:val="28"/>
          <w:szCs w:val="28"/>
        </w:rPr>
      </w:pPr>
    </w:p>
    <w:p w:rsidR="00E33BC4" w:rsidRDefault="00E33BC4" w:rsidP="0086471A">
      <w:pPr>
        <w:pStyle w:val="a8"/>
        <w:tabs>
          <w:tab w:val="left" w:pos="7371"/>
        </w:tabs>
        <w:spacing w:after="0"/>
        <w:rPr>
          <w:sz w:val="28"/>
          <w:szCs w:val="28"/>
        </w:rPr>
      </w:pPr>
      <w:r w:rsidRPr="00450B4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</w:t>
      </w:r>
      <w:r w:rsidRPr="00450B43">
        <w:rPr>
          <w:sz w:val="28"/>
          <w:szCs w:val="28"/>
        </w:rPr>
        <w:t>ородского поселения Углич</w:t>
      </w:r>
      <w:r>
        <w:rPr>
          <w:sz w:val="28"/>
          <w:szCs w:val="28"/>
        </w:rPr>
        <w:tab/>
      </w:r>
      <w:r w:rsidRPr="00450B43">
        <w:rPr>
          <w:sz w:val="28"/>
          <w:szCs w:val="28"/>
        </w:rPr>
        <w:t>С.В. Ставицкая</w:t>
      </w:r>
    </w:p>
    <w:p w:rsidR="00086A53" w:rsidRDefault="00086A53" w:rsidP="00E33BC4">
      <w:pPr>
        <w:pStyle w:val="a8"/>
        <w:spacing w:after="0"/>
        <w:rPr>
          <w:sz w:val="28"/>
          <w:szCs w:val="28"/>
        </w:rPr>
      </w:pPr>
    </w:p>
    <w:p w:rsidR="007471D8" w:rsidRDefault="0086471A" w:rsidP="007471D8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7471D8" w:rsidRDefault="007471D8" w:rsidP="007471D8">
      <w:pPr>
        <w:rPr>
          <w:sz w:val="27"/>
          <w:szCs w:val="27"/>
        </w:rPr>
        <w:sectPr w:rsidR="007471D8" w:rsidSect="0086471A">
          <w:pgSz w:w="11907" w:h="16840"/>
          <w:pgMar w:top="1134" w:right="851" w:bottom="1134" w:left="1701" w:header="709" w:footer="709" w:gutter="0"/>
          <w:pgNumType w:start="1"/>
          <w:cols w:space="720"/>
        </w:sectPr>
      </w:pPr>
    </w:p>
    <w:p w:rsidR="00E33BC4" w:rsidRPr="00450B43" w:rsidRDefault="00E33BC4" w:rsidP="00F6089F">
      <w:pPr>
        <w:pStyle w:val="a8"/>
        <w:spacing w:after="0"/>
        <w:ind w:left="5103"/>
        <w:rPr>
          <w:sz w:val="28"/>
          <w:szCs w:val="28"/>
        </w:rPr>
      </w:pPr>
      <w:r w:rsidRPr="00450B43">
        <w:rPr>
          <w:sz w:val="28"/>
          <w:szCs w:val="28"/>
        </w:rPr>
        <w:lastRenderedPageBreak/>
        <w:t xml:space="preserve">Приложение </w:t>
      </w:r>
    </w:p>
    <w:p w:rsidR="00E33BC4" w:rsidRPr="00450B43" w:rsidRDefault="00E33BC4" w:rsidP="00F6089F">
      <w:pPr>
        <w:pStyle w:val="a8"/>
        <w:spacing w:after="0"/>
        <w:ind w:left="5103"/>
        <w:rPr>
          <w:sz w:val="28"/>
          <w:szCs w:val="28"/>
        </w:rPr>
      </w:pPr>
      <w:r w:rsidRPr="00450B43">
        <w:rPr>
          <w:sz w:val="28"/>
          <w:szCs w:val="28"/>
        </w:rPr>
        <w:t>к постановлению</w:t>
      </w:r>
      <w:r w:rsidR="00A251F8">
        <w:rPr>
          <w:sz w:val="28"/>
          <w:szCs w:val="28"/>
        </w:rPr>
        <w:t xml:space="preserve"> </w:t>
      </w:r>
      <w:r w:rsidRPr="00450B43">
        <w:rPr>
          <w:sz w:val="28"/>
          <w:szCs w:val="28"/>
        </w:rPr>
        <w:t>Администрации</w:t>
      </w:r>
      <w:r w:rsidRPr="00450B43">
        <w:rPr>
          <w:b/>
          <w:sz w:val="28"/>
          <w:szCs w:val="28"/>
        </w:rPr>
        <w:t xml:space="preserve"> </w:t>
      </w:r>
    </w:p>
    <w:p w:rsidR="00E33BC4" w:rsidRPr="00450B43" w:rsidRDefault="00E33BC4" w:rsidP="00F6089F">
      <w:pPr>
        <w:pStyle w:val="a8"/>
        <w:spacing w:after="0"/>
        <w:ind w:left="5103"/>
        <w:rPr>
          <w:sz w:val="28"/>
          <w:szCs w:val="28"/>
        </w:rPr>
      </w:pPr>
      <w:r w:rsidRPr="00450B43">
        <w:rPr>
          <w:sz w:val="28"/>
          <w:szCs w:val="28"/>
        </w:rPr>
        <w:t>городского поселения Углич</w:t>
      </w:r>
    </w:p>
    <w:p w:rsidR="00F6089F" w:rsidRDefault="00E33BC4" w:rsidP="00F6089F">
      <w:pPr>
        <w:pStyle w:val="a8"/>
        <w:spacing w:after="0"/>
        <w:ind w:left="5103"/>
        <w:rPr>
          <w:sz w:val="28"/>
          <w:szCs w:val="28"/>
        </w:rPr>
      </w:pPr>
      <w:proofErr w:type="gramStart"/>
      <w:r w:rsidRPr="00450B43">
        <w:rPr>
          <w:sz w:val="28"/>
          <w:szCs w:val="28"/>
        </w:rPr>
        <w:t xml:space="preserve">от </w:t>
      </w:r>
      <w:r w:rsidR="00F6089F" w:rsidRPr="00F6089F">
        <w:rPr>
          <w:sz w:val="28"/>
          <w:szCs w:val="28"/>
        </w:rPr>
        <w:t xml:space="preserve">16.12.2011 </w:t>
      </w:r>
      <w:r w:rsidRPr="00450B43">
        <w:rPr>
          <w:sz w:val="28"/>
          <w:szCs w:val="28"/>
        </w:rPr>
        <w:t xml:space="preserve">№ </w:t>
      </w:r>
      <w:r w:rsidR="00F6089F">
        <w:rPr>
          <w:sz w:val="28"/>
          <w:szCs w:val="28"/>
        </w:rPr>
        <w:t>303</w:t>
      </w:r>
      <w:r w:rsidR="008E31A7">
        <w:rPr>
          <w:sz w:val="28"/>
          <w:szCs w:val="28"/>
        </w:rPr>
        <w:t xml:space="preserve"> (</w:t>
      </w:r>
      <w:r w:rsidR="00F6089F">
        <w:rPr>
          <w:sz w:val="28"/>
          <w:szCs w:val="28"/>
        </w:rPr>
        <w:t xml:space="preserve">в редакции  </w:t>
      </w:r>
      <w:proofErr w:type="gramEnd"/>
    </w:p>
    <w:p w:rsidR="00F6089F" w:rsidRDefault="007B0D49" w:rsidP="00F6089F">
      <w:pPr>
        <w:pStyle w:val="a8"/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от 10.04.2019</w:t>
      </w:r>
      <w:bookmarkStart w:id="0" w:name="_GoBack"/>
      <w:bookmarkEnd w:id="0"/>
      <w:r w:rsidR="008E31A7">
        <w:rPr>
          <w:sz w:val="28"/>
          <w:szCs w:val="28"/>
        </w:rPr>
        <w:t xml:space="preserve"> </w:t>
      </w:r>
      <w:r w:rsidR="00F6089F">
        <w:rPr>
          <w:sz w:val="28"/>
          <w:szCs w:val="28"/>
        </w:rPr>
        <w:t>№</w:t>
      </w:r>
      <w:r w:rsidR="008E31A7">
        <w:rPr>
          <w:sz w:val="28"/>
          <w:szCs w:val="28"/>
        </w:rPr>
        <w:t xml:space="preserve"> </w:t>
      </w:r>
      <w:r>
        <w:rPr>
          <w:sz w:val="28"/>
          <w:szCs w:val="28"/>
        </w:rPr>
        <w:t>125</w:t>
      </w:r>
      <w:r w:rsidR="008E31A7">
        <w:rPr>
          <w:sz w:val="28"/>
          <w:szCs w:val="28"/>
        </w:rPr>
        <w:t>)</w:t>
      </w:r>
    </w:p>
    <w:p w:rsidR="00F6089F" w:rsidRDefault="00F6089F" w:rsidP="00F6089F">
      <w:pPr>
        <w:pStyle w:val="a8"/>
        <w:spacing w:after="0"/>
        <w:ind w:left="5103"/>
        <w:rPr>
          <w:b/>
          <w:sz w:val="28"/>
          <w:szCs w:val="28"/>
        </w:rPr>
      </w:pPr>
    </w:p>
    <w:p w:rsidR="00877479" w:rsidRPr="00450B43" w:rsidRDefault="00877479" w:rsidP="00F6089F">
      <w:pPr>
        <w:pStyle w:val="a8"/>
        <w:spacing w:after="0"/>
        <w:ind w:left="5103"/>
        <w:rPr>
          <w:b/>
          <w:sz w:val="28"/>
          <w:szCs w:val="28"/>
        </w:rPr>
      </w:pPr>
    </w:p>
    <w:p w:rsidR="00E33BC4" w:rsidRPr="00450B43" w:rsidRDefault="00E33BC4" w:rsidP="00A251F8">
      <w:pPr>
        <w:pStyle w:val="a8"/>
        <w:spacing w:after="0"/>
        <w:jc w:val="center"/>
        <w:rPr>
          <w:b/>
          <w:sz w:val="28"/>
          <w:szCs w:val="28"/>
        </w:rPr>
      </w:pPr>
      <w:r w:rsidRPr="00450B43">
        <w:rPr>
          <w:b/>
          <w:sz w:val="28"/>
          <w:szCs w:val="28"/>
        </w:rPr>
        <w:t>Перечень муниципальных услуг,</w:t>
      </w:r>
    </w:p>
    <w:p w:rsidR="00E33BC4" w:rsidRPr="00450B43" w:rsidRDefault="00A251F8" w:rsidP="00E33BC4">
      <w:pPr>
        <w:pStyle w:val="a8"/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</w:t>
      </w:r>
      <w:r w:rsidR="00E33BC4" w:rsidRPr="00450B43">
        <w:rPr>
          <w:b/>
          <w:sz w:val="28"/>
          <w:szCs w:val="28"/>
        </w:rPr>
        <w:t>Администрацией городского поселения Углич</w:t>
      </w:r>
    </w:p>
    <w:p w:rsidR="00E33BC4" w:rsidRPr="00450B43" w:rsidRDefault="00E33BC4" w:rsidP="004A7F35">
      <w:pPr>
        <w:pStyle w:val="a8"/>
        <w:spacing w:after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835"/>
        <w:gridCol w:w="2127"/>
      </w:tblGrid>
      <w:tr w:rsidR="00AC3742" w:rsidRPr="00636CA7" w:rsidTr="000F6B5C">
        <w:trPr>
          <w:cantSplit/>
          <w:trHeight w:val="8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636CA7" w:rsidRDefault="00E33BC4" w:rsidP="000F6B5C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  <w:r w:rsidRPr="00636CA7">
              <w:rPr>
                <w:b/>
                <w:sz w:val="27"/>
                <w:szCs w:val="27"/>
              </w:rPr>
              <w:t xml:space="preserve">№ </w:t>
            </w:r>
          </w:p>
          <w:p w:rsidR="00E33BC4" w:rsidRPr="00636CA7" w:rsidRDefault="00E33BC4" w:rsidP="000F6B5C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  <w:proofErr w:type="gramStart"/>
            <w:r w:rsidRPr="00636CA7">
              <w:rPr>
                <w:b/>
                <w:sz w:val="27"/>
                <w:szCs w:val="27"/>
              </w:rPr>
              <w:t>п</w:t>
            </w:r>
            <w:proofErr w:type="gramEnd"/>
            <w:r w:rsidRPr="00636CA7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636CA7" w:rsidRDefault="00E33BC4" w:rsidP="00674A43">
            <w:pPr>
              <w:jc w:val="center"/>
              <w:rPr>
                <w:b/>
                <w:sz w:val="27"/>
                <w:szCs w:val="27"/>
              </w:rPr>
            </w:pPr>
            <w:r w:rsidRPr="00636CA7">
              <w:rPr>
                <w:b/>
                <w:sz w:val="27"/>
                <w:szCs w:val="27"/>
              </w:rPr>
              <w:t xml:space="preserve">Наименование </w:t>
            </w:r>
          </w:p>
          <w:p w:rsidR="000F6B5C" w:rsidRPr="00636CA7" w:rsidRDefault="00E33BC4" w:rsidP="00674A43">
            <w:pPr>
              <w:jc w:val="center"/>
              <w:rPr>
                <w:b/>
                <w:sz w:val="27"/>
                <w:szCs w:val="27"/>
              </w:rPr>
            </w:pPr>
            <w:r w:rsidRPr="00636CA7">
              <w:rPr>
                <w:b/>
                <w:sz w:val="27"/>
                <w:szCs w:val="27"/>
              </w:rPr>
              <w:t xml:space="preserve">муниципальной услуги </w:t>
            </w:r>
          </w:p>
          <w:p w:rsidR="00E33BC4" w:rsidRPr="00636CA7" w:rsidRDefault="00E33BC4" w:rsidP="00674A43">
            <w:pPr>
              <w:jc w:val="center"/>
              <w:rPr>
                <w:b/>
                <w:sz w:val="27"/>
                <w:szCs w:val="27"/>
              </w:rPr>
            </w:pPr>
            <w:r w:rsidRPr="00636CA7">
              <w:rPr>
                <w:b/>
                <w:sz w:val="27"/>
                <w:szCs w:val="27"/>
              </w:rPr>
              <w:t>(группы услуг)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5C" w:rsidRPr="00636CA7" w:rsidRDefault="00E33BC4" w:rsidP="00674A43">
            <w:pPr>
              <w:jc w:val="center"/>
              <w:rPr>
                <w:b/>
                <w:sz w:val="27"/>
                <w:szCs w:val="27"/>
              </w:rPr>
            </w:pPr>
            <w:r w:rsidRPr="00636CA7">
              <w:rPr>
                <w:b/>
                <w:sz w:val="27"/>
                <w:szCs w:val="27"/>
              </w:rPr>
              <w:t xml:space="preserve">Категория </w:t>
            </w:r>
          </w:p>
          <w:p w:rsidR="00E33BC4" w:rsidRPr="00636CA7" w:rsidRDefault="00E33BC4" w:rsidP="00674A43">
            <w:pPr>
              <w:jc w:val="center"/>
              <w:rPr>
                <w:b/>
                <w:sz w:val="27"/>
                <w:szCs w:val="27"/>
              </w:rPr>
            </w:pPr>
            <w:r w:rsidRPr="00636CA7">
              <w:rPr>
                <w:b/>
                <w:sz w:val="27"/>
                <w:szCs w:val="27"/>
              </w:rPr>
              <w:t>получателей мун</w:t>
            </w:r>
            <w:r w:rsidRPr="00636CA7">
              <w:rPr>
                <w:b/>
                <w:sz w:val="27"/>
                <w:szCs w:val="27"/>
              </w:rPr>
              <w:t>и</w:t>
            </w:r>
            <w:r w:rsidRPr="00636CA7">
              <w:rPr>
                <w:b/>
                <w:sz w:val="27"/>
                <w:szCs w:val="27"/>
              </w:rPr>
              <w:t>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636CA7" w:rsidRDefault="00E33BC4" w:rsidP="00674A43">
            <w:pPr>
              <w:jc w:val="center"/>
              <w:rPr>
                <w:b/>
                <w:sz w:val="27"/>
                <w:szCs w:val="27"/>
              </w:rPr>
            </w:pPr>
            <w:r w:rsidRPr="00636CA7">
              <w:rPr>
                <w:b/>
                <w:sz w:val="27"/>
                <w:szCs w:val="27"/>
              </w:rPr>
              <w:t xml:space="preserve">Поставщик </w:t>
            </w:r>
            <w:r w:rsidR="009B0008" w:rsidRPr="00636CA7">
              <w:rPr>
                <w:b/>
                <w:sz w:val="27"/>
                <w:szCs w:val="27"/>
              </w:rPr>
              <w:t xml:space="preserve"> </w:t>
            </w:r>
            <w:r w:rsidRPr="00636CA7">
              <w:rPr>
                <w:b/>
                <w:sz w:val="27"/>
                <w:szCs w:val="27"/>
              </w:rPr>
              <w:t>муниципал</w:t>
            </w:r>
            <w:r w:rsidRPr="00636CA7">
              <w:rPr>
                <w:b/>
                <w:sz w:val="27"/>
                <w:szCs w:val="27"/>
              </w:rPr>
              <w:t>ь</w:t>
            </w:r>
            <w:r w:rsidRPr="00636CA7">
              <w:rPr>
                <w:b/>
                <w:sz w:val="27"/>
                <w:szCs w:val="27"/>
              </w:rPr>
              <w:t>ной услуги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81393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Выдача разрешения на ос</w:t>
            </w:r>
            <w:r w:rsidRPr="00023C43">
              <w:rPr>
                <w:sz w:val="28"/>
                <w:szCs w:val="28"/>
              </w:rPr>
              <w:t>у</w:t>
            </w:r>
            <w:r w:rsidRPr="00023C43">
              <w:rPr>
                <w:sz w:val="28"/>
                <w:szCs w:val="28"/>
              </w:rPr>
              <w:t>ществление земляных работ в городском поселении Углич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1F6B20" w:rsidP="00023C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Выдача решения об утвержд</w:t>
            </w:r>
            <w:r w:rsidRPr="00023C43">
              <w:rPr>
                <w:sz w:val="28"/>
                <w:szCs w:val="28"/>
              </w:rPr>
              <w:t>е</w:t>
            </w:r>
            <w:r w:rsidRPr="00023C43">
              <w:rPr>
                <w:sz w:val="28"/>
                <w:szCs w:val="28"/>
              </w:rPr>
              <w:t>нии (либо об отказе в утве</w:t>
            </w:r>
            <w:r w:rsidRPr="00023C43">
              <w:rPr>
                <w:sz w:val="28"/>
                <w:szCs w:val="28"/>
              </w:rPr>
              <w:t>р</w:t>
            </w:r>
            <w:r w:rsidRPr="00023C43">
              <w:rPr>
                <w:sz w:val="28"/>
                <w:szCs w:val="28"/>
              </w:rPr>
              <w:t>ждении) схемы расположения земельного участка или земел</w:t>
            </w:r>
            <w:r w:rsidRPr="00023C43">
              <w:rPr>
                <w:sz w:val="28"/>
                <w:szCs w:val="28"/>
              </w:rPr>
              <w:t>ь</w:t>
            </w:r>
            <w:r w:rsidRPr="00023C43">
              <w:rPr>
                <w:sz w:val="28"/>
                <w:szCs w:val="28"/>
              </w:rPr>
              <w:t>ных участков на кадастровом плане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Выдача разрешения на снос или пересадку зеленых насаждений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450B43">
              <w:rPr>
                <w:sz w:val="28"/>
                <w:szCs w:val="28"/>
              </w:rPr>
              <w:t>ридические и 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Осуществление передачи (пр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ватизации) жилого помещения в собственность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Принятие от граждан в мун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ципальную собственность пр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надлежащих им приватизир</w:t>
            </w:r>
            <w:r w:rsidRPr="00023C43">
              <w:rPr>
                <w:sz w:val="28"/>
                <w:szCs w:val="28"/>
              </w:rPr>
              <w:t>о</w:t>
            </w:r>
            <w:r w:rsidRPr="00023C43">
              <w:rPr>
                <w:sz w:val="28"/>
                <w:szCs w:val="28"/>
              </w:rPr>
              <w:t>ванных жилых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674A43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Предоставление земельных участков, находящихся в гос</w:t>
            </w:r>
            <w:r w:rsidRPr="00023C43">
              <w:rPr>
                <w:sz w:val="28"/>
                <w:szCs w:val="28"/>
              </w:rPr>
              <w:t>у</w:t>
            </w:r>
            <w:r w:rsidRPr="00023C43">
              <w:rPr>
                <w:sz w:val="28"/>
                <w:szCs w:val="28"/>
              </w:rPr>
              <w:t>дарственной или муниципал</w:t>
            </w:r>
            <w:r w:rsidRPr="00023C43">
              <w:rPr>
                <w:sz w:val="28"/>
                <w:szCs w:val="28"/>
              </w:rPr>
              <w:t>ь</w:t>
            </w:r>
            <w:r w:rsidRPr="00023C43">
              <w:rPr>
                <w:sz w:val="28"/>
                <w:szCs w:val="28"/>
              </w:rPr>
              <w:t>ной собственности, в постоя</w:t>
            </w:r>
            <w:r w:rsidRPr="00023C43">
              <w:rPr>
                <w:sz w:val="28"/>
                <w:szCs w:val="28"/>
              </w:rPr>
              <w:t>н</w:t>
            </w:r>
            <w:r w:rsidRPr="00023C43">
              <w:rPr>
                <w:sz w:val="28"/>
                <w:szCs w:val="28"/>
              </w:rPr>
              <w:t>ное (бессрочное) пользование, 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71E0" w:rsidRPr="00023C43" w:rsidRDefault="00E671E0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Предоставление земельных участков, находящихся в гос</w:t>
            </w:r>
            <w:r w:rsidRPr="00023C43">
              <w:rPr>
                <w:sz w:val="28"/>
                <w:szCs w:val="28"/>
              </w:rPr>
              <w:t>у</w:t>
            </w:r>
            <w:r w:rsidRPr="00023C43">
              <w:rPr>
                <w:sz w:val="28"/>
                <w:szCs w:val="28"/>
              </w:rPr>
              <w:t>дарственной или муниципал</w:t>
            </w:r>
            <w:r w:rsidRPr="00023C43">
              <w:rPr>
                <w:sz w:val="28"/>
                <w:szCs w:val="28"/>
              </w:rPr>
              <w:t>ь</w:t>
            </w:r>
            <w:r w:rsidRPr="00023C43">
              <w:rPr>
                <w:sz w:val="28"/>
                <w:szCs w:val="28"/>
              </w:rPr>
              <w:t>ной собственности, в собстве</w:t>
            </w:r>
            <w:r w:rsidRPr="00023C43">
              <w:rPr>
                <w:sz w:val="28"/>
                <w:szCs w:val="28"/>
              </w:rPr>
              <w:t>н</w:t>
            </w:r>
            <w:r w:rsidRPr="00023C43">
              <w:rPr>
                <w:sz w:val="28"/>
                <w:szCs w:val="28"/>
              </w:rPr>
              <w:t>ность без проведения торгов, за исключением предоставления в собственность гражданам, им</w:t>
            </w:r>
            <w:r w:rsidRPr="00023C43">
              <w:rPr>
                <w:sz w:val="28"/>
                <w:szCs w:val="28"/>
              </w:rPr>
              <w:t>е</w:t>
            </w:r>
            <w:r w:rsidRPr="00023C43">
              <w:rPr>
                <w:sz w:val="28"/>
                <w:szCs w:val="28"/>
              </w:rPr>
              <w:t>ющим право на бесплатное предоставление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1F6B20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Предоставление земельных участков, находящихся в гос</w:t>
            </w:r>
            <w:r w:rsidRPr="00023C43">
              <w:rPr>
                <w:sz w:val="28"/>
                <w:szCs w:val="28"/>
              </w:rPr>
              <w:t>у</w:t>
            </w:r>
            <w:r w:rsidRPr="00023C43">
              <w:rPr>
                <w:sz w:val="28"/>
                <w:szCs w:val="28"/>
              </w:rPr>
              <w:t>дарственной или муниципал</w:t>
            </w:r>
            <w:r w:rsidRPr="00023C43">
              <w:rPr>
                <w:sz w:val="28"/>
                <w:szCs w:val="28"/>
              </w:rPr>
              <w:t>ь</w:t>
            </w:r>
            <w:r w:rsidRPr="00023C43">
              <w:rPr>
                <w:sz w:val="28"/>
                <w:szCs w:val="28"/>
              </w:rPr>
              <w:t>ной собственности, в собстве</w:t>
            </w:r>
            <w:r w:rsidRPr="00023C43">
              <w:rPr>
                <w:sz w:val="28"/>
                <w:szCs w:val="28"/>
              </w:rPr>
              <w:t>н</w:t>
            </w:r>
            <w:r w:rsidRPr="00023C43">
              <w:rPr>
                <w:sz w:val="28"/>
                <w:szCs w:val="28"/>
              </w:rPr>
              <w:t>ность гражданам, имеющим право на бесплатное предоста</w:t>
            </w:r>
            <w:r w:rsidRPr="00023C43">
              <w:rPr>
                <w:sz w:val="28"/>
                <w:szCs w:val="28"/>
              </w:rPr>
              <w:t>в</w:t>
            </w:r>
            <w:r w:rsidRPr="00023C43">
              <w:rPr>
                <w:sz w:val="28"/>
                <w:szCs w:val="28"/>
              </w:rPr>
              <w:t>ление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71E0" w:rsidRPr="00023C43" w:rsidRDefault="00E671E0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Выдача разрешения на испол</w:t>
            </w:r>
            <w:r w:rsidRPr="00023C43">
              <w:rPr>
                <w:sz w:val="28"/>
                <w:szCs w:val="28"/>
              </w:rPr>
              <w:t>ь</w:t>
            </w:r>
            <w:r w:rsidRPr="00023C43">
              <w:rPr>
                <w:sz w:val="28"/>
                <w:szCs w:val="28"/>
              </w:rPr>
              <w:t>зование земель и земельных участков, находящихся в гос</w:t>
            </w:r>
            <w:r w:rsidRPr="00023C43">
              <w:rPr>
                <w:sz w:val="28"/>
                <w:szCs w:val="28"/>
              </w:rPr>
              <w:t>у</w:t>
            </w:r>
            <w:r w:rsidRPr="00023C43">
              <w:rPr>
                <w:sz w:val="28"/>
                <w:szCs w:val="28"/>
              </w:rPr>
              <w:t>дарственной или муниципал</w:t>
            </w:r>
            <w:r w:rsidRPr="00023C43">
              <w:rPr>
                <w:sz w:val="28"/>
                <w:szCs w:val="28"/>
              </w:rPr>
              <w:t>ь</w:t>
            </w:r>
            <w:r w:rsidRPr="00023C43">
              <w:rPr>
                <w:sz w:val="28"/>
                <w:szCs w:val="28"/>
              </w:rPr>
              <w:t>ной собственности, без пред</w:t>
            </w:r>
            <w:r w:rsidRPr="00023C43">
              <w:rPr>
                <w:sz w:val="28"/>
                <w:szCs w:val="28"/>
              </w:rPr>
              <w:t>о</w:t>
            </w:r>
            <w:r w:rsidRPr="00023C43">
              <w:rPr>
                <w:sz w:val="28"/>
                <w:szCs w:val="28"/>
              </w:rPr>
              <w:t>ставления земельных участков и установления сервитутов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7271" w:rsidRPr="00023C43" w:rsidRDefault="00EA7271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Постановка на учет граждан, желающих бесплатно приобр</w:t>
            </w:r>
            <w:r w:rsidRPr="00023C43">
              <w:rPr>
                <w:sz w:val="28"/>
                <w:szCs w:val="28"/>
              </w:rPr>
              <w:t>е</w:t>
            </w:r>
            <w:r w:rsidRPr="00023C43">
              <w:rPr>
                <w:sz w:val="28"/>
                <w:szCs w:val="28"/>
              </w:rPr>
              <w:t>сти в собственность земельные участки, находящиеся в гос</w:t>
            </w:r>
            <w:r w:rsidRPr="00023C43">
              <w:rPr>
                <w:sz w:val="28"/>
                <w:szCs w:val="28"/>
              </w:rPr>
              <w:t>у</w:t>
            </w:r>
            <w:r w:rsidRPr="00023C43">
              <w:rPr>
                <w:sz w:val="28"/>
                <w:szCs w:val="28"/>
              </w:rPr>
              <w:t>дарственной или муниципал</w:t>
            </w:r>
            <w:r w:rsidRPr="00023C43">
              <w:rPr>
                <w:sz w:val="28"/>
                <w:szCs w:val="28"/>
              </w:rPr>
              <w:t>ь</w:t>
            </w:r>
            <w:r w:rsidRPr="00023C43">
              <w:rPr>
                <w:sz w:val="28"/>
                <w:szCs w:val="28"/>
              </w:rPr>
              <w:t>ной собственности, для индив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дуального жилищного стро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тельства, для ведения личного подсобного хозяйства, для да</w:t>
            </w:r>
            <w:r w:rsidRPr="00023C43">
              <w:rPr>
                <w:sz w:val="28"/>
                <w:szCs w:val="28"/>
              </w:rPr>
              <w:t>ч</w:t>
            </w:r>
            <w:r w:rsidRPr="00023C43">
              <w:rPr>
                <w:sz w:val="28"/>
                <w:szCs w:val="28"/>
              </w:rPr>
              <w:t>ного строительства и ведения дачного хозяйства, садоводства, огородничества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Передача муниципального имущества в аренду, в безво</w:t>
            </w:r>
            <w:r w:rsidRPr="00023C43">
              <w:rPr>
                <w:sz w:val="28"/>
                <w:szCs w:val="28"/>
              </w:rPr>
              <w:t>з</w:t>
            </w:r>
            <w:r w:rsidRPr="00023C43">
              <w:rPr>
                <w:sz w:val="28"/>
                <w:szCs w:val="28"/>
              </w:rPr>
              <w:t>мездное пользование без пров</w:t>
            </w:r>
            <w:r w:rsidRPr="00023C43">
              <w:rPr>
                <w:sz w:val="28"/>
                <w:szCs w:val="28"/>
              </w:rPr>
              <w:t>е</w:t>
            </w:r>
            <w:r w:rsidRPr="00023C43">
              <w:rPr>
                <w:sz w:val="28"/>
                <w:szCs w:val="28"/>
              </w:rPr>
              <w:t>дения торгов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0350A9" w:rsidP="000350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Прекращение права постоянн</w:t>
            </w:r>
            <w:r w:rsidRPr="00023C43">
              <w:rPr>
                <w:sz w:val="28"/>
                <w:szCs w:val="28"/>
              </w:rPr>
              <w:t>о</w:t>
            </w:r>
            <w:r w:rsidRPr="00023C43">
              <w:rPr>
                <w:sz w:val="28"/>
                <w:szCs w:val="28"/>
              </w:rPr>
              <w:t>го (бессрочного) пользования, права пожизненного наследу</w:t>
            </w:r>
            <w:r w:rsidRPr="00023C43">
              <w:rPr>
                <w:sz w:val="28"/>
                <w:szCs w:val="28"/>
              </w:rPr>
              <w:t>е</w:t>
            </w:r>
            <w:r w:rsidRPr="00023C43">
              <w:rPr>
                <w:sz w:val="28"/>
                <w:szCs w:val="28"/>
              </w:rPr>
              <w:t>мого владения земельными участками, находящимися в государственной или муниц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0350A9" w:rsidP="000350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Выдача специального разреш</w:t>
            </w:r>
            <w:r w:rsidRPr="00023C43">
              <w:rPr>
                <w:sz w:val="28"/>
                <w:szCs w:val="28"/>
              </w:rPr>
              <w:t>е</w:t>
            </w:r>
            <w:r w:rsidRPr="00023C43">
              <w:rPr>
                <w:sz w:val="28"/>
                <w:szCs w:val="28"/>
              </w:rPr>
              <w:t>ния на движение тяжеловесного и (или) крупногабаритного транспортного средства по маршрутам, проходящим по</w:t>
            </w:r>
            <w:r w:rsidRPr="00023C43">
              <w:rPr>
                <w:sz w:val="28"/>
                <w:szCs w:val="28"/>
              </w:rPr>
              <w:t>л</w:t>
            </w:r>
            <w:r w:rsidRPr="00023C43">
              <w:rPr>
                <w:sz w:val="28"/>
                <w:szCs w:val="28"/>
              </w:rPr>
              <w:t>ностью или частично по дор</w:t>
            </w:r>
            <w:r w:rsidRPr="00023C43">
              <w:rPr>
                <w:sz w:val="28"/>
                <w:szCs w:val="28"/>
              </w:rPr>
              <w:t>о</w:t>
            </w:r>
            <w:r w:rsidRPr="00023C43">
              <w:rPr>
                <w:sz w:val="28"/>
                <w:szCs w:val="28"/>
              </w:rPr>
              <w:t>гам местного значения в гран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цах городского поселения У</w:t>
            </w:r>
            <w:r w:rsidRPr="00023C43">
              <w:rPr>
                <w:sz w:val="28"/>
                <w:szCs w:val="28"/>
              </w:rPr>
              <w:t>г</w:t>
            </w:r>
            <w:r w:rsidRPr="00023C43">
              <w:rPr>
                <w:sz w:val="28"/>
                <w:szCs w:val="28"/>
              </w:rPr>
              <w:t>лич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1F6B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 xml:space="preserve">Информирование </w:t>
            </w:r>
            <w:r w:rsidR="001F6B20" w:rsidRPr="00023C43">
              <w:rPr>
                <w:sz w:val="28"/>
                <w:szCs w:val="28"/>
              </w:rPr>
              <w:t>населения об ограничениях использования водных объектов общего пол</w:t>
            </w:r>
            <w:r w:rsidR="001F6B20" w:rsidRPr="00023C43">
              <w:rPr>
                <w:sz w:val="28"/>
                <w:szCs w:val="28"/>
              </w:rPr>
              <w:t>ь</w:t>
            </w:r>
            <w:r w:rsidR="001F6B20" w:rsidRPr="00023C43">
              <w:rPr>
                <w:sz w:val="28"/>
                <w:szCs w:val="28"/>
              </w:rPr>
              <w:t>зования, расположенных на территории муниципального образования, для личных и б</w:t>
            </w:r>
            <w:r w:rsidR="001F6B20" w:rsidRPr="00023C43">
              <w:rPr>
                <w:sz w:val="28"/>
                <w:szCs w:val="28"/>
              </w:rPr>
              <w:t>ы</w:t>
            </w:r>
            <w:r w:rsidR="001F6B20" w:rsidRPr="00023C43">
              <w:rPr>
                <w:sz w:val="28"/>
                <w:szCs w:val="28"/>
              </w:rPr>
              <w:t>товых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Заключение договоров купли-продажи арендуемого недв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жимого имущества с субъект</w:t>
            </w:r>
            <w:r w:rsidRPr="00023C43">
              <w:rPr>
                <w:sz w:val="28"/>
                <w:szCs w:val="28"/>
              </w:rPr>
              <w:t>а</w:t>
            </w:r>
            <w:r w:rsidRPr="00023C43">
              <w:rPr>
                <w:sz w:val="28"/>
                <w:szCs w:val="28"/>
              </w:rPr>
              <w:t>ми малого и среднего предпр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нимательства в порядке реал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зации ими преимущественного права на приобретение аренд</w:t>
            </w:r>
            <w:r w:rsidRPr="00023C43">
              <w:rPr>
                <w:sz w:val="28"/>
                <w:szCs w:val="28"/>
              </w:rPr>
              <w:t>о</w:t>
            </w:r>
            <w:r w:rsidRPr="00023C43">
              <w:rPr>
                <w:sz w:val="28"/>
                <w:szCs w:val="28"/>
              </w:rPr>
              <w:t>ванного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Перевод жилых помещений в нежилые помещения и нежилых помещений в жилые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Предоставление информации о порядке предоставления ж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лищно-коммунальных услуг населению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 xml:space="preserve">Выдача выписки из </w:t>
            </w:r>
            <w:proofErr w:type="spellStart"/>
            <w:r w:rsidRPr="00023C43">
              <w:rPr>
                <w:sz w:val="28"/>
                <w:szCs w:val="28"/>
              </w:rPr>
              <w:t>похозя</w:t>
            </w:r>
            <w:r w:rsidRPr="00023C43">
              <w:rPr>
                <w:sz w:val="28"/>
                <w:szCs w:val="28"/>
              </w:rPr>
              <w:t>й</w:t>
            </w:r>
            <w:r w:rsidRPr="00023C43">
              <w:rPr>
                <w:sz w:val="28"/>
                <w:szCs w:val="28"/>
              </w:rPr>
              <w:t>ственной</w:t>
            </w:r>
            <w:proofErr w:type="spellEnd"/>
            <w:r w:rsidRPr="00023C43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C826C3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Оформление</w:t>
            </w:r>
            <w:r w:rsidR="00CF0E43" w:rsidRPr="00023C43">
              <w:rPr>
                <w:sz w:val="28"/>
                <w:szCs w:val="28"/>
              </w:rPr>
              <w:t xml:space="preserve"> договоров соц</w:t>
            </w:r>
            <w:r w:rsidR="00CF0E43" w:rsidRPr="00023C43">
              <w:rPr>
                <w:sz w:val="28"/>
                <w:szCs w:val="28"/>
              </w:rPr>
              <w:t>и</w:t>
            </w:r>
            <w:r w:rsidR="00CF0E43" w:rsidRPr="00023C43">
              <w:rPr>
                <w:sz w:val="28"/>
                <w:szCs w:val="28"/>
              </w:rPr>
              <w:t>ального найма жилого помещ</w:t>
            </w:r>
            <w:r w:rsidR="00CF0E43" w:rsidRPr="00023C43">
              <w:rPr>
                <w:sz w:val="28"/>
                <w:szCs w:val="28"/>
              </w:rPr>
              <w:t>е</w:t>
            </w:r>
            <w:r w:rsidR="00CF0E43" w:rsidRPr="00023C43">
              <w:rPr>
                <w:sz w:val="28"/>
                <w:szCs w:val="28"/>
              </w:rPr>
              <w:t>ния</w:t>
            </w:r>
            <w:r w:rsidRPr="00023C43">
              <w:rPr>
                <w:sz w:val="28"/>
                <w:szCs w:val="28"/>
              </w:rPr>
              <w:t xml:space="preserve"> муниципального жилищн</w:t>
            </w:r>
            <w:r w:rsidRPr="00023C43">
              <w:rPr>
                <w:sz w:val="28"/>
                <w:szCs w:val="28"/>
              </w:rPr>
              <w:t>о</w:t>
            </w:r>
            <w:r w:rsidRPr="00023C43">
              <w:rPr>
                <w:sz w:val="28"/>
                <w:szCs w:val="28"/>
              </w:rPr>
              <w:t>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Предоставление жилых пом</w:t>
            </w:r>
            <w:r w:rsidRPr="00023C43">
              <w:rPr>
                <w:sz w:val="28"/>
                <w:szCs w:val="28"/>
              </w:rPr>
              <w:t>е</w:t>
            </w:r>
            <w:r w:rsidRPr="00023C43">
              <w:rPr>
                <w:sz w:val="28"/>
                <w:szCs w:val="28"/>
              </w:rPr>
              <w:t>щений муниципального ж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лищного фонда на условиях д</w:t>
            </w:r>
            <w:r w:rsidRPr="00023C43">
              <w:rPr>
                <w:sz w:val="28"/>
                <w:szCs w:val="28"/>
              </w:rPr>
              <w:t>о</w:t>
            </w:r>
            <w:r w:rsidRPr="00023C43">
              <w:rPr>
                <w:sz w:val="28"/>
                <w:szCs w:val="28"/>
              </w:rPr>
              <w:t>говора коммерческого испол</w:t>
            </w:r>
            <w:r w:rsidRPr="00023C43">
              <w:rPr>
                <w:sz w:val="28"/>
                <w:szCs w:val="28"/>
              </w:rPr>
              <w:t>ь</w:t>
            </w:r>
            <w:r w:rsidRPr="00023C43">
              <w:rPr>
                <w:sz w:val="28"/>
                <w:szCs w:val="28"/>
              </w:rPr>
              <w:t>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Предоставление гражданам по договору купли-продажи осв</w:t>
            </w:r>
            <w:r w:rsidRPr="00023C43">
              <w:rPr>
                <w:sz w:val="28"/>
                <w:szCs w:val="28"/>
              </w:rPr>
              <w:t>о</w:t>
            </w:r>
            <w:r w:rsidRPr="00023C43">
              <w:rPr>
                <w:sz w:val="28"/>
                <w:szCs w:val="28"/>
              </w:rPr>
              <w:t>бодившихся жилых помещений в коммунальной квартире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Признание в установленном п</w:t>
            </w:r>
            <w:r w:rsidRPr="00023C43">
              <w:rPr>
                <w:sz w:val="28"/>
                <w:szCs w:val="28"/>
              </w:rPr>
              <w:t>о</w:t>
            </w:r>
            <w:r w:rsidRPr="00023C43">
              <w:rPr>
                <w:sz w:val="28"/>
                <w:szCs w:val="28"/>
              </w:rPr>
              <w:t>рядке помещения жилым п</w:t>
            </w:r>
            <w:r w:rsidRPr="00023C43">
              <w:rPr>
                <w:sz w:val="28"/>
                <w:szCs w:val="28"/>
              </w:rPr>
              <w:t>о</w:t>
            </w:r>
            <w:r w:rsidRPr="00023C43">
              <w:rPr>
                <w:sz w:val="28"/>
                <w:szCs w:val="28"/>
              </w:rPr>
              <w:t>мещением, жилого помещения непригодным для проживания и многоквартирного дома ав</w:t>
            </w:r>
            <w:r w:rsidRPr="00023C43">
              <w:rPr>
                <w:sz w:val="28"/>
                <w:szCs w:val="28"/>
              </w:rPr>
              <w:t>а</w:t>
            </w:r>
            <w:r w:rsidRPr="00023C43">
              <w:rPr>
                <w:sz w:val="28"/>
                <w:szCs w:val="28"/>
              </w:rPr>
              <w:t>рийным и подлежащим сносу или реконструкции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Предоставление выписки из р</w:t>
            </w:r>
            <w:r w:rsidRPr="00023C43">
              <w:rPr>
                <w:sz w:val="28"/>
                <w:szCs w:val="28"/>
              </w:rPr>
              <w:t>е</w:t>
            </w:r>
            <w:r w:rsidRPr="00023C43">
              <w:rPr>
                <w:sz w:val="28"/>
                <w:szCs w:val="28"/>
              </w:rPr>
              <w:t>естра муниципального имущ</w:t>
            </w:r>
            <w:r w:rsidRPr="00023C43">
              <w:rPr>
                <w:sz w:val="28"/>
                <w:szCs w:val="28"/>
              </w:rPr>
              <w:t>е</w:t>
            </w:r>
            <w:r w:rsidRPr="00023C43">
              <w:rPr>
                <w:sz w:val="28"/>
                <w:szCs w:val="28"/>
              </w:rPr>
              <w:t>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2004" w:rsidRPr="00023C43" w:rsidRDefault="00E33BC4" w:rsidP="00A1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Предоставление информации об объектах недвижимого имущ</w:t>
            </w:r>
            <w:r w:rsidRPr="00023C43">
              <w:rPr>
                <w:sz w:val="28"/>
                <w:szCs w:val="28"/>
              </w:rPr>
              <w:t>е</w:t>
            </w:r>
            <w:r w:rsidRPr="00023C43">
              <w:rPr>
                <w:sz w:val="28"/>
                <w:szCs w:val="28"/>
              </w:rPr>
              <w:t>ства, находящихся в муниц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пальной собственности и пре</w:t>
            </w:r>
            <w:r w:rsidRPr="00023C43">
              <w:rPr>
                <w:sz w:val="28"/>
                <w:szCs w:val="28"/>
              </w:rPr>
              <w:t>д</w:t>
            </w:r>
            <w:r w:rsidRPr="00023C43">
              <w:rPr>
                <w:sz w:val="28"/>
                <w:szCs w:val="28"/>
              </w:rPr>
              <w:t>назначенных для сдачи 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2004" w:rsidRPr="00023C43" w:rsidRDefault="00E33BC4" w:rsidP="00C969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Заключение соглашения об установлении сервитута в о</w:t>
            </w:r>
            <w:r w:rsidRPr="00023C43">
              <w:rPr>
                <w:sz w:val="28"/>
                <w:szCs w:val="28"/>
              </w:rPr>
              <w:t>т</w:t>
            </w:r>
            <w:r w:rsidRPr="00023C43">
              <w:rPr>
                <w:sz w:val="28"/>
                <w:szCs w:val="28"/>
              </w:rPr>
              <w:t>ношении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</w:t>
            </w:r>
            <w:r w:rsidRPr="00023C43">
              <w:rPr>
                <w:sz w:val="28"/>
                <w:szCs w:val="28"/>
              </w:rPr>
              <w:t>н</w:t>
            </w:r>
            <w:r w:rsidRPr="00023C43">
              <w:rPr>
                <w:sz w:val="28"/>
                <w:szCs w:val="28"/>
              </w:rPr>
              <w:t>ности, и земельного участка, находящегося в частной со</w:t>
            </w:r>
            <w:r w:rsidRPr="00023C43">
              <w:rPr>
                <w:sz w:val="28"/>
                <w:szCs w:val="28"/>
              </w:rPr>
              <w:t>б</w:t>
            </w:r>
            <w:r w:rsidRPr="00023C43">
              <w:rPr>
                <w:sz w:val="28"/>
                <w:szCs w:val="28"/>
              </w:rPr>
              <w:t>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C826C3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C3" w:rsidRPr="004A7F35" w:rsidRDefault="00C826C3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826C3" w:rsidRPr="00023C43" w:rsidRDefault="00C826C3" w:rsidP="00A13EBA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Предоставление земельного участка, находящегося в гос</w:t>
            </w:r>
            <w:r w:rsidRPr="00023C43">
              <w:rPr>
                <w:sz w:val="28"/>
                <w:szCs w:val="28"/>
              </w:rPr>
              <w:t>у</w:t>
            </w:r>
            <w:r w:rsidRPr="00023C43">
              <w:rPr>
                <w:sz w:val="28"/>
                <w:szCs w:val="28"/>
              </w:rPr>
              <w:t>дарственной или муниципал</w:t>
            </w:r>
            <w:r w:rsidRPr="00023C43">
              <w:rPr>
                <w:sz w:val="28"/>
                <w:szCs w:val="28"/>
              </w:rPr>
              <w:t>ь</w:t>
            </w:r>
            <w:r w:rsidRPr="00023C43">
              <w:rPr>
                <w:sz w:val="28"/>
                <w:szCs w:val="28"/>
              </w:rPr>
              <w:t>ной собственности, в аренду без торгов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6C3" w:rsidRPr="00C826C3" w:rsidRDefault="00C826C3" w:rsidP="00636CA7">
            <w:pPr>
              <w:rPr>
                <w:sz w:val="28"/>
                <w:szCs w:val="28"/>
              </w:rPr>
            </w:pPr>
            <w:r w:rsidRPr="00C826C3">
              <w:rPr>
                <w:sz w:val="28"/>
                <w:szCs w:val="28"/>
              </w:rPr>
              <w:t>Юридические и ф</w:t>
            </w:r>
            <w:r w:rsidRPr="00C826C3">
              <w:rPr>
                <w:sz w:val="28"/>
                <w:szCs w:val="28"/>
              </w:rPr>
              <w:t>и</w:t>
            </w:r>
            <w:r w:rsidRPr="00C826C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6C3" w:rsidRPr="00C826C3" w:rsidRDefault="00C826C3">
            <w:pPr>
              <w:rPr>
                <w:sz w:val="28"/>
                <w:szCs w:val="28"/>
              </w:rPr>
            </w:pPr>
            <w:r w:rsidRPr="00C826C3">
              <w:rPr>
                <w:sz w:val="28"/>
                <w:szCs w:val="28"/>
              </w:rPr>
              <w:t>Администрация городского п</w:t>
            </w:r>
            <w:r w:rsidRPr="00C826C3">
              <w:rPr>
                <w:sz w:val="28"/>
                <w:szCs w:val="28"/>
              </w:rPr>
              <w:t>о</w:t>
            </w:r>
            <w:r w:rsidRPr="00C826C3">
              <w:rPr>
                <w:sz w:val="28"/>
                <w:szCs w:val="28"/>
              </w:rPr>
              <w:t>селения Углич</w:t>
            </w:r>
          </w:p>
        </w:tc>
      </w:tr>
      <w:tr w:rsidR="004438BE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E" w:rsidRPr="004A7F35" w:rsidRDefault="004438BE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38BE" w:rsidRPr="00023C43" w:rsidRDefault="004438BE" w:rsidP="00A13EBA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38BE">
              <w:rPr>
                <w:sz w:val="28"/>
                <w:szCs w:val="28"/>
              </w:rPr>
              <w:t>Прием заявлений, документов, включение молодых семей в список участников основного мероприятия «Обеспечение ж</w:t>
            </w:r>
            <w:r w:rsidRPr="004438BE">
              <w:rPr>
                <w:sz w:val="28"/>
                <w:szCs w:val="28"/>
              </w:rPr>
              <w:t>и</w:t>
            </w:r>
            <w:r w:rsidRPr="004438BE">
              <w:rPr>
                <w:sz w:val="28"/>
                <w:szCs w:val="28"/>
              </w:rPr>
              <w:t>льём молодых семей» госуда</w:t>
            </w:r>
            <w:r w:rsidRPr="004438BE">
              <w:rPr>
                <w:sz w:val="28"/>
                <w:szCs w:val="28"/>
              </w:rPr>
              <w:t>р</w:t>
            </w:r>
            <w:r w:rsidRPr="004438BE">
              <w:rPr>
                <w:sz w:val="28"/>
                <w:szCs w:val="28"/>
              </w:rPr>
              <w:t>ственной программы Росси</w:t>
            </w:r>
            <w:r w:rsidRPr="004438BE">
              <w:rPr>
                <w:sz w:val="28"/>
                <w:szCs w:val="28"/>
              </w:rPr>
              <w:t>й</w:t>
            </w:r>
            <w:r w:rsidRPr="004438BE">
              <w:rPr>
                <w:sz w:val="28"/>
                <w:szCs w:val="28"/>
              </w:rPr>
              <w:t>ской Федерации «Обеспечение доступным и комфортным ж</w:t>
            </w:r>
            <w:r w:rsidRPr="004438BE">
              <w:rPr>
                <w:sz w:val="28"/>
                <w:szCs w:val="28"/>
              </w:rPr>
              <w:t>и</w:t>
            </w:r>
            <w:r w:rsidRPr="004438BE">
              <w:rPr>
                <w:sz w:val="28"/>
                <w:szCs w:val="28"/>
              </w:rPr>
              <w:t>льем и коммунальными услуг</w:t>
            </w:r>
            <w:r w:rsidRPr="004438BE">
              <w:rPr>
                <w:sz w:val="28"/>
                <w:szCs w:val="28"/>
              </w:rPr>
              <w:t>а</w:t>
            </w:r>
            <w:r w:rsidRPr="004438BE">
              <w:rPr>
                <w:sz w:val="28"/>
                <w:szCs w:val="28"/>
              </w:rPr>
              <w:t>ми граждан Российской Фед</w:t>
            </w:r>
            <w:r w:rsidRPr="004438BE">
              <w:rPr>
                <w:sz w:val="28"/>
                <w:szCs w:val="28"/>
              </w:rPr>
              <w:t>е</w:t>
            </w:r>
            <w:r w:rsidRPr="004438BE">
              <w:rPr>
                <w:sz w:val="28"/>
                <w:szCs w:val="28"/>
              </w:rPr>
              <w:t>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8BE" w:rsidRPr="00450B43" w:rsidRDefault="004438BE" w:rsidP="0004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8BE" w:rsidRPr="00450B43" w:rsidRDefault="004438BE" w:rsidP="00041F52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411A8C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C" w:rsidRPr="004A7F35" w:rsidRDefault="00411A8C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1A8C" w:rsidRPr="004438BE" w:rsidRDefault="00411A8C" w:rsidP="00A13EBA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D1A17">
              <w:rPr>
                <w:sz w:val="28"/>
                <w:szCs w:val="28"/>
              </w:rPr>
              <w:t>огласование размещения и</w:t>
            </w:r>
            <w:r w:rsidRPr="002D1A17">
              <w:rPr>
                <w:sz w:val="28"/>
                <w:szCs w:val="28"/>
              </w:rPr>
              <w:t>н</w:t>
            </w:r>
            <w:r w:rsidRPr="002D1A17">
              <w:rPr>
                <w:sz w:val="28"/>
                <w:szCs w:val="28"/>
              </w:rPr>
              <w:t>формационных конструкций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A8C" w:rsidRPr="00C826C3" w:rsidRDefault="00411A8C" w:rsidP="00B35AAD">
            <w:pPr>
              <w:rPr>
                <w:sz w:val="28"/>
                <w:szCs w:val="28"/>
              </w:rPr>
            </w:pPr>
            <w:r w:rsidRPr="00C826C3">
              <w:rPr>
                <w:sz w:val="28"/>
                <w:szCs w:val="28"/>
              </w:rPr>
              <w:t>Юридические и ф</w:t>
            </w:r>
            <w:r w:rsidRPr="00C826C3">
              <w:rPr>
                <w:sz w:val="28"/>
                <w:szCs w:val="28"/>
              </w:rPr>
              <w:t>и</w:t>
            </w:r>
            <w:r w:rsidRPr="00C826C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A8C" w:rsidRPr="00450B43" w:rsidRDefault="00411A8C" w:rsidP="00B35AAD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</w:tbl>
    <w:p w:rsidR="00E33BC4" w:rsidRPr="00D26B4D" w:rsidRDefault="00E33BC4" w:rsidP="00E33BC4"/>
    <w:p w:rsidR="00FD0B94" w:rsidRDefault="00FD0B94" w:rsidP="00E33BC4">
      <w:pPr>
        <w:ind w:firstLine="851"/>
        <w:jc w:val="both"/>
        <w:rPr>
          <w:sz w:val="28"/>
          <w:szCs w:val="28"/>
        </w:rPr>
      </w:pPr>
    </w:p>
    <w:p w:rsidR="004A7F35" w:rsidRDefault="004A7F35" w:rsidP="00E33BC4">
      <w:pPr>
        <w:ind w:firstLine="851"/>
        <w:jc w:val="both"/>
        <w:rPr>
          <w:sz w:val="28"/>
          <w:szCs w:val="28"/>
        </w:rPr>
      </w:pPr>
    </w:p>
    <w:p w:rsidR="004A7F35" w:rsidRDefault="004A7F35" w:rsidP="00E33BC4">
      <w:pPr>
        <w:ind w:firstLine="851"/>
        <w:jc w:val="both"/>
        <w:rPr>
          <w:sz w:val="28"/>
          <w:szCs w:val="28"/>
        </w:rPr>
      </w:pPr>
    </w:p>
    <w:p w:rsidR="004A7F35" w:rsidRDefault="004A7F35" w:rsidP="00E33BC4">
      <w:pPr>
        <w:ind w:firstLine="851"/>
        <w:jc w:val="both"/>
        <w:rPr>
          <w:sz w:val="28"/>
          <w:szCs w:val="28"/>
        </w:rPr>
      </w:pPr>
    </w:p>
    <w:p w:rsidR="004A7F35" w:rsidRDefault="004A7F35" w:rsidP="00E33BC4">
      <w:pPr>
        <w:ind w:firstLine="851"/>
        <w:jc w:val="both"/>
        <w:rPr>
          <w:sz w:val="28"/>
          <w:szCs w:val="28"/>
        </w:rPr>
      </w:pPr>
    </w:p>
    <w:p w:rsidR="004A7F35" w:rsidRDefault="004A7F35" w:rsidP="00E33BC4">
      <w:pPr>
        <w:ind w:firstLine="851"/>
        <w:jc w:val="both"/>
        <w:rPr>
          <w:sz w:val="28"/>
          <w:szCs w:val="28"/>
        </w:rPr>
      </w:pPr>
    </w:p>
    <w:sectPr w:rsidR="004A7F35" w:rsidSect="0086471A">
      <w:headerReference w:type="default" r:id="rId10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47" w:rsidRDefault="007C5F47">
      <w:r>
        <w:separator/>
      </w:r>
    </w:p>
  </w:endnote>
  <w:endnote w:type="continuationSeparator" w:id="0">
    <w:p w:rsidR="007C5F47" w:rsidRDefault="007C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47" w:rsidRDefault="007C5F47">
      <w:r>
        <w:separator/>
      </w:r>
    </w:p>
  </w:footnote>
  <w:footnote w:type="continuationSeparator" w:id="0">
    <w:p w:rsidR="007C5F47" w:rsidRDefault="007C5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885848"/>
      <w:docPartObj>
        <w:docPartGallery w:val="Page Numbers (Top of Page)"/>
        <w:docPartUnique/>
      </w:docPartObj>
    </w:sdtPr>
    <w:sdtEndPr/>
    <w:sdtContent>
      <w:p w:rsidR="00296997" w:rsidRDefault="002969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D49">
          <w:rPr>
            <w:noProof/>
          </w:rPr>
          <w:t>5</w:t>
        </w:r>
        <w:r>
          <w:fldChar w:fldCharType="end"/>
        </w:r>
      </w:p>
    </w:sdtContent>
  </w:sdt>
  <w:p w:rsidR="00296997" w:rsidRDefault="002969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4F06D8"/>
    <w:multiLevelType w:val="hybridMultilevel"/>
    <w:tmpl w:val="EF042A18"/>
    <w:lvl w:ilvl="0" w:tplc="DE367E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9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2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3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7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8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E5F617F"/>
    <w:multiLevelType w:val="hybridMultilevel"/>
    <w:tmpl w:val="34D06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7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0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D835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9"/>
  </w:num>
  <w:num w:numId="3">
    <w:abstractNumId w:val="17"/>
  </w:num>
  <w:num w:numId="4">
    <w:abstractNumId w:val="25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26"/>
  </w:num>
  <w:num w:numId="11">
    <w:abstractNumId w:val="21"/>
  </w:num>
  <w:num w:numId="12">
    <w:abstractNumId w:val="12"/>
  </w:num>
  <w:num w:numId="13">
    <w:abstractNumId w:val="36"/>
  </w:num>
  <w:num w:numId="14">
    <w:abstractNumId w:val="7"/>
  </w:num>
  <w:num w:numId="15">
    <w:abstractNumId w:val="8"/>
  </w:num>
  <w:num w:numId="16">
    <w:abstractNumId w:val="27"/>
  </w:num>
  <w:num w:numId="17">
    <w:abstractNumId w:val="2"/>
  </w:num>
  <w:num w:numId="18">
    <w:abstractNumId w:val="14"/>
  </w:num>
  <w:num w:numId="19">
    <w:abstractNumId w:val="38"/>
  </w:num>
  <w:num w:numId="20">
    <w:abstractNumId w:val="35"/>
  </w:num>
  <w:num w:numId="21">
    <w:abstractNumId w:val="32"/>
  </w:num>
  <w:num w:numId="22">
    <w:abstractNumId w:val="10"/>
  </w:num>
  <w:num w:numId="23">
    <w:abstractNumId w:val="0"/>
  </w:num>
  <w:num w:numId="24">
    <w:abstractNumId w:val="28"/>
  </w:num>
  <w:num w:numId="25">
    <w:abstractNumId w:val="37"/>
  </w:num>
  <w:num w:numId="26">
    <w:abstractNumId w:val="31"/>
  </w:num>
  <w:num w:numId="27">
    <w:abstractNumId w:val="5"/>
  </w:num>
  <w:num w:numId="28">
    <w:abstractNumId w:val="30"/>
  </w:num>
  <w:num w:numId="29">
    <w:abstractNumId w:val="40"/>
  </w:num>
  <w:num w:numId="30">
    <w:abstractNumId w:val="22"/>
  </w:num>
  <w:num w:numId="31">
    <w:abstractNumId w:val="18"/>
  </w:num>
  <w:num w:numId="32">
    <w:abstractNumId w:val="6"/>
  </w:num>
  <w:num w:numId="33">
    <w:abstractNumId w:val="4"/>
  </w:num>
  <w:num w:numId="34">
    <w:abstractNumId w:val="16"/>
  </w:num>
  <w:num w:numId="35">
    <w:abstractNumId w:val="20"/>
  </w:num>
  <w:num w:numId="36">
    <w:abstractNumId w:val="15"/>
  </w:num>
  <w:num w:numId="37">
    <w:abstractNumId w:val="23"/>
  </w:num>
  <w:num w:numId="38">
    <w:abstractNumId w:val="33"/>
  </w:num>
  <w:num w:numId="39">
    <w:abstractNumId w:val="19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11"/>
    <w:rsid w:val="00005BC9"/>
    <w:rsid w:val="0000636F"/>
    <w:rsid w:val="00012397"/>
    <w:rsid w:val="00015EE1"/>
    <w:rsid w:val="00016909"/>
    <w:rsid w:val="000208AF"/>
    <w:rsid w:val="00021959"/>
    <w:rsid w:val="00023C43"/>
    <w:rsid w:val="00026029"/>
    <w:rsid w:val="000268E6"/>
    <w:rsid w:val="00026C64"/>
    <w:rsid w:val="000350A9"/>
    <w:rsid w:val="000364EF"/>
    <w:rsid w:val="00036B6D"/>
    <w:rsid w:val="00037A44"/>
    <w:rsid w:val="0004388B"/>
    <w:rsid w:val="0004677B"/>
    <w:rsid w:val="00050953"/>
    <w:rsid w:val="000538E3"/>
    <w:rsid w:val="000644FA"/>
    <w:rsid w:val="00065943"/>
    <w:rsid w:val="00066844"/>
    <w:rsid w:val="0007143B"/>
    <w:rsid w:val="00076ACF"/>
    <w:rsid w:val="00077808"/>
    <w:rsid w:val="000818AC"/>
    <w:rsid w:val="00081CFC"/>
    <w:rsid w:val="0008288D"/>
    <w:rsid w:val="00086A53"/>
    <w:rsid w:val="00096050"/>
    <w:rsid w:val="000A21AB"/>
    <w:rsid w:val="000A565C"/>
    <w:rsid w:val="000B4C1E"/>
    <w:rsid w:val="000B50D2"/>
    <w:rsid w:val="000B6672"/>
    <w:rsid w:val="000B728B"/>
    <w:rsid w:val="000C0FBB"/>
    <w:rsid w:val="000C2875"/>
    <w:rsid w:val="000C6970"/>
    <w:rsid w:val="000D41D5"/>
    <w:rsid w:val="000E75CE"/>
    <w:rsid w:val="000F19E6"/>
    <w:rsid w:val="000F1F85"/>
    <w:rsid w:val="000F5596"/>
    <w:rsid w:val="000F6B5C"/>
    <w:rsid w:val="000F75E6"/>
    <w:rsid w:val="001035FB"/>
    <w:rsid w:val="00107496"/>
    <w:rsid w:val="00107AC2"/>
    <w:rsid w:val="00111CA9"/>
    <w:rsid w:val="00114DB3"/>
    <w:rsid w:val="00115533"/>
    <w:rsid w:val="00126F09"/>
    <w:rsid w:val="00131B8C"/>
    <w:rsid w:val="00133000"/>
    <w:rsid w:val="0013504F"/>
    <w:rsid w:val="001363FF"/>
    <w:rsid w:val="00137B43"/>
    <w:rsid w:val="00143919"/>
    <w:rsid w:val="001616D0"/>
    <w:rsid w:val="0016226C"/>
    <w:rsid w:val="00166935"/>
    <w:rsid w:val="00166B56"/>
    <w:rsid w:val="00166C6B"/>
    <w:rsid w:val="00167299"/>
    <w:rsid w:val="00180201"/>
    <w:rsid w:val="00180C3E"/>
    <w:rsid w:val="00182BBA"/>
    <w:rsid w:val="00183C74"/>
    <w:rsid w:val="00186042"/>
    <w:rsid w:val="001A2D42"/>
    <w:rsid w:val="001A70B3"/>
    <w:rsid w:val="001B645A"/>
    <w:rsid w:val="001C1D0D"/>
    <w:rsid w:val="001C28EB"/>
    <w:rsid w:val="001D067B"/>
    <w:rsid w:val="001E03FA"/>
    <w:rsid w:val="001F0C23"/>
    <w:rsid w:val="001F1938"/>
    <w:rsid w:val="001F31BD"/>
    <w:rsid w:val="001F6B20"/>
    <w:rsid w:val="002002B4"/>
    <w:rsid w:val="0020238A"/>
    <w:rsid w:val="002037E2"/>
    <w:rsid w:val="00224DF6"/>
    <w:rsid w:val="002345E8"/>
    <w:rsid w:val="002346C0"/>
    <w:rsid w:val="002412F8"/>
    <w:rsid w:val="00246DCF"/>
    <w:rsid w:val="0025293C"/>
    <w:rsid w:val="00252BAC"/>
    <w:rsid w:val="00255BB8"/>
    <w:rsid w:val="0025694B"/>
    <w:rsid w:val="002604D5"/>
    <w:rsid w:val="002625BF"/>
    <w:rsid w:val="00263397"/>
    <w:rsid w:val="002635E1"/>
    <w:rsid w:val="002650BC"/>
    <w:rsid w:val="00266376"/>
    <w:rsid w:val="00267E32"/>
    <w:rsid w:val="002705CA"/>
    <w:rsid w:val="0027356F"/>
    <w:rsid w:val="00273A75"/>
    <w:rsid w:val="00275F02"/>
    <w:rsid w:val="00276AB1"/>
    <w:rsid w:val="00277A9C"/>
    <w:rsid w:val="00280B30"/>
    <w:rsid w:val="00284877"/>
    <w:rsid w:val="002874D0"/>
    <w:rsid w:val="002929ED"/>
    <w:rsid w:val="002962F7"/>
    <w:rsid w:val="00296997"/>
    <w:rsid w:val="002A021C"/>
    <w:rsid w:val="002A1530"/>
    <w:rsid w:val="002A26AF"/>
    <w:rsid w:val="002A2A30"/>
    <w:rsid w:val="002A2C05"/>
    <w:rsid w:val="002B1EAA"/>
    <w:rsid w:val="002B48D8"/>
    <w:rsid w:val="002B54F9"/>
    <w:rsid w:val="002C25C8"/>
    <w:rsid w:val="002D0FC2"/>
    <w:rsid w:val="002D5A81"/>
    <w:rsid w:val="002E00A6"/>
    <w:rsid w:val="002E1176"/>
    <w:rsid w:val="002F3081"/>
    <w:rsid w:val="002F7B00"/>
    <w:rsid w:val="0030539F"/>
    <w:rsid w:val="003119F6"/>
    <w:rsid w:val="00322214"/>
    <w:rsid w:val="0033040F"/>
    <w:rsid w:val="00332207"/>
    <w:rsid w:val="00337037"/>
    <w:rsid w:val="003417B5"/>
    <w:rsid w:val="00341BD4"/>
    <w:rsid w:val="00343B0F"/>
    <w:rsid w:val="0034670B"/>
    <w:rsid w:val="00346CF7"/>
    <w:rsid w:val="00347803"/>
    <w:rsid w:val="003503B9"/>
    <w:rsid w:val="00351035"/>
    <w:rsid w:val="00352259"/>
    <w:rsid w:val="00353862"/>
    <w:rsid w:val="00360883"/>
    <w:rsid w:val="003702DC"/>
    <w:rsid w:val="003803D7"/>
    <w:rsid w:val="003859B5"/>
    <w:rsid w:val="003A631B"/>
    <w:rsid w:val="003A675C"/>
    <w:rsid w:val="003B031C"/>
    <w:rsid w:val="003B565E"/>
    <w:rsid w:val="003C390E"/>
    <w:rsid w:val="003D1056"/>
    <w:rsid w:val="003D14E5"/>
    <w:rsid w:val="003D4768"/>
    <w:rsid w:val="003E0A27"/>
    <w:rsid w:val="003E12CE"/>
    <w:rsid w:val="003E5D88"/>
    <w:rsid w:val="003F00DE"/>
    <w:rsid w:val="003F6733"/>
    <w:rsid w:val="003F6CF0"/>
    <w:rsid w:val="004047C5"/>
    <w:rsid w:val="00404C5D"/>
    <w:rsid w:val="00406C24"/>
    <w:rsid w:val="0041054F"/>
    <w:rsid w:val="00411A8C"/>
    <w:rsid w:val="00411EAC"/>
    <w:rsid w:val="004129D8"/>
    <w:rsid w:val="004161C6"/>
    <w:rsid w:val="00423A9E"/>
    <w:rsid w:val="00427988"/>
    <w:rsid w:val="00427C36"/>
    <w:rsid w:val="004311E0"/>
    <w:rsid w:val="0044302B"/>
    <w:rsid w:val="004438BE"/>
    <w:rsid w:val="004469C7"/>
    <w:rsid w:val="00452D09"/>
    <w:rsid w:val="00455DF6"/>
    <w:rsid w:val="0046330B"/>
    <w:rsid w:val="00464EFB"/>
    <w:rsid w:val="0047013D"/>
    <w:rsid w:val="00471AB8"/>
    <w:rsid w:val="004738C2"/>
    <w:rsid w:val="00474390"/>
    <w:rsid w:val="00474599"/>
    <w:rsid w:val="00474631"/>
    <w:rsid w:val="00477435"/>
    <w:rsid w:val="00484050"/>
    <w:rsid w:val="004911F2"/>
    <w:rsid w:val="0049272E"/>
    <w:rsid w:val="00495DA9"/>
    <w:rsid w:val="004A2B47"/>
    <w:rsid w:val="004A50FA"/>
    <w:rsid w:val="004A6456"/>
    <w:rsid w:val="004A6D55"/>
    <w:rsid w:val="004A7D73"/>
    <w:rsid w:val="004A7F35"/>
    <w:rsid w:val="004B7E62"/>
    <w:rsid w:val="004C4459"/>
    <w:rsid w:val="004C62D9"/>
    <w:rsid w:val="004C70C5"/>
    <w:rsid w:val="004E0D28"/>
    <w:rsid w:val="004E7B79"/>
    <w:rsid w:val="004F0B13"/>
    <w:rsid w:val="004F0EA6"/>
    <w:rsid w:val="004F1B20"/>
    <w:rsid w:val="004F77EE"/>
    <w:rsid w:val="00500E87"/>
    <w:rsid w:val="00507838"/>
    <w:rsid w:val="00510349"/>
    <w:rsid w:val="00521D79"/>
    <w:rsid w:val="005220BD"/>
    <w:rsid w:val="00522B15"/>
    <w:rsid w:val="00525BE7"/>
    <w:rsid w:val="0053311E"/>
    <w:rsid w:val="00537C6D"/>
    <w:rsid w:val="00540632"/>
    <w:rsid w:val="00543D6F"/>
    <w:rsid w:val="005500E2"/>
    <w:rsid w:val="00553C89"/>
    <w:rsid w:val="005564F5"/>
    <w:rsid w:val="005751B4"/>
    <w:rsid w:val="00576E55"/>
    <w:rsid w:val="005816D9"/>
    <w:rsid w:val="00587211"/>
    <w:rsid w:val="005920FB"/>
    <w:rsid w:val="005B53C3"/>
    <w:rsid w:val="005C46D7"/>
    <w:rsid w:val="005D04B5"/>
    <w:rsid w:val="005D35F6"/>
    <w:rsid w:val="005D5795"/>
    <w:rsid w:val="005D7C2A"/>
    <w:rsid w:val="005E5DBC"/>
    <w:rsid w:val="00603497"/>
    <w:rsid w:val="006047B8"/>
    <w:rsid w:val="00614D63"/>
    <w:rsid w:val="00615EF4"/>
    <w:rsid w:val="006160C0"/>
    <w:rsid w:val="00622099"/>
    <w:rsid w:val="00623E6D"/>
    <w:rsid w:val="0062587C"/>
    <w:rsid w:val="00627193"/>
    <w:rsid w:val="00636CA7"/>
    <w:rsid w:val="00642A9E"/>
    <w:rsid w:val="00642BAE"/>
    <w:rsid w:val="00645C11"/>
    <w:rsid w:val="00646451"/>
    <w:rsid w:val="00654A5A"/>
    <w:rsid w:val="00662235"/>
    <w:rsid w:val="006632CF"/>
    <w:rsid w:val="006727D3"/>
    <w:rsid w:val="00674A43"/>
    <w:rsid w:val="00676CAA"/>
    <w:rsid w:val="006809EB"/>
    <w:rsid w:val="00683250"/>
    <w:rsid w:val="006848CB"/>
    <w:rsid w:val="00685E7D"/>
    <w:rsid w:val="00685F85"/>
    <w:rsid w:val="0068757E"/>
    <w:rsid w:val="00687B4C"/>
    <w:rsid w:val="00690596"/>
    <w:rsid w:val="00692917"/>
    <w:rsid w:val="006A385E"/>
    <w:rsid w:val="006A5A90"/>
    <w:rsid w:val="006B35CE"/>
    <w:rsid w:val="006B5D57"/>
    <w:rsid w:val="006C4B3A"/>
    <w:rsid w:val="006C4C3B"/>
    <w:rsid w:val="006D37D5"/>
    <w:rsid w:val="006F0132"/>
    <w:rsid w:val="006F6BB7"/>
    <w:rsid w:val="006F7C1D"/>
    <w:rsid w:val="00703E73"/>
    <w:rsid w:val="00706D6D"/>
    <w:rsid w:val="00710104"/>
    <w:rsid w:val="007101DF"/>
    <w:rsid w:val="00712D8D"/>
    <w:rsid w:val="00722099"/>
    <w:rsid w:val="00724894"/>
    <w:rsid w:val="00730073"/>
    <w:rsid w:val="0073094A"/>
    <w:rsid w:val="00734CC3"/>
    <w:rsid w:val="00734FE7"/>
    <w:rsid w:val="00745DE6"/>
    <w:rsid w:val="007471D8"/>
    <w:rsid w:val="0075208A"/>
    <w:rsid w:val="00753796"/>
    <w:rsid w:val="00753C90"/>
    <w:rsid w:val="00757EDC"/>
    <w:rsid w:val="00766269"/>
    <w:rsid w:val="00772376"/>
    <w:rsid w:val="00775911"/>
    <w:rsid w:val="00780FED"/>
    <w:rsid w:val="00781D16"/>
    <w:rsid w:val="00782F8D"/>
    <w:rsid w:val="0078351F"/>
    <w:rsid w:val="007942AD"/>
    <w:rsid w:val="00795FE2"/>
    <w:rsid w:val="00796844"/>
    <w:rsid w:val="007B017D"/>
    <w:rsid w:val="007B0D49"/>
    <w:rsid w:val="007B1F75"/>
    <w:rsid w:val="007B2545"/>
    <w:rsid w:val="007B2F4F"/>
    <w:rsid w:val="007C3BDA"/>
    <w:rsid w:val="007C5E5B"/>
    <w:rsid w:val="007C5F47"/>
    <w:rsid w:val="007D2004"/>
    <w:rsid w:val="007D2E90"/>
    <w:rsid w:val="007D2EA4"/>
    <w:rsid w:val="007D3F83"/>
    <w:rsid w:val="007D50B8"/>
    <w:rsid w:val="007D66AB"/>
    <w:rsid w:val="007D66FC"/>
    <w:rsid w:val="007E1B75"/>
    <w:rsid w:val="007F59A9"/>
    <w:rsid w:val="007F75E0"/>
    <w:rsid w:val="007F7663"/>
    <w:rsid w:val="00804BEE"/>
    <w:rsid w:val="00804F37"/>
    <w:rsid w:val="008215A4"/>
    <w:rsid w:val="008254CA"/>
    <w:rsid w:val="008316D6"/>
    <w:rsid w:val="00843586"/>
    <w:rsid w:val="008519B5"/>
    <w:rsid w:val="00852D25"/>
    <w:rsid w:val="00852E23"/>
    <w:rsid w:val="00856821"/>
    <w:rsid w:val="0086471A"/>
    <w:rsid w:val="008647C8"/>
    <w:rsid w:val="00865405"/>
    <w:rsid w:val="00865917"/>
    <w:rsid w:val="008677F4"/>
    <w:rsid w:val="00870FE5"/>
    <w:rsid w:val="00873C03"/>
    <w:rsid w:val="00877479"/>
    <w:rsid w:val="00885E3F"/>
    <w:rsid w:val="008876A0"/>
    <w:rsid w:val="00892B66"/>
    <w:rsid w:val="0089462D"/>
    <w:rsid w:val="008954E4"/>
    <w:rsid w:val="008A7701"/>
    <w:rsid w:val="008B1B5E"/>
    <w:rsid w:val="008E31A7"/>
    <w:rsid w:val="008E7F3B"/>
    <w:rsid w:val="008F0859"/>
    <w:rsid w:val="008F1119"/>
    <w:rsid w:val="008F3047"/>
    <w:rsid w:val="009004D0"/>
    <w:rsid w:val="009029AB"/>
    <w:rsid w:val="00903481"/>
    <w:rsid w:val="00930D32"/>
    <w:rsid w:val="00935594"/>
    <w:rsid w:val="00935A0D"/>
    <w:rsid w:val="00941A5B"/>
    <w:rsid w:val="0094237C"/>
    <w:rsid w:val="00944C5B"/>
    <w:rsid w:val="009450BB"/>
    <w:rsid w:val="009751B6"/>
    <w:rsid w:val="00986189"/>
    <w:rsid w:val="009B0008"/>
    <w:rsid w:val="009B625C"/>
    <w:rsid w:val="009C1C32"/>
    <w:rsid w:val="009D1B4A"/>
    <w:rsid w:val="009D4A04"/>
    <w:rsid w:val="009D5E7B"/>
    <w:rsid w:val="009D6E9C"/>
    <w:rsid w:val="009D6F7A"/>
    <w:rsid w:val="009E1ABE"/>
    <w:rsid w:val="009E42A9"/>
    <w:rsid w:val="009E5AF5"/>
    <w:rsid w:val="009F0086"/>
    <w:rsid w:val="009F1506"/>
    <w:rsid w:val="00A13EBA"/>
    <w:rsid w:val="00A14954"/>
    <w:rsid w:val="00A14ABD"/>
    <w:rsid w:val="00A16CA1"/>
    <w:rsid w:val="00A22B29"/>
    <w:rsid w:val="00A2357C"/>
    <w:rsid w:val="00A2436B"/>
    <w:rsid w:val="00A251F8"/>
    <w:rsid w:val="00A25FE2"/>
    <w:rsid w:val="00A26B02"/>
    <w:rsid w:val="00A302FC"/>
    <w:rsid w:val="00A3213F"/>
    <w:rsid w:val="00A32824"/>
    <w:rsid w:val="00A41013"/>
    <w:rsid w:val="00A44FE9"/>
    <w:rsid w:val="00A4608C"/>
    <w:rsid w:val="00A52389"/>
    <w:rsid w:val="00A608CC"/>
    <w:rsid w:val="00A64FDF"/>
    <w:rsid w:val="00A74802"/>
    <w:rsid w:val="00A857B3"/>
    <w:rsid w:val="00A859C2"/>
    <w:rsid w:val="00A9607E"/>
    <w:rsid w:val="00AA1C37"/>
    <w:rsid w:val="00AA1CFB"/>
    <w:rsid w:val="00AA5732"/>
    <w:rsid w:val="00AA7048"/>
    <w:rsid w:val="00AB3986"/>
    <w:rsid w:val="00AB43FF"/>
    <w:rsid w:val="00AB7FE6"/>
    <w:rsid w:val="00AC3742"/>
    <w:rsid w:val="00AC4F64"/>
    <w:rsid w:val="00AC52CF"/>
    <w:rsid w:val="00AC5DF5"/>
    <w:rsid w:val="00AD0E0F"/>
    <w:rsid w:val="00AD3C23"/>
    <w:rsid w:val="00AD4F5B"/>
    <w:rsid w:val="00AE731C"/>
    <w:rsid w:val="00AF38EB"/>
    <w:rsid w:val="00AF3C49"/>
    <w:rsid w:val="00AF5C5B"/>
    <w:rsid w:val="00B01293"/>
    <w:rsid w:val="00B1145A"/>
    <w:rsid w:val="00B235B2"/>
    <w:rsid w:val="00B244E2"/>
    <w:rsid w:val="00B249BB"/>
    <w:rsid w:val="00B26088"/>
    <w:rsid w:val="00B27126"/>
    <w:rsid w:val="00B27E7C"/>
    <w:rsid w:val="00B35423"/>
    <w:rsid w:val="00B615D8"/>
    <w:rsid w:val="00B71592"/>
    <w:rsid w:val="00B7218B"/>
    <w:rsid w:val="00B73019"/>
    <w:rsid w:val="00B73FBE"/>
    <w:rsid w:val="00B7455F"/>
    <w:rsid w:val="00B77057"/>
    <w:rsid w:val="00B91740"/>
    <w:rsid w:val="00B9460F"/>
    <w:rsid w:val="00BB700B"/>
    <w:rsid w:val="00BB7C1A"/>
    <w:rsid w:val="00BC1B6E"/>
    <w:rsid w:val="00BC2B64"/>
    <w:rsid w:val="00BC46AC"/>
    <w:rsid w:val="00BC5F75"/>
    <w:rsid w:val="00BC6F87"/>
    <w:rsid w:val="00BC78A2"/>
    <w:rsid w:val="00BD1A87"/>
    <w:rsid w:val="00BD3B42"/>
    <w:rsid w:val="00BD4CC7"/>
    <w:rsid w:val="00BE4018"/>
    <w:rsid w:val="00BF6942"/>
    <w:rsid w:val="00BF74CF"/>
    <w:rsid w:val="00C00447"/>
    <w:rsid w:val="00C05952"/>
    <w:rsid w:val="00C06ECA"/>
    <w:rsid w:val="00C22D32"/>
    <w:rsid w:val="00C23BCE"/>
    <w:rsid w:val="00C3061F"/>
    <w:rsid w:val="00C37940"/>
    <w:rsid w:val="00C404F3"/>
    <w:rsid w:val="00C455FE"/>
    <w:rsid w:val="00C567C7"/>
    <w:rsid w:val="00C56B2E"/>
    <w:rsid w:val="00C6286C"/>
    <w:rsid w:val="00C727DE"/>
    <w:rsid w:val="00C7776C"/>
    <w:rsid w:val="00C8078B"/>
    <w:rsid w:val="00C826C3"/>
    <w:rsid w:val="00C85240"/>
    <w:rsid w:val="00C90F49"/>
    <w:rsid w:val="00C969DD"/>
    <w:rsid w:val="00C97B02"/>
    <w:rsid w:val="00CA06E5"/>
    <w:rsid w:val="00CB487F"/>
    <w:rsid w:val="00CC374F"/>
    <w:rsid w:val="00CC486B"/>
    <w:rsid w:val="00CC78F7"/>
    <w:rsid w:val="00CE314F"/>
    <w:rsid w:val="00CE637B"/>
    <w:rsid w:val="00CF0E43"/>
    <w:rsid w:val="00CF2248"/>
    <w:rsid w:val="00CF3FB1"/>
    <w:rsid w:val="00CF6084"/>
    <w:rsid w:val="00D017B4"/>
    <w:rsid w:val="00D03528"/>
    <w:rsid w:val="00D0676F"/>
    <w:rsid w:val="00D07052"/>
    <w:rsid w:val="00D07BB6"/>
    <w:rsid w:val="00D13857"/>
    <w:rsid w:val="00D13A78"/>
    <w:rsid w:val="00D13B24"/>
    <w:rsid w:val="00D3759C"/>
    <w:rsid w:val="00D4650B"/>
    <w:rsid w:val="00D50AC2"/>
    <w:rsid w:val="00D51E96"/>
    <w:rsid w:val="00D53C85"/>
    <w:rsid w:val="00D57C13"/>
    <w:rsid w:val="00D63819"/>
    <w:rsid w:val="00D65260"/>
    <w:rsid w:val="00D65FF0"/>
    <w:rsid w:val="00D70491"/>
    <w:rsid w:val="00D82937"/>
    <w:rsid w:val="00D851B2"/>
    <w:rsid w:val="00D90351"/>
    <w:rsid w:val="00D91EAB"/>
    <w:rsid w:val="00DC1DF8"/>
    <w:rsid w:val="00DC1FFF"/>
    <w:rsid w:val="00DC5B77"/>
    <w:rsid w:val="00DD1E8A"/>
    <w:rsid w:val="00DD4013"/>
    <w:rsid w:val="00DE17A4"/>
    <w:rsid w:val="00DE32DB"/>
    <w:rsid w:val="00DF5DC3"/>
    <w:rsid w:val="00DF6073"/>
    <w:rsid w:val="00DF670D"/>
    <w:rsid w:val="00E02579"/>
    <w:rsid w:val="00E03832"/>
    <w:rsid w:val="00E04AC3"/>
    <w:rsid w:val="00E114C8"/>
    <w:rsid w:val="00E12B20"/>
    <w:rsid w:val="00E30C5B"/>
    <w:rsid w:val="00E33BC4"/>
    <w:rsid w:val="00E411DA"/>
    <w:rsid w:val="00E44B0F"/>
    <w:rsid w:val="00E47210"/>
    <w:rsid w:val="00E516AC"/>
    <w:rsid w:val="00E541E0"/>
    <w:rsid w:val="00E57760"/>
    <w:rsid w:val="00E60914"/>
    <w:rsid w:val="00E6113B"/>
    <w:rsid w:val="00E61348"/>
    <w:rsid w:val="00E619B8"/>
    <w:rsid w:val="00E63084"/>
    <w:rsid w:val="00E63704"/>
    <w:rsid w:val="00E671E0"/>
    <w:rsid w:val="00E769FA"/>
    <w:rsid w:val="00E81393"/>
    <w:rsid w:val="00E817BC"/>
    <w:rsid w:val="00E81F64"/>
    <w:rsid w:val="00E83257"/>
    <w:rsid w:val="00E85154"/>
    <w:rsid w:val="00E927D7"/>
    <w:rsid w:val="00E95274"/>
    <w:rsid w:val="00E9756B"/>
    <w:rsid w:val="00EA302B"/>
    <w:rsid w:val="00EA6AC8"/>
    <w:rsid w:val="00EA7271"/>
    <w:rsid w:val="00EB6135"/>
    <w:rsid w:val="00EB6C95"/>
    <w:rsid w:val="00EC7E81"/>
    <w:rsid w:val="00ED2B36"/>
    <w:rsid w:val="00EE0C10"/>
    <w:rsid w:val="00EF704B"/>
    <w:rsid w:val="00F0006C"/>
    <w:rsid w:val="00F00AD3"/>
    <w:rsid w:val="00F07AEE"/>
    <w:rsid w:val="00F12BF4"/>
    <w:rsid w:val="00F12D87"/>
    <w:rsid w:val="00F171F8"/>
    <w:rsid w:val="00F2405D"/>
    <w:rsid w:val="00F36BED"/>
    <w:rsid w:val="00F374BC"/>
    <w:rsid w:val="00F416BB"/>
    <w:rsid w:val="00F42C74"/>
    <w:rsid w:val="00F44865"/>
    <w:rsid w:val="00F456FB"/>
    <w:rsid w:val="00F602FD"/>
    <w:rsid w:val="00F6089F"/>
    <w:rsid w:val="00F64A6D"/>
    <w:rsid w:val="00F66532"/>
    <w:rsid w:val="00F70148"/>
    <w:rsid w:val="00F74FE7"/>
    <w:rsid w:val="00F766D5"/>
    <w:rsid w:val="00F769DF"/>
    <w:rsid w:val="00F8100C"/>
    <w:rsid w:val="00F87E95"/>
    <w:rsid w:val="00F9250A"/>
    <w:rsid w:val="00F977E8"/>
    <w:rsid w:val="00F97D7C"/>
    <w:rsid w:val="00FA0DA9"/>
    <w:rsid w:val="00FA3FA9"/>
    <w:rsid w:val="00FA5B2C"/>
    <w:rsid w:val="00FA6584"/>
    <w:rsid w:val="00FA6CD1"/>
    <w:rsid w:val="00FB1341"/>
    <w:rsid w:val="00FB2BC9"/>
    <w:rsid w:val="00FB73D2"/>
    <w:rsid w:val="00FB7ED2"/>
    <w:rsid w:val="00FC19C9"/>
    <w:rsid w:val="00FC1A1F"/>
    <w:rsid w:val="00FC5F4C"/>
    <w:rsid w:val="00FC78EA"/>
    <w:rsid w:val="00FD0B94"/>
    <w:rsid w:val="00FD33BF"/>
    <w:rsid w:val="00FE4868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styleId="af4">
    <w:name w:val="Normal (Web)"/>
    <w:basedOn w:val="a"/>
    <w:unhideWhenUsed/>
    <w:rsid w:val="0060349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603497"/>
    <w:rPr>
      <w:b/>
      <w:bCs/>
    </w:rPr>
  </w:style>
  <w:style w:type="paragraph" w:customStyle="1" w:styleId="af6">
    <w:name w:val="Знак Знак Знак Знак"/>
    <w:basedOn w:val="a"/>
    <w:rsid w:val="00026C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4A6D55"/>
  </w:style>
  <w:style w:type="paragraph" w:customStyle="1" w:styleId="CharChar">
    <w:name w:val="Char Char"/>
    <w:basedOn w:val="a"/>
    <w:rsid w:val="0001690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styleId="af4">
    <w:name w:val="Normal (Web)"/>
    <w:basedOn w:val="a"/>
    <w:unhideWhenUsed/>
    <w:rsid w:val="0060349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603497"/>
    <w:rPr>
      <w:b/>
      <w:bCs/>
    </w:rPr>
  </w:style>
  <w:style w:type="paragraph" w:customStyle="1" w:styleId="af6">
    <w:name w:val="Знак Знак Знак Знак"/>
    <w:basedOn w:val="a"/>
    <w:rsid w:val="00026C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4A6D55"/>
  </w:style>
  <w:style w:type="paragraph" w:customStyle="1" w:styleId="CharChar">
    <w:name w:val="Char Char"/>
    <w:basedOn w:val="a"/>
    <w:rsid w:val="0001690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1968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94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21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656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97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993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86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200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05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89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611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01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20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428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523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96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2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27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996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14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77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00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507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10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36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017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2;&#1086;&#1080;%20&#1076;&#1086;&#1082;&#1091;&#1084;&#1077;&#1085;&#1090;&#1099;\&#1041;&#1042;&#1054;\&#1055;&#1086;&#1089;&#1090;&#1072;&#1085;&#1086;&#1074;&#1083;&#1077;&#1085;&#1080;&#1103;\&#1054;%20&#1079;&#1072;&#1087;&#1088;&#1077;&#1090;&#1077;%20&#1074;&#1099;&#1093;&#1086;&#1076;&#1072;%20&#1085;&#1072;%20&#1083;&#1077;&#1076;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85462-EE7C-4E4C-A82E-2BAD3340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запрете выхода на лед ПОСТАНОВЛЕНИЕ</Template>
  <TotalTime>5</TotalTime>
  <Pages>7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Gorbunova_lg</dc:creator>
  <cp:lastModifiedBy>Козырская И.Б.</cp:lastModifiedBy>
  <cp:revision>5</cp:revision>
  <cp:lastPrinted>2019-04-10T10:31:00Z</cp:lastPrinted>
  <dcterms:created xsi:type="dcterms:W3CDTF">2019-04-08T13:55:00Z</dcterms:created>
  <dcterms:modified xsi:type="dcterms:W3CDTF">2019-04-10T10:36:00Z</dcterms:modified>
</cp:coreProperties>
</file>