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22793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22793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9C6822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Pr="009C6822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  <w:p w:rsidR="008215A4" w:rsidRPr="009C6822" w:rsidRDefault="008215A4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  <w:tr w:rsidR="00856821" w:rsidRPr="009C6822" w:rsidTr="009C6822">
        <w:trPr>
          <w:trHeight w:val="895"/>
        </w:trPr>
        <w:tc>
          <w:tcPr>
            <w:tcW w:w="4361" w:type="dxa"/>
            <w:gridSpan w:val="4"/>
            <w:shd w:val="clear" w:color="auto" w:fill="auto"/>
          </w:tcPr>
          <w:p w:rsidR="00856821" w:rsidRPr="009C6822" w:rsidRDefault="00074A85" w:rsidP="00A80C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13335" r="10160" b="571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8677F4" w:rsidRPr="009C6822">
              <w:rPr>
                <w:sz w:val="28"/>
                <w:szCs w:val="28"/>
              </w:rPr>
              <w:t>О</w:t>
            </w:r>
            <w:r w:rsidR="004A6D55" w:rsidRPr="009C6822">
              <w:rPr>
                <w:sz w:val="28"/>
                <w:szCs w:val="28"/>
              </w:rPr>
              <w:t xml:space="preserve">б </w:t>
            </w:r>
            <w:r w:rsidR="00A80C56" w:rsidRPr="009C6822">
              <w:rPr>
                <w:sz w:val="28"/>
                <w:szCs w:val="28"/>
              </w:rPr>
              <w:t>открытии пляжа на территории</w:t>
            </w:r>
            <w:r w:rsidR="008677F4" w:rsidRPr="009C6822">
              <w:rPr>
                <w:sz w:val="28"/>
                <w:szCs w:val="28"/>
              </w:rPr>
              <w:t xml:space="preserve"> </w:t>
            </w:r>
            <w:r w:rsidR="00166C6B" w:rsidRPr="009C6822">
              <w:rPr>
                <w:sz w:val="28"/>
                <w:szCs w:val="28"/>
              </w:rPr>
              <w:t>городского поселения Углич</w:t>
            </w:r>
            <w:r w:rsidR="004A6D55" w:rsidRPr="009C6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856821" w:rsidRPr="009C6822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D4F5B" w:rsidRPr="009C6822" w:rsidRDefault="00AD4F5B" w:rsidP="00AD4F5B">
      <w:pPr>
        <w:rPr>
          <w:sz w:val="28"/>
          <w:szCs w:val="28"/>
        </w:rPr>
      </w:pPr>
    </w:p>
    <w:p w:rsidR="00FC1A1F" w:rsidRPr="009C6822" w:rsidRDefault="00FC1A1F" w:rsidP="009C6822">
      <w:pPr>
        <w:ind w:firstLine="709"/>
        <w:jc w:val="both"/>
        <w:rPr>
          <w:sz w:val="28"/>
          <w:szCs w:val="28"/>
        </w:rPr>
      </w:pPr>
      <w:proofErr w:type="gramStart"/>
      <w:r w:rsidRPr="009C6822">
        <w:rPr>
          <w:color w:val="000000"/>
          <w:spacing w:val="-14"/>
          <w:sz w:val="28"/>
          <w:szCs w:val="28"/>
        </w:rPr>
        <w:t xml:space="preserve">В соответствии со статьями 6, 27 и 41 Водного кодекса Российской Федерации, </w:t>
      </w:r>
      <w:r w:rsidRPr="009C6822">
        <w:rPr>
          <w:color w:val="000000"/>
          <w:spacing w:val="-13"/>
          <w:sz w:val="28"/>
          <w:szCs w:val="28"/>
        </w:rPr>
        <w:t xml:space="preserve">Федеральным Законом Российской Федерации от 06.10.2003 № 131 - ФЗ «Об </w:t>
      </w:r>
      <w:r w:rsidRPr="009C6822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9C6822">
        <w:rPr>
          <w:color w:val="000000"/>
          <w:spacing w:val="-14"/>
          <w:sz w:val="28"/>
          <w:szCs w:val="28"/>
        </w:rPr>
        <w:t xml:space="preserve">Федерации», постановлением Администрации Ярославской области от 22.05.2007 </w:t>
      </w:r>
      <w:r w:rsidRPr="009C6822">
        <w:rPr>
          <w:color w:val="000000"/>
          <w:spacing w:val="-12"/>
          <w:sz w:val="28"/>
          <w:szCs w:val="28"/>
        </w:rPr>
        <w:t xml:space="preserve">№ 164 «Об утверждении Правил охраны жизни людей на водных объектах </w:t>
      </w:r>
      <w:r w:rsidRPr="009C6822">
        <w:rPr>
          <w:color w:val="000000"/>
          <w:spacing w:val="-14"/>
          <w:sz w:val="28"/>
          <w:szCs w:val="28"/>
        </w:rPr>
        <w:t xml:space="preserve">Ярославской области и Правил пользования водными объектами для плавания на </w:t>
      </w:r>
      <w:r w:rsidRPr="009C6822">
        <w:rPr>
          <w:color w:val="000000"/>
          <w:spacing w:val="-10"/>
          <w:sz w:val="28"/>
          <w:szCs w:val="28"/>
        </w:rPr>
        <w:t>маломерных судах в Ярославской области</w:t>
      </w:r>
      <w:proofErr w:type="gramEnd"/>
      <w:r w:rsidRPr="009C6822">
        <w:rPr>
          <w:color w:val="000000"/>
          <w:spacing w:val="-10"/>
          <w:sz w:val="28"/>
          <w:szCs w:val="28"/>
        </w:rPr>
        <w:t>»</w:t>
      </w:r>
      <w:r w:rsidRPr="009C6822">
        <w:rPr>
          <w:color w:val="000000"/>
          <w:spacing w:val="-8"/>
          <w:sz w:val="28"/>
          <w:szCs w:val="28"/>
        </w:rPr>
        <w:t xml:space="preserve">, </w:t>
      </w:r>
      <w:r w:rsidRPr="009C6822">
        <w:rPr>
          <w:sz w:val="28"/>
          <w:szCs w:val="28"/>
        </w:rPr>
        <w:t xml:space="preserve">а также в целях обеспечения безопасности и охраны жизни людей на водных объектах городского поселения Углич в период </w:t>
      </w:r>
      <w:r w:rsidR="004A6D55" w:rsidRPr="009C6822">
        <w:rPr>
          <w:sz w:val="28"/>
          <w:szCs w:val="28"/>
        </w:rPr>
        <w:t>купального сезона 2017 года</w:t>
      </w:r>
      <w:r w:rsidRPr="009C6822">
        <w:rPr>
          <w:sz w:val="28"/>
          <w:szCs w:val="28"/>
        </w:rPr>
        <w:t>, Администрация городского поселения Углич</w:t>
      </w:r>
    </w:p>
    <w:p w:rsidR="009C6822" w:rsidRDefault="009C6822" w:rsidP="009C6822">
      <w:pPr>
        <w:pStyle w:val="a8"/>
        <w:spacing w:after="0"/>
        <w:jc w:val="both"/>
        <w:rPr>
          <w:sz w:val="28"/>
          <w:szCs w:val="28"/>
        </w:rPr>
      </w:pPr>
    </w:p>
    <w:p w:rsidR="00645C11" w:rsidRPr="009C6822" w:rsidRDefault="00645C11" w:rsidP="009C6822">
      <w:pPr>
        <w:pStyle w:val="a8"/>
        <w:spacing w:after="0"/>
        <w:jc w:val="both"/>
        <w:rPr>
          <w:sz w:val="28"/>
          <w:szCs w:val="28"/>
        </w:rPr>
      </w:pPr>
      <w:r w:rsidRPr="009C6822">
        <w:rPr>
          <w:sz w:val="28"/>
          <w:szCs w:val="28"/>
        </w:rPr>
        <w:t>ПОСТАНОВЛЯЕТ:</w:t>
      </w:r>
    </w:p>
    <w:p w:rsidR="00A80C56" w:rsidRPr="009C6822" w:rsidRDefault="00A80C56" w:rsidP="009C6822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6822">
        <w:rPr>
          <w:sz w:val="28"/>
          <w:szCs w:val="28"/>
        </w:rPr>
        <w:t>Открыть городской пляж для работы с 01 июня 201</w:t>
      </w:r>
      <w:r w:rsidR="009C6822">
        <w:rPr>
          <w:sz w:val="28"/>
          <w:szCs w:val="28"/>
        </w:rPr>
        <w:t>7</w:t>
      </w:r>
      <w:r w:rsidRPr="009C6822">
        <w:rPr>
          <w:sz w:val="28"/>
          <w:szCs w:val="28"/>
        </w:rPr>
        <w:t xml:space="preserve"> года по 31 августа 201</w:t>
      </w:r>
      <w:r w:rsidR="009C6822">
        <w:rPr>
          <w:sz w:val="28"/>
          <w:szCs w:val="28"/>
        </w:rPr>
        <w:t>7</w:t>
      </w:r>
      <w:r w:rsidRPr="009C6822">
        <w:rPr>
          <w:sz w:val="28"/>
          <w:szCs w:val="28"/>
        </w:rPr>
        <w:t xml:space="preserve"> года. </w:t>
      </w:r>
    </w:p>
    <w:p w:rsidR="00A80C56" w:rsidRPr="009C6822" w:rsidRDefault="00A80C56" w:rsidP="009C6822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6822">
        <w:rPr>
          <w:sz w:val="28"/>
          <w:szCs w:val="28"/>
        </w:rPr>
        <w:t>Установить режим работы городского пляжа ежедневно с 11 ч. 00 мин. до 19 ч. 00 мин.</w:t>
      </w:r>
    </w:p>
    <w:p w:rsidR="00A80C56" w:rsidRPr="009C6822" w:rsidRDefault="00382315" w:rsidP="009C68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6822">
        <w:rPr>
          <w:sz w:val="28"/>
          <w:szCs w:val="28"/>
        </w:rPr>
        <w:t xml:space="preserve">3. </w:t>
      </w:r>
      <w:r w:rsidR="00A80C56" w:rsidRPr="009C6822">
        <w:rPr>
          <w:sz w:val="28"/>
          <w:szCs w:val="28"/>
        </w:rPr>
        <w:t>Рекомендовать</w:t>
      </w:r>
      <w:r w:rsidRPr="009C6822">
        <w:rPr>
          <w:sz w:val="28"/>
          <w:szCs w:val="28"/>
        </w:rPr>
        <w:t xml:space="preserve"> </w:t>
      </w:r>
      <w:r w:rsidR="00A80C56" w:rsidRPr="009C6822">
        <w:rPr>
          <w:sz w:val="28"/>
          <w:szCs w:val="28"/>
        </w:rPr>
        <w:t>ООО «</w:t>
      </w:r>
      <w:proofErr w:type="spellStart"/>
      <w:r w:rsidR="00A80C56" w:rsidRPr="009C6822">
        <w:rPr>
          <w:sz w:val="28"/>
          <w:szCs w:val="28"/>
        </w:rPr>
        <w:t>СпецАВТО</w:t>
      </w:r>
      <w:proofErr w:type="spellEnd"/>
      <w:r w:rsidR="00A80C56" w:rsidRPr="009C6822">
        <w:rPr>
          <w:sz w:val="28"/>
          <w:szCs w:val="28"/>
        </w:rPr>
        <w:t>» (Пряничников А.Н.) приступить к осуществлению мероприятий по обслуживанию городского пляжа в соответствии с</w:t>
      </w:r>
      <w:r w:rsidR="00B145F8" w:rsidRPr="009C6822">
        <w:rPr>
          <w:sz w:val="28"/>
          <w:szCs w:val="28"/>
        </w:rPr>
        <w:t>о сроками и</w:t>
      </w:r>
      <w:r w:rsidR="00A80C56" w:rsidRPr="009C6822">
        <w:rPr>
          <w:sz w:val="28"/>
          <w:szCs w:val="28"/>
        </w:rPr>
        <w:t xml:space="preserve"> техническим заданием по муниципальному контракту.</w:t>
      </w:r>
    </w:p>
    <w:p w:rsidR="00A80C56" w:rsidRPr="009C6822" w:rsidRDefault="009C6822" w:rsidP="009C68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80C56" w:rsidRPr="009C6822">
        <w:rPr>
          <w:sz w:val="28"/>
          <w:szCs w:val="28"/>
        </w:rPr>
        <w:t>Контроль исполнения настоящего постановления возложить на  помощника Главы Администрации по вопросам охраны общественного порядка и безопасности Л.Г. Горбунову.</w:t>
      </w:r>
    </w:p>
    <w:p w:rsidR="00382315" w:rsidRPr="009C6822" w:rsidRDefault="009C6822" w:rsidP="009C68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82315" w:rsidRPr="009C682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 xml:space="preserve"> газета» </w:t>
      </w:r>
      <w:r w:rsidR="00382315" w:rsidRPr="009C6822">
        <w:rPr>
          <w:sz w:val="28"/>
          <w:szCs w:val="28"/>
        </w:rPr>
        <w:t>и разместить на официальном сайте Администрации городского поселения Углич.</w:t>
      </w:r>
    </w:p>
    <w:p w:rsidR="00382315" w:rsidRPr="009C6822" w:rsidRDefault="00382315" w:rsidP="009C6822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C6822">
        <w:rPr>
          <w:sz w:val="28"/>
          <w:szCs w:val="28"/>
        </w:rPr>
        <w:t>6. Настоящее постановление вступает в силу с момента опубликования.</w:t>
      </w:r>
    </w:p>
    <w:p w:rsidR="00382315" w:rsidRPr="009C6822" w:rsidRDefault="00382315" w:rsidP="009C68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2315" w:rsidRPr="009C6822" w:rsidRDefault="00382315" w:rsidP="009C6822">
      <w:pPr>
        <w:rPr>
          <w:sz w:val="28"/>
          <w:szCs w:val="28"/>
        </w:rPr>
      </w:pPr>
      <w:r w:rsidRPr="009C6822">
        <w:rPr>
          <w:sz w:val="28"/>
          <w:szCs w:val="28"/>
        </w:rPr>
        <w:t>Глава Администрации</w:t>
      </w:r>
    </w:p>
    <w:p w:rsidR="00382315" w:rsidRDefault="00382315" w:rsidP="009C6822">
      <w:pPr>
        <w:tabs>
          <w:tab w:val="left" w:pos="922"/>
          <w:tab w:val="left" w:pos="7513"/>
        </w:tabs>
        <w:rPr>
          <w:sz w:val="28"/>
          <w:szCs w:val="28"/>
        </w:rPr>
      </w:pPr>
      <w:r w:rsidRPr="009C6822">
        <w:rPr>
          <w:sz w:val="28"/>
          <w:szCs w:val="28"/>
        </w:rPr>
        <w:t>городского поселения Углич</w:t>
      </w:r>
      <w:r w:rsidRPr="009C6822">
        <w:rPr>
          <w:sz w:val="28"/>
          <w:szCs w:val="28"/>
        </w:rPr>
        <w:tab/>
        <w:t xml:space="preserve">С.В. </w:t>
      </w:r>
      <w:proofErr w:type="spellStart"/>
      <w:r w:rsidRPr="009C6822">
        <w:rPr>
          <w:sz w:val="28"/>
          <w:szCs w:val="28"/>
        </w:rPr>
        <w:t>Ставицкая</w:t>
      </w:r>
      <w:proofErr w:type="spellEnd"/>
    </w:p>
    <w:sectPr w:rsidR="00382315" w:rsidSect="00722793">
      <w:headerReference w:type="even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93" w:rsidRDefault="00722793">
      <w:r>
        <w:separator/>
      </w:r>
    </w:p>
  </w:endnote>
  <w:endnote w:type="continuationSeparator" w:id="0">
    <w:p w:rsidR="00722793" w:rsidRDefault="0072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93" w:rsidRDefault="00722793">
      <w:r>
        <w:separator/>
      </w:r>
    </w:p>
  </w:footnote>
  <w:footnote w:type="continuationSeparator" w:id="0">
    <w:p w:rsidR="00722793" w:rsidRDefault="0072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93" w:rsidRDefault="00722793" w:rsidP="00722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793" w:rsidRDefault="007227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A666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96E3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4330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1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7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4"/>
  </w:num>
  <w:num w:numId="19">
    <w:abstractNumId w:val="39"/>
  </w:num>
  <w:num w:numId="20">
    <w:abstractNumId w:val="36"/>
  </w:num>
  <w:num w:numId="21">
    <w:abstractNumId w:val="33"/>
  </w:num>
  <w:num w:numId="22">
    <w:abstractNumId w:val="9"/>
  </w:num>
  <w:num w:numId="23">
    <w:abstractNumId w:val="0"/>
  </w:num>
  <w:num w:numId="24">
    <w:abstractNumId w:val="29"/>
  </w:num>
  <w:num w:numId="25">
    <w:abstractNumId w:val="38"/>
  </w:num>
  <w:num w:numId="26">
    <w:abstractNumId w:val="31"/>
  </w:num>
  <w:num w:numId="27">
    <w:abstractNumId w:val="4"/>
  </w:num>
  <w:num w:numId="28">
    <w:abstractNumId w:val="30"/>
  </w:num>
  <w:num w:numId="29">
    <w:abstractNumId w:val="41"/>
  </w:num>
  <w:num w:numId="30">
    <w:abstractNumId w:val="22"/>
  </w:num>
  <w:num w:numId="31">
    <w:abstractNumId w:val="18"/>
  </w:num>
  <w:num w:numId="32">
    <w:abstractNumId w:val="5"/>
  </w:num>
  <w:num w:numId="33">
    <w:abstractNumId w:val="3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4"/>
  </w:num>
  <w:num w:numId="39">
    <w:abstractNumId w:val="19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5BC9"/>
    <w:rsid w:val="00012397"/>
    <w:rsid w:val="00015EE1"/>
    <w:rsid w:val="00016909"/>
    <w:rsid w:val="000208AF"/>
    <w:rsid w:val="00021959"/>
    <w:rsid w:val="00026029"/>
    <w:rsid w:val="000268E6"/>
    <w:rsid w:val="00026C64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4A85"/>
    <w:rsid w:val="00076ACF"/>
    <w:rsid w:val="00077808"/>
    <w:rsid w:val="000818AC"/>
    <w:rsid w:val="0008288D"/>
    <w:rsid w:val="00096050"/>
    <w:rsid w:val="000A21AB"/>
    <w:rsid w:val="000A565C"/>
    <w:rsid w:val="000B4C1E"/>
    <w:rsid w:val="000B50D2"/>
    <w:rsid w:val="000B728B"/>
    <w:rsid w:val="000C0FBB"/>
    <w:rsid w:val="000C2875"/>
    <w:rsid w:val="000C6970"/>
    <w:rsid w:val="000D41D5"/>
    <w:rsid w:val="000E75CE"/>
    <w:rsid w:val="000F19E6"/>
    <w:rsid w:val="000F1F85"/>
    <w:rsid w:val="000F5596"/>
    <w:rsid w:val="000F75E6"/>
    <w:rsid w:val="00107496"/>
    <w:rsid w:val="00111CA9"/>
    <w:rsid w:val="00114DB3"/>
    <w:rsid w:val="00115533"/>
    <w:rsid w:val="00131B8C"/>
    <w:rsid w:val="00133000"/>
    <w:rsid w:val="0013504F"/>
    <w:rsid w:val="001363FF"/>
    <w:rsid w:val="00137B43"/>
    <w:rsid w:val="00143919"/>
    <w:rsid w:val="001616D0"/>
    <w:rsid w:val="0016226C"/>
    <w:rsid w:val="00166935"/>
    <w:rsid w:val="00166B56"/>
    <w:rsid w:val="00166C6B"/>
    <w:rsid w:val="00167299"/>
    <w:rsid w:val="00180201"/>
    <w:rsid w:val="00180C3E"/>
    <w:rsid w:val="00182BBA"/>
    <w:rsid w:val="00183C74"/>
    <w:rsid w:val="00186042"/>
    <w:rsid w:val="001A2D42"/>
    <w:rsid w:val="001B645A"/>
    <w:rsid w:val="001C1D0D"/>
    <w:rsid w:val="001C28EB"/>
    <w:rsid w:val="001D067B"/>
    <w:rsid w:val="001E03FA"/>
    <w:rsid w:val="001F0C23"/>
    <w:rsid w:val="001F1938"/>
    <w:rsid w:val="001F31BD"/>
    <w:rsid w:val="002002B4"/>
    <w:rsid w:val="0020238A"/>
    <w:rsid w:val="002037E2"/>
    <w:rsid w:val="00224DF6"/>
    <w:rsid w:val="002345E8"/>
    <w:rsid w:val="002346C0"/>
    <w:rsid w:val="002412F8"/>
    <w:rsid w:val="00246DCF"/>
    <w:rsid w:val="0025293C"/>
    <w:rsid w:val="00255BB8"/>
    <w:rsid w:val="0025694B"/>
    <w:rsid w:val="002604D5"/>
    <w:rsid w:val="002625BF"/>
    <w:rsid w:val="002635E1"/>
    <w:rsid w:val="002650BC"/>
    <w:rsid w:val="00266376"/>
    <w:rsid w:val="00267E32"/>
    <w:rsid w:val="002705CA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1530"/>
    <w:rsid w:val="002A26AF"/>
    <w:rsid w:val="002A2C05"/>
    <w:rsid w:val="002B54F9"/>
    <w:rsid w:val="002D5A81"/>
    <w:rsid w:val="002E1176"/>
    <w:rsid w:val="002F3081"/>
    <w:rsid w:val="002F7B00"/>
    <w:rsid w:val="0030539F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3862"/>
    <w:rsid w:val="00360883"/>
    <w:rsid w:val="003702DC"/>
    <w:rsid w:val="003803D7"/>
    <w:rsid w:val="00382315"/>
    <w:rsid w:val="003859B5"/>
    <w:rsid w:val="003A631B"/>
    <w:rsid w:val="003A675C"/>
    <w:rsid w:val="003B031C"/>
    <w:rsid w:val="003B565E"/>
    <w:rsid w:val="003C390E"/>
    <w:rsid w:val="003D1056"/>
    <w:rsid w:val="003D14E5"/>
    <w:rsid w:val="003D4768"/>
    <w:rsid w:val="003D6139"/>
    <w:rsid w:val="003E0A27"/>
    <w:rsid w:val="003E12CE"/>
    <w:rsid w:val="003E5D88"/>
    <w:rsid w:val="003F00DE"/>
    <w:rsid w:val="003F6733"/>
    <w:rsid w:val="003F6CF0"/>
    <w:rsid w:val="004047C5"/>
    <w:rsid w:val="00404C5D"/>
    <w:rsid w:val="00406C24"/>
    <w:rsid w:val="0041054F"/>
    <w:rsid w:val="00411EAC"/>
    <w:rsid w:val="004129D8"/>
    <w:rsid w:val="004161C6"/>
    <w:rsid w:val="00423A9E"/>
    <w:rsid w:val="00427988"/>
    <w:rsid w:val="00427C36"/>
    <w:rsid w:val="004311E0"/>
    <w:rsid w:val="0044302B"/>
    <w:rsid w:val="004469C7"/>
    <w:rsid w:val="00452D09"/>
    <w:rsid w:val="00455DF6"/>
    <w:rsid w:val="0046330B"/>
    <w:rsid w:val="00464EFB"/>
    <w:rsid w:val="0047013D"/>
    <w:rsid w:val="00471AB8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50FA"/>
    <w:rsid w:val="004A6456"/>
    <w:rsid w:val="004A6D55"/>
    <w:rsid w:val="004A7D73"/>
    <w:rsid w:val="004B7E62"/>
    <w:rsid w:val="004C2B2F"/>
    <w:rsid w:val="004C4459"/>
    <w:rsid w:val="004C62D9"/>
    <w:rsid w:val="004C70C5"/>
    <w:rsid w:val="004E0D28"/>
    <w:rsid w:val="004E7B79"/>
    <w:rsid w:val="004F0B13"/>
    <w:rsid w:val="004F0EA6"/>
    <w:rsid w:val="004F1B20"/>
    <w:rsid w:val="004F5926"/>
    <w:rsid w:val="004F77EE"/>
    <w:rsid w:val="00500E87"/>
    <w:rsid w:val="00507838"/>
    <w:rsid w:val="00510349"/>
    <w:rsid w:val="00521D79"/>
    <w:rsid w:val="005220BD"/>
    <w:rsid w:val="00522B15"/>
    <w:rsid w:val="00525BE7"/>
    <w:rsid w:val="0053311E"/>
    <w:rsid w:val="00540632"/>
    <w:rsid w:val="00543D6F"/>
    <w:rsid w:val="005500E2"/>
    <w:rsid w:val="00553C89"/>
    <w:rsid w:val="005564F5"/>
    <w:rsid w:val="005751B4"/>
    <w:rsid w:val="00576E55"/>
    <w:rsid w:val="005816D9"/>
    <w:rsid w:val="005920FB"/>
    <w:rsid w:val="005B53C3"/>
    <w:rsid w:val="005C46D7"/>
    <w:rsid w:val="005D04B5"/>
    <w:rsid w:val="005D35F6"/>
    <w:rsid w:val="005D5795"/>
    <w:rsid w:val="005E5DBC"/>
    <w:rsid w:val="00603497"/>
    <w:rsid w:val="006047B8"/>
    <w:rsid w:val="00614D63"/>
    <w:rsid w:val="00615EF4"/>
    <w:rsid w:val="006160C0"/>
    <w:rsid w:val="00622099"/>
    <w:rsid w:val="00623E6D"/>
    <w:rsid w:val="00627193"/>
    <w:rsid w:val="00642A9E"/>
    <w:rsid w:val="00642BAE"/>
    <w:rsid w:val="00645C11"/>
    <w:rsid w:val="00654A5A"/>
    <w:rsid w:val="00662235"/>
    <w:rsid w:val="006632CF"/>
    <w:rsid w:val="006727D3"/>
    <w:rsid w:val="00676CAA"/>
    <w:rsid w:val="006809EB"/>
    <w:rsid w:val="006848CB"/>
    <w:rsid w:val="00685E7D"/>
    <w:rsid w:val="00685F85"/>
    <w:rsid w:val="0068757E"/>
    <w:rsid w:val="00687B4C"/>
    <w:rsid w:val="00690596"/>
    <w:rsid w:val="00692917"/>
    <w:rsid w:val="006A385E"/>
    <w:rsid w:val="006A5A90"/>
    <w:rsid w:val="006B35CE"/>
    <w:rsid w:val="006B5D57"/>
    <w:rsid w:val="006C4B3A"/>
    <w:rsid w:val="006D37D5"/>
    <w:rsid w:val="006F0132"/>
    <w:rsid w:val="006F59DB"/>
    <w:rsid w:val="006F6BB7"/>
    <w:rsid w:val="006F7C1D"/>
    <w:rsid w:val="00703E73"/>
    <w:rsid w:val="00706D6D"/>
    <w:rsid w:val="007101DF"/>
    <w:rsid w:val="00712D8D"/>
    <w:rsid w:val="00722099"/>
    <w:rsid w:val="00722793"/>
    <w:rsid w:val="00724894"/>
    <w:rsid w:val="00730073"/>
    <w:rsid w:val="0073094A"/>
    <w:rsid w:val="00734CC3"/>
    <w:rsid w:val="00745DE6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351F"/>
    <w:rsid w:val="007942AD"/>
    <w:rsid w:val="00795FE2"/>
    <w:rsid w:val="00796844"/>
    <w:rsid w:val="007B017D"/>
    <w:rsid w:val="007B1F75"/>
    <w:rsid w:val="007B2F4F"/>
    <w:rsid w:val="007C3BDA"/>
    <w:rsid w:val="007C5E5B"/>
    <w:rsid w:val="007D2E90"/>
    <w:rsid w:val="007D2EA4"/>
    <w:rsid w:val="007D3F83"/>
    <w:rsid w:val="007D50B8"/>
    <w:rsid w:val="007D66AB"/>
    <w:rsid w:val="007D66FC"/>
    <w:rsid w:val="007F59A9"/>
    <w:rsid w:val="007F75E0"/>
    <w:rsid w:val="00804BEE"/>
    <w:rsid w:val="00804F37"/>
    <w:rsid w:val="008215A4"/>
    <w:rsid w:val="008254CA"/>
    <w:rsid w:val="008316D6"/>
    <w:rsid w:val="00843586"/>
    <w:rsid w:val="008519B5"/>
    <w:rsid w:val="00852D25"/>
    <w:rsid w:val="00852E23"/>
    <w:rsid w:val="00856821"/>
    <w:rsid w:val="00865405"/>
    <w:rsid w:val="00865917"/>
    <w:rsid w:val="008677F4"/>
    <w:rsid w:val="00870FE5"/>
    <w:rsid w:val="00873C03"/>
    <w:rsid w:val="00885E3F"/>
    <w:rsid w:val="008876A0"/>
    <w:rsid w:val="00892B66"/>
    <w:rsid w:val="0089462D"/>
    <w:rsid w:val="008954E4"/>
    <w:rsid w:val="008A7701"/>
    <w:rsid w:val="008B1B5E"/>
    <w:rsid w:val="008F0859"/>
    <w:rsid w:val="008F1119"/>
    <w:rsid w:val="008F3047"/>
    <w:rsid w:val="009004D0"/>
    <w:rsid w:val="009029AB"/>
    <w:rsid w:val="00903481"/>
    <w:rsid w:val="00935594"/>
    <w:rsid w:val="00935A0D"/>
    <w:rsid w:val="00941A5B"/>
    <w:rsid w:val="0094237C"/>
    <w:rsid w:val="00944C5B"/>
    <w:rsid w:val="009450BB"/>
    <w:rsid w:val="009751B6"/>
    <w:rsid w:val="00986189"/>
    <w:rsid w:val="009B5C1E"/>
    <w:rsid w:val="009B625C"/>
    <w:rsid w:val="009C1C32"/>
    <w:rsid w:val="009C6822"/>
    <w:rsid w:val="009D1B4A"/>
    <w:rsid w:val="009D4A04"/>
    <w:rsid w:val="009D5E7B"/>
    <w:rsid w:val="009D6E9C"/>
    <w:rsid w:val="009D6F7A"/>
    <w:rsid w:val="009E1ABE"/>
    <w:rsid w:val="009E42A9"/>
    <w:rsid w:val="009E5AF5"/>
    <w:rsid w:val="009F0086"/>
    <w:rsid w:val="009F1506"/>
    <w:rsid w:val="00A14954"/>
    <w:rsid w:val="00A16CA1"/>
    <w:rsid w:val="00A22B29"/>
    <w:rsid w:val="00A2357C"/>
    <w:rsid w:val="00A2436B"/>
    <w:rsid w:val="00A25FE2"/>
    <w:rsid w:val="00A26B02"/>
    <w:rsid w:val="00A302FC"/>
    <w:rsid w:val="00A3213F"/>
    <w:rsid w:val="00A32824"/>
    <w:rsid w:val="00A41013"/>
    <w:rsid w:val="00A44FE9"/>
    <w:rsid w:val="00A4608C"/>
    <w:rsid w:val="00A52389"/>
    <w:rsid w:val="00A64FDF"/>
    <w:rsid w:val="00A74802"/>
    <w:rsid w:val="00A80C56"/>
    <w:rsid w:val="00A857B3"/>
    <w:rsid w:val="00A859C2"/>
    <w:rsid w:val="00A9607E"/>
    <w:rsid w:val="00AA1C37"/>
    <w:rsid w:val="00AA1CFB"/>
    <w:rsid w:val="00AA5732"/>
    <w:rsid w:val="00AA7048"/>
    <w:rsid w:val="00AB3986"/>
    <w:rsid w:val="00AB7FE6"/>
    <w:rsid w:val="00AC4F64"/>
    <w:rsid w:val="00AC52CF"/>
    <w:rsid w:val="00AC5DF5"/>
    <w:rsid w:val="00AD0E0F"/>
    <w:rsid w:val="00AD3C23"/>
    <w:rsid w:val="00AD4F5B"/>
    <w:rsid w:val="00AE731C"/>
    <w:rsid w:val="00AF38EB"/>
    <w:rsid w:val="00AF3C49"/>
    <w:rsid w:val="00AF5C5B"/>
    <w:rsid w:val="00B01293"/>
    <w:rsid w:val="00B145F8"/>
    <w:rsid w:val="00B235B2"/>
    <w:rsid w:val="00B244E2"/>
    <w:rsid w:val="00B249BB"/>
    <w:rsid w:val="00B26088"/>
    <w:rsid w:val="00B27126"/>
    <w:rsid w:val="00B27E7C"/>
    <w:rsid w:val="00B35423"/>
    <w:rsid w:val="00B615D8"/>
    <w:rsid w:val="00B71592"/>
    <w:rsid w:val="00B7218B"/>
    <w:rsid w:val="00B73019"/>
    <w:rsid w:val="00B73FBE"/>
    <w:rsid w:val="00B7455F"/>
    <w:rsid w:val="00B77057"/>
    <w:rsid w:val="00B91740"/>
    <w:rsid w:val="00B9460F"/>
    <w:rsid w:val="00BB700B"/>
    <w:rsid w:val="00BB7C1A"/>
    <w:rsid w:val="00BC1B6E"/>
    <w:rsid w:val="00BC2B64"/>
    <w:rsid w:val="00BC46AC"/>
    <w:rsid w:val="00BC5F75"/>
    <w:rsid w:val="00BC6F87"/>
    <w:rsid w:val="00BC78A2"/>
    <w:rsid w:val="00BD3B42"/>
    <w:rsid w:val="00BE4018"/>
    <w:rsid w:val="00BF6942"/>
    <w:rsid w:val="00BF74CF"/>
    <w:rsid w:val="00C00447"/>
    <w:rsid w:val="00C06ECA"/>
    <w:rsid w:val="00C22D32"/>
    <w:rsid w:val="00C23BCE"/>
    <w:rsid w:val="00C3061F"/>
    <w:rsid w:val="00C37940"/>
    <w:rsid w:val="00C404F3"/>
    <w:rsid w:val="00C455FE"/>
    <w:rsid w:val="00C56B2E"/>
    <w:rsid w:val="00C6286C"/>
    <w:rsid w:val="00C727DE"/>
    <w:rsid w:val="00C7776C"/>
    <w:rsid w:val="00C85240"/>
    <w:rsid w:val="00C90F49"/>
    <w:rsid w:val="00C97B02"/>
    <w:rsid w:val="00CA06E5"/>
    <w:rsid w:val="00CB487F"/>
    <w:rsid w:val="00CC374F"/>
    <w:rsid w:val="00CC486B"/>
    <w:rsid w:val="00CC78F7"/>
    <w:rsid w:val="00CE314F"/>
    <w:rsid w:val="00CE637B"/>
    <w:rsid w:val="00CF2248"/>
    <w:rsid w:val="00CF3FB1"/>
    <w:rsid w:val="00CF6084"/>
    <w:rsid w:val="00D017B4"/>
    <w:rsid w:val="00D03528"/>
    <w:rsid w:val="00D0676F"/>
    <w:rsid w:val="00D07052"/>
    <w:rsid w:val="00D07BB6"/>
    <w:rsid w:val="00D13857"/>
    <w:rsid w:val="00D13A78"/>
    <w:rsid w:val="00D13B24"/>
    <w:rsid w:val="00D3759C"/>
    <w:rsid w:val="00D4650B"/>
    <w:rsid w:val="00D50AC2"/>
    <w:rsid w:val="00D51E96"/>
    <w:rsid w:val="00D57C13"/>
    <w:rsid w:val="00D63819"/>
    <w:rsid w:val="00D65260"/>
    <w:rsid w:val="00D65FF0"/>
    <w:rsid w:val="00D82937"/>
    <w:rsid w:val="00D851B2"/>
    <w:rsid w:val="00D90351"/>
    <w:rsid w:val="00D91EAB"/>
    <w:rsid w:val="00DC1DF8"/>
    <w:rsid w:val="00DC1FFF"/>
    <w:rsid w:val="00DC5B77"/>
    <w:rsid w:val="00DD1E8A"/>
    <w:rsid w:val="00DD4013"/>
    <w:rsid w:val="00DE17A4"/>
    <w:rsid w:val="00DF5DC3"/>
    <w:rsid w:val="00DF6073"/>
    <w:rsid w:val="00DF670D"/>
    <w:rsid w:val="00E02579"/>
    <w:rsid w:val="00E04AC3"/>
    <w:rsid w:val="00E114C8"/>
    <w:rsid w:val="00E12B20"/>
    <w:rsid w:val="00E30C5B"/>
    <w:rsid w:val="00E411DA"/>
    <w:rsid w:val="00E44B0F"/>
    <w:rsid w:val="00E47210"/>
    <w:rsid w:val="00E516AC"/>
    <w:rsid w:val="00E541E0"/>
    <w:rsid w:val="00E57760"/>
    <w:rsid w:val="00E60914"/>
    <w:rsid w:val="00E6113B"/>
    <w:rsid w:val="00E61348"/>
    <w:rsid w:val="00E619B8"/>
    <w:rsid w:val="00E63084"/>
    <w:rsid w:val="00E63704"/>
    <w:rsid w:val="00E769FA"/>
    <w:rsid w:val="00E817BC"/>
    <w:rsid w:val="00E81F64"/>
    <w:rsid w:val="00E83257"/>
    <w:rsid w:val="00E85154"/>
    <w:rsid w:val="00E927D7"/>
    <w:rsid w:val="00E95274"/>
    <w:rsid w:val="00EA302B"/>
    <w:rsid w:val="00EB6135"/>
    <w:rsid w:val="00EB6C95"/>
    <w:rsid w:val="00EC7E81"/>
    <w:rsid w:val="00ED2B36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2C74"/>
    <w:rsid w:val="00F44865"/>
    <w:rsid w:val="00F456FB"/>
    <w:rsid w:val="00F602FD"/>
    <w:rsid w:val="00F66532"/>
    <w:rsid w:val="00F70148"/>
    <w:rsid w:val="00F74FE7"/>
    <w:rsid w:val="00F766D5"/>
    <w:rsid w:val="00F769DF"/>
    <w:rsid w:val="00F8100C"/>
    <w:rsid w:val="00F87E95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A1F"/>
    <w:rsid w:val="00FC5F4C"/>
    <w:rsid w:val="00FC78EA"/>
    <w:rsid w:val="00FD33BF"/>
    <w:rsid w:val="00FE486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55;&#1086;&#1089;&#1090;&#1072;&#1085;&#1086;&#1074;&#1083;&#1077;&#1085;&#1080;&#1103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5165-0102-42F5-9D48-2DFCCC21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50</TotalTime>
  <Pages>1</Pages>
  <Words>218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Попова О.Ю.</cp:lastModifiedBy>
  <cp:revision>3</cp:revision>
  <cp:lastPrinted>2017-05-30T05:17:00Z</cp:lastPrinted>
  <dcterms:created xsi:type="dcterms:W3CDTF">2017-05-26T10:42:00Z</dcterms:created>
  <dcterms:modified xsi:type="dcterms:W3CDTF">2017-05-30T06:03:00Z</dcterms:modified>
</cp:coreProperties>
</file>