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EE33A2" w:rsidTr="005B6D2A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EE33A2" w:rsidRDefault="00EE33A2" w:rsidP="005B6D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C2619A" wp14:editId="0B271A61">
                  <wp:extent cx="524510" cy="723265"/>
                  <wp:effectExtent l="0" t="0" r="8890" b="635"/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3A2" w:rsidTr="005B6D2A">
        <w:tc>
          <w:tcPr>
            <w:tcW w:w="9747" w:type="dxa"/>
            <w:gridSpan w:val="5"/>
            <w:shd w:val="clear" w:color="auto" w:fill="auto"/>
          </w:tcPr>
          <w:p w:rsidR="00EE33A2" w:rsidRPr="00427C36" w:rsidRDefault="00EE33A2" w:rsidP="005B6D2A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EE33A2" w:rsidRPr="00427C36" w:rsidRDefault="00EE33A2" w:rsidP="005B6D2A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EE33A2" w:rsidRDefault="00EE33A2" w:rsidP="005B6D2A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EE33A2" w:rsidRPr="00411EAC" w:rsidTr="005B6D2A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EE33A2" w:rsidRPr="00427C36" w:rsidRDefault="00EE33A2" w:rsidP="005B6D2A">
            <w:pPr>
              <w:jc w:val="center"/>
              <w:rPr>
                <w:b/>
                <w:spacing w:val="60"/>
              </w:rPr>
            </w:pPr>
          </w:p>
        </w:tc>
      </w:tr>
      <w:tr w:rsidR="00EE33A2" w:rsidRPr="00427C36" w:rsidTr="005B6D2A">
        <w:tc>
          <w:tcPr>
            <w:tcW w:w="534" w:type="dxa"/>
            <w:shd w:val="clear" w:color="auto" w:fill="auto"/>
            <w:vAlign w:val="bottom"/>
          </w:tcPr>
          <w:p w:rsidR="00EE33A2" w:rsidRPr="00427C36" w:rsidRDefault="00EE33A2" w:rsidP="005B6D2A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3A2" w:rsidRPr="00427C36" w:rsidRDefault="00AD6CC4" w:rsidP="005B6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E33A2" w:rsidRPr="00F977E8" w:rsidRDefault="00EE33A2" w:rsidP="005B6D2A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3A2" w:rsidRPr="00427C36" w:rsidRDefault="00AD6CC4" w:rsidP="005B6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EE33A2" w:rsidRPr="00427C36" w:rsidRDefault="00EE33A2" w:rsidP="005B6D2A">
            <w:pPr>
              <w:rPr>
                <w:b/>
                <w:szCs w:val="28"/>
              </w:rPr>
            </w:pPr>
          </w:p>
        </w:tc>
      </w:tr>
      <w:tr w:rsidR="00EE33A2" w:rsidRPr="00427C36" w:rsidTr="005B6D2A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EE33A2" w:rsidRDefault="00EE33A2" w:rsidP="005B6D2A">
            <w:pPr>
              <w:rPr>
                <w:b/>
                <w:spacing w:val="60"/>
                <w:sz w:val="28"/>
              </w:rPr>
            </w:pPr>
          </w:p>
          <w:p w:rsidR="00EE33A2" w:rsidRPr="00427C36" w:rsidRDefault="00EE33A2" w:rsidP="005B6D2A">
            <w:pPr>
              <w:rPr>
                <w:b/>
                <w:spacing w:val="60"/>
                <w:sz w:val="28"/>
              </w:rPr>
            </w:pPr>
          </w:p>
        </w:tc>
      </w:tr>
      <w:tr w:rsidR="00EE33A2" w:rsidRPr="00427C36" w:rsidTr="005B6D2A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EE33A2" w:rsidRPr="004F1B20" w:rsidRDefault="00EE33A2" w:rsidP="00E07CF1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C10D536" wp14:editId="0CD04E9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8890" r="10160" b="1016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1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9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0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1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/v:group>
                  </w:pict>
                </mc:Fallback>
              </mc:AlternateContent>
            </w:r>
            <w:r w:rsidR="00BA16DE">
              <w:rPr>
                <w:sz w:val="28"/>
                <w:szCs w:val="28"/>
              </w:rPr>
              <w:t>О внесении изменений в пост</w:t>
            </w:r>
            <w:r w:rsidR="00BA16DE">
              <w:rPr>
                <w:sz w:val="28"/>
                <w:szCs w:val="28"/>
              </w:rPr>
              <w:t>а</w:t>
            </w:r>
            <w:r w:rsidR="00BA16DE">
              <w:rPr>
                <w:sz w:val="28"/>
                <w:szCs w:val="28"/>
              </w:rPr>
              <w:t>новление Администрации горо</w:t>
            </w:r>
            <w:r w:rsidR="00BA16DE">
              <w:rPr>
                <w:sz w:val="28"/>
                <w:szCs w:val="28"/>
              </w:rPr>
              <w:t>д</w:t>
            </w:r>
            <w:r w:rsidR="00BA16DE">
              <w:rPr>
                <w:sz w:val="28"/>
                <w:szCs w:val="28"/>
              </w:rPr>
              <w:t xml:space="preserve">ского поселения Углич от 28.10.2016 № 212 </w:t>
            </w:r>
          </w:p>
        </w:tc>
        <w:tc>
          <w:tcPr>
            <w:tcW w:w="5386" w:type="dxa"/>
            <w:shd w:val="clear" w:color="auto" w:fill="auto"/>
          </w:tcPr>
          <w:p w:rsidR="00EE33A2" w:rsidRPr="00427C36" w:rsidRDefault="00EE33A2" w:rsidP="005B6D2A">
            <w:pPr>
              <w:rPr>
                <w:b/>
                <w:spacing w:val="60"/>
                <w:sz w:val="28"/>
              </w:rPr>
            </w:pPr>
          </w:p>
        </w:tc>
      </w:tr>
    </w:tbl>
    <w:p w:rsidR="0060501C" w:rsidRDefault="0060501C" w:rsidP="0060501C">
      <w:pPr>
        <w:ind w:left="284" w:hanging="142"/>
        <w:jc w:val="both"/>
        <w:rPr>
          <w:color w:val="000000"/>
          <w:sz w:val="28"/>
          <w:szCs w:val="28"/>
        </w:rPr>
      </w:pPr>
    </w:p>
    <w:p w:rsidR="00BA16DE" w:rsidRPr="00BA16DE" w:rsidRDefault="00BA16DE" w:rsidP="00E07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DE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07CF1">
        <w:rPr>
          <w:rFonts w:ascii="Times New Roman" w:hAnsi="Times New Roman" w:cs="Times New Roman"/>
          <w:sz w:val="28"/>
          <w:szCs w:val="28"/>
        </w:rPr>
        <w:t>ым законом Российской Федерации</w:t>
      </w:r>
      <w:r w:rsidRPr="00BA16DE">
        <w:rPr>
          <w:rFonts w:ascii="Times New Roman" w:hAnsi="Times New Roman" w:cs="Times New Roman"/>
          <w:sz w:val="28"/>
          <w:szCs w:val="28"/>
        </w:rPr>
        <w:t xml:space="preserve"> от 02.04.2014 № 44-ФЗ «Об участии граждан в охране общественного порядка", Законом Ярославской области от 08.04.2015 № 26-з «Об отдельных вопросах участия граждан в охране общественного порядка на территории Яросла</w:t>
      </w:r>
      <w:r w:rsidRPr="00BA16DE">
        <w:rPr>
          <w:rFonts w:ascii="Times New Roman" w:hAnsi="Times New Roman" w:cs="Times New Roman"/>
          <w:sz w:val="28"/>
          <w:szCs w:val="28"/>
        </w:rPr>
        <w:t>в</w:t>
      </w:r>
      <w:r w:rsidRPr="00BA16DE">
        <w:rPr>
          <w:rFonts w:ascii="Times New Roman" w:hAnsi="Times New Roman" w:cs="Times New Roman"/>
          <w:sz w:val="28"/>
          <w:szCs w:val="28"/>
        </w:rPr>
        <w:t>ской области», Администрация городского поселения Углич</w:t>
      </w:r>
      <w:proofErr w:type="gramEnd"/>
    </w:p>
    <w:p w:rsidR="0060501C" w:rsidRPr="00DF45D1" w:rsidRDefault="0060501C" w:rsidP="00E07CF1">
      <w:pPr>
        <w:ind w:firstLine="720"/>
        <w:jc w:val="both"/>
        <w:rPr>
          <w:color w:val="000000"/>
          <w:sz w:val="28"/>
          <w:szCs w:val="28"/>
        </w:rPr>
      </w:pPr>
    </w:p>
    <w:p w:rsidR="0060501C" w:rsidRDefault="0060501C" w:rsidP="00E07CF1">
      <w:pPr>
        <w:jc w:val="both"/>
        <w:rPr>
          <w:color w:val="000000"/>
          <w:sz w:val="28"/>
          <w:szCs w:val="28"/>
        </w:rPr>
      </w:pPr>
      <w:r w:rsidRPr="00DF45D1">
        <w:rPr>
          <w:color w:val="000000"/>
          <w:sz w:val="28"/>
          <w:szCs w:val="28"/>
        </w:rPr>
        <w:t>ПОСТАНОВЛЯЕТ:</w:t>
      </w:r>
    </w:p>
    <w:p w:rsidR="004404A6" w:rsidRDefault="004404A6" w:rsidP="00E07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8440D">
        <w:rPr>
          <w:sz w:val="28"/>
          <w:szCs w:val="28"/>
        </w:rPr>
        <w:t>Внести в постановление Администрации городского поселения У</w:t>
      </w:r>
      <w:r w:rsidRPr="0028440D">
        <w:rPr>
          <w:sz w:val="28"/>
          <w:szCs w:val="28"/>
        </w:rPr>
        <w:t>г</w:t>
      </w:r>
      <w:r>
        <w:rPr>
          <w:sz w:val="28"/>
          <w:szCs w:val="28"/>
        </w:rPr>
        <w:t>лич от 28.10.2016 №212</w:t>
      </w:r>
      <w:r w:rsidRPr="0028440D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>нии Порядка финансирования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народных дружин</w:t>
      </w:r>
      <w:r w:rsidRPr="0028440D">
        <w:rPr>
          <w:sz w:val="28"/>
          <w:szCs w:val="28"/>
        </w:rPr>
        <w:t>»</w:t>
      </w:r>
      <w:r w:rsidR="007F15EB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</w:t>
      </w:r>
      <w:r w:rsidR="007F15EB">
        <w:rPr>
          <w:sz w:val="28"/>
          <w:szCs w:val="28"/>
        </w:rPr>
        <w:t xml:space="preserve">следующие </w:t>
      </w:r>
      <w:r w:rsidRPr="0028440D">
        <w:rPr>
          <w:sz w:val="28"/>
          <w:szCs w:val="28"/>
        </w:rPr>
        <w:t>изменения:</w:t>
      </w:r>
    </w:p>
    <w:p w:rsidR="007F15EB" w:rsidRPr="0028440D" w:rsidRDefault="00E07CF1" w:rsidP="00E07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15EB">
        <w:rPr>
          <w:sz w:val="28"/>
          <w:szCs w:val="28"/>
        </w:rPr>
        <w:t>Пункт 2</w:t>
      </w:r>
      <w:r w:rsidR="007F15EB" w:rsidRPr="007F15EB">
        <w:rPr>
          <w:sz w:val="28"/>
          <w:szCs w:val="28"/>
        </w:rPr>
        <w:t xml:space="preserve"> </w:t>
      </w:r>
      <w:r w:rsidR="007F15EB">
        <w:rPr>
          <w:sz w:val="28"/>
          <w:szCs w:val="28"/>
        </w:rPr>
        <w:t>прилагаемого</w:t>
      </w:r>
      <w:r w:rsidR="007F15EB" w:rsidRPr="0028440D">
        <w:rPr>
          <w:sz w:val="28"/>
          <w:szCs w:val="28"/>
        </w:rPr>
        <w:t xml:space="preserve"> к вышеуказанному постановле</w:t>
      </w:r>
      <w:r w:rsidR="007F15EB">
        <w:rPr>
          <w:sz w:val="28"/>
          <w:szCs w:val="28"/>
        </w:rPr>
        <w:t>нию Порядка изложить в следующей редакции:</w:t>
      </w:r>
    </w:p>
    <w:p w:rsidR="007F15EB" w:rsidRDefault="007F15EB" w:rsidP="00E07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«Членам народной дружины ежемесячно возмещаются расходы,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деятельностью народных дружин в размере 57 рублей (включая НДФЛ) за 1 выход на патрулирование, Администрацией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Углич из средств бюджета городского поселения Углич, при этом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 патрулирования должна быть не менее 2 часов».</w:t>
      </w:r>
    </w:p>
    <w:p w:rsidR="004404A6" w:rsidRPr="0028440D" w:rsidRDefault="007F15EB" w:rsidP="00E07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3 пункта 4 прилагаемого</w:t>
      </w:r>
      <w:r w:rsidRPr="0028440D">
        <w:rPr>
          <w:sz w:val="28"/>
          <w:szCs w:val="28"/>
        </w:rPr>
        <w:t xml:space="preserve"> к вышеуказанному постановле</w:t>
      </w:r>
      <w:r>
        <w:rPr>
          <w:sz w:val="28"/>
          <w:szCs w:val="28"/>
        </w:rPr>
        <w:t>нию Порядка</w:t>
      </w:r>
      <w:r w:rsidR="004404A6">
        <w:rPr>
          <w:sz w:val="28"/>
          <w:szCs w:val="28"/>
        </w:rPr>
        <w:t xml:space="preserve"> изложить в следующей редакции:</w:t>
      </w:r>
    </w:p>
    <w:p w:rsidR="004404A6" w:rsidRDefault="004404A6" w:rsidP="00E07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«- 57руб. х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 w:rsidRPr="0028440D">
        <w:rPr>
          <w:sz w:val="28"/>
          <w:szCs w:val="28"/>
        </w:rPr>
        <w:t>»</w:t>
      </w:r>
      <w:r w:rsidR="0066196B">
        <w:rPr>
          <w:sz w:val="28"/>
          <w:szCs w:val="28"/>
        </w:rPr>
        <w:t>.</w:t>
      </w:r>
    </w:p>
    <w:p w:rsidR="00BA16DE" w:rsidRDefault="004404A6" w:rsidP="00E07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распространяет свое действие на отношения, возникшие с 28.10.2016 года.</w:t>
      </w:r>
    </w:p>
    <w:p w:rsidR="00E07CF1" w:rsidRDefault="00E07CF1" w:rsidP="00E07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7CF1" w:rsidRDefault="00E07CF1" w:rsidP="00E07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на официальном сайте Администрации городского поселения Углич.</w:t>
      </w:r>
    </w:p>
    <w:p w:rsidR="00E07CF1" w:rsidRDefault="00E07CF1" w:rsidP="00E07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F1" w:rsidRDefault="00E07CF1" w:rsidP="00E07C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7CF1" w:rsidRDefault="00E07CF1" w:rsidP="00E07CF1">
      <w:pPr>
        <w:pStyle w:val="ConsPlu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>
        <w:rPr>
          <w:rFonts w:ascii="Times New Roman" w:hAnsi="Times New Roman" w:cs="Times New Roman"/>
          <w:sz w:val="28"/>
          <w:szCs w:val="28"/>
        </w:rPr>
        <w:tab/>
        <w:t>С.В. Ставицкая</w:t>
      </w:r>
      <w:bookmarkStart w:id="0" w:name="_GoBack"/>
      <w:bookmarkEnd w:id="0"/>
    </w:p>
    <w:sectPr w:rsidR="00E07CF1" w:rsidSect="00E07CF1"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C4" w:rsidRDefault="004129C4">
      <w:r>
        <w:separator/>
      </w:r>
    </w:p>
  </w:endnote>
  <w:endnote w:type="continuationSeparator" w:id="0">
    <w:p w:rsidR="004129C4" w:rsidRDefault="0041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C4" w:rsidRDefault="004129C4">
      <w:r>
        <w:separator/>
      </w:r>
    </w:p>
  </w:footnote>
  <w:footnote w:type="continuationSeparator" w:id="0">
    <w:p w:rsidR="004129C4" w:rsidRDefault="0041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6F" w:rsidRDefault="00F90F6F">
    <w:pPr>
      <w:pStyle w:val="a3"/>
      <w:jc w:val="center"/>
    </w:pPr>
  </w:p>
  <w:p w:rsidR="00F90F6F" w:rsidRDefault="00F90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6F" w:rsidRDefault="00F90F6F">
    <w:pPr>
      <w:pStyle w:val="a3"/>
      <w:jc w:val="center"/>
    </w:pPr>
  </w:p>
  <w:p w:rsidR="00F90F6F" w:rsidRPr="00F05E9D" w:rsidRDefault="00F90F6F" w:rsidP="00F05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C2B62C7"/>
    <w:multiLevelType w:val="multilevel"/>
    <w:tmpl w:val="B3A68FE6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9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5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7"/>
  </w:num>
  <w:num w:numId="20">
    <w:abstractNumId w:val="34"/>
  </w:num>
  <w:num w:numId="21">
    <w:abstractNumId w:val="31"/>
  </w:num>
  <w:num w:numId="22">
    <w:abstractNumId w:val="9"/>
  </w:num>
  <w:num w:numId="23">
    <w:abstractNumId w:val="0"/>
  </w:num>
  <w:num w:numId="24">
    <w:abstractNumId w:val="27"/>
  </w:num>
  <w:num w:numId="25">
    <w:abstractNumId w:val="36"/>
  </w:num>
  <w:num w:numId="26">
    <w:abstractNumId w:val="30"/>
  </w:num>
  <w:num w:numId="27">
    <w:abstractNumId w:val="4"/>
  </w:num>
  <w:num w:numId="28">
    <w:abstractNumId w:val="29"/>
  </w:num>
  <w:num w:numId="29">
    <w:abstractNumId w:val="39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2"/>
  </w:num>
  <w:num w:numId="39">
    <w:abstractNumId w:val="1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12397"/>
    <w:rsid w:val="00015EE1"/>
    <w:rsid w:val="00021959"/>
    <w:rsid w:val="00026029"/>
    <w:rsid w:val="000364EF"/>
    <w:rsid w:val="00036B6D"/>
    <w:rsid w:val="000372D1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565C"/>
    <w:rsid w:val="000A5D42"/>
    <w:rsid w:val="000B3AD6"/>
    <w:rsid w:val="000B4C1E"/>
    <w:rsid w:val="000B728B"/>
    <w:rsid w:val="000B7B46"/>
    <w:rsid w:val="000C0FBB"/>
    <w:rsid w:val="000C2875"/>
    <w:rsid w:val="000D41D5"/>
    <w:rsid w:val="000D4E94"/>
    <w:rsid w:val="000E4E97"/>
    <w:rsid w:val="000E6555"/>
    <w:rsid w:val="000F19E6"/>
    <w:rsid w:val="000F1F85"/>
    <w:rsid w:val="000F5596"/>
    <w:rsid w:val="00111CA9"/>
    <w:rsid w:val="00131B8C"/>
    <w:rsid w:val="00133000"/>
    <w:rsid w:val="0013504F"/>
    <w:rsid w:val="001358A0"/>
    <w:rsid w:val="00137B43"/>
    <w:rsid w:val="00143919"/>
    <w:rsid w:val="001541F4"/>
    <w:rsid w:val="00160322"/>
    <w:rsid w:val="001616D0"/>
    <w:rsid w:val="0016370F"/>
    <w:rsid w:val="00166935"/>
    <w:rsid w:val="00180201"/>
    <w:rsid w:val="00180C3E"/>
    <w:rsid w:val="00182BBA"/>
    <w:rsid w:val="00183C74"/>
    <w:rsid w:val="001A2D42"/>
    <w:rsid w:val="001A6175"/>
    <w:rsid w:val="001B645A"/>
    <w:rsid w:val="001E03FA"/>
    <w:rsid w:val="001E78F3"/>
    <w:rsid w:val="001F0C23"/>
    <w:rsid w:val="001F1938"/>
    <w:rsid w:val="001F31BD"/>
    <w:rsid w:val="0020238A"/>
    <w:rsid w:val="002222F9"/>
    <w:rsid w:val="002345E8"/>
    <w:rsid w:val="00236D9E"/>
    <w:rsid w:val="002412F8"/>
    <w:rsid w:val="00245109"/>
    <w:rsid w:val="00246DCF"/>
    <w:rsid w:val="0025293C"/>
    <w:rsid w:val="00252C61"/>
    <w:rsid w:val="00253C69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1D30"/>
    <w:rsid w:val="002929ED"/>
    <w:rsid w:val="002962F7"/>
    <w:rsid w:val="002A021C"/>
    <w:rsid w:val="002A1BA7"/>
    <w:rsid w:val="002A26AF"/>
    <w:rsid w:val="002A2C05"/>
    <w:rsid w:val="002C133E"/>
    <w:rsid w:val="002E59A1"/>
    <w:rsid w:val="002F7B00"/>
    <w:rsid w:val="00301380"/>
    <w:rsid w:val="003119F6"/>
    <w:rsid w:val="00313F91"/>
    <w:rsid w:val="00320524"/>
    <w:rsid w:val="00322214"/>
    <w:rsid w:val="0033040F"/>
    <w:rsid w:val="003305B2"/>
    <w:rsid w:val="00332207"/>
    <w:rsid w:val="00335812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803D7"/>
    <w:rsid w:val="003859B5"/>
    <w:rsid w:val="003A0A7A"/>
    <w:rsid w:val="003A631B"/>
    <w:rsid w:val="003A675C"/>
    <w:rsid w:val="003B565E"/>
    <w:rsid w:val="003D14E5"/>
    <w:rsid w:val="003D2344"/>
    <w:rsid w:val="003D28A1"/>
    <w:rsid w:val="003D4768"/>
    <w:rsid w:val="003E01D6"/>
    <w:rsid w:val="003E12CE"/>
    <w:rsid w:val="003F391E"/>
    <w:rsid w:val="003F6733"/>
    <w:rsid w:val="003F6CF0"/>
    <w:rsid w:val="00403142"/>
    <w:rsid w:val="004047C5"/>
    <w:rsid w:val="0041054F"/>
    <w:rsid w:val="00411EAC"/>
    <w:rsid w:val="004129C4"/>
    <w:rsid w:val="00416195"/>
    <w:rsid w:val="004161C6"/>
    <w:rsid w:val="00421227"/>
    <w:rsid w:val="00423A9E"/>
    <w:rsid w:val="00427988"/>
    <w:rsid w:val="00427C36"/>
    <w:rsid w:val="004311E0"/>
    <w:rsid w:val="00437258"/>
    <w:rsid w:val="00437E49"/>
    <w:rsid w:val="004404A6"/>
    <w:rsid w:val="004563A9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5133"/>
    <w:rsid w:val="004C62D9"/>
    <w:rsid w:val="004C70C5"/>
    <w:rsid w:val="004D7138"/>
    <w:rsid w:val="004E0D28"/>
    <w:rsid w:val="004F0EA6"/>
    <w:rsid w:val="004F1B20"/>
    <w:rsid w:val="004F77EE"/>
    <w:rsid w:val="00500E87"/>
    <w:rsid w:val="00510349"/>
    <w:rsid w:val="00521D79"/>
    <w:rsid w:val="005220BD"/>
    <w:rsid w:val="00522B15"/>
    <w:rsid w:val="00525BE7"/>
    <w:rsid w:val="0053311E"/>
    <w:rsid w:val="00534870"/>
    <w:rsid w:val="00540632"/>
    <w:rsid w:val="00542E8D"/>
    <w:rsid w:val="00543D6F"/>
    <w:rsid w:val="00545C02"/>
    <w:rsid w:val="005475FA"/>
    <w:rsid w:val="00553C89"/>
    <w:rsid w:val="005564F5"/>
    <w:rsid w:val="00556554"/>
    <w:rsid w:val="0057383D"/>
    <w:rsid w:val="005751B4"/>
    <w:rsid w:val="00576E55"/>
    <w:rsid w:val="005920FB"/>
    <w:rsid w:val="005A318A"/>
    <w:rsid w:val="005C38C1"/>
    <w:rsid w:val="005C46D7"/>
    <w:rsid w:val="005D04B5"/>
    <w:rsid w:val="005D5DD2"/>
    <w:rsid w:val="005E1547"/>
    <w:rsid w:val="00600B11"/>
    <w:rsid w:val="00603CCF"/>
    <w:rsid w:val="0060501C"/>
    <w:rsid w:val="00614A60"/>
    <w:rsid w:val="00614D63"/>
    <w:rsid w:val="006174B7"/>
    <w:rsid w:val="00622099"/>
    <w:rsid w:val="00623E6D"/>
    <w:rsid w:val="00627193"/>
    <w:rsid w:val="00630303"/>
    <w:rsid w:val="00642A9E"/>
    <w:rsid w:val="00642BAE"/>
    <w:rsid w:val="0065345D"/>
    <w:rsid w:val="0066196B"/>
    <w:rsid w:val="00662235"/>
    <w:rsid w:val="006649FD"/>
    <w:rsid w:val="00676CAA"/>
    <w:rsid w:val="006809EB"/>
    <w:rsid w:val="00685F85"/>
    <w:rsid w:val="006A5A90"/>
    <w:rsid w:val="006B35CE"/>
    <w:rsid w:val="006B5D57"/>
    <w:rsid w:val="006D4B49"/>
    <w:rsid w:val="006E3213"/>
    <w:rsid w:val="006E64E5"/>
    <w:rsid w:val="006F0132"/>
    <w:rsid w:val="006F6BB7"/>
    <w:rsid w:val="00703E73"/>
    <w:rsid w:val="00706D6D"/>
    <w:rsid w:val="007101DF"/>
    <w:rsid w:val="00712D8D"/>
    <w:rsid w:val="00722099"/>
    <w:rsid w:val="00730073"/>
    <w:rsid w:val="007300BA"/>
    <w:rsid w:val="0073094A"/>
    <w:rsid w:val="00734CC3"/>
    <w:rsid w:val="00745DE6"/>
    <w:rsid w:val="0075208A"/>
    <w:rsid w:val="00752E4E"/>
    <w:rsid w:val="00753796"/>
    <w:rsid w:val="00753C90"/>
    <w:rsid w:val="00761FCA"/>
    <w:rsid w:val="00764368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E2A6A"/>
    <w:rsid w:val="007F15EB"/>
    <w:rsid w:val="007F59A9"/>
    <w:rsid w:val="007F75E0"/>
    <w:rsid w:val="00804BEE"/>
    <w:rsid w:val="00804F37"/>
    <w:rsid w:val="00806C05"/>
    <w:rsid w:val="00806C94"/>
    <w:rsid w:val="008215A4"/>
    <w:rsid w:val="008254CA"/>
    <w:rsid w:val="00835AEC"/>
    <w:rsid w:val="00842609"/>
    <w:rsid w:val="008519B5"/>
    <w:rsid w:val="00856821"/>
    <w:rsid w:val="00857E54"/>
    <w:rsid w:val="00870FE5"/>
    <w:rsid w:val="00873C03"/>
    <w:rsid w:val="00885E3F"/>
    <w:rsid w:val="008876A0"/>
    <w:rsid w:val="0089462D"/>
    <w:rsid w:val="008954E4"/>
    <w:rsid w:val="008A7701"/>
    <w:rsid w:val="008B0FBA"/>
    <w:rsid w:val="008B1B5E"/>
    <w:rsid w:val="008C6017"/>
    <w:rsid w:val="008E114F"/>
    <w:rsid w:val="008F0859"/>
    <w:rsid w:val="008F3047"/>
    <w:rsid w:val="008F5445"/>
    <w:rsid w:val="009004D0"/>
    <w:rsid w:val="009029AB"/>
    <w:rsid w:val="00903481"/>
    <w:rsid w:val="00935594"/>
    <w:rsid w:val="00935A0D"/>
    <w:rsid w:val="009365B0"/>
    <w:rsid w:val="00941A5B"/>
    <w:rsid w:val="00944C5B"/>
    <w:rsid w:val="009751B6"/>
    <w:rsid w:val="00986189"/>
    <w:rsid w:val="009C1C32"/>
    <w:rsid w:val="009D4D26"/>
    <w:rsid w:val="009D6F7A"/>
    <w:rsid w:val="009E1ABE"/>
    <w:rsid w:val="009E42A9"/>
    <w:rsid w:val="009E5AF5"/>
    <w:rsid w:val="009F0086"/>
    <w:rsid w:val="009F1506"/>
    <w:rsid w:val="009F7B77"/>
    <w:rsid w:val="00A1328D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64FDF"/>
    <w:rsid w:val="00A74802"/>
    <w:rsid w:val="00A75A5B"/>
    <w:rsid w:val="00A857B3"/>
    <w:rsid w:val="00A859C2"/>
    <w:rsid w:val="00A92390"/>
    <w:rsid w:val="00A97D80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D6CC4"/>
    <w:rsid w:val="00AE0948"/>
    <w:rsid w:val="00AE1E53"/>
    <w:rsid w:val="00AE731C"/>
    <w:rsid w:val="00B01293"/>
    <w:rsid w:val="00B244E2"/>
    <w:rsid w:val="00B249BB"/>
    <w:rsid w:val="00B33B5F"/>
    <w:rsid w:val="00B46B15"/>
    <w:rsid w:val="00B71592"/>
    <w:rsid w:val="00B7218B"/>
    <w:rsid w:val="00B73019"/>
    <w:rsid w:val="00B73FBE"/>
    <w:rsid w:val="00B92221"/>
    <w:rsid w:val="00B9460F"/>
    <w:rsid w:val="00BA16DE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0030"/>
    <w:rsid w:val="00C06ECA"/>
    <w:rsid w:val="00C07F2A"/>
    <w:rsid w:val="00C23BCE"/>
    <w:rsid w:val="00C25464"/>
    <w:rsid w:val="00C3061F"/>
    <w:rsid w:val="00C404F3"/>
    <w:rsid w:val="00C455FE"/>
    <w:rsid w:val="00C56B2E"/>
    <w:rsid w:val="00C6286C"/>
    <w:rsid w:val="00C64612"/>
    <w:rsid w:val="00C7776C"/>
    <w:rsid w:val="00C85240"/>
    <w:rsid w:val="00C90F49"/>
    <w:rsid w:val="00C9364D"/>
    <w:rsid w:val="00C97B02"/>
    <w:rsid w:val="00CA4DB6"/>
    <w:rsid w:val="00CE314F"/>
    <w:rsid w:val="00CF1E12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5145"/>
    <w:rsid w:val="00D57C13"/>
    <w:rsid w:val="00D63819"/>
    <w:rsid w:val="00D65260"/>
    <w:rsid w:val="00D771FA"/>
    <w:rsid w:val="00D82054"/>
    <w:rsid w:val="00D84A81"/>
    <w:rsid w:val="00D90351"/>
    <w:rsid w:val="00DA493E"/>
    <w:rsid w:val="00DC1FFF"/>
    <w:rsid w:val="00DD1E8A"/>
    <w:rsid w:val="00DD4013"/>
    <w:rsid w:val="00DE17A4"/>
    <w:rsid w:val="00DF5DC3"/>
    <w:rsid w:val="00DF6073"/>
    <w:rsid w:val="00DF670D"/>
    <w:rsid w:val="00E04AC3"/>
    <w:rsid w:val="00E07CF1"/>
    <w:rsid w:val="00E07D73"/>
    <w:rsid w:val="00E114C8"/>
    <w:rsid w:val="00E2277B"/>
    <w:rsid w:val="00E30C5B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A593C"/>
    <w:rsid w:val="00EA684E"/>
    <w:rsid w:val="00EB6135"/>
    <w:rsid w:val="00EB6C95"/>
    <w:rsid w:val="00EE33A2"/>
    <w:rsid w:val="00EE6C3E"/>
    <w:rsid w:val="00EF704B"/>
    <w:rsid w:val="00EF728F"/>
    <w:rsid w:val="00F00AD3"/>
    <w:rsid w:val="00F05E9D"/>
    <w:rsid w:val="00F07AEE"/>
    <w:rsid w:val="00F12316"/>
    <w:rsid w:val="00F12BF4"/>
    <w:rsid w:val="00F12D87"/>
    <w:rsid w:val="00F171F8"/>
    <w:rsid w:val="00F20133"/>
    <w:rsid w:val="00F36BED"/>
    <w:rsid w:val="00F374BC"/>
    <w:rsid w:val="00F416BB"/>
    <w:rsid w:val="00F44865"/>
    <w:rsid w:val="00F456FB"/>
    <w:rsid w:val="00F548CA"/>
    <w:rsid w:val="00F602FD"/>
    <w:rsid w:val="00F66532"/>
    <w:rsid w:val="00F70148"/>
    <w:rsid w:val="00F71E30"/>
    <w:rsid w:val="00F766D5"/>
    <w:rsid w:val="00F769DF"/>
    <w:rsid w:val="00F8100C"/>
    <w:rsid w:val="00F87E95"/>
    <w:rsid w:val="00F90F6F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1E27"/>
    <w:rsid w:val="00FE486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link w:val="a7"/>
    <w:rsid w:val="009F150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C5F75"/>
    <w:pPr>
      <w:spacing w:after="120"/>
      <w:ind w:left="283"/>
    </w:pPr>
  </w:style>
  <w:style w:type="paragraph" w:styleId="a9">
    <w:name w:val="Body Text"/>
    <w:basedOn w:val="a"/>
    <w:link w:val="aa"/>
    <w:rsid w:val="00AC52CF"/>
    <w:pPr>
      <w:spacing w:after="120"/>
    </w:pPr>
  </w:style>
  <w:style w:type="paragraph" w:styleId="ab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f">
    <w:name w:val="List Paragraph"/>
    <w:basedOn w:val="a"/>
    <w:uiPriority w:val="34"/>
    <w:qFormat/>
    <w:rsid w:val="00540632"/>
    <w:pPr>
      <w:ind w:left="708"/>
    </w:pPr>
  </w:style>
  <w:style w:type="character" w:styleId="af0">
    <w:name w:val="annotation reference"/>
    <w:rsid w:val="00540632"/>
    <w:rPr>
      <w:sz w:val="16"/>
      <w:szCs w:val="16"/>
    </w:rPr>
  </w:style>
  <w:style w:type="paragraph" w:styleId="af1">
    <w:name w:val="annotation text"/>
    <w:basedOn w:val="a"/>
    <w:link w:val="af2"/>
    <w:rsid w:val="00540632"/>
  </w:style>
  <w:style w:type="character" w:customStyle="1" w:styleId="af2">
    <w:name w:val="Текст примечания Знак"/>
    <w:basedOn w:val="a0"/>
    <w:link w:val="af1"/>
    <w:rsid w:val="00540632"/>
  </w:style>
  <w:style w:type="paragraph" w:styleId="af3">
    <w:name w:val="annotation subject"/>
    <w:basedOn w:val="af1"/>
    <w:next w:val="af1"/>
    <w:link w:val="af4"/>
    <w:rsid w:val="00540632"/>
    <w:rPr>
      <w:b/>
      <w:bCs/>
    </w:rPr>
  </w:style>
  <w:style w:type="character" w:customStyle="1" w:styleId="af4">
    <w:name w:val="Тема примечания Знак"/>
    <w:link w:val="af3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11">
    <w:name w:val="Обычный1"/>
    <w:rsid w:val="00320524"/>
    <w:rPr>
      <w:sz w:val="24"/>
    </w:rPr>
  </w:style>
  <w:style w:type="paragraph" w:styleId="af5">
    <w:name w:val="Plain Text"/>
    <w:basedOn w:val="a"/>
    <w:link w:val="af6"/>
    <w:rsid w:val="00320524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20524"/>
    <w:rPr>
      <w:rFonts w:ascii="Courier New" w:hAnsi="Courier New"/>
    </w:rPr>
  </w:style>
  <w:style w:type="paragraph" w:customStyle="1" w:styleId="ConsPlusNormal">
    <w:name w:val="ConsPlusNormal"/>
    <w:rsid w:val="00A92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2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Нижний колонтитул Знак"/>
    <w:basedOn w:val="a0"/>
    <w:link w:val="a6"/>
    <w:rsid w:val="0060501C"/>
  </w:style>
  <w:style w:type="paragraph" w:customStyle="1" w:styleId="Heading">
    <w:name w:val="Heading"/>
    <w:rsid w:val="006050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">
    <w:name w:val="Char Char"/>
    <w:basedOn w:val="a"/>
    <w:rsid w:val="004404A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link w:val="a7"/>
    <w:rsid w:val="009F150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C5F75"/>
    <w:pPr>
      <w:spacing w:after="120"/>
      <w:ind w:left="283"/>
    </w:pPr>
  </w:style>
  <w:style w:type="paragraph" w:styleId="a9">
    <w:name w:val="Body Text"/>
    <w:basedOn w:val="a"/>
    <w:link w:val="aa"/>
    <w:rsid w:val="00AC52CF"/>
    <w:pPr>
      <w:spacing w:after="120"/>
    </w:pPr>
  </w:style>
  <w:style w:type="paragraph" w:styleId="ab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f">
    <w:name w:val="List Paragraph"/>
    <w:basedOn w:val="a"/>
    <w:uiPriority w:val="34"/>
    <w:qFormat/>
    <w:rsid w:val="00540632"/>
    <w:pPr>
      <w:ind w:left="708"/>
    </w:pPr>
  </w:style>
  <w:style w:type="character" w:styleId="af0">
    <w:name w:val="annotation reference"/>
    <w:rsid w:val="00540632"/>
    <w:rPr>
      <w:sz w:val="16"/>
      <w:szCs w:val="16"/>
    </w:rPr>
  </w:style>
  <w:style w:type="paragraph" w:styleId="af1">
    <w:name w:val="annotation text"/>
    <w:basedOn w:val="a"/>
    <w:link w:val="af2"/>
    <w:rsid w:val="00540632"/>
  </w:style>
  <w:style w:type="character" w:customStyle="1" w:styleId="af2">
    <w:name w:val="Текст примечания Знак"/>
    <w:basedOn w:val="a0"/>
    <w:link w:val="af1"/>
    <w:rsid w:val="00540632"/>
  </w:style>
  <w:style w:type="paragraph" w:styleId="af3">
    <w:name w:val="annotation subject"/>
    <w:basedOn w:val="af1"/>
    <w:next w:val="af1"/>
    <w:link w:val="af4"/>
    <w:rsid w:val="00540632"/>
    <w:rPr>
      <w:b/>
      <w:bCs/>
    </w:rPr>
  </w:style>
  <w:style w:type="character" w:customStyle="1" w:styleId="af4">
    <w:name w:val="Тема примечания Знак"/>
    <w:link w:val="af3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11">
    <w:name w:val="Обычный1"/>
    <w:rsid w:val="00320524"/>
    <w:rPr>
      <w:sz w:val="24"/>
    </w:rPr>
  </w:style>
  <w:style w:type="paragraph" w:styleId="af5">
    <w:name w:val="Plain Text"/>
    <w:basedOn w:val="a"/>
    <w:link w:val="af6"/>
    <w:rsid w:val="00320524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20524"/>
    <w:rPr>
      <w:rFonts w:ascii="Courier New" w:hAnsi="Courier New"/>
    </w:rPr>
  </w:style>
  <w:style w:type="paragraph" w:customStyle="1" w:styleId="ConsPlusNormal">
    <w:name w:val="ConsPlusNormal"/>
    <w:rsid w:val="00A92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2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Нижний колонтитул Знак"/>
    <w:basedOn w:val="a0"/>
    <w:link w:val="a6"/>
    <w:rsid w:val="0060501C"/>
  </w:style>
  <w:style w:type="paragraph" w:customStyle="1" w:styleId="Heading">
    <w:name w:val="Heading"/>
    <w:rsid w:val="006050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">
    <w:name w:val="Char Char"/>
    <w:basedOn w:val="a"/>
    <w:rsid w:val="004404A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ubeva_s\Desktop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A91C-82D7-4B60-AEBD-3B1C284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5</TotalTime>
  <Pages>1</Pages>
  <Words>211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Попова О.Ю.</cp:lastModifiedBy>
  <cp:revision>3</cp:revision>
  <cp:lastPrinted>2017-02-17T08:20:00Z</cp:lastPrinted>
  <dcterms:created xsi:type="dcterms:W3CDTF">2017-02-21T06:51:00Z</dcterms:created>
  <dcterms:modified xsi:type="dcterms:W3CDTF">2017-03-09T06:57:00Z</dcterms:modified>
</cp:coreProperties>
</file>