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BF" w:rsidRPr="0035199E" w:rsidRDefault="00E020BF" w:rsidP="0035199E">
      <w:pPr>
        <w:jc w:val="center"/>
        <w:rPr>
          <w:b/>
          <w:szCs w:val="28"/>
        </w:rPr>
      </w:pPr>
      <w:r w:rsidRPr="0035199E">
        <w:rPr>
          <w:b/>
          <w:szCs w:val="28"/>
        </w:rPr>
        <w:t>ГУБЕРНАТОР ЯРОСЛАВСКОЙ ОБЛАСТИ</w:t>
      </w:r>
    </w:p>
    <w:p w:rsidR="00E020BF" w:rsidRPr="0035199E" w:rsidRDefault="00E020BF" w:rsidP="0035199E">
      <w:pPr>
        <w:jc w:val="center"/>
        <w:rPr>
          <w:b/>
          <w:szCs w:val="28"/>
        </w:rPr>
      </w:pPr>
    </w:p>
    <w:p w:rsidR="00E020BF" w:rsidRPr="0035199E" w:rsidRDefault="00E020BF" w:rsidP="0035199E">
      <w:pPr>
        <w:jc w:val="center"/>
        <w:rPr>
          <w:szCs w:val="28"/>
        </w:rPr>
      </w:pPr>
      <w:r w:rsidRPr="0035199E">
        <w:rPr>
          <w:b/>
          <w:szCs w:val="28"/>
        </w:rPr>
        <w:t>УКАЗ</w:t>
      </w:r>
    </w:p>
    <w:p w:rsidR="005F21A3" w:rsidRDefault="005F21A3" w:rsidP="005F21A3">
      <w:pPr>
        <w:jc w:val="both"/>
        <w:rPr>
          <w:rFonts w:cs="Times New Roman"/>
          <w:szCs w:val="28"/>
        </w:rPr>
      </w:pPr>
    </w:p>
    <w:p w:rsidR="00E020BF" w:rsidRDefault="00E020BF" w:rsidP="005F21A3">
      <w:pPr>
        <w:jc w:val="both"/>
        <w:rPr>
          <w:rFonts w:cs="Times New Roman"/>
          <w:szCs w:val="28"/>
        </w:rPr>
      </w:pPr>
    </w:p>
    <w:p w:rsidR="00E020BF" w:rsidRDefault="00E020BF" w:rsidP="00E020B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28.02.2013 № 111</w:t>
      </w:r>
    </w:p>
    <w:p w:rsidR="00E020BF" w:rsidRDefault="00E020BF" w:rsidP="00E020B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E020BF" w:rsidRDefault="00E020BF" w:rsidP="005F21A3">
      <w:pPr>
        <w:jc w:val="both"/>
        <w:rPr>
          <w:rFonts w:cs="Times New Roman"/>
          <w:szCs w:val="28"/>
        </w:rPr>
      </w:pPr>
    </w:p>
    <w:p w:rsidR="00E020BF" w:rsidRDefault="00E020BF" w:rsidP="005F21A3">
      <w:pPr>
        <w:jc w:val="both"/>
        <w:rPr>
          <w:rFonts w:cs="Times New Roman"/>
          <w:szCs w:val="28"/>
        </w:rPr>
      </w:pPr>
    </w:p>
    <w:p w:rsidR="005F21A3" w:rsidRPr="0052172E" w:rsidRDefault="00D40C20" w:rsidP="00926345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5015CB">
          <w:rPr>
            <w:rFonts w:cs="Times New Roman"/>
            <w:szCs w:val="28"/>
          </w:rPr>
          <w:t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w:t>
        </w:r>
      </w:fldSimple>
      <w:r w:rsidR="00951994" w:rsidRPr="0052172E">
        <w:rPr>
          <w:rFonts w:cs="Times New Roman"/>
          <w:szCs w:val="28"/>
        </w:rPr>
        <w:t xml:space="preserve"> </w:t>
      </w:r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62E70" w:rsidRDefault="005015CB" w:rsidP="005F21A3">
      <w:pPr>
        <w:jc w:val="both"/>
        <w:rPr>
          <w:rFonts w:cs="Times New Roman"/>
          <w:szCs w:val="28"/>
        </w:rPr>
      </w:pPr>
      <w:r w:rsidRPr="006B0224">
        <w:t>В соответствии со стать</w:t>
      </w:r>
      <w:r>
        <w:t xml:space="preserve">ёй </w:t>
      </w:r>
      <w:r w:rsidRPr="006B0224">
        <w:t>8</w:t>
      </w:r>
      <w:r>
        <w:t xml:space="preserve"> </w:t>
      </w:r>
      <w:r w:rsidRPr="006B0224">
        <w:t>Федерального закона от 25 декабря 2008</w:t>
      </w:r>
      <w:r>
        <w:t> </w:t>
      </w:r>
      <w:r w:rsidRPr="006B0224">
        <w:t>года № 273-ФЗ «О</w:t>
      </w:r>
      <w:r>
        <w:t> </w:t>
      </w:r>
      <w:r w:rsidRPr="006B0224">
        <w:t xml:space="preserve">противодействии коррупции», </w:t>
      </w:r>
      <w:r w:rsidRPr="00050F81">
        <w:rPr>
          <w:szCs w:val="28"/>
        </w:rPr>
        <w:t>стать</w:t>
      </w:r>
      <w:r>
        <w:rPr>
          <w:szCs w:val="28"/>
        </w:rPr>
        <w:t>ёй 275 Трудового кодекса Российской Федерации</w:t>
      </w:r>
    </w:p>
    <w:p w:rsidR="005F21A3" w:rsidRPr="00A61019" w:rsidRDefault="005F21A3" w:rsidP="000E28A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1. Утвердить прилагаемые:</w:t>
      </w:r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1.1. Положение о представлении сведений о доходах, об имуществе и обязательствах имущественного характера руководителями государственных учреждений Ярославской области и гражданами, поступающими на указанные должности.</w:t>
      </w:r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1.2. Положение о проверках достоверности и полноты сведений, представляемых руководителями государственных учреждений Ярославской области и гражданами, поступающими на указанные должности.</w:t>
      </w:r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 xml:space="preserve">2. </w:t>
      </w:r>
      <w:proofErr w:type="gramStart"/>
      <w:r w:rsidRPr="005015CB">
        <w:rPr>
          <w:rFonts w:cs="Times New Roman"/>
          <w:szCs w:val="28"/>
        </w:rPr>
        <w:t xml:space="preserve">Установить, что лица, замещавшие должности руководителей государственных учреждений Ярославской области на день вступления указа в силу (включая лиц, поступивших на указанные должности с </w:t>
      </w:r>
      <w:r w:rsidR="00D262FF">
        <w:rPr>
          <w:rFonts w:cs="Times New Roman"/>
          <w:szCs w:val="28"/>
        </w:rPr>
        <w:t>0</w:t>
      </w:r>
      <w:r w:rsidRPr="005015CB">
        <w:rPr>
          <w:rFonts w:cs="Times New Roman"/>
          <w:szCs w:val="28"/>
        </w:rPr>
        <w:t xml:space="preserve">1 января </w:t>
      </w:r>
      <w:r w:rsidR="00D262FF">
        <w:rPr>
          <w:rFonts w:cs="Times New Roman"/>
          <w:szCs w:val="28"/>
        </w:rPr>
        <w:t xml:space="preserve">   </w:t>
      </w:r>
      <w:r w:rsidRPr="005015CB">
        <w:rPr>
          <w:rFonts w:cs="Times New Roman"/>
          <w:szCs w:val="28"/>
        </w:rPr>
        <w:t>2013 года), представляют сведения о доходах, об имуществе и обязательствах имущественного характера в порядке, установленн</w:t>
      </w:r>
      <w:r w:rsidR="00D262FF">
        <w:rPr>
          <w:rFonts w:cs="Times New Roman"/>
          <w:szCs w:val="28"/>
        </w:rPr>
        <w:t>о</w:t>
      </w:r>
      <w:r w:rsidRPr="005015CB">
        <w:rPr>
          <w:rFonts w:cs="Times New Roman"/>
          <w:szCs w:val="28"/>
        </w:rPr>
        <w:t>м Положением, указанным в подпункте 1.1 пункта 1 указа, для руководителей государственных учреждений Ярославской области.</w:t>
      </w:r>
      <w:proofErr w:type="gramEnd"/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3. Рекомендовать органам местного самоуправления муниципальных образований Ярославской области с учетом положений указа принять нормативные правовые акты, устанавливающие:</w:t>
      </w:r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порядок представления сведений о доходах, об имуществе и обязательствах имущественного характера руководителями муниципальных учреждений Ярославской области и гражданами, поступающими на указанные должности;</w:t>
      </w:r>
    </w:p>
    <w:p w:rsidR="005015CB" w:rsidRPr="005015CB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lastRenderedPageBreak/>
        <w:t>порядок проверки достоверности и полноты сведений, представляемых руководителями государственных учреждений Ярославской области и гражданами, поступающими на указанные должности.</w:t>
      </w:r>
    </w:p>
    <w:p w:rsidR="00E97942" w:rsidRDefault="005015CB" w:rsidP="005015CB">
      <w:pPr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4. Указ вступает в силу с 01 марта 2013 года.</w:t>
      </w: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5015CB" w:rsidRDefault="005015CB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C90566" w:rsidRDefault="008B0C58" w:rsidP="00C90566">
      <w:pPr>
        <w:tabs>
          <w:tab w:val="left" w:pos="7088"/>
        </w:tabs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5F21A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  <w:r w:rsidR="00815173">
        <w:br/>
      </w:r>
      <w:r w:rsidR="00C90566">
        <w:rPr>
          <w:szCs w:val="28"/>
        </w:rPr>
        <w:br w:type="page"/>
      </w:r>
    </w:p>
    <w:p w:rsidR="00815173" w:rsidRDefault="00815173" w:rsidP="0081517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lastRenderedPageBreak/>
        <w:t>УТВЕРЖДЕНО</w:t>
      </w:r>
    </w:p>
    <w:p w:rsidR="00815173" w:rsidRPr="009F195E" w:rsidRDefault="00815173" w:rsidP="0081517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 w:rsidRPr="009F195E">
        <w:rPr>
          <w:szCs w:val="28"/>
        </w:rPr>
        <w:t>указ</w:t>
      </w:r>
      <w:r>
        <w:rPr>
          <w:szCs w:val="28"/>
        </w:rPr>
        <w:t>ом</w:t>
      </w:r>
    </w:p>
    <w:p w:rsidR="00815173" w:rsidRPr="009F195E" w:rsidRDefault="00815173" w:rsidP="00815173">
      <w:pPr>
        <w:autoSpaceDE w:val="0"/>
        <w:autoSpaceDN w:val="0"/>
        <w:adjustRightInd w:val="0"/>
        <w:ind w:left="6237" w:firstLine="0"/>
        <w:rPr>
          <w:szCs w:val="28"/>
        </w:rPr>
      </w:pPr>
      <w:r w:rsidRPr="009F195E">
        <w:rPr>
          <w:szCs w:val="28"/>
        </w:rPr>
        <w:t>Губернатора области</w:t>
      </w:r>
    </w:p>
    <w:p w:rsidR="00815173" w:rsidRPr="00CB2DEC" w:rsidRDefault="00815173" w:rsidP="00815173">
      <w:pPr>
        <w:ind w:left="6237" w:firstLine="0"/>
      </w:pPr>
      <w:r w:rsidRPr="00CB2DEC">
        <w:t>от 28.02.2013 № 111</w:t>
      </w:r>
    </w:p>
    <w:p w:rsidR="00815173" w:rsidRDefault="00815173" w:rsidP="00815173">
      <w:pPr>
        <w:ind w:firstLine="0"/>
        <w:jc w:val="center"/>
        <w:rPr>
          <w:b/>
          <w:bCs/>
        </w:rPr>
      </w:pPr>
    </w:p>
    <w:p w:rsidR="00815173" w:rsidRPr="003B235C" w:rsidRDefault="00815173" w:rsidP="00815173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815173" w:rsidRDefault="00815173" w:rsidP="00815173">
      <w:pPr>
        <w:ind w:firstLine="0"/>
        <w:jc w:val="center"/>
        <w:rPr>
          <w:b/>
          <w:bCs/>
          <w:szCs w:val="28"/>
        </w:rPr>
      </w:pPr>
      <w:r w:rsidRPr="00730D87">
        <w:rPr>
          <w:b/>
          <w:bCs/>
          <w:szCs w:val="28"/>
        </w:rPr>
        <w:t>о представлении сведений о доходах, об имуществе и обязательствах</w:t>
      </w:r>
    </w:p>
    <w:p w:rsidR="00815173" w:rsidRDefault="00815173" w:rsidP="00815173">
      <w:pPr>
        <w:ind w:firstLine="0"/>
        <w:jc w:val="center"/>
        <w:rPr>
          <w:b/>
          <w:bCs/>
          <w:szCs w:val="28"/>
        </w:rPr>
      </w:pPr>
      <w:r w:rsidRPr="00730D87">
        <w:rPr>
          <w:b/>
          <w:bCs/>
          <w:szCs w:val="28"/>
        </w:rPr>
        <w:t xml:space="preserve">имущественного характера руководителями </w:t>
      </w:r>
      <w:proofErr w:type="gramStart"/>
      <w:r w:rsidRPr="00730D87">
        <w:rPr>
          <w:b/>
          <w:bCs/>
          <w:szCs w:val="28"/>
        </w:rPr>
        <w:t>государственных</w:t>
      </w:r>
      <w:proofErr w:type="gramEnd"/>
    </w:p>
    <w:p w:rsidR="00815173" w:rsidRDefault="00815173" w:rsidP="00815173">
      <w:pPr>
        <w:ind w:firstLine="0"/>
        <w:jc w:val="center"/>
        <w:rPr>
          <w:b/>
          <w:bCs/>
          <w:szCs w:val="28"/>
        </w:rPr>
      </w:pPr>
      <w:r w:rsidRPr="00730D87">
        <w:rPr>
          <w:b/>
          <w:bCs/>
          <w:szCs w:val="28"/>
        </w:rPr>
        <w:t>учреждений Ярославской области и гражданами,</w:t>
      </w:r>
    </w:p>
    <w:p w:rsidR="00815173" w:rsidRPr="00730D87" w:rsidRDefault="00815173" w:rsidP="00815173">
      <w:pPr>
        <w:ind w:firstLine="0"/>
        <w:jc w:val="center"/>
        <w:rPr>
          <w:b/>
          <w:bCs/>
        </w:rPr>
      </w:pPr>
      <w:proofErr w:type="gramStart"/>
      <w:r w:rsidRPr="00730D87">
        <w:rPr>
          <w:b/>
          <w:bCs/>
          <w:szCs w:val="28"/>
        </w:rPr>
        <w:t>поступающими</w:t>
      </w:r>
      <w:proofErr w:type="gramEnd"/>
      <w:r w:rsidRPr="00730D87">
        <w:rPr>
          <w:b/>
          <w:bCs/>
          <w:szCs w:val="28"/>
        </w:rPr>
        <w:t xml:space="preserve"> на указанные должности</w:t>
      </w:r>
    </w:p>
    <w:p w:rsidR="00815173" w:rsidRDefault="00815173" w:rsidP="00815173"/>
    <w:p w:rsidR="00815173" w:rsidRDefault="00815173" w:rsidP="00815173">
      <w:pPr>
        <w:jc w:val="both"/>
      </w:pPr>
      <w:r w:rsidRPr="001A3D58">
        <w:t>1.</w:t>
      </w:r>
      <w:r>
        <w:t> </w:t>
      </w:r>
      <w:r w:rsidRPr="006B0224">
        <w:t xml:space="preserve">Положение </w:t>
      </w:r>
      <w:r w:rsidRPr="00050F81">
        <w:rPr>
          <w:szCs w:val="28"/>
        </w:rPr>
        <w:t xml:space="preserve">о представлении сведений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>
        <w:rPr>
          <w:szCs w:val="28"/>
        </w:rPr>
        <w:t>руководителями государственных учреждений Ярославской области и гражданами, поступающими на указанные должности</w:t>
      </w:r>
      <w:r>
        <w:t xml:space="preserve"> (далее – Положение), </w:t>
      </w:r>
      <w:r w:rsidRPr="008A57B6">
        <w:t>определяет порядок представления</w:t>
      </w:r>
      <w:r w:rsidRPr="001A3D58">
        <w:t xml:space="preserve"> </w:t>
      </w:r>
      <w:r w:rsidRPr="008A57B6">
        <w:t xml:space="preserve">сведений </w:t>
      </w:r>
      <w:r>
        <w:t xml:space="preserve">о доходах, </w:t>
      </w:r>
      <w:r w:rsidRPr="008A57B6">
        <w:t>об имуществе</w:t>
      </w:r>
      <w:r w:rsidRPr="009F56E4">
        <w:t xml:space="preserve"> </w:t>
      </w:r>
      <w:r w:rsidRPr="008A57B6">
        <w:t>и обязательствах имущественного характера</w:t>
      </w:r>
      <w:r>
        <w:t xml:space="preserve"> (далее – сведения):</w:t>
      </w:r>
    </w:p>
    <w:p w:rsidR="00815173" w:rsidRDefault="00815173" w:rsidP="00815173">
      <w:pPr>
        <w:jc w:val="both"/>
        <w:rPr>
          <w:szCs w:val="28"/>
        </w:rPr>
      </w:pPr>
      <w:r>
        <w:t>1.1. Р</w:t>
      </w:r>
      <w:r>
        <w:rPr>
          <w:szCs w:val="28"/>
        </w:rPr>
        <w:t>уководителями государственных учреждений Ярославской области (далее – руководители).</w:t>
      </w:r>
    </w:p>
    <w:p w:rsidR="00815173" w:rsidRDefault="00815173" w:rsidP="00815173">
      <w:pPr>
        <w:jc w:val="both"/>
        <w:rPr>
          <w:szCs w:val="28"/>
        </w:rPr>
      </w:pPr>
      <w:r>
        <w:t>1.2. Г</w:t>
      </w:r>
      <w:r>
        <w:rPr>
          <w:szCs w:val="28"/>
        </w:rPr>
        <w:t>ражданами, претендующими на поступление на должности руководителей (далее – претенденты).</w:t>
      </w:r>
    </w:p>
    <w:p w:rsidR="00815173" w:rsidRDefault="00815173" w:rsidP="00815173">
      <w:pPr>
        <w:jc w:val="both"/>
      </w:pPr>
      <w:r>
        <w:t>2. Сведения представляются руководителями и претендентами в органы государственной власти (государственные органы) Ярославской области, на которые возложено исполнение функций учредителя соответствующего государственного учреждения Ярославской области (далее – работодатель).</w:t>
      </w:r>
    </w:p>
    <w:p w:rsidR="00815173" w:rsidRDefault="00815173" w:rsidP="00815173">
      <w:pPr>
        <w:jc w:val="both"/>
      </w:pPr>
      <w:r>
        <w:t>Прием с</w:t>
      </w:r>
      <w:r w:rsidRPr="008A57B6">
        <w:t>ведени</w:t>
      </w:r>
      <w:r>
        <w:t>й</w:t>
      </w:r>
      <w:r w:rsidRPr="008A57B6">
        <w:t xml:space="preserve"> </w:t>
      </w:r>
      <w:r>
        <w:t xml:space="preserve">осуществляют должностные лица (подразделения) работодателя, </w:t>
      </w:r>
      <w:r w:rsidRPr="00770BB8">
        <w:t>ответственн</w:t>
      </w:r>
      <w:r>
        <w:t xml:space="preserve">ые </w:t>
      </w:r>
      <w:r w:rsidRPr="00770BB8">
        <w:t>за работу по профилактике коррупционных и иных правонарушений</w:t>
      </w:r>
      <w:r>
        <w:t xml:space="preserve"> (далее – кадровая служба).</w:t>
      </w:r>
    </w:p>
    <w:p w:rsidR="00815173" w:rsidRDefault="00815173" w:rsidP="00815173">
      <w:pPr>
        <w:jc w:val="both"/>
      </w:pPr>
      <w:r>
        <w:t>3. С</w:t>
      </w:r>
      <w:r w:rsidRPr="008A57B6">
        <w:t>ведени</w:t>
      </w:r>
      <w:r>
        <w:t>я</w:t>
      </w:r>
      <w:r w:rsidRPr="008A57B6">
        <w:t xml:space="preserve"> </w:t>
      </w:r>
      <w:r>
        <w:t xml:space="preserve">представляются руководителем (претендентом) персонально в отношении самого руководителя (претендента), его </w:t>
      </w:r>
      <w:r w:rsidRPr="008A57B6">
        <w:t>супруги (супруга)</w:t>
      </w:r>
      <w:r>
        <w:t xml:space="preserve"> и каждого из его </w:t>
      </w:r>
      <w:r w:rsidRPr="008A57B6">
        <w:t>несовершеннолетних детей</w:t>
      </w:r>
      <w:r w:rsidRPr="002F1919">
        <w:t xml:space="preserve"> </w:t>
      </w:r>
      <w:r>
        <w:t xml:space="preserve">в виде справки, заполняемой в соответствии с Порядком </w:t>
      </w:r>
      <w:r w:rsidRPr="00E512E3">
        <w:t>заполнения справок о доходах, об имуществе и обязательствах имущественного характера</w:t>
      </w:r>
      <w:r>
        <w:t>, утверждаемым указом Губернатора области.</w:t>
      </w:r>
    </w:p>
    <w:p w:rsidR="00815173" w:rsidRDefault="00815173" w:rsidP="00815173">
      <w:pPr>
        <w:jc w:val="both"/>
      </w:pPr>
      <w:r>
        <w:t xml:space="preserve">Руководители представляют указанные сведения </w:t>
      </w:r>
      <w:r w:rsidRPr="008A57B6">
        <w:t>ежегодно</w:t>
      </w:r>
      <w:r>
        <w:t>,</w:t>
      </w:r>
      <w:r w:rsidRPr="008A57B6">
        <w:t xml:space="preserve"> не позднее 30 апреля года, следующего </w:t>
      </w:r>
      <w:proofErr w:type="gramStart"/>
      <w:r w:rsidRPr="008A57B6">
        <w:t>за</w:t>
      </w:r>
      <w:proofErr w:type="gramEnd"/>
      <w:r w:rsidRPr="008A57B6">
        <w:t xml:space="preserve"> отчетным</w:t>
      </w:r>
      <w:r>
        <w:t xml:space="preserve">, претенденты – </w:t>
      </w:r>
      <w:r w:rsidRPr="008A57B6">
        <w:t xml:space="preserve">при </w:t>
      </w:r>
      <w:r>
        <w:t>поступлении на должность</w:t>
      </w:r>
      <w:r w:rsidRPr="008A57B6">
        <w:t>.</w:t>
      </w:r>
    </w:p>
    <w:p w:rsidR="00815173" w:rsidRDefault="00815173" w:rsidP="00815173">
      <w:pPr>
        <w:jc w:val="both"/>
      </w:pPr>
      <w:r>
        <w:t>4</w:t>
      </w:r>
      <w:r w:rsidRPr="008A57B6">
        <w:t>.</w:t>
      </w:r>
      <w:r>
        <w:t> Претендент, представивший сведения в связи с поступлением на должность руководителя до 30 апреля текущего года (включительно), не освобождается от представления сведений в соответствии с требованиями Положения, установленными для руководителей.</w:t>
      </w:r>
    </w:p>
    <w:p w:rsidR="00815173" w:rsidRDefault="00815173" w:rsidP="00815173">
      <w:pPr>
        <w:jc w:val="both"/>
      </w:pPr>
      <w:r>
        <w:t>5. В случае</w:t>
      </w:r>
      <w:proofErr w:type="gramStart"/>
      <w:r>
        <w:t>,</w:t>
      </w:r>
      <w:proofErr w:type="gramEnd"/>
      <w:r>
        <w:t xml:space="preserve"> если руководителем (претендентом) обнаружено, что в представленных сведениях не отражены или не полностью отражены какие-либо данные либо имеются ошибки, руководитель вправе представить уточненные сведения до 31 июля (включительно) года, следующего за отчетным, претендент - в течение трех месяцев со дня назначения на должность.</w:t>
      </w:r>
      <w:r w:rsidRPr="00CB7A1E">
        <w:t xml:space="preserve"> </w:t>
      </w:r>
      <w:r>
        <w:t>Представление уточненных сведений осуществляется путем представления новой справки о доходах, об имуществе и обязательствах имущественного характера в отношении лица, сведения о котором уточняются.</w:t>
      </w:r>
    </w:p>
    <w:p w:rsidR="00815173" w:rsidRDefault="00815173" w:rsidP="00815173">
      <w:pPr>
        <w:jc w:val="both"/>
      </w:pPr>
      <w:r>
        <w:t>Уточненные сведения, представленные руководителем (претендентом) по собственной инициативе в срок, установленный абзацем первым настоящего пункта, не считаются представленными с нарушением срока.</w:t>
      </w:r>
    </w:p>
    <w:p w:rsidR="00815173" w:rsidRPr="00EF6E52" w:rsidRDefault="00815173" w:rsidP="00815173">
      <w:pPr>
        <w:jc w:val="both"/>
      </w:pPr>
      <w:r>
        <w:t>6. П</w:t>
      </w:r>
      <w:r w:rsidRPr="00EF6E52">
        <w:t xml:space="preserve">редставляемые </w:t>
      </w:r>
      <w:r>
        <w:t>руководителями</w:t>
      </w:r>
      <w:r w:rsidRPr="00E638FE">
        <w:t xml:space="preserve"> </w:t>
      </w:r>
      <w:r>
        <w:t>с</w:t>
      </w:r>
      <w:r w:rsidRPr="00EF6E52">
        <w:t>ведения размещаются на официальном портале органов государственной власти Ярославской области в порядке, установленном законодательством Российской Федерации для размещения сведений о доходах, об имуществе и обязательствах имущественного характера федеральных государственных служащих и членов их семей. В случае отсутствия указанных сведений на официальном портале органов государственной власти Ярославской области</w:t>
      </w:r>
      <w:r>
        <w:t xml:space="preserve"> </w:t>
      </w:r>
      <w:r w:rsidRPr="00EF6E52">
        <w:t>они предоставляются средствам массовой информации для опубликования по их запросам.</w:t>
      </w:r>
    </w:p>
    <w:p w:rsidR="00815173" w:rsidRPr="006B0224" w:rsidRDefault="00815173" w:rsidP="00815173">
      <w:pPr>
        <w:jc w:val="both"/>
      </w:pPr>
      <w:r>
        <w:t>7. </w:t>
      </w:r>
      <w:r w:rsidRPr="008A57B6">
        <w:t>Проверка достоверности и полноты сведений о доходах, об имуществе и обязательствах имущественного характера</w:t>
      </w:r>
      <w:r>
        <w:t xml:space="preserve"> </w:t>
      </w:r>
      <w:r w:rsidRPr="008A57B6">
        <w:t xml:space="preserve">осуществляется в соответствии с Положением </w:t>
      </w:r>
      <w:r w:rsidRPr="00C133EF">
        <w:rPr>
          <w:szCs w:val="28"/>
        </w:rPr>
        <w:t>о проверках достоверности и полноты сведений</w:t>
      </w:r>
      <w:r>
        <w:rPr>
          <w:szCs w:val="28"/>
        </w:rPr>
        <w:t>,</w:t>
      </w:r>
      <w:r w:rsidRPr="00C133EF">
        <w:rPr>
          <w:szCs w:val="28"/>
        </w:rPr>
        <w:t xml:space="preserve"> </w:t>
      </w:r>
      <w:r w:rsidRPr="006C6497">
        <w:rPr>
          <w:szCs w:val="28"/>
        </w:rPr>
        <w:t>представляемых</w:t>
      </w:r>
      <w:r>
        <w:rPr>
          <w:szCs w:val="28"/>
        </w:rPr>
        <w:t xml:space="preserve"> руководителями государственных учреждений Ярославской области и гражданами, поступающими на указанные должности, утверждаемым указом Губернатора области</w:t>
      </w:r>
      <w:r>
        <w:t>.</w:t>
      </w:r>
    </w:p>
    <w:p w:rsidR="00815173" w:rsidRPr="008A57B6" w:rsidRDefault="00815173" w:rsidP="00815173">
      <w:pPr>
        <w:jc w:val="both"/>
      </w:pPr>
      <w:r>
        <w:t>8. Е</w:t>
      </w:r>
      <w:r w:rsidRPr="008A57B6">
        <w:t xml:space="preserve">сли </w:t>
      </w:r>
      <w:r>
        <w:t>претендент</w:t>
      </w:r>
      <w:r w:rsidRPr="008A57B6">
        <w:t xml:space="preserve"> не </w:t>
      </w:r>
      <w:r>
        <w:t>поступил</w:t>
      </w:r>
      <w:r w:rsidRPr="008A57B6">
        <w:t xml:space="preserve"> на должность</w:t>
      </w:r>
      <w:r>
        <w:t xml:space="preserve"> руководителя,</w:t>
      </w:r>
      <w:r w:rsidRPr="008A57B6">
        <w:t xml:space="preserve"> представленные им в соответствии с Положением сведения возвращаются по его заявлению вместе с другими документами.</w:t>
      </w:r>
    </w:p>
    <w:p w:rsidR="00815173" w:rsidRPr="006867C7" w:rsidRDefault="00815173" w:rsidP="00815173">
      <w:pPr>
        <w:jc w:val="both"/>
      </w:pPr>
      <w:r>
        <w:t>9</w:t>
      </w:r>
      <w:r w:rsidRPr="006867C7">
        <w:t>.</w:t>
      </w:r>
      <w:r>
        <w:t> </w:t>
      </w:r>
      <w:r w:rsidRPr="006867C7">
        <w:t>В случае непредставления</w:t>
      </w:r>
      <w:r>
        <w:t xml:space="preserve"> либо </w:t>
      </w:r>
      <w:r w:rsidRPr="006867C7">
        <w:t xml:space="preserve">представления заведомо </w:t>
      </w:r>
      <w:r>
        <w:t>недостоверных или неполных сведений претендент</w:t>
      </w:r>
      <w:r w:rsidRPr="006867C7">
        <w:t xml:space="preserve"> не может быть назначен на должность, а </w:t>
      </w:r>
      <w:r>
        <w:t xml:space="preserve">руководитель </w:t>
      </w:r>
      <w:r w:rsidRPr="006867C7">
        <w:t xml:space="preserve">освобождается от </w:t>
      </w:r>
      <w:r>
        <w:t xml:space="preserve">замещаемой </w:t>
      </w:r>
      <w:r w:rsidRPr="006867C7">
        <w:t>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815173" w:rsidRPr="00102BC4" w:rsidRDefault="00815173" w:rsidP="00815173">
      <w:pPr>
        <w:ind w:firstLine="0"/>
      </w:pPr>
    </w:p>
    <w:p w:rsidR="00C90566" w:rsidRDefault="00C90566" w:rsidP="0081517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br w:type="page"/>
      </w:r>
    </w:p>
    <w:p w:rsidR="00815173" w:rsidRDefault="00815173" w:rsidP="0081517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УТВЕРЖДЕНО</w:t>
      </w:r>
    </w:p>
    <w:p w:rsidR="00815173" w:rsidRPr="009F195E" w:rsidRDefault="00815173" w:rsidP="0081517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 w:rsidRPr="009F195E">
        <w:rPr>
          <w:szCs w:val="28"/>
        </w:rPr>
        <w:t>указ</w:t>
      </w:r>
      <w:r>
        <w:rPr>
          <w:szCs w:val="28"/>
        </w:rPr>
        <w:t>ом</w:t>
      </w:r>
    </w:p>
    <w:p w:rsidR="00815173" w:rsidRPr="009F195E" w:rsidRDefault="00815173" w:rsidP="00815173">
      <w:pPr>
        <w:autoSpaceDE w:val="0"/>
        <w:autoSpaceDN w:val="0"/>
        <w:adjustRightInd w:val="0"/>
        <w:ind w:left="6237" w:firstLine="0"/>
        <w:rPr>
          <w:szCs w:val="28"/>
        </w:rPr>
      </w:pPr>
      <w:r w:rsidRPr="009F195E">
        <w:rPr>
          <w:szCs w:val="28"/>
        </w:rPr>
        <w:t>Губернатора области</w:t>
      </w:r>
    </w:p>
    <w:p w:rsidR="00815173" w:rsidRPr="006A328E" w:rsidRDefault="00815173" w:rsidP="00815173">
      <w:pPr>
        <w:ind w:left="6237" w:firstLine="0"/>
      </w:pPr>
      <w:r w:rsidRPr="006A328E">
        <w:t>от 28.02.2013 № 111</w:t>
      </w:r>
    </w:p>
    <w:p w:rsidR="00815173" w:rsidRDefault="00815173" w:rsidP="00815173">
      <w:pPr>
        <w:ind w:firstLine="0"/>
        <w:jc w:val="center"/>
        <w:rPr>
          <w:b/>
          <w:bCs/>
        </w:rPr>
      </w:pPr>
    </w:p>
    <w:p w:rsidR="00815173" w:rsidRPr="003B235C" w:rsidRDefault="00815173" w:rsidP="00815173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815173" w:rsidRPr="00290D9B" w:rsidRDefault="00815173" w:rsidP="00815173">
      <w:pPr>
        <w:ind w:firstLine="0"/>
        <w:jc w:val="center"/>
        <w:rPr>
          <w:b/>
          <w:bCs/>
          <w:szCs w:val="28"/>
        </w:rPr>
      </w:pPr>
      <w:r w:rsidRPr="00BC61F3">
        <w:rPr>
          <w:b/>
          <w:bCs/>
          <w:szCs w:val="28"/>
        </w:rPr>
        <w:t>о проверках достоверности и полноты сведений, представляемых</w:t>
      </w:r>
    </w:p>
    <w:p w:rsidR="00815173" w:rsidRPr="00BC61F3" w:rsidRDefault="00815173" w:rsidP="00815173">
      <w:pPr>
        <w:ind w:firstLine="0"/>
        <w:jc w:val="center"/>
        <w:rPr>
          <w:b/>
          <w:bCs/>
          <w:szCs w:val="28"/>
        </w:rPr>
      </w:pPr>
      <w:r w:rsidRPr="00BC61F3">
        <w:rPr>
          <w:b/>
          <w:bCs/>
          <w:szCs w:val="28"/>
        </w:rPr>
        <w:t>руководителями государственных учреждений Ярославской области</w:t>
      </w:r>
    </w:p>
    <w:p w:rsidR="00815173" w:rsidRPr="00BC61F3" w:rsidRDefault="00815173" w:rsidP="00815173">
      <w:pPr>
        <w:ind w:firstLine="0"/>
        <w:jc w:val="center"/>
        <w:rPr>
          <w:b/>
          <w:bCs/>
        </w:rPr>
      </w:pPr>
      <w:r w:rsidRPr="00BC61F3">
        <w:rPr>
          <w:b/>
          <w:bCs/>
          <w:szCs w:val="28"/>
        </w:rPr>
        <w:t>и гражданами, поступающими на указанные должности</w:t>
      </w:r>
    </w:p>
    <w:p w:rsidR="00815173" w:rsidRPr="00BC61F3" w:rsidRDefault="00815173" w:rsidP="00815173"/>
    <w:p w:rsidR="00815173" w:rsidRPr="00BC61F3" w:rsidRDefault="00815173" w:rsidP="00815173">
      <w:pPr>
        <w:jc w:val="both"/>
      </w:pPr>
      <w:r w:rsidRPr="00850B83">
        <w:t>1. </w:t>
      </w:r>
      <w:proofErr w:type="gramStart"/>
      <w:r w:rsidRPr="00850B83">
        <w:t xml:space="preserve">Положение </w:t>
      </w:r>
      <w:r w:rsidRPr="00C133EF">
        <w:rPr>
          <w:szCs w:val="28"/>
        </w:rPr>
        <w:t>о проверках достоверности и полноты сведений</w:t>
      </w:r>
      <w:r>
        <w:rPr>
          <w:szCs w:val="28"/>
        </w:rPr>
        <w:t>,</w:t>
      </w:r>
      <w:r w:rsidRPr="00C133EF">
        <w:rPr>
          <w:szCs w:val="28"/>
        </w:rPr>
        <w:t xml:space="preserve"> </w:t>
      </w:r>
      <w:r w:rsidRPr="006C6497">
        <w:rPr>
          <w:szCs w:val="28"/>
        </w:rPr>
        <w:t>представляемых</w:t>
      </w:r>
      <w:r>
        <w:rPr>
          <w:szCs w:val="28"/>
        </w:rPr>
        <w:t xml:space="preserve"> руководителями государственных учреждений Ярославской области и гражданами, поступающими на указанные должности</w:t>
      </w:r>
      <w:r w:rsidRPr="00850B83">
        <w:t xml:space="preserve"> (далее – Положение)</w:t>
      </w:r>
      <w:r>
        <w:t>,</w:t>
      </w:r>
      <w:r w:rsidRPr="00850B83">
        <w:t xml:space="preserve"> определяет порядок осуществления проверок</w:t>
      </w:r>
      <w:r w:rsidRPr="00BC61F3">
        <w:t xml:space="preserve"> </w:t>
      </w:r>
      <w:r>
        <w:t>д</w:t>
      </w:r>
      <w:r w:rsidRPr="00770BB8">
        <w:t>остоверности и полноты сведений</w:t>
      </w:r>
      <w:r w:rsidRPr="00BC61F3">
        <w:t xml:space="preserve">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>,</w:t>
      </w:r>
      <w:r w:rsidRPr="00BC61F3">
        <w:rPr>
          <w:szCs w:val="28"/>
        </w:rPr>
        <w:t xml:space="preserve"> </w:t>
      </w:r>
      <w:r w:rsidRPr="00770BB8">
        <w:t>представляемых</w:t>
      </w:r>
      <w:r>
        <w:t xml:space="preserve"> в соответствии с </w:t>
      </w:r>
      <w:r w:rsidRPr="00050F81">
        <w:rPr>
          <w:szCs w:val="28"/>
        </w:rPr>
        <w:t>Положение</w:t>
      </w:r>
      <w:r>
        <w:rPr>
          <w:szCs w:val="28"/>
        </w:rPr>
        <w:t>м</w:t>
      </w:r>
      <w:r w:rsidRPr="00050F81">
        <w:rPr>
          <w:szCs w:val="28"/>
        </w:rPr>
        <w:t xml:space="preserve"> о представлении сведений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>
        <w:rPr>
          <w:szCs w:val="28"/>
        </w:rPr>
        <w:t>руководителями государственных учреждений Ярославской области и гражданами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поступающими</w:t>
      </w:r>
      <w:proofErr w:type="gramEnd"/>
      <w:r>
        <w:rPr>
          <w:szCs w:val="28"/>
        </w:rPr>
        <w:t xml:space="preserve"> на указанные должности,</w:t>
      </w:r>
      <w:r>
        <w:t xml:space="preserve"> утверждаемым указом Губернатора области, в отношении:</w:t>
      </w:r>
    </w:p>
    <w:p w:rsidR="00815173" w:rsidRDefault="00815173" w:rsidP="00815173">
      <w:pPr>
        <w:jc w:val="both"/>
        <w:rPr>
          <w:szCs w:val="28"/>
        </w:rPr>
      </w:pPr>
      <w:r>
        <w:t>1.1. Р</w:t>
      </w:r>
      <w:r>
        <w:rPr>
          <w:szCs w:val="28"/>
        </w:rPr>
        <w:t>уководителей государственных учреждений Ярославской области (далее – руководители).</w:t>
      </w:r>
    </w:p>
    <w:p w:rsidR="00815173" w:rsidRDefault="00815173" w:rsidP="00815173">
      <w:pPr>
        <w:jc w:val="both"/>
      </w:pPr>
      <w:r>
        <w:t>1.2. Г</w:t>
      </w:r>
      <w:r>
        <w:rPr>
          <w:szCs w:val="28"/>
        </w:rPr>
        <w:t>раждан, претендующих на поступление на должности руководителей (далее – претенденты).</w:t>
      </w:r>
    </w:p>
    <w:p w:rsidR="00815173" w:rsidRDefault="00815173" w:rsidP="00815173">
      <w:pPr>
        <w:jc w:val="both"/>
      </w:pPr>
      <w:r>
        <w:t xml:space="preserve">2. Проверки проводятся по решению руководителя органа государственной власти (государственного органа) Ярославской области, на который возложено исполнение функций учредителя соответствующего государственного учреждения Ярославской области (далее – работодатель), должностными лицами (подразделениями) работодателя, </w:t>
      </w:r>
      <w:r w:rsidRPr="00770BB8">
        <w:t>ответственн</w:t>
      </w:r>
      <w:r>
        <w:t xml:space="preserve">ыми </w:t>
      </w:r>
      <w:r w:rsidRPr="00770BB8">
        <w:t>за работу по профилактике коррупционных и иных правонарушений</w:t>
      </w:r>
      <w:r>
        <w:t xml:space="preserve"> (далее – кадровая служба).</w:t>
      </w:r>
    </w:p>
    <w:p w:rsidR="00815173" w:rsidRPr="00850B83" w:rsidRDefault="00815173" w:rsidP="00815173">
      <w:pPr>
        <w:jc w:val="both"/>
      </w:pPr>
      <w:r>
        <w:t>3.</w:t>
      </w:r>
      <w:r w:rsidRPr="00850B83">
        <w:t> Решение о проведении проверки принимается в виде правового акта работодателя</w:t>
      </w:r>
      <w:r>
        <w:t xml:space="preserve"> </w:t>
      </w:r>
      <w:r w:rsidRPr="00850B83">
        <w:t xml:space="preserve">отдельно в отношении каждого </w:t>
      </w:r>
      <w:r>
        <w:t xml:space="preserve">руководителя </w:t>
      </w:r>
      <w:r w:rsidRPr="00850B83">
        <w:t>или претендента.</w:t>
      </w:r>
    </w:p>
    <w:p w:rsidR="00815173" w:rsidRDefault="00815173" w:rsidP="00815173">
      <w:pPr>
        <w:jc w:val="both"/>
      </w:pPr>
      <w:r w:rsidRPr="00850B83">
        <w:t xml:space="preserve">В решении о проведении проверки определяется должностное лицо, на которого возлагаются обязанности по руководству проведением проверки (далее – руководитель проверки), и иные должностные лица из числа сотрудников </w:t>
      </w:r>
      <w:r>
        <w:t>работодателя</w:t>
      </w:r>
      <w:r w:rsidRPr="00850B83">
        <w:t>, участвующие в проведении проверки (далее – рабочая группа).</w:t>
      </w:r>
    </w:p>
    <w:p w:rsidR="00815173" w:rsidRPr="00850B83" w:rsidRDefault="00815173" w:rsidP="00815173">
      <w:pPr>
        <w:jc w:val="both"/>
      </w:pPr>
      <w:r>
        <w:t>4</w:t>
      </w:r>
      <w:r w:rsidRPr="00850B83">
        <w:t>. Основанием для проведения проверок</w:t>
      </w:r>
      <w:r>
        <w:t xml:space="preserve"> </w:t>
      </w:r>
      <w:r w:rsidRPr="00850B83">
        <w:t xml:space="preserve">является достаточная информация (за исключением информации анонимного характера), представленная </w:t>
      </w:r>
      <w:r>
        <w:t>работодателю</w:t>
      </w:r>
      <w:r w:rsidRPr="00850B83">
        <w:t xml:space="preserve"> в письменном виде в установленном порядке:</w:t>
      </w:r>
    </w:p>
    <w:p w:rsidR="00815173" w:rsidRDefault="00815173" w:rsidP="00815173">
      <w:pPr>
        <w:jc w:val="both"/>
      </w:pPr>
      <w:r>
        <w:t>4</w:t>
      </w:r>
      <w:r w:rsidRPr="00850B83">
        <w:t>.1. Должностными лицами кадровой службы.</w:t>
      </w:r>
    </w:p>
    <w:p w:rsidR="00815173" w:rsidRDefault="00815173" w:rsidP="00815173">
      <w:pPr>
        <w:jc w:val="both"/>
      </w:pPr>
      <w:r>
        <w:t>4</w:t>
      </w:r>
      <w:r w:rsidRPr="00850B83">
        <w:t>.</w:t>
      </w:r>
      <w:r>
        <w:t>2</w:t>
      </w:r>
      <w:r w:rsidRPr="00850B83">
        <w:t>. Правоохранительными органами, иными государственными органами, органами местного самоуправления и их должностными лицами.</w:t>
      </w:r>
    </w:p>
    <w:p w:rsidR="00815173" w:rsidRDefault="00815173" w:rsidP="00815173">
      <w:pPr>
        <w:jc w:val="both"/>
      </w:pPr>
      <w:r>
        <w:t>4</w:t>
      </w:r>
      <w:r w:rsidRPr="00850B83">
        <w:t>.</w:t>
      </w:r>
      <w:r>
        <w:t>3</w:t>
      </w:r>
      <w:r w:rsidRPr="00850B83">
        <w:t>.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15173" w:rsidRPr="00850B83" w:rsidRDefault="00815173" w:rsidP="00815173">
      <w:pPr>
        <w:jc w:val="both"/>
      </w:pPr>
      <w:r>
        <w:t>4</w:t>
      </w:r>
      <w:r w:rsidRPr="00850B83">
        <w:t>.</w:t>
      </w:r>
      <w:r>
        <w:t>4</w:t>
      </w:r>
      <w:r w:rsidRPr="00850B83">
        <w:t>. Общественной палатой Российской Федерации.</w:t>
      </w:r>
    </w:p>
    <w:p w:rsidR="00815173" w:rsidRPr="00850B83" w:rsidRDefault="00815173" w:rsidP="00815173">
      <w:pPr>
        <w:jc w:val="both"/>
      </w:pPr>
      <w:r>
        <w:t>4</w:t>
      </w:r>
      <w:r w:rsidRPr="00850B83">
        <w:t>.</w:t>
      </w:r>
      <w:r>
        <w:t>5</w:t>
      </w:r>
      <w:r w:rsidRPr="00850B83">
        <w:t>. Общероссийскими средствами массовой информации.</w:t>
      </w:r>
    </w:p>
    <w:p w:rsidR="00815173" w:rsidRPr="00850B83" w:rsidRDefault="00815173" w:rsidP="00815173">
      <w:pPr>
        <w:jc w:val="both"/>
      </w:pPr>
      <w:r>
        <w:t>5</w:t>
      </w:r>
      <w:r w:rsidRPr="00850B83">
        <w:t>. Проверка проводится в срок, не превышающий 60 календарных дней со дня принятия решения о ее проведении. Указанный срок продле</w:t>
      </w:r>
      <w:r>
        <w:t>вае</w:t>
      </w:r>
      <w:r w:rsidRPr="00850B83">
        <w:t xml:space="preserve">тся по решению </w:t>
      </w:r>
      <w:r>
        <w:t>работодателя</w:t>
      </w:r>
      <w:r w:rsidRPr="00850B83">
        <w:t>, но не более чем на 30 календарных дней.</w:t>
      </w:r>
    </w:p>
    <w:p w:rsidR="00815173" w:rsidRPr="00850B83" w:rsidRDefault="00815173" w:rsidP="00815173">
      <w:pPr>
        <w:jc w:val="both"/>
      </w:pPr>
      <w:r>
        <w:t>6</w:t>
      </w:r>
      <w:r w:rsidRPr="00850B83">
        <w:t>. </w:t>
      </w:r>
      <w:r>
        <w:t xml:space="preserve">Кадровая служба </w:t>
      </w:r>
      <w:r w:rsidRPr="00850B83">
        <w:t>проводит проверки самостоятельно.</w:t>
      </w:r>
      <w:r>
        <w:t xml:space="preserve"> </w:t>
      </w:r>
      <w:r w:rsidRPr="00850B83">
        <w:t xml:space="preserve">При осуществлении проверок </w:t>
      </w:r>
      <w:r>
        <w:t xml:space="preserve">руководитель проверки, </w:t>
      </w:r>
      <w:r w:rsidRPr="00850B83">
        <w:t>рабочая группа вправе:</w:t>
      </w:r>
    </w:p>
    <w:p w:rsidR="00815173" w:rsidRPr="00850B83" w:rsidRDefault="00815173" w:rsidP="00815173">
      <w:pPr>
        <w:jc w:val="both"/>
      </w:pPr>
      <w:r>
        <w:t>6</w:t>
      </w:r>
      <w:r w:rsidRPr="00850B83">
        <w:t>.1. Проводить беседу с</w:t>
      </w:r>
      <w:r>
        <w:t xml:space="preserve"> руководителем</w:t>
      </w:r>
      <w:r w:rsidRPr="00850B83">
        <w:t xml:space="preserve"> (претендентом).</w:t>
      </w:r>
    </w:p>
    <w:p w:rsidR="00815173" w:rsidRPr="00850B83" w:rsidRDefault="00815173" w:rsidP="00815173">
      <w:pPr>
        <w:jc w:val="both"/>
      </w:pPr>
      <w:r>
        <w:t>6</w:t>
      </w:r>
      <w:r w:rsidRPr="00850B83">
        <w:t xml:space="preserve">.2. Изучать сведения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 w:rsidRPr="00850B83">
        <w:t xml:space="preserve">и дополнительные материалы, представленные </w:t>
      </w:r>
      <w:r>
        <w:t>руководителем</w:t>
      </w:r>
      <w:r w:rsidRPr="00850B83">
        <w:t xml:space="preserve"> (претендентом), получать от него пояснения по существу представленных сведений и материалов.</w:t>
      </w:r>
    </w:p>
    <w:p w:rsidR="00815173" w:rsidRPr="00850B83" w:rsidRDefault="00815173" w:rsidP="00815173">
      <w:pPr>
        <w:jc w:val="both"/>
      </w:pPr>
      <w:r>
        <w:t>6</w:t>
      </w:r>
      <w:r w:rsidRPr="00850B83">
        <w:t xml:space="preserve">.3. Анализировать сведения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 w:rsidRPr="00850B83">
        <w:t xml:space="preserve">и дополнительные материалы, представленные </w:t>
      </w:r>
      <w:r>
        <w:t>руководителем</w:t>
      </w:r>
      <w:r w:rsidRPr="00850B83">
        <w:t xml:space="preserve"> (претендентом).</w:t>
      </w:r>
    </w:p>
    <w:p w:rsidR="00815173" w:rsidRPr="00850B83" w:rsidRDefault="00815173" w:rsidP="00815173">
      <w:pPr>
        <w:jc w:val="both"/>
      </w:pPr>
      <w:r>
        <w:t>6</w:t>
      </w:r>
      <w:r w:rsidRPr="00850B83">
        <w:t>.4. Наводить справки у иных физических лиц и получать от них информацию с их согласия.</w:t>
      </w:r>
    </w:p>
    <w:p w:rsidR="00815173" w:rsidRPr="00850B83" w:rsidRDefault="00815173" w:rsidP="00815173">
      <w:pPr>
        <w:jc w:val="both"/>
      </w:pPr>
      <w:r>
        <w:t>6</w:t>
      </w:r>
      <w:r w:rsidRPr="00850B83">
        <w:t xml:space="preserve">.5. Направлять </w:t>
      </w:r>
      <w:r>
        <w:t xml:space="preserve">в установленном Президентом Российской Федерации порядке </w:t>
      </w:r>
      <w:r w:rsidRPr="00850B83">
        <w:t>запросы</w:t>
      </w:r>
      <w:r>
        <w:t xml:space="preserve"> </w:t>
      </w:r>
      <w:r w:rsidRPr="00850B83">
        <w:t>о получении сведений</w:t>
      </w:r>
      <w:r w:rsidRPr="00D70E21">
        <w:rPr>
          <w:szCs w:val="28"/>
        </w:rPr>
        <w:t xml:space="preserve">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>об имуществе и обязательствах имущественного характера</w:t>
      </w:r>
      <w:r w:rsidRPr="00D70E21">
        <w:t xml:space="preserve"> </w:t>
      </w:r>
      <w:r>
        <w:t xml:space="preserve">руководителя </w:t>
      </w:r>
      <w:r w:rsidRPr="00850B83">
        <w:t>(претендент</w:t>
      </w:r>
      <w:r>
        <w:t>а)</w:t>
      </w:r>
      <w:r w:rsidRPr="00850B83">
        <w:t>, о достоверности и полноте сведений</w:t>
      </w:r>
      <w:r>
        <w:t>,</w:t>
      </w:r>
      <w:r w:rsidRPr="0029172E">
        <w:t xml:space="preserve"> </w:t>
      </w:r>
      <w:r w:rsidRPr="00850B83">
        <w:t xml:space="preserve">представленных </w:t>
      </w:r>
      <w:r>
        <w:t xml:space="preserve">руководителем </w:t>
      </w:r>
      <w:r w:rsidRPr="00850B83">
        <w:t>(претендентом</w:t>
      </w:r>
      <w:r>
        <w:t>)</w:t>
      </w:r>
      <w:r w:rsidRPr="00850B83">
        <w:t>:</w:t>
      </w:r>
    </w:p>
    <w:p w:rsidR="00815173" w:rsidRPr="00850B83" w:rsidRDefault="00815173" w:rsidP="00815173">
      <w:pPr>
        <w:jc w:val="both"/>
      </w:pPr>
      <w:r w:rsidRPr="00850B83"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815173" w:rsidRPr="00850B83" w:rsidRDefault="00815173" w:rsidP="00815173">
      <w:pPr>
        <w:jc w:val="both"/>
      </w:pPr>
      <w:r w:rsidRPr="00850B83">
        <w:t>- в органы государственной власти и государственные органы субъектов Российской Федерации;</w:t>
      </w:r>
    </w:p>
    <w:p w:rsidR="00815173" w:rsidRPr="00850B83" w:rsidRDefault="00815173" w:rsidP="00815173">
      <w:pPr>
        <w:jc w:val="both"/>
      </w:pPr>
      <w:r w:rsidRPr="00850B83">
        <w:t>- в органы местного самоуправления;</w:t>
      </w:r>
    </w:p>
    <w:p w:rsidR="00815173" w:rsidRPr="00850B83" w:rsidRDefault="00815173" w:rsidP="00815173">
      <w:pPr>
        <w:jc w:val="both"/>
      </w:pPr>
      <w:r w:rsidRPr="00850B83">
        <w:t>- в организации.</w:t>
      </w:r>
    </w:p>
    <w:p w:rsidR="00815173" w:rsidRPr="00850B83" w:rsidRDefault="00815173" w:rsidP="00815173">
      <w:pPr>
        <w:jc w:val="both"/>
      </w:pPr>
      <w:r>
        <w:t>7</w:t>
      </w:r>
      <w:r w:rsidRPr="00850B83">
        <w:t xml:space="preserve">. Запросы, указанные в подпункте </w:t>
      </w:r>
      <w:r>
        <w:t>6</w:t>
      </w:r>
      <w:r w:rsidRPr="00850B83">
        <w:t xml:space="preserve">.5 пункта </w:t>
      </w:r>
      <w:r>
        <w:t>6</w:t>
      </w:r>
      <w:r w:rsidRPr="00850B83">
        <w:t xml:space="preserve"> Положения, должны содержать следующие сведения:</w:t>
      </w:r>
    </w:p>
    <w:p w:rsidR="00815173" w:rsidRPr="00850B83" w:rsidRDefault="00815173" w:rsidP="00815173">
      <w:pPr>
        <w:jc w:val="both"/>
      </w:pPr>
      <w:r w:rsidRPr="00850B83">
        <w:t>- наименование органа или организации, которым направлен запрос;</w:t>
      </w:r>
    </w:p>
    <w:p w:rsidR="00815173" w:rsidRPr="00850B83" w:rsidRDefault="00815173" w:rsidP="00815173">
      <w:pPr>
        <w:jc w:val="both"/>
      </w:pPr>
      <w:r w:rsidRPr="00850B83">
        <w:t>- фамилия, имя, отчество руководителя органа или организации, которым направлен запрос;</w:t>
      </w:r>
    </w:p>
    <w:p w:rsidR="00815173" w:rsidRPr="00850B83" w:rsidRDefault="00815173" w:rsidP="00815173">
      <w:pPr>
        <w:jc w:val="both"/>
      </w:pPr>
      <w:r w:rsidRPr="00850B83">
        <w:t>- реквизиты нормативного правового акта, на основании которого направляется запрос;</w:t>
      </w:r>
    </w:p>
    <w:p w:rsidR="00815173" w:rsidRPr="00850B83" w:rsidRDefault="00815173" w:rsidP="00815173">
      <w:pPr>
        <w:jc w:val="both"/>
      </w:pPr>
      <w:proofErr w:type="gramStart"/>
      <w:r w:rsidRPr="00850B83">
        <w:t xml:space="preserve"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</w:t>
      </w:r>
      <w:r>
        <w:t>руководителя</w:t>
      </w:r>
      <w:r w:rsidRPr="00850B83">
        <w:t xml:space="preserve"> (претендента), его супруги (супруга) или несовершеннолетнего ребенка, сведения о котором проверяются;</w:t>
      </w:r>
      <w:proofErr w:type="gramEnd"/>
    </w:p>
    <w:p w:rsidR="00815173" w:rsidRPr="00850B83" w:rsidRDefault="00815173" w:rsidP="00815173">
      <w:pPr>
        <w:jc w:val="both"/>
      </w:pPr>
      <w:r w:rsidRPr="00850B83">
        <w:t>- содержание и объем сведений, подлежащих проверке;</w:t>
      </w:r>
    </w:p>
    <w:p w:rsidR="00815173" w:rsidRPr="00850B83" w:rsidRDefault="00815173" w:rsidP="00815173">
      <w:pPr>
        <w:jc w:val="both"/>
      </w:pPr>
      <w:r w:rsidRPr="00850B83">
        <w:t xml:space="preserve">- </w:t>
      </w:r>
      <w:r>
        <w:t>срок</w:t>
      </w:r>
      <w:r w:rsidRPr="00850B83">
        <w:t xml:space="preserve"> представления запрашиваемых сведений;</w:t>
      </w:r>
    </w:p>
    <w:p w:rsidR="00815173" w:rsidRPr="00850B83" w:rsidRDefault="00815173" w:rsidP="00815173">
      <w:pPr>
        <w:jc w:val="both"/>
      </w:pPr>
      <w:r w:rsidRPr="00850B83">
        <w:t xml:space="preserve">- фамилия, имя, отчество и номер телефона </w:t>
      </w:r>
      <w:r>
        <w:t>сотрудника</w:t>
      </w:r>
      <w:r w:rsidRPr="00850B83">
        <w:t>, подготовившего запрос;</w:t>
      </w:r>
    </w:p>
    <w:p w:rsidR="00815173" w:rsidRPr="00850B83" w:rsidRDefault="00815173" w:rsidP="00815173">
      <w:pPr>
        <w:jc w:val="both"/>
      </w:pPr>
      <w:r w:rsidRPr="00850B83">
        <w:t>- другие необходимые сведения.</w:t>
      </w:r>
    </w:p>
    <w:p w:rsidR="00815173" w:rsidRPr="00850B83" w:rsidRDefault="00815173" w:rsidP="00815173">
      <w:pPr>
        <w:jc w:val="both"/>
      </w:pPr>
      <w:r>
        <w:t>8</w:t>
      </w:r>
      <w:r w:rsidRPr="00850B83">
        <w:t>. 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15173" w:rsidRDefault="00815173" w:rsidP="00815173">
      <w:pPr>
        <w:jc w:val="both"/>
      </w:pPr>
      <w:r w:rsidRPr="00850B83"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</w:t>
      </w:r>
      <w:r>
        <w:t>ева</w:t>
      </w:r>
      <w:r w:rsidRPr="00850B83">
        <w:t>ется с согласия направившего запрос должностного лица, но не более чем на 30 календарных дней.</w:t>
      </w:r>
    </w:p>
    <w:p w:rsidR="00815173" w:rsidRPr="00850B83" w:rsidRDefault="00815173" w:rsidP="00815173">
      <w:pPr>
        <w:jc w:val="both"/>
      </w:pPr>
      <w:r>
        <w:t>9</w:t>
      </w:r>
      <w:r w:rsidRPr="00850B83">
        <w:t>. Руководитель проверки обеспечивает:</w:t>
      </w:r>
    </w:p>
    <w:p w:rsidR="00815173" w:rsidRPr="00850B83" w:rsidRDefault="00815173" w:rsidP="00815173">
      <w:pPr>
        <w:jc w:val="both"/>
      </w:pPr>
      <w:r>
        <w:t>9</w:t>
      </w:r>
      <w:r w:rsidRPr="00850B83">
        <w:t xml:space="preserve">.1. Уведомление </w:t>
      </w:r>
      <w:r>
        <w:t>руководителя</w:t>
      </w:r>
      <w:r w:rsidRPr="00850B83">
        <w:t xml:space="preserve"> о начале проведения в отношении него проверки - в течение 2 рабочих дней со дня принятия решения о проведении проверки.</w:t>
      </w:r>
    </w:p>
    <w:p w:rsidR="00815173" w:rsidRPr="00850B83" w:rsidRDefault="00815173" w:rsidP="00815173">
      <w:pPr>
        <w:jc w:val="both"/>
      </w:pPr>
      <w:r>
        <w:t>9</w:t>
      </w:r>
      <w:r w:rsidRPr="00850B83">
        <w:t xml:space="preserve">.2. Информирование о предмете проверки и разъяснение </w:t>
      </w:r>
      <w:r>
        <w:t>руководителю</w:t>
      </w:r>
      <w:r w:rsidRPr="00850B83">
        <w:t xml:space="preserve"> его прав, указанных в пункт</w:t>
      </w:r>
      <w:r>
        <w:t>ах 10 и</w:t>
      </w:r>
      <w:r w:rsidRPr="00850B83">
        <w:t xml:space="preserve"> 1</w:t>
      </w:r>
      <w:r>
        <w:t>1</w:t>
      </w:r>
      <w:r w:rsidRPr="00850B83">
        <w:t xml:space="preserve"> Положения, и их реализацию - в течение</w:t>
      </w:r>
      <w:r>
        <w:t xml:space="preserve"> </w:t>
      </w:r>
      <w:r w:rsidRPr="00850B83">
        <w:t>7</w:t>
      </w:r>
      <w:r>
        <w:t> </w:t>
      </w:r>
      <w:r w:rsidRPr="00850B83">
        <w:t xml:space="preserve">рабочих дней со дня обращения </w:t>
      </w:r>
      <w:r>
        <w:t>руководителя</w:t>
      </w:r>
      <w:r w:rsidRPr="00850B83">
        <w:t>, а при наличии уважительной причины - в срок, согласованный с</w:t>
      </w:r>
      <w:r w:rsidRPr="00184916">
        <w:t xml:space="preserve"> </w:t>
      </w:r>
      <w:r>
        <w:t>руководителем</w:t>
      </w:r>
      <w:r w:rsidRPr="00850B83">
        <w:t>.</w:t>
      </w:r>
    </w:p>
    <w:p w:rsidR="00815173" w:rsidRPr="00850B83" w:rsidRDefault="00815173" w:rsidP="00815173">
      <w:pPr>
        <w:jc w:val="both"/>
      </w:pPr>
      <w:r w:rsidRPr="00850B83">
        <w:t>1</w:t>
      </w:r>
      <w:r>
        <w:t>0</w:t>
      </w:r>
      <w:r w:rsidRPr="00850B83">
        <w:t>.</w:t>
      </w:r>
      <w:r>
        <w:t> </w:t>
      </w:r>
      <w:r w:rsidRPr="00850B83">
        <w:t xml:space="preserve">По окончании проверки руководитель проверки обязан ознакомить </w:t>
      </w:r>
      <w:r>
        <w:t>руководителя</w:t>
      </w:r>
      <w:r w:rsidRPr="00850B83">
        <w:t xml:space="preserve"> с результатами проверки с соблюдением законодательства Российской Федерации о государственной тайне.</w:t>
      </w:r>
    </w:p>
    <w:p w:rsidR="00815173" w:rsidRPr="00850B83" w:rsidRDefault="00815173" w:rsidP="00815173">
      <w:pPr>
        <w:jc w:val="both"/>
      </w:pPr>
      <w:r w:rsidRPr="00850B83">
        <w:t>1</w:t>
      </w:r>
      <w:r>
        <w:t>1</w:t>
      </w:r>
      <w:r w:rsidRPr="00850B83">
        <w:t>. </w:t>
      </w:r>
      <w:r>
        <w:t>Руководитель</w:t>
      </w:r>
      <w:r w:rsidRPr="00850B83">
        <w:t xml:space="preserve"> вправе:</w:t>
      </w:r>
    </w:p>
    <w:p w:rsidR="00815173" w:rsidRPr="00850B83" w:rsidRDefault="00815173" w:rsidP="00815173">
      <w:pPr>
        <w:jc w:val="both"/>
      </w:pPr>
      <w:r w:rsidRPr="00850B83">
        <w:t xml:space="preserve">- обращаться </w:t>
      </w:r>
      <w:proofErr w:type="gramStart"/>
      <w:r w:rsidRPr="00850B83">
        <w:t>с просьбой о проведении беседы с руководителем проверки в соответствии с подпунктом</w:t>
      </w:r>
      <w:proofErr w:type="gramEnd"/>
      <w:r w:rsidRPr="00850B83">
        <w:t xml:space="preserve"> </w:t>
      </w:r>
      <w:r>
        <w:t>9</w:t>
      </w:r>
      <w:r w:rsidRPr="00850B83">
        <w:t xml:space="preserve">.2 пункта </w:t>
      </w:r>
      <w:r>
        <w:t>9</w:t>
      </w:r>
      <w:r w:rsidRPr="00850B83">
        <w:t xml:space="preserve"> Положения; </w:t>
      </w:r>
    </w:p>
    <w:p w:rsidR="00815173" w:rsidRPr="00850B83" w:rsidRDefault="00815173" w:rsidP="00815173">
      <w:pPr>
        <w:jc w:val="both"/>
      </w:pPr>
      <w:r w:rsidRPr="00850B83">
        <w:t>- давать пояснения в письменной форме в ходе проверки и по результатам проверки;</w:t>
      </w:r>
    </w:p>
    <w:p w:rsidR="00815173" w:rsidRPr="00850B83" w:rsidRDefault="00815173" w:rsidP="00815173">
      <w:pPr>
        <w:jc w:val="both"/>
      </w:pPr>
      <w:r w:rsidRPr="00850B83">
        <w:t>- представлять дополнительные материалы и давать пояснения по ним в письменной форме.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  По итогам проведения проверки руководитель проверки представляет </w:t>
      </w:r>
      <w:r>
        <w:t>работодателю</w:t>
      </w:r>
      <w:r w:rsidRPr="00850B83">
        <w:t xml:space="preserve"> доклад о ее результатах, в котором должно содержаться одно из следующих предложений: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.1. О назначении </w:t>
      </w:r>
      <w:r>
        <w:t xml:space="preserve">претендента </w:t>
      </w:r>
      <w:r w:rsidRPr="00850B83">
        <w:t>на должность.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.2. Об отказе </w:t>
      </w:r>
      <w:r>
        <w:t xml:space="preserve">претенденту </w:t>
      </w:r>
      <w:r w:rsidRPr="00850B83">
        <w:t>в назначении на должность.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.3. Об отсутствии оснований для применения к </w:t>
      </w:r>
      <w:r>
        <w:t>руководителю</w:t>
      </w:r>
      <w:r w:rsidRPr="00850B83">
        <w:t xml:space="preserve"> мер юридической ответственности.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.4. О применении к </w:t>
      </w:r>
      <w:r>
        <w:t>руководителю</w:t>
      </w:r>
      <w:r w:rsidRPr="00850B83">
        <w:t xml:space="preserve"> мер юридической ответственности.</w:t>
      </w:r>
    </w:p>
    <w:p w:rsidR="00815173" w:rsidRPr="00770BB8" w:rsidRDefault="00815173" w:rsidP="00815173">
      <w:pPr>
        <w:jc w:val="both"/>
      </w:pPr>
      <w:r>
        <w:t>13</w:t>
      </w:r>
      <w:r w:rsidRPr="00770BB8">
        <w:t>.</w:t>
      </w:r>
      <w:r>
        <w:t> </w:t>
      </w:r>
      <w:r w:rsidRPr="00770BB8"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15173" w:rsidRPr="00850B83" w:rsidRDefault="00815173" w:rsidP="00815173">
      <w:pPr>
        <w:jc w:val="both"/>
      </w:pPr>
      <w:r>
        <w:t>14</w:t>
      </w:r>
      <w:r w:rsidRPr="00850B83">
        <w:t>. По итогам рассмотрения доклада</w:t>
      </w:r>
      <w:r>
        <w:t xml:space="preserve"> руководителя проверки работодатель </w:t>
      </w:r>
      <w:r w:rsidRPr="00850B83">
        <w:t>принимает одно из следующих решений:</w:t>
      </w:r>
    </w:p>
    <w:p w:rsidR="00815173" w:rsidRPr="00850B83" w:rsidRDefault="00815173" w:rsidP="00815173">
      <w:pPr>
        <w:jc w:val="both"/>
      </w:pPr>
      <w:r>
        <w:t>14</w:t>
      </w:r>
      <w:r w:rsidRPr="00850B83">
        <w:t xml:space="preserve">.1. Назначить </w:t>
      </w:r>
      <w:r>
        <w:t xml:space="preserve">претендента </w:t>
      </w:r>
      <w:r w:rsidRPr="00850B83">
        <w:t>на должность.</w:t>
      </w:r>
    </w:p>
    <w:p w:rsidR="00815173" w:rsidRPr="00850B83" w:rsidRDefault="00815173" w:rsidP="00815173">
      <w:pPr>
        <w:jc w:val="both"/>
      </w:pPr>
      <w:r>
        <w:t>14</w:t>
      </w:r>
      <w:r w:rsidRPr="00850B83">
        <w:t xml:space="preserve">.2. Отказать </w:t>
      </w:r>
      <w:r>
        <w:t xml:space="preserve">претенденту </w:t>
      </w:r>
      <w:r w:rsidRPr="00850B83">
        <w:t>в назначении на должность.</w:t>
      </w:r>
    </w:p>
    <w:p w:rsidR="00815173" w:rsidRPr="00850B83" w:rsidRDefault="00815173" w:rsidP="00815173">
      <w:pPr>
        <w:jc w:val="both"/>
      </w:pPr>
      <w:r>
        <w:t>14</w:t>
      </w:r>
      <w:r w:rsidRPr="00850B83">
        <w:t xml:space="preserve">.3. Применить к </w:t>
      </w:r>
      <w:r>
        <w:t>руководителю</w:t>
      </w:r>
      <w:r w:rsidRPr="00850B83">
        <w:t xml:space="preserve"> меры юридической ответственности.</w:t>
      </w:r>
    </w:p>
    <w:p w:rsidR="00815173" w:rsidRPr="00850B83" w:rsidRDefault="00815173" w:rsidP="00815173">
      <w:pPr>
        <w:jc w:val="both"/>
      </w:pPr>
      <w:r>
        <w:t>15</w:t>
      </w:r>
      <w:r w:rsidRPr="00850B83">
        <w:t>. Материалы проверки хранятся в кадровой службе в течение 3 лет со дня ее окончания, после чего передаются в архив.</w:t>
      </w:r>
    </w:p>
    <w:p w:rsidR="00815173" w:rsidRPr="00290D9B" w:rsidRDefault="00815173" w:rsidP="00815173"/>
    <w:p w:rsidR="00E1407E" w:rsidRPr="003D1E8D" w:rsidRDefault="00E1407E" w:rsidP="00815173">
      <w:pPr>
        <w:tabs>
          <w:tab w:val="right" w:pos="8931"/>
        </w:tabs>
        <w:ind w:firstLine="0"/>
        <w:jc w:val="both"/>
      </w:pPr>
    </w:p>
    <w:sectPr w:rsidR="00E1407E" w:rsidRPr="003D1E8D" w:rsidSect="00ED589D"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B1" w:rsidRDefault="00EC0CB1" w:rsidP="006C1916">
      <w:r>
        <w:separator/>
      </w:r>
    </w:p>
  </w:endnote>
  <w:endnote w:type="continuationSeparator" w:id="0">
    <w:p w:rsidR="00EC0CB1" w:rsidRDefault="00EC0CB1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B1" w:rsidRDefault="00EC0CB1" w:rsidP="006C1916">
      <w:r>
        <w:separator/>
      </w:r>
    </w:p>
  </w:footnote>
  <w:footnote w:type="continuationSeparator" w:id="0">
    <w:p w:rsidR="00EC0CB1" w:rsidRDefault="00EC0CB1" w:rsidP="006C1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C3D02"/>
    <w:rsid w:val="000D3BE7"/>
    <w:rsid w:val="000E28A3"/>
    <w:rsid w:val="00170036"/>
    <w:rsid w:val="001C78DA"/>
    <w:rsid w:val="002306C4"/>
    <w:rsid w:val="00272581"/>
    <w:rsid w:val="00396AD9"/>
    <w:rsid w:val="003A2DCC"/>
    <w:rsid w:val="003A4B93"/>
    <w:rsid w:val="003D1E8D"/>
    <w:rsid w:val="003D385C"/>
    <w:rsid w:val="0040656C"/>
    <w:rsid w:val="00492CC1"/>
    <w:rsid w:val="004D20DA"/>
    <w:rsid w:val="005015CB"/>
    <w:rsid w:val="005401AD"/>
    <w:rsid w:val="00592B65"/>
    <w:rsid w:val="005F21A3"/>
    <w:rsid w:val="006C1916"/>
    <w:rsid w:val="0072078B"/>
    <w:rsid w:val="007C7A57"/>
    <w:rsid w:val="007D6CA5"/>
    <w:rsid w:val="008079F3"/>
    <w:rsid w:val="00807FB4"/>
    <w:rsid w:val="00815173"/>
    <w:rsid w:val="0085243D"/>
    <w:rsid w:val="0086668C"/>
    <w:rsid w:val="00891C65"/>
    <w:rsid w:val="008B0C58"/>
    <w:rsid w:val="008D454D"/>
    <w:rsid w:val="008E7ACD"/>
    <w:rsid w:val="00913F93"/>
    <w:rsid w:val="00926345"/>
    <w:rsid w:val="0092721F"/>
    <w:rsid w:val="00944A61"/>
    <w:rsid w:val="00951994"/>
    <w:rsid w:val="00967601"/>
    <w:rsid w:val="009823C6"/>
    <w:rsid w:val="00A13A93"/>
    <w:rsid w:val="00AA575E"/>
    <w:rsid w:val="00BA000B"/>
    <w:rsid w:val="00BB1812"/>
    <w:rsid w:val="00C172CE"/>
    <w:rsid w:val="00C90566"/>
    <w:rsid w:val="00CB69A9"/>
    <w:rsid w:val="00D00EFB"/>
    <w:rsid w:val="00D262FF"/>
    <w:rsid w:val="00D34418"/>
    <w:rsid w:val="00D40C20"/>
    <w:rsid w:val="00DD1545"/>
    <w:rsid w:val="00DF153E"/>
    <w:rsid w:val="00E020BF"/>
    <w:rsid w:val="00E1407E"/>
    <w:rsid w:val="00E27DC6"/>
    <w:rsid w:val="00E97942"/>
    <w:rsid w:val="00EB2BAB"/>
    <w:rsid w:val="00EC0CB1"/>
    <w:rsid w:val="00ED589D"/>
    <w:rsid w:val="00F35BCE"/>
    <w:rsid w:val="00F5662B"/>
    <w:rsid w:val="00F6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2" ma:contentTypeDescription="Создание документа." ma:contentTypeScope="" ma:versionID="0d14be808796cceb3b2ae3da935c4f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93a1141ecf7850ae3aaeb4ff03ccb727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2013-02-27T21:00:00+00:00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54D6B-45CE-4A80-99DF-B5FEC57CA2AB}"/>
</file>

<file path=customXml/itemProps2.xml><?xml version="1.0" encoding="utf-8"?>
<ds:datastoreItem xmlns:ds="http://schemas.openxmlformats.org/officeDocument/2006/customXml" ds:itemID="{E7DEBE75-AA5D-422B-B6B5-C158BC203CFE}"/>
</file>

<file path=customXml/itemProps3.xml><?xml version="1.0" encoding="utf-8"?>
<ds:datastoreItem xmlns:ds="http://schemas.openxmlformats.org/officeDocument/2006/customXml" ds:itemID="{D48F28D8-1D78-405D-9ADB-55DB16F8020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2</TotalTime>
  <Pages>8</Pages>
  <Words>2015</Words>
  <Characters>11489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dc:title>
  <dc:creator>doevaan</dc:creator>
  <cp:lastModifiedBy>doevaan</cp:lastModifiedBy>
  <cp:revision>2</cp:revision>
  <cp:lastPrinted>2011-05-24T10:58:00Z</cp:lastPrinted>
  <dcterms:created xsi:type="dcterms:W3CDTF">2013-03-01T10:58:00Z</dcterms:created>
  <dcterms:modified xsi:type="dcterms:W3CDTF">2013-03-01T10:58:00Z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wstr>
  </property>
  <property fmtid="{D5CDD505-2E9C-101B-9397-08002B2CF9AE}" pid="5" name="ContentTypeId">
    <vt:lpwstr>0x010100000B68E843655849A332822C1122A995</vt:lpwstr>
  </property>
  <property fmtid="{D5CDD505-2E9C-101B-9397-08002B2CF9AE}" pid="6" name="vti_description">
    <vt:lpwstr>&lt;div&gt;О реализации законодательства &lt;strong&gt;о противодействии коррупции &lt;/strong&gt;в отношении лиц, замещающих должности &lt;strong&gt;руководителей государственных учреждений &lt;/strong&gt;Ярославской области&lt;/div&gt;</vt:lpwstr>
  </property>
</Properties>
</file>