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F3" w:rsidRPr="0035199E" w:rsidRDefault="00FA5FF3" w:rsidP="00FA5FF3">
      <w:pPr>
        <w:jc w:val="center"/>
        <w:rPr>
          <w:b/>
          <w:szCs w:val="28"/>
        </w:rPr>
      </w:pPr>
      <w:r w:rsidRPr="0035199E">
        <w:rPr>
          <w:b/>
          <w:szCs w:val="28"/>
        </w:rPr>
        <w:t>ГУБЕРНАТОР ЯРОСЛАВСКОЙ ОБЛАСТИ</w:t>
      </w:r>
    </w:p>
    <w:p w:rsidR="00FA5FF3" w:rsidRPr="0035199E" w:rsidRDefault="00FA5FF3" w:rsidP="00FA5FF3">
      <w:pPr>
        <w:jc w:val="center"/>
        <w:rPr>
          <w:b/>
          <w:szCs w:val="28"/>
        </w:rPr>
      </w:pPr>
    </w:p>
    <w:p w:rsidR="00FA5FF3" w:rsidRPr="0035199E" w:rsidRDefault="00FA5FF3" w:rsidP="00FA5FF3">
      <w:pPr>
        <w:jc w:val="center"/>
        <w:rPr>
          <w:szCs w:val="28"/>
        </w:rPr>
      </w:pPr>
      <w:r w:rsidRPr="0035199E">
        <w:rPr>
          <w:b/>
          <w:szCs w:val="28"/>
        </w:rPr>
        <w:t>УКАЗ</w:t>
      </w:r>
    </w:p>
    <w:p w:rsidR="00FA5FF3" w:rsidRDefault="00FA5FF3" w:rsidP="00FA5FF3">
      <w:pPr>
        <w:jc w:val="both"/>
        <w:rPr>
          <w:rFonts w:cs="Times New Roman"/>
          <w:szCs w:val="28"/>
        </w:rPr>
      </w:pPr>
    </w:p>
    <w:p w:rsidR="00FA5FF3" w:rsidRDefault="00FA5FF3" w:rsidP="00FA5FF3">
      <w:pPr>
        <w:jc w:val="both"/>
        <w:rPr>
          <w:rFonts w:cs="Times New Roman"/>
          <w:szCs w:val="28"/>
        </w:rPr>
      </w:pPr>
    </w:p>
    <w:p w:rsidR="00FA5FF3" w:rsidRDefault="00FA5FF3" w:rsidP="00FA5FF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31.01.2013 № 47</w:t>
      </w:r>
    </w:p>
    <w:p w:rsidR="00FA5FF3" w:rsidRDefault="00FA5FF3" w:rsidP="00FA5FF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FA5FF3" w:rsidRDefault="00FA5FF3" w:rsidP="00FA5FF3">
      <w:pPr>
        <w:jc w:val="both"/>
        <w:rPr>
          <w:rFonts w:cs="Times New Roman"/>
          <w:szCs w:val="28"/>
        </w:rPr>
      </w:pPr>
    </w:p>
    <w:p w:rsidR="00FA5FF3" w:rsidRDefault="00FA5FF3" w:rsidP="00FA5FF3">
      <w:pPr>
        <w:jc w:val="both"/>
        <w:rPr>
          <w:rFonts w:cs="Times New Roman"/>
          <w:szCs w:val="28"/>
        </w:rPr>
      </w:pPr>
    </w:p>
    <w:p w:rsidR="00FA5FF3" w:rsidRDefault="00FA5FF3" w:rsidP="00FA5FF3">
      <w:pPr>
        <w:jc w:val="both"/>
        <w:rPr>
          <w:rFonts w:cs="Times New Roman"/>
          <w:szCs w:val="28"/>
        </w:rPr>
      </w:pPr>
    </w:p>
    <w:p w:rsidR="00FA5FF3" w:rsidRDefault="00FA5FF3" w:rsidP="00FA5FF3">
      <w:pPr>
        <w:jc w:val="both"/>
        <w:rPr>
          <w:rFonts w:cs="Times New Roman"/>
          <w:szCs w:val="28"/>
        </w:rPr>
      </w:pPr>
    </w:p>
    <w:p w:rsidR="00FA5FF3" w:rsidRPr="0052172E" w:rsidRDefault="009106E5" w:rsidP="00FA5FF3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FA5FF3">
          <w:rPr>
            <w:rFonts w:cs="Times New Roman"/>
            <w:szCs w:val="28"/>
          </w:rPr>
          <w:t>О комиссиях по соблюдению требований к служебному поведению и урегулированию конфликта интересов</w:t>
        </w:r>
      </w:fldSimple>
      <w:r w:rsidR="00FA5FF3" w:rsidRPr="0052172E">
        <w:rPr>
          <w:rFonts w:cs="Times New Roman"/>
          <w:szCs w:val="28"/>
        </w:rPr>
        <w:t xml:space="preserve"> </w:t>
      </w:r>
    </w:p>
    <w:p w:rsidR="00FA5FF3" w:rsidRPr="00886C9E" w:rsidRDefault="00FA5FF3" w:rsidP="00FA5FF3">
      <w:pPr>
        <w:ind w:firstLine="0"/>
        <w:jc w:val="both"/>
        <w:rPr>
          <w:rFonts w:cs="Times New Roman"/>
          <w:szCs w:val="28"/>
        </w:rPr>
      </w:pPr>
      <w:r w:rsidRPr="0050515B">
        <w:rPr>
          <w:rFonts w:cs="Times New Roman"/>
          <w:szCs w:val="28"/>
        </w:rPr>
        <w:t>&lt;</w:t>
      </w:r>
      <w:r w:rsidR="006723B3">
        <w:rPr>
          <w:rFonts w:cs="Times New Roman"/>
          <w:szCs w:val="28"/>
        </w:rPr>
        <w:t xml:space="preserve"> в ред. указов</w:t>
      </w:r>
      <w:r>
        <w:rPr>
          <w:rFonts w:cs="Times New Roman"/>
          <w:szCs w:val="28"/>
        </w:rPr>
        <w:t xml:space="preserve"> </w:t>
      </w:r>
      <w:r w:rsidR="006723B3">
        <w:rPr>
          <w:rFonts w:cs="Times New Roman"/>
          <w:szCs w:val="28"/>
        </w:rPr>
        <w:t xml:space="preserve">Губернатора от 10.06.2013 № 296, </w:t>
      </w:r>
      <w:r w:rsidR="006723B3" w:rsidRPr="006723B3">
        <w:rPr>
          <w:rFonts w:cs="Times New Roman"/>
          <w:szCs w:val="28"/>
        </w:rPr>
        <w:t>от 18.07.2013 № 374</w:t>
      </w:r>
      <w:r w:rsidRPr="00886C9E">
        <w:rPr>
          <w:rFonts w:cs="Times New Roman"/>
          <w:szCs w:val="28"/>
        </w:rPr>
        <w:t>&gt;</w:t>
      </w:r>
    </w:p>
    <w:p w:rsidR="00FA5FF3" w:rsidRPr="008F0362" w:rsidRDefault="00FA5FF3" w:rsidP="00FA5FF3">
      <w:pPr>
        <w:ind w:right="-2"/>
        <w:jc w:val="both"/>
        <w:rPr>
          <w:rFonts w:cs="Times New Roman"/>
          <w:szCs w:val="28"/>
        </w:rPr>
      </w:pPr>
    </w:p>
    <w:p w:rsidR="00FA5FF3" w:rsidRDefault="00FA5FF3" w:rsidP="00FA5FF3">
      <w:pPr>
        <w:jc w:val="both"/>
      </w:pPr>
      <w:r w:rsidRPr="001A2807">
        <w:t xml:space="preserve">В соответствии с </w:t>
      </w:r>
      <w:r>
        <w:t>ф</w:t>
      </w:r>
      <w:r w:rsidRPr="001A2807">
        <w:t>едеральным</w:t>
      </w:r>
      <w:r>
        <w:t>и</w:t>
      </w:r>
      <w:r w:rsidRPr="001A2807">
        <w:t xml:space="preserve"> закон</w:t>
      </w:r>
      <w:r>
        <w:t>ами</w:t>
      </w:r>
      <w:r w:rsidRPr="001A2807">
        <w:t xml:space="preserve"> </w:t>
      </w:r>
      <w:r>
        <w:t>от 27 июля 2004 года</w:t>
      </w:r>
      <w:r>
        <w:br/>
        <w:t>№ 79-ФЗ «</w:t>
      </w:r>
      <w:r w:rsidRPr="00C437C5">
        <w:t>О</w:t>
      </w:r>
      <w:r>
        <w:t> </w:t>
      </w:r>
      <w:r w:rsidRPr="00C437C5">
        <w:t>государственной гражданской службе Российской Федерации</w:t>
      </w:r>
      <w:r>
        <w:t xml:space="preserve">», от 2 марта 2007 года № 25-ФЗ «О муниципальной службе в Российской Федерации» и </w:t>
      </w:r>
      <w:r w:rsidRPr="001A2807">
        <w:t>от 25 декабря 2008 года</w:t>
      </w:r>
      <w:r>
        <w:t xml:space="preserve"> </w:t>
      </w:r>
      <w:r w:rsidRPr="001A2807">
        <w:t>№ 273-ФЗ «О</w:t>
      </w:r>
      <w:r>
        <w:t> </w:t>
      </w:r>
      <w:r w:rsidRPr="001A2807">
        <w:t>противодействии коррупции»</w:t>
      </w:r>
    </w:p>
    <w:p w:rsidR="00FA5FF3" w:rsidRPr="006B0224" w:rsidRDefault="00FA5FF3" w:rsidP="00FA5FF3">
      <w:pPr>
        <w:ind w:firstLine="0"/>
      </w:pPr>
      <w:r w:rsidRPr="006B0224">
        <w:t>ПОСТАНОВЛЯЮ:</w:t>
      </w:r>
    </w:p>
    <w:p w:rsidR="00FA5FF3" w:rsidRPr="001A2807" w:rsidRDefault="00FA5FF3" w:rsidP="00FA5FF3">
      <w:pPr>
        <w:jc w:val="both"/>
      </w:pPr>
      <w:r w:rsidRPr="001A2807">
        <w:t>1. Утвердить прилагаемые:</w:t>
      </w:r>
    </w:p>
    <w:p w:rsidR="00FA5FF3" w:rsidRPr="001A2807" w:rsidRDefault="00FA5FF3" w:rsidP="00FA5FF3">
      <w:pPr>
        <w:jc w:val="both"/>
      </w:pPr>
      <w:r w:rsidRPr="001A2807">
        <w:t>1.1. Порядок формирования комиссий по соблюдению требований к служебному поведению и урегулированию конфликта интересов</w:t>
      </w:r>
      <w:r w:rsidRPr="00461763">
        <w:t xml:space="preserve"> на государственной гражданской службе </w:t>
      </w:r>
      <w:r>
        <w:t>Ярославской области и муниципальной службе в Ярославской области.</w:t>
      </w:r>
    </w:p>
    <w:p w:rsidR="00FA5FF3" w:rsidRPr="001A2807" w:rsidRDefault="00FA5FF3" w:rsidP="00FA5FF3">
      <w:pPr>
        <w:jc w:val="both"/>
      </w:pPr>
      <w:r w:rsidRPr="001A2807">
        <w:t>1.2. Положение о комисси</w:t>
      </w:r>
      <w:r>
        <w:t>ях</w:t>
      </w:r>
      <w:r w:rsidRPr="001A2807">
        <w:t xml:space="preserve"> по соблюдению требований к служебному поведению и урегулированию конфликта интересов</w:t>
      </w:r>
      <w:r>
        <w:t xml:space="preserve"> </w:t>
      </w:r>
      <w:r w:rsidRPr="00461763">
        <w:t xml:space="preserve">на государственной гражданской службе </w:t>
      </w:r>
      <w:r>
        <w:t>Ярославской области и муниципальной службе в Ярославской области.</w:t>
      </w:r>
    </w:p>
    <w:p w:rsidR="00FA5FF3" w:rsidRDefault="00FA5FF3" w:rsidP="00FA5FF3">
      <w:pPr>
        <w:jc w:val="both"/>
      </w:pPr>
      <w:r>
        <w:t xml:space="preserve">2. Рекомендовать органам государственной власти Ярославской области, реализующим функции </w:t>
      </w:r>
      <w:r w:rsidRPr="001A2807">
        <w:t>комисси</w:t>
      </w:r>
      <w:r>
        <w:t>и</w:t>
      </w:r>
      <w:r w:rsidRPr="001A2807">
        <w:t xml:space="preserve"> по соблюдению требований к </w:t>
      </w:r>
      <w:r>
        <w:t xml:space="preserve">служебному </w:t>
      </w:r>
      <w:r w:rsidRPr="001A2807">
        <w:t>поведению и урегулированию конфликта интересов</w:t>
      </w:r>
      <w:r>
        <w:t xml:space="preserve"> при замещении государственных должностей Ярославской области, руководствоваться Положением, указанным в подпункте 1.2 пункта 1, в части, не противоречащей законодательству, регулирующему статус и полномочия лиц, замещающих государственные должности Ярославской области.</w:t>
      </w:r>
    </w:p>
    <w:p w:rsidR="00FA5FF3" w:rsidRPr="006B0224" w:rsidRDefault="00FA5FF3" w:rsidP="00FA5FF3">
      <w:pPr>
        <w:jc w:val="both"/>
      </w:pPr>
      <w:r>
        <w:t xml:space="preserve">3. </w:t>
      </w:r>
      <w:r w:rsidRPr="006B0224">
        <w:t xml:space="preserve">Рекомендовать органам местного самоуправления муниципальных образований Ярославской области </w:t>
      </w:r>
      <w:r>
        <w:t>п</w:t>
      </w:r>
      <w:r w:rsidRPr="006B0224">
        <w:t xml:space="preserve">ривести муниципальные нормативные правовые акты </w:t>
      </w:r>
      <w:r>
        <w:t xml:space="preserve">в соответствие с данным указом </w:t>
      </w:r>
      <w:r w:rsidRPr="006B0224">
        <w:t xml:space="preserve">в течение трех месяцев со дня вступления </w:t>
      </w:r>
      <w:r>
        <w:t>его</w:t>
      </w:r>
      <w:r w:rsidRPr="006B0224">
        <w:t xml:space="preserve"> в силу.</w:t>
      </w:r>
    </w:p>
    <w:p w:rsidR="00FA5FF3" w:rsidRPr="001A2807" w:rsidRDefault="00FA5FF3" w:rsidP="00FA5FF3">
      <w:pPr>
        <w:jc w:val="both"/>
      </w:pPr>
      <w:r>
        <w:lastRenderedPageBreak/>
        <w:t xml:space="preserve">4. </w:t>
      </w:r>
      <w:r w:rsidRPr="001A2807">
        <w:t xml:space="preserve">Указ вступает в силу с 01 </w:t>
      </w:r>
      <w:r>
        <w:t>февраля</w:t>
      </w:r>
      <w:r w:rsidRPr="001A2807">
        <w:t xml:space="preserve"> 2013 года.</w:t>
      </w:r>
    </w:p>
    <w:p w:rsidR="00FA5FF3" w:rsidRPr="001A2807" w:rsidRDefault="00FA5FF3" w:rsidP="00FA5FF3">
      <w:pPr>
        <w:jc w:val="both"/>
      </w:pPr>
    </w:p>
    <w:p w:rsidR="00FA5FF3" w:rsidRDefault="00FA5FF3" w:rsidP="00FA5FF3">
      <w:pPr>
        <w:jc w:val="both"/>
        <w:rPr>
          <w:rFonts w:cs="Times New Roman"/>
          <w:szCs w:val="28"/>
        </w:rPr>
      </w:pPr>
    </w:p>
    <w:p w:rsidR="00FA5FF3" w:rsidRDefault="00FA5FF3" w:rsidP="00FA5FF3">
      <w:pPr>
        <w:jc w:val="both"/>
        <w:rPr>
          <w:rFonts w:cs="Times New Roman"/>
          <w:szCs w:val="28"/>
        </w:rPr>
      </w:pPr>
    </w:p>
    <w:p w:rsidR="00FA5FF3" w:rsidRDefault="00FA5FF3" w:rsidP="00FA5FF3">
      <w:pPr>
        <w:jc w:val="both"/>
        <w:rPr>
          <w:rFonts w:cs="Times New Roman"/>
          <w:szCs w:val="28"/>
        </w:rPr>
      </w:pPr>
    </w:p>
    <w:p w:rsidR="00FA5FF3" w:rsidRDefault="00FA5FF3" w:rsidP="00FA5FF3">
      <w:pPr>
        <w:jc w:val="both"/>
        <w:rPr>
          <w:rFonts w:cs="Times New Roman"/>
          <w:szCs w:val="28"/>
        </w:rPr>
      </w:pPr>
    </w:p>
    <w:p w:rsidR="00FA5FF3" w:rsidRDefault="00FA5FF3" w:rsidP="00FA5FF3">
      <w:pPr>
        <w:tabs>
          <w:tab w:val="left" w:pos="7513"/>
        </w:tabs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С.Н. Ястребов</w:t>
      </w:r>
      <w:r>
        <w:br/>
      </w:r>
      <w:r>
        <w:rPr>
          <w:szCs w:val="28"/>
        </w:rPr>
        <w:br w:type="page"/>
      </w:r>
    </w:p>
    <w:p w:rsidR="00FA5FF3" w:rsidRDefault="00FA5FF3" w:rsidP="00FA5FF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lastRenderedPageBreak/>
        <w:t>УТВЕРЖДЁН</w:t>
      </w:r>
    </w:p>
    <w:p w:rsidR="00FA5FF3" w:rsidRPr="009F195E" w:rsidRDefault="00FA5FF3" w:rsidP="00FA5FF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 w:rsidRPr="009F195E">
        <w:rPr>
          <w:szCs w:val="28"/>
        </w:rPr>
        <w:t>указ</w:t>
      </w:r>
      <w:r>
        <w:rPr>
          <w:szCs w:val="28"/>
        </w:rPr>
        <w:t>ом</w:t>
      </w:r>
    </w:p>
    <w:p w:rsidR="00FA5FF3" w:rsidRPr="009F195E" w:rsidRDefault="00FA5FF3" w:rsidP="00FA5FF3">
      <w:pPr>
        <w:autoSpaceDE w:val="0"/>
        <w:autoSpaceDN w:val="0"/>
        <w:adjustRightInd w:val="0"/>
        <w:ind w:left="6237" w:firstLine="0"/>
        <w:rPr>
          <w:szCs w:val="28"/>
        </w:rPr>
      </w:pPr>
      <w:r w:rsidRPr="009F195E">
        <w:rPr>
          <w:szCs w:val="28"/>
        </w:rPr>
        <w:t>Губернатора области</w:t>
      </w:r>
    </w:p>
    <w:p w:rsidR="00FA5FF3" w:rsidRDefault="00FA5FF3" w:rsidP="00FA5FF3">
      <w:pPr>
        <w:ind w:left="6237" w:firstLine="0"/>
      </w:pPr>
      <w:r w:rsidRPr="005A0139">
        <w:t>от 31.01.2013 № 47</w:t>
      </w:r>
    </w:p>
    <w:p w:rsidR="005D7CF9" w:rsidRDefault="00037C26" w:rsidP="00037C26">
      <w:pPr>
        <w:ind w:firstLine="0"/>
        <w:jc w:val="right"/>
        <w:rPr>
          <w:rFonts w:cs="Times New Roman"/>
          <w:szCs w:val="28"/>
        </w:rPr>
      </w:pPr>
      <w:r w:rsidRPr="0050515B">
        <w:rPr>
          <w:rFonts w:cs="Times New Roman"/>
          <w:szCs w:val="28"/>
        </w:rPr>
        <w:t>&lt;</w:t>
      </w:r>
      <w:r w:rsidR="005D7CF9">
        <w:rPr>
          <w:rFonts w:cs="Times New Roman"/>
          <w:szCs w:val="28"/>
        </w:rPr>
        <w:t xml:space="preserve"> в ред. указов</w:t>
      </w:r>
      <w:r>
        <w:rPr>
          <w:rFonts w:cs="Times New Roman"/>
          <w:szCs w:val="28"/>
        </w:rPr>
        <w:t xml:space="preserve"> Губернатора от 10.06.2013 № 296</w:t>
      </w:r>
      <w:r w:rsidR="005D7CF9">
        <w:rPr>
          <w:rFonts w:cs="Times New Roman"/>
          <w:szCs w:val="28"/>
        </w:rPr>
        <w:t>,</w:t>
      </w:r>
    </w:p>
    <w:p w:rsidR="00037C26" w:rsidRPr="00886C9E" w:rsidRDefault="005D7CF9" w:rsidP="00037C26">
      <w:pPr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5D7CF9">
        <w:rPr>
          <w:rFonts w:cs="Times New Roman"/>
          <w:szCs w:val="28"/>
        </w:rPr>
        <w:t>от 18.07.2013 № 374</w:t>
      </w:r>
      <w:r w:rsidR="00037C26" w:rsidRPr="00886C9E">
        <w:rPr>
          <w:rFonts w:cs="Times New Roman"/>
          <w:szCs w:val="28"/>
        </w:rPr>
        <w:t>&gt;</w:t>
      </w:r>
    </w:p>
    <w:p w:rsidR="00FA5FF3" w:rsidRPr="005A0139" w:rsidRDefault="00FA5FF3" w:rsidP="00FA5FF3">
      <w:pPr>
        <w:ind w:left="6237" w:firstLine="0"/>
      </w:pPr>
    </w:p>
    <w:p w:rsidR="00FA5FF3" w:rsidRPr="00C71E84" w:rsidRDefault="00FA5FF3" w:rsidP="00FA5FF3">
      <w:pPr>
        <w:ind w:firstLine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FA5FF3" w:rsidRDefault="00FA5FF3" w:rsidP="00FA5FF3">
      <w:pPr>
        <w:ind w:firstLine="0"/>
        <w:jc w:val="center"/>
        <w:rPr>
          <w:b/>
          <w:bCs/>
        </w:rPr>
      </w:pPr>
      <w:r w:rsidRPr="0077505B">
        <w:rPr>
          <w:b/>
          <w:bCs/>
        </w:rPr>
        <w:t>формирования комиссий по соблюдению требований к служебному</w:t>
      </w:r>
    </w:p>
    <w:p w:rsidR="00FA5FF3" w:rsidRDefault="00FA5FF3" w:rsidP="00FA5FF3">
      <w:pPr>
        <w:ind w:firstLine="0"/>
        <w:jc w:val="center"/>
        <w:rPr>
          <w:b/>
          <w:bCs/>
        </w:rPr>
      </w:pPr>
      <w:r w:rsidRPr="0077505B">
        <w:rPr>
          <w:b/>
          <w:bCs/>
        </w:rPr>
        <w:t>поведению и</w:t>
      </w:r>
      <w:r w:rsidRPr="00283287">
        <w:rPr>
          <w:b/>
          <w:bCs/>
        </w:rPr>
        <w:t xml:space="preserve"> </w:t>
      </w:r>
      <w:r w:rsidRPr="0077505B">
        <w:rPr>
          <w:b/>
          <w:bCs/>
        </w:rPr>
        <w:t>урегулированию конфликта интересов на государственной</w:t>
      </w:r>
      <w:r>
        <w:rPr>
          <w:b/>
          <w:bCs/>
        </w:rPr>
        <w:t xml:space="preserve"> </w:t>
      </w:r>
      <w:r w:rsidRPr="0077505B">
        <w:rPr>
          <w:b/>
          <w:bCs/>
        </w:rPr>
        <w:t>гражданской</w:t>
      </w:r>
      <w:r w:rsidRPr="00283287">
        <w:rPr>
          <w:b/>
          <w:bCs/>
        </w:rPr>
        <w:t xml:space="preserve"> </w:t>
      </w:r>
      <w:r w:rsidRPr="0077505B">
        <w:rPr>
          <w:b/>
          <w:bCs/>
        </w:rPr>
        <w:t>службе Ярославской области и муниципальной</w:t>
      </w:r>
      <w:r>
        <w:rPr>
          <w:b/>
          <w:bCs/>
        </w:rPr>
        <w:t xml:space="preserve"> службе</w:t>
      </w:r>
    </w:p>
    <w:p w:rsidR="00FA5FF3" w:rsidRPr="0077505B" w:rsidRDefault="00FA5FF3" w:rsidP="00FA5FF3">
      <w:pPr>
        <w:ind w:firstLine="0"/>
        <w:jc w:val="center"/>
        <w:rPr>
          <w:b/>
          <w:bCs/>
        </w:rPr>
      </w:pPr>
      <w:r w:rsidRPr="0077505B">
        <w:rPr>
          <w:b/>
          <w:bCs/>
        </w:rPr>
        <w:t>в Ярославской области</w:t>
      </w:r>
    </w:p>
    <w:p w:rsidR="00FA5FF3" w:rsidRPr="00C71E84" w:rsidRDefault="00FA5FF3" w:rsidP="00FA5FF3">
      <w:pPr>
        <w:ind w:firstLine="0"/>
        <w:jc w:val="center"/>
      </w:pPr>
    </w:p>
    <w:p w:rsidR="00FA5FF3" w:rsidRDefault="00FA5FF3" w:rsidP="00FA5FF3">
      <w:pPr>
        <w:jc w:val="both"/>
      </w:pPr>
      <w:r w:rsidRPr="00DB7404">
        <w:t xml:space="preserve">1. </w:t>
      </w:r>
      <w:r>
        <w:t xml:space="preserve">Порядок </w:t>
      </w:r>
      <w:r w:rsidRPr="001A2807">
        <w:t>формирования комиссий по соблюдению требований к служебному поведению и урегулированию конфликта интересов</w:t>
      </w:r>
      <w:r w:rsidRPr="00461763">
        <w:t xml:space="preserve"> на государственной гражданской службе </w:t>
      </w:r>
      <w:r>
        <w:t>Ярославской области и муниципальной службе в Ярославской области (далее – Порядок) определяет</w:t>
      </w:r>
      <w:r w:rsidRPr="002E579E">
        <w:t xml:space="preserve"> </w:t>
      </w:r>
      <w:r>
        <w:t>порядок образования:</w:t>
      </w:r>
    </w:p>
    <w:p w:rsidR="00FA5FF3" w:rsidRDefault="00FA5FF3" w:rsidP="00FA5FF3">
      <w:pPr>
        <w:jc w:val="both"/>
      </w:pPr>
      <w:r>
        <w:t>1.1. К</w:t>
      </w:r>
      <w:r w:rsidRPr="001A2807">
        <w:t xml:space="preserve">омиссий по соблюдению требований к служебному поведению </w:t>
      </w:r>
      <w:r>
        <w:t xml:space="preserve">государственных </w:t>
      </w:r>
      <w:r w:rsidRPr="00DB7404">
        <w:t xml:space="preserve">гражданских служащих </w:t>
      </w:r>
      <w:r w:rsidRPr="001A2807">
        <w:t>и урегулированию конфликта интересов</w:t>
      </w:r>
      <w:r w:rsidRPr="00461763">
        <w:t xml:space="preserve"> на государственной гражданской службе </w:t>
      </w:r>
      <w:r>
        <w:t xml:space="preserve">Ярославской области в </w:t>
      </w:r>
      <w:r w:rsidRPr="00DB7404">
        <w:t xml:space="preserve">органах </w:t>
      </w:r>
      <w:r>
        <w:t xml:space="preserve">государственной власти (государственных органах) Ярославской области (далее – государственные органы) в соответствии с </w:t>
      </w:r>
      <w:r w:rsidRPr="001A2807">
        <w:t>Федеральным закон</w:t>
      </w:r>
      <w:r>
        <w:t>ом</w:t>
      </w:r>
      <w:r w:rsidRPr="001A2807">
        <w:t xml:space="preserve"> </w:t>
      </w:r>
      <w:r>
        <w:t>от 27 июля 2004 года № 79-ФЗ «</w:t>
      </w:r>
      <w:r w:rsidRPr="00C437C5">
        <w:t>О</w:t>
      </w:r>
      <w:r>
        <w:t> </w:t>
      </w:r>
      <w:r w:rsidRPr="00C437C5">
        <w:t>государственной гражданской службе Российской Федерации</w:t>
      </w:r>
      <w:r>
        <w:t>».</w:t>
      </w:r>
    </w:p>
    <w:p w:rsidR="00FA5FF3" w:rsidRDefault="00FA5FF3" w:rsidP="00FA5FF3">
      <w:pPr>
        <w:jc w:val="both"/>
      </w:pPr>
      <w:r>
        <w:t>1.2. К</w:t>
      </w:r>
      <w:r w:rsidRPr="001A2807">
        <w:t xml:space="preserve">омиссий по соблюдению требований к служебному поведению </w:t>
      </w:r>
      <w:r>
        <w:t xml:space="preserve">муниципальных </w:t>
      </w:r>
      <w:r w:rsidRPr="00DB7404">
        <w:t xml:space="preserve">служащих </w:t>
      </w:r>
      <w:r w:rsidRPr="001A2807">
        <w:t>и урегулированию конфликта интересов</w:t>
      </w:r>
      <w:r w:rsidRPr="00461763">
        <w:t xml:space="preserve"> на </w:t>
      </w:r>
      <w:r>
        <w:t xml:space="preserve">муниципальной службе в Ярославской области в </w:t>
      </w:r>
      <w:r w:rsidRPr="00DB7404">
        <w:t>органах</w:t>
      </w:r>
      <w:r>
        <w:t xml:space="preserve"> местного самоуправления муниципальных образований Ярославской области (далее – органы местного самоуправления) в соответствии с </w:t>
      </w:r>
      <w:r w:rsidRPr="001A2807">
        <w:t>Федеральным закон</w:t>
      </w:r>
      <w:r>
        <w:t>ом</w:t>
      </w:r>
      <w:r w:rsidRPr="00BE7448">
        <w:t xml:space="preserve"> </w:t>
      </w:r>
      <w:r>
        <w:t>от 2 марта 2007 года № 25-ФЗ «О муниципальной службе в Российской Федерации».</w:t>
      </w:r>
    </w:p>
    <w:p w:rsidR="00FA5FF3" w:rsidRDefault="00FA5FF3" w:rsidP="00FA5FF3">
      <w:pPr>
        <w:jc w:val="both"/>
      </w:pPr>
      <w:r>
        <w:t>2. К</w:t>
      </w:r>
      <w:r w:rsidRPr="001A2807">
        <w:t>омисси</w:t>
      </w:r>
      <w:r>
        <w:t>и</w:t>
      </w:r>
      <w:r w:rsidRPr="001A2807">
        <w:t xml:space="preserve"> по соблюдению требований к служебному поведению и урегулированию конфликта интересов</w:t>
      </w:r>
      <w:r w:rsidRPr="00461763">
        <w:t xml:space="preserve"> на государственной гражданской службе </w:t>
      </w:r>
      <w:r>
        <w:t xml:space="preserve">Ярославской области и муниципальной службе в Ярославской области (далее – </w:t>
      </w:r>
      <w:r w:rsidRPr="00DB7404">
        <w:t>комиссии)</w:t>
      </w:r>
      <w:r w:rsidRPr="005229B6">
        <w:t xml:space="preserve"> </w:t>
      </w:r>
      <w:r>
        <w:t>образуются в целях содействия государственным органам (органам местного самоуправления):</w:t>
      </w:r>
    </w:p>
    <w:p w:rsidR="00FA5FF3" w:rsidRPr="00DB7404" w:rsidRDefault="00FA5FF3" w:rsidP="00FA5FF3">
      <w:pPr>
        <w:jc w:val="both"/>
      </w:pPr>
      <w:r>
        <w:t>2.1. В</w:t>
      </w:r>
      <w:r w:rsidRPr="00DB7404">
        <w:t xml:space="preserve"> обеспечении соблюдения государственными гражданскими </w:t>
      </w:r>
      <w:r>
        <w:t xml:space="preserve">служащими Ярославской области и муниципальными служащими органов местного самоуправления </w:t>
      </w:r>
      <w:r w:rsidRPr="00DB7404">
        <w:t>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>
        <w:t> </w:t>
      </w:r>
      <w:r w:rsidRPr="00DB7404">
        <w:t>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</w:t>
      </w:r>
      <w:r>
        <w:t>.</w:t>
      </w:r>
    </w:p>
    <w:p w:rsidR="00FA5FF3" w:rsidRPr="004720F7" w:rsidRDefault="00FA5FF3" w:rsidP="00FA5FF3">
      <w:pPr>
        <w:jc w:val="both"/>
      </w:pPr>
      <w:r w:rsidRPr="004720F7">
        <w:t>2.2. В осуществлении мер по предупреждению коррупции.</w:t>
      </w:r>
    </w:p>
    <w:p w:rsidR="00FA5FF3" w:rsidRPr="004720F7" w:rsidRDefault="00FA5FF3" w:rsidP="00FA5FF3">
      <w:pPr>
        <w:jc w:val="both"/>
      </w:pPr>
      <w:r w:rsidRPr="004720F7">
        <w:t xml:space="preserve">3. Комиссия образуется </w:t>
      </w:r>
      <w:r>
        <w:t xml:space="preserve">на основании </w:t>
      </w:r>
      <w:r w:rsidRPr="004720F7">
        <w:t>правов</w:t>
      </w:r>
      <w:r>
        <w:t>ого</w:t>
      </w:r>
      <w:r w:rsidRPr="004720F7">
        <w:t xml:space="preserve"> акт</w:t>
      </w:r>
      <w:r>
        <w:t>а</w:t>
      </w:r>
      <w:r w:rsidRPr="004720F7">
        <w:t xml:space="preserve"> государственного органа (органа местного самоуправления), которым утверждаются состав комиссии и порядок ее работы.</w:t>
      </w:r>
    </w:p>
    <w:p w:rsidR="00FA5FF3" w:rsidRPr="00E724B6" w:rsidRDefault="00FA5FF3" w:rsidP="00FA5FF3">
      <w:pPr>
        <w:jc w:val="both"/>
        <w:rPr>
          <w:rFonts w:cs="Times New Roman"/>
          <w:szCs w:val="28"/>
        </w:rPr>
      </w:pPr>
      <w:r w:rsidRPr="00E724B6">
        <w:rPr>
          <w:rFonts w:cs="Times New Roman"/>
          <w:szCs w:val="28"/>
        </w:rPr>
        <w:t>4. Комиссии, указанные в подпункте 1.1 пункта 1 Порядка, образуются в каждом государственном органе.</w:t>
      </w:r>
    </w:p>
    <w:p w:rsidR="00FA5FF3" w:rsidRPr="00E724B6" w:rsidRDefault="00FA5FF3" w:rsidP="00FA5FF3">
      <w:pPr>
        <w:jc w:val="both"/>
        <w:rPr>
          <w:rFonts w:cs="Times New Roman"/>
          <w:szCs w:val="28"/>
        </w:rPr>
      </w:pPr>
      <w:r w:rsidRPr="00E724B6">
        <w:rPr>
          <w:rFonts w:cs="Times New Roman"/>
          <w:szCs w:val="28"/>
        </w:rPr>
        <w:t>Комиссии, указанные в подпункте 1.2 пункта 1 Порядка, образуются в каждом органе местного самоуправления, в организационно-штатной структуре которого предусмотрено 10 и более должностей муниципальной службы.</w:t>
      </w:r>
    </w:p>
    <w:p w:rsidR="00FA5FF3" w:rsidRPr="00E724B6" w:rsidRDefault="00FA5FF3" w:rsidP="00FA5FF3">
      <w:pPr>
        <w:jc w:val="both"/>
        <w:rPr>
          <w:rFonts w:cs="Times New Roman"/>
          <w:szCs w:val="28"/>
        </w:rPr>
      </w:pPr>
      <w:r w:rsidRPr="00E724B6">
        <w:rPr>
          <w:rFonts w:cs="Times New Roman"/>
          <w:szCs w:val="28"/>
        </w:rPr>
        <w:t>Если в организационно-штатной структуре органа местного самоуправления предусмотрено 9 и менее должностей муниципальной службы, комиссия в нем не образуется, а её функции возлагаются на комиссию местной администрации либо иной коллегиальный орган, формируемый представительным органом соответствующего муниципального образования. Если в организационно-штатной структуре местной администрации поселения предусмотрено 9 и менее должностей муниципальной службы, комиссия в ней не образуется, а её функции возлагаются на комиссию местной администрации</w:t>
      </w:r>
      <w:r w:rsidR="005D7CF9">
        <w:rPr>
          <w:rFonts w:cs="Times New Roman"/>
          <w:szCs w:val="28"/>
        </w:rPr>
        <w:t xml:space="preserve"> муниципального района,</w:t>
      </w:r>
      <w:r w:rsidRPr="00E724B6">
        <w:rPr>
          <w:rFonts w:cs="Times New Roman"/>
          <w:szCs w:val="28"/>
        </w:rPr>
        <w:t xml:space="preserve"> либо иной коллегиальный орган, формируемый представительным органом соответствующего </w:t>
      </w:r>
      <w:r>
        <w:rPr>
          <w:rFonts w:cs="Times New Roman"/>
          <w:szCs w:val="28"/>
        </w:rPr>
        <w:t>поселения</w:t>
      </w:r>
      <w:r w:rsidRPr="00E724B6">
        <w:rPr>
          <w:rFonts w:cs="Times New Roman"/>
          <w:szCs w:val="28"/>
        </w:rPr>
        <w:t>.</w:t>
      </w:r>
      <w:r w:rsidR="005D7CF9" w:rsidRPr="005D7CF9">
        <w:t xml:space="preserve"> </w:t>
      </w:r>
      <w:r w:rsidR="005D7CF9" w:rsidRPr="005D7CF9">
        <w:rPr>
          <w:rFonts w:cs="Times New Roman"/>
          <w:szCs w:val="28"/>
        </w:rPr>
        <w:t>&lt;в ред. указа Губернатора области от 18.07.2013 № 374</w:t>
      </w:r>
      <w:bookmarkStart w:id="0" w:name="_GoBack"/>
      <w:bookmarkEnd w:id="0"/>
      <w:r w:rsidR="005D7CF9" w:rsidRPr="005D7CF9">
        <w:rPr>
          <w:rFonts w:cs="Times New Roman"/>
          <w:szCs w:val="28"/>
        </w:rPr>
        <w:t>&gt;</w:t>
      </w:r>
    </w:p>
    <w:p w:rsidR="00FA5FF3" w:rsidRDefault="00FA5FF3" w:rsidP="00FA5FF3">
      <w:pPr>
        <w:jc w:val="both"/>
      </w:pPr>
      <w:r w:rsidRPr="00E724B6">
        <w:rPr>
          <w:rFonts w:cs="Times New Roman"/>
          <w:szCs w:val="28"/>
        </w:rPr>
        <w:t>Наряду с образованием комиссии в органе местного самоуправления допускается образование комиссий в структурных подразделениях органа местного самоуправления с правами юридического лица, если это предусмотрено муниципальным правовым актом.</w:t>
      </w:r>
      <w:r w:rsidRPr="004720F7">
        <w:t>.</w:t>
      </w:r>
    </w:p>
    <w:p w:rsidR="0088341A" w:rsidRPr="00886C9E" w:rsidRDefault="0088341A" w:rsidP="0088341A">
      <w:pPr>
        <w:ind w:firstLine="0"/>
        <w:jc w:val="both"/>
        <w:rPr>
          <w:rFonts w:cs="Times New Roman"/>
          <w:szCs w:val="28"/>
        </w:rPr>
      </w:pPr>
      <w:r w:rsidRPr="0050515B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 пункт в ред. указа Губернатора от 10.06.2013 № 296 </w:t>
      </w:r>
      <w:r w:rsidRPr="00886C9E">
        <w:rPr>
          <w:rFonts w:cs="Times New Roman"/>
          <w:szCs w:val="28"/>
        </w:rPr>
        <w:t>&gt;</w:t>
      </w:r>
    </w:p>
    <w:p w:rsidR="00FA5FF3" w:rsidRPr="004720F7" w:rsidRDefault="00FA5FF3" w:rsidP="00FA5FF3">
      <w:pPr>
        <w:jc w:val="both"/>
      </w:pPr>
      <w:r w:rsidRPr="004720F7">
        <w:t>5. В состав комиссии входят:</w:t>
      </w:r>
    </w:p>
    <w:p w:rsidR="00757F12" w:rsidRPr="00886C9E" w:rsidRDefault="00FA5FF3" w:rsidP="00757F12">
      <w:pPr>
        <w:jc w:val="both"/>
        <w:rPr>
          <w:rFonts w:cs="Times New Roman"/>
          <w:szCs w:val="28"/>
        </w:rPr>
      </w:pPr>
      <w:r w:rsidRPr="004720F7">
        <w:t>5.1. Служащие, замещающие должности в государственном органе (органе местного самоуправления</w:t>
      </w:r>
      <w:r>
        <w:rPr>
          <w:rFonts w:cs="Times New Roman"/>
          <w:szCs w:val="28"/>
        </w:rPr>
        <w:t>, структурном подразделении органа местного самоуправления</w:t>
      </w:r>
      <w:r w:rsidRPr="004720F7">
        <w:t>):</w:t>
      </w:r>
      <w:r w:rsidR="00757F12" w:rsidRPr="00757F12">
        <w:rPr>
          <w:rFonts w:cs="Times New Roman"/>
          <w:szCs w:val="28"/>
        </w:rPr>
        <w:t xml:space="preserve"> </w:t>
      </w:r>
      <w:r w:rsidR="00757F12" w:rsidRPr="0050515B">
        <w:rPr>
          <w:rFonts w:cs="Times New Roman"/>
          <w:szCs w:val="28"/>
        </w:rPr>
        <w:t>&lt;</w:t>
      </w:r>
      <w:r w:rsidR="00757F12">
        <w:rPr>
          <w:rFonts w:cs="Times New Roman"/>
          <w:szCs w:val="28"/>
        </w:rPr>
        <w:t xml:space="preserve"> в ред. указа Губернатора от 10.06.2013 № 296 </w:t>
      </w:r>
      <w:r w:rsidR="00757F12" w:rsidRPr="00886C9E">
        <w:rPr>
          <w:rFonts w:cs="Times New Roman"/>
          <w:szCs w:val="28"/>
        </w:rPr>
        <w:t>&gt;</w:t>
      </w:r>
    </w:p>
    <w:p w:rsidR="00FA5FF3" w:rsidRPr="004720F7" w:rsidRDefault="00FA5FF3" w:rsidP="00FA5FF3">
      <w:pPr>
        <w:jc w:val="both"/>
      </w:pPr>
      <w:r w:rsidRPr="004720F7">
        <w:t>5.1.1. Заместитель руководителя</w:t>
      </w:r>
      <w:r>
        <w:t>, являющийся</w:t>
      </w:r>
      <w:r w:rsidRPr="004720F7">
        <w:t xml:space="preserve"> председател</w:t>
      </w:r>
      <w:r>
        <w:t>ем</w:t>
      </w:r>
      <w:r w:rsidRPr="004720F7">
        <w:t xml:space="preserve"> комиссии</w:t>
      </w:r>
      <w:r>
        <w:t>.</w:t>
      </w:r>
    </w:p>
    <w:p w:rsidR="00FA5FF3" w:rsidRPr="004720F7" w:rsidRDefault="00FA5FF3" w:rsidP="00FA5FF3">
      <w:pPr>
        <w:jc w:val="both"/>
      </w:pPr>
      <w:r w:rsidRPr="004720F7">
        <w:t>5.1.2. Должностное лицо кадровой службы, ответственное за работу по профилактике коррупционных и иных правонарушений</w:t>
      </w:r>
      <w:r>
        <w:t xml:space="preserve">, являющееся </w:t>
      </w:r>
      <w:r w:rsidRPr="004720F7">
        <w:t xml:space="preserve"> секретар</w:t>
      </w:r>
      <w:r>
        <w:t>ем</w:t>
      </w:r>
      <w:r w:rsidRPr="004720F7">
        <w:t xml:space="preserve"> комиссии.</w:t>
      </w:r>
    </w:p>
    <w:p w:rsidR="00FA5FF3" w:rsidRPr="004720F7" w:rsidRDefault="00FA5FF3" w:rsidP="00FA5FF3">
      <w:pPr>
        <w:jc w:val="both"/>
      </w:pPr>
      <w:r w:rsidRPr="004720F7">
        <w:t>5.1.3. Должностные лица кадрового, юридического или иного подразделения государственного органа (органа местного самоуправления), определяемые его руководителем.</w:t>
      </w:r>
    </w:p>
    <w:p w:rsidR="00B04A4C" w:rsidRPr="00B04A4C" w:rsidRDefault="00FA5FF3" w:rsidP="00B04A4C">
      <w:pPr>
        <w:jc w:val="both"/>
      </w:pPr>
      <w:r>
        <w:t>5</w:t>
      </w:r>
      <w:r w:rsidRPr="00DB7404">
        <w:t>.</w:t>
      </w:r>
      <w:r>
        <w:t>2</w:t>
      </w:r>
      <w:r w:rsidRPr="00DB7404">
        <w:t xml:space="preserve">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</w:t>
      </w:r>
      <w:r>
        <w:t xml:space="preserve">или муниципальной </w:t>
      </w:r>
      <w:r w:rsidRPr="00DB7404">
        <w:t>службой</w:t>
      </w:r>
      <w:r>
        <w:t xml:space="preserve"> </w:t>
      </w:r>
      <w:r>
        <w:rPr>
          <w:rFonts w:cs="Times New Roman"/>
          <w:szCs w:val="28"/>
        </w:rPr>
        <w:t>(в государственных органах)</w:t>
      </w:r>
      <w:r w:rsidRPr="00DB7404">
        <w:t>.</w:t>
      </w:r>
      <w:r w:rsidR="00B04A4C" w:rsidRPr="00B04A4C">
        <w:rPr>
          <w:rFonts w:cs="Times New Roman"/>
          <w:szCs w:val="28"/>
        </w:rPr>
        <w:t xml:space="preserve"> </w:t>
      </w:r>
      <w:r w:rsidR="00B04A4C" w:rsidRPr="00B04A4C">
        <w:t>&lt; в ред. указа Губернатора от 10.06.2013 № 296 &gt;</w:t>
      </w:r>
    </w:p>
    <w:p w:rsidR="00FA5FF3" w:rsidRPr="00DB7404" w:rsidRDefault="00FA5FF3" w:rsidP="00FA5FF3">
      <w:pPr>
        <w:jc w:val="both"/>
      </w:pPr>
      <w:r>
        <w:t>5</w:t>
      </w:r>
      <w:r w:rsidRPr="00DB7404">
        <w:t>.</w:t>
      </w:r>
      <w:r>
        <w:t>3</w:t>
      </w:r>
      <w:r w:rsidRPr="00DB7404">
        <w:t xml:space="preserve">. Представитель </w:t>
      </w:r>
      <w:r>
        <w:t>управления государственной службы и кадровой политики Правительства области (в государственных органах).</w:t>
      </w:r>
    </w:p>
    <w:p w:rsidR="00FA5FF3" w:rsidRPr="00DB7404" w:rsidRDefault="00FA5FF3" w:rsidP="00FA5FF3">
      <w:pPr>
        <w:jc w:val="both"/>
      </w:pPr>
      <w:r>
        <w:t>6. По решению р</w:t>
      </w:r>
      <w:r w:rsidRPr="00DB7404">
        <w:t>уководител</w:t>
      </w:r>
      <w:r>
        <w:t>я</w:t>
      </w:r>
      <w:r w:rsidRPr="00DB7404">
        <w:t xml:space="preserve"> </w:t>
      </w:r>
      <w:r>
        <w:t xml:space="preserve">государственного органа (органа местного самоуправления) </w:t>
      </w:r>
      <w:r w:rsidRPr="00DB7404">
        <w:t>в состав комиссии</w:t>
      </w:r>
      <w:r>
        <w:t xml:space="preserve"> включаются</w:t>
      </w:r>
      <w:r w:rsidRPr="00DB7404">
        <w:t>:</w:t>
      </w:r>
    </w:p>
    <w:p w:rsidR="00FA5FF3" w:rsidRPr="00DB7404" w:rsidRDefault="00FA5FF3" w:rsidP="00FA5FF3">
      <w:pPr>
        <w:jc w:val="both"/>
      </w:pPr>
      <w:r>
        <w:t>6.1. Ч</w:t>
      </w:r>
      <w:r w:rsidRPr="00DB7404">
        <w:t>лен</w:t>
      </w:r>
      <w:r>
        <w:t>ы</w:t>
      </w:r>
      <w:r w:rsidRPr="00DB7404">
        <w:t xml:space="preserve"> Общественной палаты Ярославской области</w:t>
      </w:r>
      <w:r>
        <w:t xml:space="preserve"> (общественной палаты муниципального образования Ярославской области).</w:t>
      </w:r>
    </w:p>
    <w:p w:rsidR="00FA5FF3" w:rsidRPr="00DB7404" w:rsidRDefault="00FA5FF3" w:rsidP="00FA5FF3">
      <w:pPr>
        <w:jc w:val="both"/>
      </w:pPr>
      <w:r>
        <w:t>6.2. П</w:t>
      </w:r>
      <w:r w:rsidRPr="00DB7404">
        <w:t>редставител</w:t>
      </w:r>
      <w:r>
        <w:t>и</w:t>
      </w:r>
      <w:r w:rsidRPr="00DB7404">
        <w:t xml:space="preserve"> общественн</w:t>
      </w:r>
      <w:r>
        <w:t xml:space="preserve">ой </w:t>
      </w:r>
      <w:r w:rsidRPr="00DB7404">
        <w:t>организаци</w:t>
      </w:r>
      <w:r>
        <w:t>и</w:t>
      </w:r>
      <w:r w:rsidRPr="00DB7404">
        <w:t xml:space="preserve"> ветеранов, созданной в </w:t>
      </w:r>
      <w:r>
        <w:t xml:space="preserve">государственном </w:t>
      </w:r>
      <w:r w:rsidRPr="00DB7404">
        <w:t>органе</w:t>
      </w:r>
      <w:r>
        <w:t xml:space="preserve"> (органе местного самоуправления).</w:t>
      </w:r>
    </w:p>
    <w:p w:rsidR="00FA5FF3" w:rsidRDefault="00FA5FF3" w:rsidP="00FA5FF3">
      <w:pPr>
        <w:jc w:val="both"/>
      </w:pPr>
      <w:r>
        <w:t>6.3. П</w:t>
      </w:r>
      <w:r w:rsidRPr="00DB7404">
        <w:t>редставител</w:t>
      </w:r>
      <w:r>
        <w:t>и</w:t>
      </w:r>
      <w:r w:rsidRPr="00DB7404">
        <w:t xml:space="preserve"> профсоюзной организации, действующей в </w:t>
      </w:r>
      <w:r>
        <w:t xml:space="preserve">государственном </w:t>
      </w:r>
      <w:r w:rsidRPr="00DB7404">
        <w:t>органе</w:t>
      </w:r>
      <w:r>
        <w:t xml:space="preserve"> (органе местного самоуправления).</w:t>
      </w:r>
    </w:p>
    <w:p w:rsidR="00B04A4C" w:rsidRPr="00B04A4C" w:rsidRDefault="00FA5FF3" w:rsidP="00B04A4C">
      <w:pPr>
        <w:jc w:val="both"/>
        <w:rPr>
          <w:rFonts w:cs="Times New Roman"/>
          <w:szCs w:val="28"/>
        </w:rPr>
      </w:pPr>
      <w:r w:rsidRPr="0096577E">
        <w:rPr>
          <w:rFonts w:cs="Times New Roman"/>
          <w:szCs w:val="28"/>
        </w:rPr>
        <w:t>6.4.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 (в органах местного самоуправления).</w:t>
      </w:r>
      <w:r w:rsidR="00B04A4C" w:rsidRPr="00B04A4C">
        <w:rPr>
          <w:rFonts w:cs="Times New Roman"/>
          <w:szCs w:val="28"/>
        </w:rPr>
        <w:t xml:space="preserve"> &lt; в ред. указа Губернатора от 10.06.2013 № 296 &gt;</w:t>
      </w:r>
    </w:p>
    <w:p w:rsidR="00FA5FF3" w:rsidRPr="00DB7404" w:rsidRDefault="00FA5FF3" w:rsidP="00FA5FF3">
      <w:pPr>
        <w:jc w:val="both"/>
      </w:pPr>
      <w:r>
        <w:t>7</w:t>
      </w:r>
      <w:r w:rsidRPr="00DB7404">
        <w:t xml:space="preserve">. Лица, указанные в подпунктах </w:t>
      </w:r>
      <w:r>
        <w:t>5</w:t>
      </w:r>
      <w:r w:rsidRPr="00DB7404">
        <w:t xml:space="preserve">.2 и </w:t>
      </w:r>
      <w:r>
        <w:t>5.3</w:t>
      </w:r>
      <w:r w:rsidRPr="00DB7404">
        <w:t xml:space="preserve"> пункта </w:t>
      </w:r>
      <w:r>
        <w:t>5</w:t>
      </w:r>
      <w:r w:rsidRPr="00DB7404">
        <w:t xml:space="preserve"> и пункте </w:t>
      </w:r>
      <w:r>
        <w:t>6</w:t>
      </w:r>
      <w:r w:rsidRPr="00DB7404">
        <w:t xml:space="preserve"> </w:t>
      </w:r>
      <w:r>
        <w:t>П</w:t>
      </w:r>
      <w:r w:rsidRPr="00DB7404">
        <w:t xml:space="preserve">орядка, включаются в состав комиссии по согласованию с </w:t>
      </w:r>
      <w:r>
        <w:t xml:space="preserve">соответствующими органами и организациями </w:t>
      </w:r>
      <w:r w:rsidRPr="00DB7404">
        <w:t xml:space="preserve">на основании запроса руководителя </w:t>
      </w:r>
      <w:r>
        <w:t>государственного органа (органа местного самоуправления)</w:t>
      </w:r>
      <w:r w:rsidRPr="00DB7404">
        <w:t xml:space="preserve">. Согласование осуществляется в </w:t>
      </w:r>
      <w:r>
        <w:t>десяти</w:t>
      </w:r>
      <w:r w:rsidRPr="00DB7404">
        <w:t>дневный срок со дня получения запроса.</w:t>
      </w:r>
    </w:p>
    <w:p w:rsidR="00FA5FF3" w:rsidRPr="00DB7404" w:rsidRDefault="00FA5FF3" w:rsidP="00FA5FF3">
      <w:pPr>
        <w:jc w:val="both"/>
      </w:pPr>
      <w:r>
        <w:t>8</w:t>
      </w:r>
      <w:r w:rsidRPr="00DB7404">
        <w:t xml:space="preserve">. Число членов комиссии, не замещающих должности </w:t>
      </w:r>
      <w:r>
        <w:t>в государственном органе (органе местного самоуправления)</w:t>
      </w:r>
      <w:r w:rsidRPr="00DB7404">
        <w:t>, должно составлять не менее одной четверти от общего числа членов комиссии.</w:t>
      </w:r>
    </w:p>
    <w:p w:rsidR="00FA5FF3" w:rsidRDefault="00FA5FF3" w:rsidP="00FA5FF3">
      <w:pPr>
        <w:jc w:val="both"/>
      </w:pPr>
      <w:r>
        <w:t>9.</w:t>
      </w:r>
      <w:r w:rsidRPr="00DB7404"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5FF3" w:rsidRPr="004E48CA" w:rsidRDefault="00FA5FF3" w:rsidP="00FA5FF3">
      <w:pPr>
        <w:ind w:firstLine="0"/>
        <w:jc w:val="center"/>
      </w:pPr>
    </w:p>
    <w:p w:rsidR="00FA5FF3" w:rsidRDefault="00FA5FF3" w:rsidP="00FA5FF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br w:type="page"/>
      </w:r>
    </w:p>
    <w:p w:rsidR="00FA5FF3" w:rsidRDefault="00FA5FF3" w:rsidP="00FA5FF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t>УТВЕРЖДЕНО</w:t>
      </w:r>
    </w:p>
    <w:p w:rsidR="00FA5FF3" w:rsidRPr="009F195E" w:rsidRDefault="00FA5FF3" w:rsidP="00FA5FF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 w:rsidRPr="009F195E">
        <w:rPr>
          <w:szCs w:val="28"/>
        </w:rPr>
        <w:t>указ</w:t>
      </w:r>
      <w:r>
        <w:rPr>
          <w:szCs w:val="28"/>
        </w:rPr>
        <w:t>ом</w:t>
      </w:r>
    </w:p>
    <w:p w:rsidR="00FA5FF3" w:rsidRPr="009F195E" w:rsidRDefault="00FA5FF3" w:rsidP="00FA5FF3">
      <w:pPr>
        <w:autoSpaceDE w:val="0"/>
        <w:autoSpaceDN w:val="0"/>
        <w:adjustRightInd w:val="0"/>
        <w:ind w:left="6237" w:firstLine="0"/>
        <w:rPr>
          <w:szCs w:val="28"/>
        </w:rPr>
      </w:pPr>
      <w:r w:rsidRPr="009F195E">
        <w:rPr>
          <w:szCs w:val="28"/>
        </w:rPr>
        <w:t>Губернатора области</w:t>
      </w:r>
    </w:p>
    <w:p w:rsidR="00FA5FF3" w:rsidRPr="00792C7D" w:rsidRDefault="00FA5FF3" w:rsidP="00FA5FF3">
      <w:pPr>
        <w:ind w:left="6237" w:firstLine="0"/>
      </w:pPr>
      <w:r w:rsidRPr="00792C7D">
        <w:t>от 31.01.2013 № 47</w:t>
      </w:r>
    </w:p>
    <w:p w:rsidR="005E21BC" w:rsidRPr="00886C9E" w:rsidRDefault="005E21BC" w:rsidP="005E21BC">
      <w:pPr>
        <w:ind w:firstLine="0"/>
        <w:jc w:val="right"/>
        <w:rPr>
          <w:rFonts w:cs="Times New Roman"/>
          <w:szCs w:val="28"/>
        </w:rPr>
      </w:pPr>
      <w:r w:rsidRPr="0050515B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 в ред. указа Губернатора от 10.06.2013 № 296 </w:t>
      </w:r>
      <w:r w:rsidRPr="00886C9E">
        <w:rPr>
          <w:rFonts w:cs="Times New Roman"/>
          <w:szCs w:val="28"/>
        </w:rPr>
        <w:t>&gt;</w:t>
      </w:r>
    </w:p>
    <w:p w:rsidR="00FA5FF3" w:rsidRDefault="00FA5FF3" w:rsidP="00FA5FF3">
      <w:pPr>
        <w:ind w:left="6237" w:firstLine="0"/>
      </w:pPr>
    </w:p>
    <w:p w:rsidR="00FA5FF3" w:rsidRPr="00F1203A" w:rsidRDefault="00FA5FF3" w:rsidP="00FA5FF3">
      <w:pPr>
        <w:ind w:firstLine="0"/>
        <w:jc w:val="center"/>
        <w:rPr>
          <w:b/>
        </w:rPr>
      </w:pPr>
      <w:r w:rsidRPr="00F1203A">
        <w:rPr>
          <w:b/>
        </w:rPr>
        <w:t>ПОЛОЖЕНИЕ</w:t>
      </w:r>
    </w:p>
    <w:p w:rsidR="00FA5FF3" w:rsidRDefault="00FA5FF3" w:rsidP="00FA5FF3">
      <w:pPr>
        <w:ind w:firstLine="0"/>
        <w:jc w:val="center"/>
        <w:rPr>
          <w:b/>
          <w:bCs/>
        </w:rPr>
      </w:pPr>
      <w:r w:rsidRPr="00222C4B">
        <w:rPr>
          <w:b/>
          <w:bCs/>
        </w:rPr>
        <w:t>о комиссиях по соблюдению требований к служебному поведению</w:t>
      </w:r>
    </w:p>
    <w:p w:rsidR="00FA5FF3" w:rsidRDefault="00FA5FF3" w:rsidP="00FA5FF3">
      <w:pPr>
        <w:ind w:firstLine="0"/>
        <w:jc w:val="center"/>
        <w:rPr>
          <w:b/>
          <w:bCs/>
        </w:rPr>
      </w:pPr>
      <w:r w:rsidRPr="00222C4B">
        <w:rPr>
          <w:b/>
          <w:bCs/>
        </w:rPr>
        <w:t>и урегулированию конфликта интересов на государственной</w:t>
      </w:r>
    </w:p>
    <w:p w:rsidR="00FA5FF3" w:rsidRDefault="00FA5FF3" w:rsidP="00FA5FF3">
      <w:pPr>
        <w:ind w:firstLine="0"/>
        <w:jc w:val="center"/>
        <w:rPr>
          <w:b/>
          <w:bCs/>
        </w:rPr>
      </w:pPr>
      <w:r w:rsidRPr="00222C4B">
        <w:rPr>
          <w:b/>
          <w:bCs/>
        </w:rPr>
        <w:t>гражданской службе Ярославской области</w:t>
      </w:r>
      <w:r>
        <w:rPr>
          <w:b/>
          <w:bCs/>
        </w:rPr>
        <w:t xml:space="preserve"> </w:t>
      </w:r>
      <w:r w:rsidRPr="00222C4B">
        <w:rPr>
          <w:b/>
          <w:bCs/>
        </w:rPr>
        <w:t>и</w:t>
      </w:r>
      <w:r>
        <w:rPr>
          <w:b/>
          <w:bCs/>
        </w:rPr>
        <w:t xml:space="preserve"> </w:t>
      </w:r>
      <w:r w:rsidRPr="00222C4B">
        <w:rPr>
          <w:b/>
          <w:bCs/>
        </w:rPr>
        <w:t>муниципальной</w:t>
      </w:r>
    </w:p>
    <w:p w:rsidR="00FA5FF3" w:rsidRPr="00222C4B" w:rsidRDefault="00FA5FF3" w:rsidP="00FA5FF3">
      <w:pPr>
        <w:ind w:firstLine="0"/>
        <w:jc w:val="center"/>
        <w:rPr>
          <w:b/>
          <w:bCs/>
        </w:rPr>
      </w:pPr>
      <w:r w:rsidRPr="00222C4B">
        <w:rPr>
          <w:b/>
          <w:bCs/>
        </w:rPr>
        <w:t>службе</w:t>
      </w:r>
      <w:r>
        <w:rPr>
          <w:b/>
          <w:bCs/>
        </w:rPr>
        <w:t xml:space="preserve"> </w:t>
      </w:r>
      <w:r w:rsidRPr="00222C4B">
        <w:rPr>
          <w:b/>
          <w:bCs/>
        </w:rPr>
        <w:t xml:space="preserve">в Ярославской </w:t>
      </w:r>
      <w:r>
        <w:rPr>
          <w:b/>
          <w:bCs/>
        </w:rPr>
        <w:t>области</w:t>
      </w:r>
    </w:p>
    <w:p w:rsidR="00FA5FF3" w:rsidRPr="00F1203A" w:rsidRDefault="00FA5FF3" w:rsidP="00FA5FF3"/>
    <w:p w:rsidR="00FA5FF3" w:rsidRPr="00B533FC" w:rsidRDefault="00FA5FF3" w:rsidP="00FA5FF3">
      <w:pPr>
        <w:jc w:val="both"/>
      </w:pPr>
      <w:r w:rsidRPr="00975B05">
        <w:t xml:space="preserve">1. </w:t>
      </w:r>
      <w:r>
        <w:t xml:space="preserve">Положение </w:t>
      </w:r>
      <w:r w:rsidRPr="001A2807">
        <w:t>о комисси</w:t>
      </w:r>
      <w:r>
        <w:t>ях</w:t>
      </w:r>
      <w:r w:rsidRPr="001A2807">
        <w:t xml:space="preserve"> по соблюдению требований к служебному поведению и урегулированию конфликта интересов</w:t>
      </w:r>
      <w:r>
        <w:t xml:space="preserve"> </w:t>
      </w:r>
      <w:r w:rsidRPr="00461763">
        <w:t xml:space="preserve">на государственной гражданской службе </w:t>
      </w:r>
      <w:r>
        <w:t>Ярославской области и муниципальной службе в Ярославской области (далее – Положение) определяет порядок деятельности:</w:t>
      </w:r>
    </w:p>
    <w:p w:rsidR="00FA5FF3" w:rsidRDefault="00FA5FF3" w:rsidP="00FA5FF3">
      <w:pPr>
        <w:jc w:val="both"/>
      </w:pPr>
      <w:r>
        <w:t>1.1. К</w:t>
      </w:r>
      <w:r w:rsidRPr="001A2807">
        <w:t xml:space="preserve">омиссий по соблюдению требований к служебному поведению </w:t>
      </w:r>
      <w:r>
        <w:t xml:space="preserve">государственных </w:t>
      </w:r>
      <w:r w:rsidRPr="00DB7404">
        <w:t xml:space="preserve">гражданских служащих </w:t>
      </w:r>
      <w:r w:rsidRPr="001A2807">
        <w:t>и урегулированию конфликта интересов</w:t>
      </w:r>
      <w:r w:rsidRPr="00461763">
        <w:t xml:space="preserve"> на государственной гражданской службе </w:t>
      </w:r>
      <w:r>
        <w:t xml:space="preserve">Ярославской области в </w:t>
      </w:r>
      <w:r w:rsidRPr="00DB7404">
        <w:t xml:space="preserve">органах </w:t>
      </w:r>
      <w:r>
        <w:t xml:space="preserve">государственной власти (государственных органах) Ярославской области (далее – государственные органы) в соответствии с </w:t>
      </w:r>
      <w:r w:rsidRPr="001A2807">
        <w:t>Федеральным закон</w:t>
      </w:r>
      <w:r>
        <w:t>ом</w:t>
      </w:r>
      <w:r w:rsidRPr="001A2807">
        <w:t xml:space="preserve"> </w:t>
      </w:r>
      <w:r>
        <w:t>от 27 июля 2004 года № 79-ФЗ «</w:t>
      </w:r>
      <w:r w:rsidRPr="00C437C5">
        <w:t>О</w:t>
      </w:r>
      <w:r>
        <w:t> </w:t>
      </w:r>
      <w:r w:rsidRPr="00C437C5">
        <w:t>государственной гражданской службе Российской Федерации</w:t>
      </w:r>
      <w:r>
        <w:t>».</w:t>
      </w:r>
    </w:p>
    <w:p w:rsidR="00FA5FF3" w:rsidRDefault="00FA5FF3" w:rsidP="00FA5FF3">
      <w:pPr>
        <w:jc w:val="both"/>
      </w:pPr>
      <w:r>
        <w:t>1.2. К</w:t>
      </w:r>
      <w:r w:rsidRPr="001A2807">
        <w:t xml:space="preserve">омиссий по соблюдению требований к служебному поведению </w:t>
      </w:r>
      <w:r>
        <w:t xml:space="preserve">муниципальных </w:t>
      </w:r>
      <w:r w:rsidRPr="00DB7404">
        <w:t xml:space="preserve">служащих </w:t>
      </w:r>
      <w:r w:rsidRPr="001A2807">
        <w:t>и урегулированию конфликта интересов</w:t>
      </w:r>
      <w:r w:rsidRPr="00461763">
        <w:t xml:space="preserve"> на </w:t>
      </w:r>
      <w:r>
        <w:t xml:space="preserve">муниципальной службе в Ярославской области в </w:t>
      </w:r>
      <w:r w:rsidRPr="00DB7404">
        <w:t>органах</w:t>
      </w:r>
      <w:r>
        <w:t xml:space="preserve"> местного самоуправления муниципальных образований Ярославской области (далее – органы местного самоуправления) в соответствии с </w:t>
      </w:r>
      <w:r w:rsidRPr="001A2807">
        <w:t>Федеральным закон</w:t>
      </w:r>
      <w:r>
        <w:t>ом</w:t>
      </w:r>
      <w:r w:rsidRPr="00BE7448">
        <w:t xml:space="preserve"> </w:t>
      </w:r>
      <w:r>
        <w:t>от 2 марта 2007 года № 25-ФЗ «О муниципальной службе в Российской Федерации».</w:t>
      </w:r>
    </w:p>
    <w:p w:rsidR="00FA5FF3" w:rsidRDefault="00FA5FF3" w:rsidP="00FA5FF3">
      <w:pPr>
        <w:jc w:val="both"/>
      </w:pPr>
      <w:r w:rsidRPr="00B533FC">
        <w:t xml:space="preserve">2. </w:t>
      </w:r>
      <w:r>
        <w:t>Комиссии, указанные в подпункте 1.1 пункта 1 Положения, рассматривают вопросы</w:t>
      </w:r>
      <w:r w:rsidRPr="00975B05">
        <w:t xml:space="preserve">, связанные с соблюдением требований к служебному поведению и </w:t>
      </w:r>
      <w:r>
        <w:t xml:space="preserve">требований об </w:t>
      </w:r>
      <w:r w:rsidRPr="00975B05">
        <w:t>урегулировани</w:t>
      </w:r>
      <w:r>
        <w:t>и</w:t>
      </w:r>
      <w:r w:rsidRPr="00975B05">
        <w:t xml:space="preserve"> конфликта интересов, в отношении</w:t>
      </w:r>
      <w:r>
        <w:t>:</w:t>
      </w:r>
    </w:p>
    <w:p w:rsidR="00FA5FF3" w:rsidRDefault="00FA5FF3" w:rsidP="00FA5FF3">
      <w:pPr>
        <w:jc w:val="both"/>
      </w:pPr>
      <w:r>
        <w:t>2.1. Г</w:t>
      </w:r>
      <w:r w:rsidRPr="00DB7404">
        <w:t>осударственны</w:t>
      </w:r>
      <w:r>
        <w:t xml:space="preserve">х </w:t>
      </w:r>
      <w:r w:rsidRPr="00DB7404">
        <w:t>граждански</w:t>
      </w:r>
      <w:r>
        <w:t>х служащих Ярославской области, для которых представителем нанимателя является руководитель государственного органа.</w:t>
      </w:r>
    </w:p>
    <w:p w:rsidR="00FA5FF3" w:rsidRPr="00222C4B" w:rsidRDefault="00FA5FF3" w:rsidP="00FA5FF3">
      <w:pPr>
        <w:jc w:val="both"/>
      </w:pPr>
      <w:r>
        <w:t xml:space="preserve">2.2. Граждан, </w:t>
      </w:r>
      <w:r w:rsidRPr="00975B05">
        <w:t>замещавш</w:t>
      </w:r>
      <w:r>
        <w:t xml:space="preserve">их </w:t>
      </w:r>
      <w:r w:rsidRPr="00975B05">
        <w:t>должност</w:t>
      </w:r>
      <w:r>
        <w:t xml:space="preserve">и, </w:t>
      </w:r>
      <w:r w:rsidRPr="00975B05">
        <w:t>включенн</w:t>
      </w:r>
      <w:r>
        <w:t xml:space="preserve">ые </w:t>
      </w:r>
      <w:r w:rsidRPr="00975B05">
        <w:t>в переч</w:t>
      </w:r>
      <w:r>
        <w:t>ень</w:t>
      </w:r>
      <w:r w:rsidRPr="00975B05">
        <w:t xml:space="preserve"> должностей с высоким </w:t>
      </w:r>
      <w:r>
        <w:t xml:space="preserve">риском </w:t>
      </w:r>
      <w:r w:rsidRPr="00975B05">
        <w:t>коррупционных проявлений в государственн</w:t>
      </w:r>
      <w:r>
        <w:t xml:space="preserve">ом </w:t>
      </w:r>
      <w:r w:rsidRPr="00975B05">
        <w:t>орган</w:t>
      </w:r>
      <w:r>
        <w:t>е</w:t>
      </w:r>
      <w:r w:rsidRPr="00975B05">
        <w:t>,</w:t>
      </w:r>
      <w:r w:rsidRPr="007723DE">
        <w:t xml:space="preserve"> </w:t>
      </w:r>
      <w:r>
        <w:t xml:space="preserve">со дня увольнения которых прошло менее двух лет, если </w:t>
      </w:r>
      <w:r w:rsidRPr="00975B05">
        <w:t xml:space="preserve">представителем нанимателя </w:t>
      </w:r>
      <w:r>
        <w:t xml:space="preserve">для них </w:t>
      </w:r>
      <w:r w:rsidRPr="00975B05">
        <w:t>явля</w:t>
      </w:r>
      <w:r>
        <w:t>л</w:t>
      </w:r>
      <w:r w:rsidRPr="00975B05">
        <w:t xml:space="preserve">ся руководитель </w:t>
      </w:r>
      <w:r>
        <w:t>государственного органа (в случае, предусмотренном подпунктом 4</w:t>
      </w:r>
      <w:r w:rsidRPr="00975B05">
        <w:t>.</w:t>
      </w:r>
      <w:r>
        <w:t>2</w:t>
      </w:r>
      <w:r w:rsidRPr="00975B05">
        <w:t>.</w:t>
      </w:r>
      <w:r>
        <w:t xml:space="preserve">2 пункта 4 </w:t>
      </w:r>
      <w:r w:rsidRPr="00222C4B">
        <w:t>Положения).</w:t>
      </w:r>
    </w:p>
    <w:p w:rsidR="00FA5FF3" w:rsidRPr="00B86B7B" w:rsidRDefault="00FA5FF3" w:rsidP="00FA5FF3">
      <w:pPr>
        <w:jc w:val="both"/>
        <w:rPr>
          <w:rFonts w:cs="Times New Roman"/>
          <w:szCs w:val="28"/>
        </w:rPr>
      </w:pPr>
      <w:r w:rsidRPr="00B86B7B">
        <w:rPr>
          <w:rFonts w:cs="Times New Roman"/>
          <w:szCs w:val="28"/>
        </w:rPr>
        <w:t>3. Комиссии, указанные в подпункте 1.2 пункта 1 Положения, рассматривают вопросы, связанные с соблюдением требований к служебному поведению и требований об урегулировании конфликта интересов, в отношении:</w:t>
      </w:r>
    </w:p>
    <w:p w:rsidR="00FA5FF3" w:rsidRPr="00B86B7B" w:rsidRDefault="00FA5FF3" w:rsidP="00FA5FF3">
      <w:pPr>
        <w:jc w:val="both"/>
        <w:rPr>
          <w:rFonts w:cs="Times New Roman"/>
          <w:szCs w:val="28"/>
        </w:rPr>
      </w:pPr>
      <w:r w:rsidRPr="00B86B7B">
        <w:rPr>
          <w:rFonts w:cs="Times New Roman"/>
          <w:szCs w:val="28"/>
        </w:rPr>
        <w:t>3.1. Муниципальных служащих, замещающих должности в органе местного самоуправления (структурном подразделении органа местного самоуправления).</w:t>
      </w:r>
    </w:p>
    <w:p w:rsidR="00FA5FF3" w:rsidRPr="00B86B7B" w:rsidRDefault="00FA5FF3" w:rsidP="00FA5FF3">
      <w:pPr>
        <w:jc w:val="both"/>
        <w:rPr>
          <w:rFonts w:cs="Times New Roman"/>
          <w:szCs w:val="28"/>
        </w:rPr>
      </w:pPr>
      <w:r w:rsidRPr="00B86B7B">
        <w:rPr>
          <w:rFonts w:cs="Times New Roman"/>
          <w:szCs w:val="28"/>
        </w:rPr>
        <w:t>3.2. Граждан, замещавших должности</w:t>
      </w:r>
      <w:r>
        <w:rPr>
          <w:rFonts w:cs="Times New Roman"/>
          <w:szCs w:val="28"/>
        </w:rPr>
        <w:t xml:space="preserve"> </w:t>
      </w:r>
      <w:r w:rsidRPr="00B86B7B">
        <w:rPr>
          <w:rFonts w:cs="Times New Roman"/>
          <w:szCs w:val="28"/>
        </w:rPr>
        <w:t>в органе местного самоуправления (структурном подразделении органа местного самоуправления), включенные в перечень должностей с высоким риском коррупционных проявлений в органе местного самоуправления, со дня увольнени</w:t>
      </w:r>
      <w:r>
        <w:rPr>
          <w:rFonts w:cs="Times New Roman"/>
          <w:szCs w:val="28"/>
        </w:rPr>
        <w:t>я которых прошло менее двух лет</w:t>
      </w:r>
      <w:r w:rsidRPr="00B86B7B">
        <w:rPr>
          <w:rFonts w:cs="Times New Roman"/>
          <w:szCs w:val="28"/>
        </w:rPr>
        <w:t xml:space="preserve"> (в случае, предусмотренном подпунктом 4.2.2 пункта 4 Положения)</w:t>
      </w:r>
      <w:r>
        <w:rPr>
          <w:rFonts w:cs="Times New Roman"/>
          <w:szCs w:val="28"/>
        </w:rPr>
        <w:t>.</w:t>
      </w:r>
    </w:p>
    <w:p w:rsidR="005C696A" w:rsidRDefault="00FA5FF3" w:rsidP="00FA5FF3">
      <w:pPr>
        <w:jc w:val="both"/>
        <w:rPr>
          <w:rFonts w:cs="Times New Roman"/>
          <w:szCs w:val="28"/>
        </w:rPr>
      </w:pPr>
      <w:r w:rsidRPr="00B86B7B">
        <w:rPr>
          <w:rFonts w:cs="Times New Roman"/>
          <w:szCs w:val="28"/>
        </w:rPr>
        <w:t>3.3. Муниципальных служащих и граждан, указанных в подпункте 3.2 данного пункта, замещающих (замещавших) должности в ином органе местного самоуправления,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соблюдению требований к служебному поведению и урегулированию конфликта интересов соответствующего органа местного самоуправления.</w:t>
      </w:r>
    </w:p>
    <w:p w:rsidR="005C696A" w:rsidRPr="00886C9E" w:rsidRDefault="005C696A" w:rsidP="005C696A">
      <w:pPr>
        <w:ind w:firstLine="0"/>
        <w:jc w:val="both"/>
        <w:rPr>
          <w:rFonts w:cs="Times New Roman"/>
          <w:szCs w:val="28"/>
        </w:rPr>
      </w:pPr>
      <w:r w:rsidRPr="0050515B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 пункт 3 в ред. указа Губернатора от 10.06.2013 № 296 </w:t>
      </w:r>
      <w:r w:rsidRPr="00886C9E">
        <w:rPr>
          <w:rFonts w:cs="Times New Roman"/>
          <w:szCs w:val="28"/>
        </w:rPr>
        <w:t>&gt;</w:t>
      </w:r>
    </w:p>
    <w:p w:rsidR="00FA5FF3" w:rsidRDefault="00FA5FF3" w:rsidP="00FA5FF3">
      <w:pPr>
        <w:jc w:val="both"/>
      </w:pPr>
      <w:r w:rsidRPr="00222C4B">
        <w:t>4. Основаниями для проведения заседания</w:t>
      </w:r>
      <w:r w:rsidRPr="00975B05">
        <w:t xml:space="preserve"> комиссии </w:t>
      </w:r>
      <w:r>
        <w:t xml:space="preserve">по соблюдению требований к служебному поведению и урегулированию конфликта интересов (далее – комиссия) </w:t>
      </w:r>
      <w:r w:rsidRPr="00975B05">
        <w:t>являются:</w:t>
      </w:r>
    </w:p>
    <w:p w:rsidR="00AE01B6" w:rsidRPr="00886C9E" w:rsidRDefault="00FA5FF3" w:rsidP="00AE01B6">
      <w:pPr>
        <w:ind w:firstLine="0"/>
        <w:jc w:val="both"/>
        <w:rPr>
          <w:rFonts w:cs="Times New Roman"/>
          <w:szCs w:val="28"/>
        </w:rPr>
      </w:pPr>
      <w:r>
        <w:t>4</w:t>
      </w:r>
      <w:r w:rsidRPr="00975B05">
        <w:t>.</w:t>
      </w:r>
      <w:r>
        <w:t>1.</w:t>
      </w:r>
      <w:r w:rsidRPr="00975B05">
        <w:t xml:space="preserve"> Представление руководителем </w:t>
      </w:r>
      <w:r>
        <w:t xml:space="preserve">государственного органа (органа местного самоуправления) в соответствии с пунктом 20 Положения </w:t>
      </w:r>
      <w:r w:rsidRPr="003429A6">
        <w:t xml:space="preserve">о проверках соблюдения требований к служебному поведению и проверках достоверности и полноты </w:t>
      </w:r>
      <w:r>
        <w:t xml:space="preserve">представляемых </w:t>
      </w:r>
      <w:r w:rsidRPr="003429A6">
        <w:t>сведений на государственной гражданской службе Ярославской области и муниципальной службе в Ярославской области</w:t>
      </w:r>
      <w:r>
        <w:t xml:space="preserve">, утверждаемого указом Губернатора области, </w:t>
      </w:r>
      <w:r w:rsidRPr="00975B05">
        <w:t>материалов провер</w:t>
      </w:r>
      <w:r>
        <w:t>ки</w:t>
      </w:r>
      <w:r w:rsidRPr="00975B05">
        <w:t>, свидетельствующих</w:t>
      </w:r>
      <w:r>
        <w:t>:</w:t>
      </w:r>
      <w:r w:rsidR="00AE01B6" w:rsidRPr="00AE01B6">
        <w:rPr>
          <w:rFonts w:cs="Times New Roman"/>
          <w:szCs w:val="28"/>
        </w:rPr>
        <w:t xml:space="preserve"> </w:t>
      </w:r>
      <w:r w:rsidR="00AE01B6" w:rsidRPr="0050515B">
        <w:rPr>
          <w:rFonts w:cs="Times New Roman"/>
          <w:szCs w:val="28"/>
        </w:rPr>
        <w:t>&lt;</w:t>
      </w:r>
      <w:r w:rsidR="00AE01B6">
        <w:rPr>
          <w:rFonts w:cs="Times New Roman"/>
          <w:szCs w:val="28"/>
        </w:rPr>
        <w:t xml:space="preserve"> в ред. указа Губернатора от 10.06.2013 № 296 </w:t>
      </w:r>
      <w:r w:rsidR="00AE01B6" w:rsidRPr="00886C9E">
        <w:rPr>
          <w:rFonts w:cs="Times New Roman"/>
          <w:szCs w:val="28"/>
        </w:rPr>
        <w:t>&gt;</w:t>
      </w:r>
    </w:p>
    <w:p w:rsidR="00FA5FF3" w:rsidRDefault="00FA5FF3" w:rsidP="00FA5FF3">
      <w:pPr>
        <w:jc w:val="both"/>
      </w:pPr>
      <w:r>
        <w:t>4.1.1.</w:t>
      </w:r>
      <w:r w:rsidRPr="00975B05">
        <w:t xml:space="preserve"> </w:t>
      </w:r>
      <w:r>
        <w:t xml:space="preserve">О </w:t>
      </w:r>
      <w:r w:rsidRPr="00975B05">
        <w:t xml:space="preserve">несоблюдении </w:t>
      </w:r>
      <w:r>
        <w:t>г</w:t>
      </w:r>
      <w:r w:rsidRPr="00DB7404">
        <w:t>осударственны</w:t>
      </w:r>
      <w:r>
        <w:t xml:space="preserve">м </w:t>
      </w:r>
      <w:r w:rsidRPr="00DB7404">
        <w:t>граждански</w:t>
      </w:r>
      <w:r>
        <w:t xml:space="preserve">м служащим Ярославской области, муниципальным служащим (далее – служащие) </w:t>
      </w:r>
      <w:r w:rsidRPr="00975B05">
        <w:t>требований к служебному поведению и (или) требований об урегулировании конфликта интересов.</w:t>
      </w:r>
    </w:p>
    <w:p w:rsidR="00AE01B6" w:rsidRPr="00886C9E" w:rsidRDefault="00FA5FF3" w:rsidP="00AE01B6">
      <w:pPr>
        <w:jc w:val="both"/>
        <w:rPr>
          <w:rFonts w:cs="Times New Roman"/>
          <w:szCs w:val="28"/>
        </w:rPr>
      </w:pPr>
      <w:r>
        <w:t>4.1.2. О</w:t>
      </w:r>
      <w:r w:rsidRPr="00975B05">
        <w:t xml:space="preserve"> представлении служащим недостоверных или неполных сведений</w:t>
      </w:r>
      <w:r>
        <w:t xml:space="preserve"> </w:t>
      </w:r>
      <w:r w:rsidRPr="00770BB8">
        <w:t>о доходах, об имуществе и обязательствах имущественного характера, представл</w:t>
      </w:r>
      <w:r>
        <w:t>енных в соответствии с П</w:t>
      </w:r>
      <w:r w:rsidRPr="00F328DE">
        <w:t>оложение</w:t>
      </w:r>
      <w:r>
        <w:t xml:space="preserve">м </w:t>
      </w:r>
      <w:r w:rsidRPr="006B0224">
        <w:t xml:space="preserve">о </w:t>
      </w:r>
      <w:r w:rsidRPr="003429A6">
        <w:t xml:space="preserve">представлении сведений о доходах, </w:t>
      </w:r>
      <w:r>
        <w:t xml:space="preserve">расходах, </w:t>
      </w:r>
      <w:r w:rsidRPr="003429A6">
        <w:t>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</w:t>
      </w:r>
      <w:r>
        <w:t>, утверждаемым указом Губернатора области.</w:t>
      </w:r>
      <w:r w:rsidR="00AE01B6" w:rsidRPr="00AE01B6">
        <w:rPr>
          <w:rFonts w:cs="Times New Roman"/>
          <w:szCs w:val="28"/>
        </w:rPr>
        <w:t xml:space="preserve"> </w:t>
      </w:r>
      <w:r w:rsidR="00AE01B6" w:rsidRPr="0050515B">
        <w:rPr>
          <w:rFonts w:cs="Times New Roman"/>
          <w:szCs w:val="28"/>
        </w:rPr>
        <w:t>&lt;</w:t>
      </w:r>
      <w:r w:rsidR="00AE01B6">
        <w:rPr>
          <w:rFonts w:cs="Times New Roman"/>
          <w:szCs w:val="28"/>
        </w:rPr>
        <w:t xml:space="preserve"> в ред. указа Губернатора от 10.06.2013 № 296 </w:t>
      </w:r>
      <w:r w:rsidR="00AE01B6" w:rsidRPr="00886C9E">
        <w:rPr>
          <w:rFonts w:cs="Times New Roman"/>
          <w:szCs w:val="28"/>
        </w:rPr>
        <w:t>&gt;</w:t>
      </w:r>
    </w:p>
    <w:p w:rsidR="00FA5FF3" w:rsidRDefault="00FA5FF3" w:rsidP="00FA5FF3">
      <w:pPr>
        <w:jc w:val="both"/>
      </w:pPr>
      <w:r>
        <w:t xml:space="preserve">4.2. </w:t>
      </w:r>
      <w:r w:rsidRPr="00975B05">
        <w:t xml:space="preserve">Поступившее к должностному лицу кадровой службы </w:t>
      </w:r>
      <w:r>
        <w:t>государственного органа (органа местного самоуправления)</w:t>
      </w:r>
      <w:r w:rsidRPr="00975B05">
        <w:t>, ответственному за работу по профилактике коррупционных и иных правонарушений:</w:t>
      </w:r>
    </w:p>
    <w:p w:rsidR="00FA5FF3" w:rsidRPr="00975B05" w:rsidRDefault="00FA5FF3" w:rsidP="00FA5FF3">
      <w:pPr>
        <w:jc w:val="both"/>
      </w:pPr>
      <w:r>
        <w:t>4</w:t>
      </w:r>
      <w:r w:rsidRPr="00975B05">
        <w:t>.</w:t>
      </w:r>
      <w:r>
        <w:t>2</w:t>
      </w:r>
      <w:r w:rsidRPr="00975B05">
        <w:t>.</w:t>
      </w:r>
      <w:r>
        <w:t>1</w:t>
      </w:r>
      <w:r w:rsidRPr="00975B05">
        <w:t xml:space="preserve">. Заявление служащего о невозможности по объективным причинам представить сведения о доходах, </w:t>
      </w:r>
      <w:r>
        <w:t xml:space="preserve">расходах, </w:t>
      </w:r>
      <w:r w:rsidRPr="00975B05">
        <w:t>об имуществе и обязательствах имущественного характера своих супруги (супруга) и несовершеннолетних детей.</w:t>
      </w:r>
    </w:p>
    <w:p w:rsidR="00FA5FF3" w:rsidRPr="00975B05" w:rsidRDefault="00FA5FF3" w:rsidP="00FA5FF3">
      <w:pPr>
        <w:jc w:val="both"/>
      </w:pPr>
      <w:r>
        <w:t>4</w:t>
      </w:r>
      <w:r w:rsidRPr="00DA3C7B">
        <w:t>.</w:t>
      </w:r>
      <w:r>
        <w:t>2</w:t>
      </w:r>
      <w:r w:rsidRPr="00DA3C7B">
        <w:t>.2. Письменное обращение гражданина о даче согласия на замещение на условиях трудового договора</w:t>
      </w:r>
      <w:r>
        <w:t xml:space="preserve"> </w:t>
      </w:r>
      <w:r w:rsidRPr="00DA3C7B">
        <w:t>должности в организации и (или) на выполнение в данной организации работ (оказание данной организации услуг)</w:t>
      </w:r>
      <w:r w:rsidRPr="00975B05">
        <w:t xml:space="preserve">, </w:t>
      </w:r>
      <w:r>
        <w:t xml:space="preserve">стоимость которых </w:t>
      </w:r>
      <w:r w:rsidRPr="00151FBE">
        <w:t xml:space="preserve">в течение месяца </w:t>
      </w:r>
      <w:r>
        <w:t xml:space="preserve">превышает </w:t>
      </w:r>
      <w:r w:rsidRPr="00151FBE">
        <w:t>ст</w:t>
      </w:r>
      <w:r>
        <w:t>о</w:t>
      </w:r>
      <w:r w:rsidRPr="00151FBE">
        <w:t xml:space="preserve"> тысяч рублей</w:t>
      </w:r>
      <w:r>
        <w:t xml:space="preserve">, </w:t>
      </w:r>
      <w:r w:rsidRPr="00975B05">
        <w:t>если отдельные функции по управлению этой организацией входили в его должностные (служебные) обязанности.</w:t>
      </w:r>
    </w:p>
    <w:p w:rsidR="00FA5FF3" w:rsidRDefault="00FA5FF3" w:rsidP="00FA5FF3">
      <w:pPr>
        <w:jc w:val="both"/>
      </w:pPr>
      <w:r>
        <w:t xml:space="preserve">4.3. </w:t>
      </w:r>
      <w:r w:rsidRPr="00975B05">
        <w:t xml:space="preserve">Представление руководителя </w:t>
      </w:r>
      <w:r>
        <w:t xml:space="preserve">государственного органа (органа местного самоуправления) </w:t>
      </w:r>
      <w:r w:rsidRPr="00975B05">
        <w:t xml:space="preserve">или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</w:t>
      </w:r>
      <w:r>
        <w:t xml:space="preserve">в государственном органе (органе местного самоуправления) </w:t>
      </w:r>
      <w:r w:rsidRPr="00975B05">
        <w:t>мер по предупреждению коррупции.</w:t>
      </w:r>
    </w:p>
    <w:p w:rsidR="00AE01B6" w:rsidRPr="00886C9E" w:rsidRDefault="00FA5FF3" w:rsidP="00AE01B6">
      <w:pPr>
        <w:ind w:firstLine="0"/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 xml:space="preserve">4.4. </w:t>
      </w:r>
      <w:r>
        <w:rPr>
          <w:rFonts w:cs="Times New Roman"/>
          <w:szCs w:val="28"/>
        </w:rPr>
        <w:t>Поступившие в установленном порядке материалы проверки</w:t>
      </w:r>
      <w:r w:rsidRPr="007B41A5">
        <w:rPr>
          <w:rFonts w:cs="Times New Roman"/>
          <w:szCs w:val="28"/>
        </w:rPr>
        <w:t>, свидетельствующи</w:t>
      </w:r>
      <w:r>
        <w:rPr>
          <w:rFonts w:cs="Times New Roman"/>
          <w:szCs w:val="28"/>
        </w:rPr>
        <w:t>е</w:t>
      </w:r>
      <w:r w:rsidRPr="007B41A5">
        <w:rPr>
          <w:rFonts w:cs="Times New Roman"/>
          <w:szCs w:val="28"/>
        </w:rPr>
        <w:t xml:space="preserve"> о представлении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</w:r>
      <w:r>
        <w:rPr>
          <w:rFonts w:cs="Times New Roman"/>
          <w:szCs w:val="28"/>
        </w:rPr>
        <w:t>»</w:t>
      </w:r>
      <w:r w:rsidRPr="007B41A5">
        <w:rPr>
          <w:rFonts w:cs="Times New Roman"/>
          <w:szCs w:val="28"/>
        </w:rPr>
        <w:t>.</w:t>
      </w:r>
      <w:r w:rsidR="00AE01B6" w:rsidRPr="00AE01B6">
        <w:rPr>
          <w:rFonts w:cs="Times New Roman"/>
          <w:szCs w:val="28"/>
        </w:rPr>
        <w:t xml:space="preserve"> </w:t>
      </w:r>
      <w:r w:rsidR="00AE01B6" w:rsidRPr="0050515B">
        <w:rPr>
          <w:rFonts w:cs="Times New Roman"/>
          <w:szCs w:val="28"/>
        </w:rPr>
        <w:t>&lt;</w:t>
      </w:r>
      <w:r w:rsidR="00AE01B6">
        <w:rPr>
          <w:rFonts w:cs="Times New Roman"/>
          <w:szCs w:val="28"/>
        </w:rPr>
        <w:t xml:space="preserve"> в ред. указа Губернатора от 10.06.2013 № 296 </w:t>
      </w:r>
      <w:r w:rsidR="00AE01B6" w:rsidRPr="00886C9E">
        <w:rPr>
          <w:rFonts w:cs="Times New Roman"/>
          <w:szCs w:val="28"/>
        </w:rPr>
        <w:t>&gt;</w:t>
      </w:r>
    </w:p>
    <w:p w:rsidR="00FA5FF3" w:rsidRPr="00975B05" w:rsidRDefault="00FA5FF3" w:rsidP="00FA5FF3">
      <w:pPr>
        <w:jc w:val="both"/>
      </w:pPr>
      <w:r>
        <w:t xml:space="preserve">5. </w:t>
      </w:r>
      <w:r w:rsidRPr="00975B05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5FF3" w:rsidRPr="00975B05" w:rsidRDefault="00FA5FF3" w:rsidP="00FA5FF3">
      <w:pPr>
        <w:jc w:val="both"/>
      </w:pPr>
      <w:r>
        <w:t>6</w:t>
      </w:r>
      <w:r w:rsidRPr="00975B05">
        <w:t>. Председатель комиссии при поступлении к нему информации, содержащей основания для проведения заседания комиссии:</w:t>
      </w:r>
    </w:p>
    <w:p w:rsidR="00FA5FF3" w:rsidRPr="00975B05" w:rsidRDefault="00FA5FF3" w:rsidP="00FA5FF3">
      <w:pPr>
        <w:jc w:val="both"/>
      </w:pPr>
      <w:r>
        <w:t>6</w:t>
      </w:r>
      <w:r w:rsidRPr="00975B05">
        <w:t xml:space="preserve">.1. В </w:t>
      </w:r>
      <w:r>
        <w:t>трёх</w:t>
      </w:r>
      <w:r w:rsidRPr="00975B05">
        <w:t>дневный срок назначает дату заседания комиссии</w:t>
      </w:r>
      <w:r>
        <w:t>. П</w:t>
      </w:r>
      <w:r w:rsidRPr="00975B05">
        <w:t>ри этом дата заседания комиссии не может быть назначена позднее 7 дней со дня поступления информации, содержащей основания для проведения заседания комиссии.</w:t>
      </w:r>
    </w:p>
    <w:p w:rsidR="00FA5FF3" w:rsidRPr="00975B05" w:rsidRDefault="00FA5FF3" w:rsidP="00FA5FF3">
      <w:pPr>
        <w:jc w:val="both"/>
      </w:pPr>
      <w:r>
        <w:t>6</w:t>
      </w:r>
      <w:r w:rsidRPr="00975B05">
        <w:t>.2. Организует ознакомление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заседания комиссии</w:t>
      </w:r>
      <w:r>
        <w:t xml:space="preserve">, </w:t>
      </w:r>
      <w:r w:rsidRPr="00975B05">
        <w:t>и с результатами ее проверки (</w:t>
      </w:r>
      <w:r>
        <w:t>в случае ее проведения).</w:t>
      </w:r>
    </w:p>
    <w:p w:rsidR="00FA5FF3" w:rsidRDefault="00FA5FF3" w:rsidP="00FA5FF3">
      <w:pPr>
        <w:jc w:val="both"/>
      </w:pPr>
      <w:r>
        <w:t>6</w:t>
      </w:r>
      <w:r w:rsidRPr="00975B05">
        <w:t xml:space="preserve">.3. </w:t>
      </w:r>
      <w:r>
        <w:t xml:space="preserve">Не позднее чем за 3 дня до даты заседания комиссии принимает решение </w:t>
      </w:r>
      <w:r w:rsidRPr="00975B05">
        <w:t>об удовлетворен</w:t>
      </w:r>
      <w:r>
        <w:t xml:space="preserve">ии (об отказе в удовлетворении) </w:t>
      </w:r>
      <w:r w:rsidRPr="00975B05">
        <w:t xml:space="preserve">ходатайства о приглашении на заседание комиссии </w:t>
      </w:r>
      <w:r>
        <w:t xml:space="preserve">участников с правом совещательного голоса в соответствии с </w:t>
      </w:r>
      <w:r w:rsidRPr="00975B05">
        <w:t>подпункт</w:t>
      </w:r>
      <w:r>
        <w:t>ом</w:t>
      </w:r>
      <w:r w:rsidRPr="00975B05">
        <w:t xml:space="preserve"> </w:t>
      </w:r>
      <w:r>
        <w:t>9</w:t>
      </w:r>
      <w:r w:rsidRPr="00975B05">
        <w:t xml:space="preserve">.3 пункта </w:t>
      </w:r>
      <w:r>
        <w:t xml:space="preserve">9 </w:t>
      </w:r>
      <w:r w:rsidRPr="00975B05">
        <w:t>Положения</w:t>
      </w:r>
      <w:r>
        <w:t>.</w:t>
      </w:r>
    </w:p>
    <w:p w:rsidR="00FA5FF3" w:rsidRPr="00975B05" w:rsidRDefault="00FA5FF3" w:rsidP="00FA5FF3">
      <w:pPr>
        <w:jc w:val="both"/>
      </w:pPr>
      <w:r>
        <w:t>6.4. Р</w:t>
      </w:r>
      <w:r w:rsidRPr="00975B05">
        <w:t>ассматривает ходатайства о рассмотрении (об отказе в рассмотрении) в ходе заседания комиссии дополнительных материалов.</w:t>
      </w:r>
    </w:p>
    <w:p w:rsidR="00FA5FF3" w:rsidRPr="00975B05" w:rsidRDefault="00FA5FF3" w:rsidP="00FA5FF3">
      <w:pPr>
        <w:jc w:val="both"/>
      </w:pPr>
      <w:r>
        <w:t>7</w:t>
      </w:r>
      <w:r w:rsidRPr="00975B05"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</w:t>
      </w:r>
      <w:r>
        <w:t>соответствующем государственном органе (органе местного самоуправления)</w:t>
      </w:r>
      <w:r w:rsidRPr="00975B05">
        <w:t>, недопустимо.</w:t>
      </w:r>
    </w:p>
    <w:p w:rsidR="00FA5FF3" w:rsidRPr="00592712" w:rsidRDefault="00FA5FF3" w:rsidP="00FA5FF3">
      <w:pPr>
        <w:jc w:val="both"/>
      </w:pPr>
      <w:r w:rsidRPr="00DB7404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>
        <w:t>.</w:t>
      </w:r>
    </w:p>
    <w:p w:rsidR="00FA5FF3" w:rsidRDefault="00FA5FF3" w:rsidP="00FA5FF3">
      <w:pPr>
        <w:jc w:val="both"/>
      </w:pPr>
      <w:r w:rsidRPr="00DB7404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</w:t>
      </w:r>
      <w:r>
        <w:t xml:space="preserve"> и </w:t>
      </w:r>
      <w:r w:rsidRPr="00DB7404">
        <w:t xml:space="preserve">не </w:t>
      </w:r>
      <w:r>
        <w:t xml:space="preserve">может </w:t>
      </w:r>
      <w:r w:rsidRPr="00DB7404">
        <w:t>принимат</w:t>
      </w:r>
      <w:r>
        <w:t>ь</w:t>
      </w:r>
      <w:r w:rsidRPr="00DB7404">
        <w:t xml:space="preserve"> участия в рассмотрении </w:t>
      </w:r>
      <w:r>
        <w:t>соответствующего</w:t>
      </w:r>
      <w:r w:rsidRPr="00DB7404">
        <w:t xml:space="preserve"> вопроса.</w:t>
      </w:r>
    </w:p>
    <w:p w:rsidR="00FA5FF3" w:rsidRDefault="00FA5FF3" w:rsidP="00FA5FF3">
      <w:pPr>
        <w:jc w:val="both"/>
      </w:pPr>
      <w:r>
        <w:t>8</w:t>
      </w:r>
      <w:r w:rsidRPr="00975B05">
        <w:t>. Заседание комиссии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служащего о рассмотрении указанного вопроса без его участия заседание комиссии проводится в его отсутствие.</w:t>
      </w:r>
    </w:p>
    <w:p w:rsidR="00FA5FF3" w:rsidRPr="00592712" w:rsidRDefault="00FA5FF3" w:rsidP="00FA5FF3">
      <w:pPr>
        <w:jc w:val="both"/>
      </w:pPr>
      <w:r w:rsidRPr="00975B05">
        <w:t>В случае неявки служащего или его представителя на заседание комиссии при отсутствии письменной просьбы служащего о рассмотрении указанного вопроса без его участия рассмотрение вопроса откладывается. В случае вторичной неявки служащего или его представителя без уважительных причин комиссия может принять решение о рассмотрении указанного вопроса в отсутствие служащего.</w:t>
      </w:r>
    </w:p>
    <w:p w:rsidR="00FA5FF3" w:rsidRPr="00975B05" w:rsidRDefault="00FA5FF3" w:rsidP="00FA5FF3">
      <w:pPr>
        <w:jc w:val="both"/>
      </w:pPr>
      <w:r>
        <w:t>9</w:t>
      </w:r>
      <w:r w:rsidRPr="00975B05">
        <w:t>. В заседани</w:t>
      </w:r>
      <w:r>
        <w:t>и</w:t>
      </w:r>
      <w:r w:rsidRPr="00975B05">
        <w:t xml:space="preserve"> комиссии с правом совещательного голоса участвуют:</w:t>
      </w:r>
    </w:p>
    <w:p w:rsidR="00FA5FF3" w:rsidRPr="00975B05" w:rsidRDefault="00FA5FF3" w:rsidP="00FA5FF3">
      <w:pPr>
        <w:jc w:val="both"/>
      </w:pPr>
      <w:r>
        <w:t>9</w:t>
      </w:r>
      <w:r w:rsidRPr="00975B05">
        <w:t>.1.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A5FF3" w:rsidRPr="00975B05" w:rsidRDefault="00FA5FF3" w:rsidP="00FA5FF3">
      <w:pPr>
        <w:jc w:val="both"/>
      </w:pPr>
      <w:r>
        <w:t>9</w:t>
      </w:r>
      <w:r w:rsidRPr="00975B05">
        <w:t xml:space="preserve">.2. Два служащих, замещающих в </w:t>
      </w:r>
      <w:r>
        <w:t xml:space="preserve">государственном органе (органе местного самоуправления) </w:t>
      </w:r>
      <w:r w:rsidRPr="00975B05">
        <w:t>должности, аналогичные должности, замещаемой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определяемые председателем комиссии.</w:t>
      </w:r>
    </w:p>
    <w:p w:rsidR="00FA5FF3" w:rsidRDefault="00FA5FF3" w:rsidP="00FA5FF3">
      <w:pPr>
        <w:jc w:val="both"/>
      </w:pPr>
      <w:r>
        <w:t>9</w:t>
      </w:r>
      <w:r w:rsidRPr="00975B05">
        <w:t xml:space="preserve">.3. </w:t>
      </w:r>
      <w:r>
        <w:t xml:space="preserve">Иные лица </w:t>
      </w:r>
      <w:r w:rsidRPr="00975B05">
        <w:t>на основании ходатайства служащего, в отношении которого комиссией рассматривается этот вопрос, или любого члена комиссии</w:t>
      </w:r>
      <w:r>
        <w:t>, в случае удовлетворения соответствующего ходатайства председателем комиссии:</w:t>
      </w:r>
    </w:p>
    <w:p w:rsidR="00FA5FF3" w:rsidRDefault="00FA5FF3" w:rsidP="00FA5FF3">
      <w:pPr>
        <w:jc w:val="both"/>
      </w:pPr>
      <w:r>
        <w:t xml:space="preserve">9.3.1. </w:t>
      </w:r>
      <w:r w:rsidRPr="00975B05">
        <w:t xml:space="preserve">Другие служащие, замещающие должности в </w:t>
      </w:r>
      <w:r>
        <w:t>государственном органе (органе местного самоуправления).</w:t>
      </w:r>
    </w:p>
    <w:p w:rsidR="00FA5FF3" w:rsidRDefault="00FA5FF3" w:rsidP="00FA5FF3">
      <w:pPr>
        <w:jc w:val="both"/>
      </w:pPr>
      <w:r>
        <w:t>9.3.2. С</w:t>
      </w:r>
      <w:r w:rsidRPr="00975B05">
        <w:t xml:space="preserve">пециалисты, которые могут дать пояснения по вопросам государственной гражданской </w:t>
      </w:r>
      <w:r>
        <w:t xml:space="preserve">либо муниципальной </w:t>
      </w:r>
      <w:r w:rsidRPr="00975B05">
        <w:t>службы и вопросам, рассматриваемым комиссией</w:t>
      </w:r>
      <w:r>
        <w:t>.</w:t>
      </w:r>
    </w:p>
    <w:p w:rsidR="00FA5FF3" w:rsidRDefault="00FA5FF3" w:rsidP="00FA5FF3">
      <w:pPr>
        <w:jc w:val="both"/>
      </w:pPr>
      <w:r>
        <w:t>9.3.3. Д</w:t>
      </w:r>
      <w:r w:rsidRPr="00975B05">
        <w:t>олжностные лица других государственных органов, органов местного самоуправления</w:t>
      </w:r>
      <w:r>
        <w:t>.</w:t>
      </w:r>
    </w:p>
    <w:p w:rsidR="00FA5FF3" w:rsidRDefault="00FA5FF3" w:rsidP="00FA5FF3">
      <w:pPr>
        <w:jc w:val="both"/>
      </w:pPr>
      <w:r>
        <w:t>9.3.4. П</w:t>
      </w:r>
      <w:r w:rsidRPr="00975B05">
        <w:t>редставители заинтересованных организаций</w:t>
      </w:r>
      <w:r>
        <w:t>.</w:t>
      </w:r>
    </w:p>
    <w:p w:rsidR="00FA5FF3" w:rsidRPr="00975B05" w:rsidRDefault="00FA5FF3" w:rsidP="00FA5FF3">
      <w:pPr>
        <w:jc w:val="both"/>
      </w:pPr>
      <w:r>
        <w:t>9.3.5. П</w:t>
      </w:r>
      <w:r w:rsidRPr="00975B05">
        <w:t>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A5FF3" w:rsidRPr="00975B05" w:rsidRDefault="00FA5FF3" w:rsidP="00FA5FF3">
      <w:pPr>
        <w:jc w:val="both"/>
      </w:pPr>
      <w:r>
        <w:t>10</w:t>
      </w:r>
      <w:r w:rsidRPr="00975B05">
        <w:t>. На заседании комиссии заслушиваются пояснения служащего (с его согласия) и иных лиц, рассматриваются материалы по существу предъявляемых служащему претензий, а также дополнительные материалы.</w:t>
      </w:r>
    </w:p>
    <w:p w:rsidR="00FA5FF3" w:rsidRPr="00975B05" w:rsidRDefault="00FA5FF3" w:rsidP="00FA5FF3">
      <w:pPr>
        <w:jc w:val="both"/>
      </w:pPr>
      <w:r w:rsidRPr="00975B05">
        <w:t>1</w:t>
      </w:r>
      <w:r>
        <w:t>1</w:t>
      </w:r>
      <w:r w:rsidRPr="00975B05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5FF3" w:rsidRPr="00975B05" w:rsidRDefault="00FA5FF3" w:rsidP="00FA5FF3">
      <w:pPr>
        <w:jc w:val="both"/>
      </w:pPr>
      <w:r w:rsidRPr="00975B05">
        <w:t>1</w:t>
      </w:r>
      <w:r>
        <w:t>2</w:t>
      </w:r>
      <w:r w:rsidRPr="00975B05">
        <w:t>. По итогам работы комиссией принимаются следующие решения:</w:t>
      </w:r>
    </w:p>
    <w:p w:rsidR="00FA5FF3" w:rsidRPr="007B41A5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12.1. По результатам рассмотрения вопроса, указанного в подпункте 4.1.1 пункта 4 Положения:</w:t>
      </w:r>
    </w:p>
    <w:p w:rsidR="00FA5FF3" w:rsidRPr="007B41A5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12.1.1. Установить, что служащий соблюдал требования к служебному поведению и (или) требования об урегулировании конфликта интересов.</w:t>
      </w:r>
    </w:p>
    <w:p w:rsidR="00FA5FF3" w:rsidRPr="007B41A5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12.1.2. Установить, что служащий не соблюдал требования к служебному поведению и (или) требования об урегулировании конфликта интересов.</w:t>
      </w:r>
    </w:p>
    <w:p w:rsidR="00FA5FF3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В этом случае комиссия рекомендует руководителю государственного органа (органа местного самоуправления)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AE01B6" w:rsidRPr="00886C9E" w:rsidRDefault="00AE01B6" w:rsidP="00AE01B6">
      <w:pPr>
        <w:ind w:firstLine="0"/>
        <w:jc w:val="both"/>
        <w:rPr>
          <w:rFonts w:cs="Times New Roman"/>
          <w:szCs w:val="28"/>
        </w:rPr>
      </w:pPr>
      <w:r w:rsidRPr="0050515B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пункт в ред. указа Губернатора от 10.06.2013 № 296 </w:t>
      </w:r>
      <w:r w:rsidRPr="00886C9E">
        <w:rPr>
          <w:rFonts w:cs="Times New Roman"/>
          <w:szCs w:val="28"/>
        </w:rPr>
        <w:t>&gt;</w:t>
      </w:r>
    </w:p>
    <w:p w:rsidR="00FA5FF3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12.2. По результатам рассмотрения вопроса, указанного в подпункте 4.1.2 пункта 4 Положения:</w:t>
      </w:r>
    </w:p>
    <w:p w:rsidR="00FA5FF3" w:rsidRPr="007B41A5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12.2.1. Установить, что представленные служащим сведения о доходах, об имуществе и обязательствах имущественного характера являются достоверными и полными.</w:t>
      </w:r>
    </w:p>
    <w:p w:rsidR="00FA5FF3" w:rsidRPr="007B41A5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12.2.2. Установить, что представленные служащим сведения о доходах, об имуществе и обязательствах имущественного характера являются недостоверными и (или) неполными.</w:t>
      </w:r>
    </w:p>
    <w:p w:rsidR="00FA5FF3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В этом случае комиссия рекомендует руководителю государственного органа (органа местного самоуправления) применить к служащему конкретную меру ответственности.</w:t>
      </w:r>
    </w:p>
    <w:p w:rsidR="00FA5FF3" w:rsidRPr="00975B05" w:rsidRDefault="00D07392" w:rsidP="00D07392">
      <w:pPr>
        <w:ind w:firstLine="0"/>
        <w:jc w:val="both"/>
      </w:pPr>
      <w:r w:rsidRPr="0050515B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 пункт в ред. указа Губернатора от 10.06.2013 № 296 </w:t>
      </w:r>
      <w:r w:rsidRPr="00886C9E">
        <w:rPr>
          <w:rFonts w:cs="Times New Roman"/>
          <w:szCs w:val="28"/>
        </w:rPr>
        <w:t>&gt;</w:t>
      </w:r>
    </w:p>
    <w:p w:rsidR="00FA5FF3" w:rsidRPr="00975B05" w:rsidRDefault="00FA5FF3" w:rsidP="00FA5FF3">
      <w:pPr>
        <w:jc w:val="both"/>
      </w:pPr>
      <w:r w:rsidRPr="00975B05">
        <w:t>1</w:t>
      </w:r>
      <w:r>
        <w:t>2</w:t>
      </w:r>
      <w:r w:rsidRPr="00975B05">
        <w:t>.</w:t>
      </w:r>
      <w:r>
        <w:t>3</w:t>
      </w:r>
      <w:r w:rsidRPr="00975B05">
        <w:t xml:space="preserve">. По вопросу, указанному в подпункте </w:t>
      </w:r>
      <w:r>
        <w:t>4</w:t>
      </w:r>
      <w:r w:rsidRPr="00975B05">
        <w:t>.</w:t>
      </w:r>
      <w:r>
        <w:t>2.1</w:t>
      </w:r>
      <w:r w:rsidRPr="00975B05">
        <w:t xml:space="preserve"> пункта </w:t>
      </w:r>
      <w:r>
        <w:t>4</w:t>
      </w:r>
      <w:r w:rsidRPr="00975B05">
        <w:t xml:space="preserve"> Положения:</w:t>
      </w:r>
    </w:p>
    <w:p w:rsidR="00FA5FF3" w:rsidRPr="00975B05" w:rsidRDefault="00FA5FF3" w:rsidP="00FA5FF3">
      <w:pPr>
        <w:jc w:val="both"/>
      </w:pPr>
      <w:r w:rsidRPr="00975B05">
        <w:t>1</w:t>
      </w:r>
      <w:r>
        <w:t>2</w:t>
      </w:r>
      <w:r w:rsidRPr="00975B05">
        <w:t>.</w:t>
      </w:r>
      <w:r>
        <w:t>3</w:t>
      </w:r>
      <w:r w:rsidRPr="00975B05">
        <w:t xml:space="preserve">.1. Признать, что причина непредставления служащим сведений о доходах, </w:t>
      </w:r>
      <w:r>
        <w:t xml:space="preserve">расходах, </w:t>
      </w:r>
      <w:r w:rsidRPr="00975B05"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FA5FF3" w:rsidRDefault="00FA5FF3" w:rsidP="00FA5FF3">
      <w:pPr>
        <w:jc w:val="both"/>
      </w:pPr>
      <w:r w:rsidRPr="00975B05">
        <w:t>1</w:t>
      </w:r>
      <w:r>
        <w:t>2</w:t>
      </w:r>
      <w:r w:rsidRPr="00975B05">
        <w:t>.</w:t>
      </w:r>
      <w:r>
        <w:t>3</w:t>
      </w:r>
      <w:r w:rsidRPr="00975B05">
        <w:t xml:space="preserve">.2. Признать, что причина непредставления служащим сведений о доходах, </w:t>
      </w:r>
      <w:r>
        <w:t xml:space="preserve">расходах, </w:t>
      </w:r>
      <w:r w:rsidRPr="00975B05">
        <w:t>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FA5FF3" w:rsidRPr="00975B05" w:rsidRDefault="00FA5FF3" w:rsidP="00FA5FF3">
      <w:pPr>
        <w:jc w:val="both"/>
      </w:pPr>
      <w:r w:rsidRPr="00975B05">
        <w:t>В этом случае комиссия рекомендует служащему принять меры по представлению указанных сведений.</w:t>
      </w:r>
    </w:p>
    <w:p w:rsidR="00FA5FF3" w:rsidRDefault="00FA5FF3" w:rsidP="00FA5FF3">
      <w:pPr>
        <w:jc w:val="both"/>
      </w:pPr>
      <w:r w:rsidRPr="00975B05">
        <w:t>1</w:t>
      </w:r>
      <w:r>
        <w:t>2</w:t>
      </w:r>
      <w:r w:rsidRPr="00975B05">
        <w:t>.</w:t>
      </w:r>
      <w:r>
        <w:t>3</w:t>
      </w:r>
      <w:r w:rsidRPr="00975B05">
        <w:t xml:space="preserve">.3. Признать, что причина непредставления служащим сведений о доходах, </w:t>
      </w:r>
      <w:r>
        <w:t xml:space="preserve">расходах, </w:t>
      </w:r>
      <w:r w:rsidRPr="00975B05"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A5FF3" w:rsidRPr="00975B05" w:rsidRDefault="00FA5FF3" w:rsidP="00FA5FF3">
      <w:pPr>
        <w:jc w:val="both"/>
      </w:pPr>
      <w:r w:rsidRPr="00975B05">
        <w:t xml:space="preserve">В этом случае комиссия рекомендует руководителю </w:t>
      </w:r>
      <w:r>
        <w:t xml:space="preserve">государственного органа (органа местного самоуправления) </w:t>
      </w:r>
      <w:r w:rsidRPr="00975B05">
        <w:t>применить к служащему конкретную меру ответственности.</w:t>
      </w:r>
    </w:p>
    <w:p w:rsidR="00FA5FF3" w:rsidRPr="00975B05" w:rsidRDefault="00FA5FF3" w:rsidP="00FA5FF3">
      <w:pPr>
        <w:jc w:val="both"/>
      </w:pPr>
      <w:r w:rsidRPr="00975B05">
        <w:t>1</w:t>
      </w:r>
      <w:r>
        <w:t>2</w:t>
      </w:r>
      <w:r w:rsidRPr="00975B05">
        <w:t>.</w:t>
      </w:r>
      <w:r>
        <w:t>4</w:t>
      </w:r>
      <w:r w:rsidRPr="00975B05">
        <w:t xml:space="preserve">. По вопросу, указанному в подпункте </w:t>
      </w:r>
      <w:r>
        <w:t>4</w:t>
      </w:r>
      <w:r w:rsidRPr="00975B05">
        <w:t>.</w:t>
      </w:r>
      <w:r>
        <w:t>2.2</w:t>
      </w:r>
      <w:r w:rsidRPr="00975B05">
        <w:t xml:space="preserve"> пункта </w:t>
      </w:r>
      <w:r>
        <w:t>4</w:t>
      </w:r>
      <w:r w:rsidRPr="00975B05">
        <w:t xml:space="preserve"> Положения:</w:t>
      </w:r>
    </w:p>
    <w:p w:rsidR="00FA5FF3" w:rsidRPr="00975B05" w:rsidRDefault="00FA5FF3" w:rsidP="00FA5FF3">
      <w:pPr>
        <w:jc w:val="both"/>
      </w:pPr>
      <w:r w:rsidRPr="00975B05">
        <w:t>1</w:t>
      </w:r>
      <w:r>
        <w:t>2</w:t>
      </w:r>
      <w:r w:rsidRPr="00975B05">
        <w:t>.</w:t>
      </w:r>
      <w:r>
        <w:t>4</w:t>
      </w:r>
      <w:r w:rsidRPr="00975B05">
        <w:t xml:space="preserve">.1. Дать гражданину согласие </w:t>
      </w:r>
      <w:r w:rsidRPr="00DA3C7B">
        <w:t>на замещение на условиях трудового договора</w:t>
      </w:r>
      <w:r>
        <w:t xml:space="preserve"> </w:t>
      </w:r>
      <w:r w:rsidRPr="00DA3C7B">
        <w:t>должности в организации и (или) на выполнение в данной организации работ (оказание данной организации услуг)</w:t>
      </w:r>
      <w:r w:rsidRPr="00975B05">
        <w:t xml:space="preserve">, </w:t>
      </w:r>
      <w:r>
        <w:t xml:space="preserve">стоимость которых </w:t>
      </w:r>
      <w:r w:rsidRPr="00151FBE">
        <w:t xml:space="preserve">в течение месяца </w:t>
      </w:r>
      <w:r>
        <w:t xml:space="preserve">превышает </w:t>
      </w:r>
      <w:r w:rsidRPr="00151FBE">
        <w:t>ст</w:t>
      </w:r>
      <w:r>
        <w:t>о</w:t>
      </w:r>
      <w:r w:rsidRPr="00151FBE">
        <w:t xml:space="preserve"> тысяч рублей</w:t>
      </w:r>
      <w:r>
        <w:t xml:space="preserve">, </w:t>
      </w:r>
      <w:r w:rsidRPr="00975B05">
        <w:t>если отдельные функции по управлению этой организацией входили в его должностные (служебные) обязанности</w:t>
      </w:r>
      <w:r>
        <w:t>.</w:t>
      </w:r>
    </w:p>
    <w:p w:rsidR="00FA5FF3" w:rsidRDefault="00FA5FF3" w:rsidP="00FA5FF3">
      <w:pPr>
        <w:jc w:val="both"/>
      </w:pPr>
      <w:r w:rsidRPr="00975B05">
        <w:t>1</w:t>
      </w:r>
      <w:r>
        <w:t>2</w:t>
      </w:r>
      <w:r w:rsidRPr="00975B05">
        <w:t>.</w:t>
      </w:r>
      <w:r>
        <w:t>4</w:t>
      </w:r>
      <w:r w:rsidRPr="00975B05">
        <w:t xml:space="preserve">.2. Отказать гражданину в замещении </w:t>
      </w:r>
      <w:r w:rsidRPr="00DA3C7B">
        <w:t>на условиях трудового договора</w:t>
      </w:r>
      <w:r>
        <w:t xml:space="preserve"> </w:t>
      </w:r>
      <w:r w:rsidRPr="00DA3C7B">
        <w:t xml:space="preserve">должности в организации и (или) </w:t>
      </w:r>
      <w:r>
        <w:t xml:space="preserve">в </w:t>
      </w:r>
      <w:r w:rsidRPr="00DA3C7B">
        <w:t>выполнени</w:t>
      </w:r>
      <w:r>
        <w:t>и</w:t>
      </w:r>
      <w:r w:rsidRPr="00DA3C7B">
        <w:t xml:space="preserve"> в данной организации работ (</w:t>
      </w:r>
      <w:r>
        <w:t xml:space="preserve">в </w:t>
      </w:r>
      <w:r w:rsidRPr="00DA3C7B">
        <w:t>оказани</w:t>
      </w:r>
      <w:r>
        <w:t>и</w:t>
      </w:r>
      <w:r w:rsidRPr="00DA3C7B">
        <w:t xml:space="preserve"> данной организации услуг)</w:t>
      </w:r>
      <w:r w:rsidRPr="00975B05">
        <w:t xml:space="preserve">, </w:t>
      </w:r>
      <w:r>
        <w:t xml:space="preserve">стоимость которых </w:t>
      </w:r>
      <w:r w:rsidRPr="00151FBE">
        <w:t xml:space="preserve">в течение месяца </w:t>
      </w:r>
      <w:r>
        <w:t xml:space="preserve">превышает </w:t>
      </w:r>
      <w:r w:rsidRPr="00151FBE">
        <w:t>ст</w:t>
      </w:r>
      <w:r>
        <w:t>о</w:t>
      </w:r>
      <w:r w:rsidRPr="00151FBE">
        <w:t xml:space="preserve"> тысяч рублей</w:t>
      </w:r>
      <w:r>
        <w:t xml:space="preserve">, </w:t>
      </w:r>
      <w:r w:rsidRPr="00975B05">
        <w:t>если отдельные функции по управлению этой организацией входили в его должностные (служебные) обязанности</w:t>
      </w:r>
      <w:r>
        <w:t>.</w:t>
      </w:r>
    </w:p>
    <w:p w:rsidR="00FA5FF3" w:rsidRPr="00975B05" w:rsidRDefault="00FA5FF3" w:rsidP="00FA5FF3">
      <w:pPr>
        <w:jc w:val="both"/>
      </w:pPr>
      <w:r>
        <w:t xml:space="preserve">В этом случае комиссия должна </w:t>
      </w:r>
      <w:r w:rsidRPr="00975B05">
        <w:t>мотивировать свой отказ.</w:t>
      </w:r>
    </w:p>
    <w:p w:rsidR="00FA5FF3" w:rsidRPr="00975B05" w:rsidRDefault="00FA5FF3" w:rsidP="00FA5FF3">
      <w:pPr>
        <w:jc w:val="both"/>
      </w:pPr>
      <w:r w:rsidRPr="00975B05">
        <w:t>1</w:t>
      </w:r>
      <w:r>
        <w:t>2</w:t>
      </w:r>
      <w:r w:rsidRPr="00975B05">
        <w:t>.5. По результатам рассмотрения вопроса, вынесенного на рассмотрение комиссии</w:t>
      </w:r>
      <w:r>
        <w:t xml:space="preserve"> в соответствии с подпунктом 4.3</w:t>
      </w:r>
      <w:r w:rsidRPr="00975B05">
        <w:t xml:space="preserve"> пункта </w:t>
      </w:r>
      <w:r>
        <w:t>4</w:t>
      </w:r>
      <w:r w:rsidRPr="00975B05">
        <w:t xml:space="preserve"> Положения, комиссия при</w:t>
      </w:r>
      <w:r>
        <w:t>нимает соответствующее решение.</w:t>
      </w:r>
    </w:p>
    <w:p w:rsidR="00FA5FF3" w:rsidRPr="007B41A5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12.6. По вопрос</w:t>
      </w:r>
      <w:r>
        <w:rPr>
          <w:rFonts w:cs="Times New Roman"/>
          <w:szCs w:val="28"/>
        </w:rPr>
        <w:t>у</w:t>
      </w:r>
      <w:r w:rsidRPr="007B41A5">
        <w:rPr>
          <w:rFonts w:cs="Times New Roman"/>
          <w:szCs w:val="28"/>
        </w:rPr>
        <w:t>, указанно</w:t>
      </w:r>
      <w:r>
        <w:rPr>
          <w:rFonts w:cs="Times New Roman"/>
          <w:szCs w:val="28"/>
        </w:rPr>
        <w:t>му</w:t>
      </w:r>
      <w:r w:rsidRPr="007B41A5">
        <w:rPr>
          <w:rFonts w:cs="Times New Roman"/>
          <w:szCs w:val="28"/>
        </w:rPr>
        <w:t xml:space="preserve"> в подпункте 4.4 пункта 4 Положения:</w:t>
      </w:r>
    </w:p>
    <w:p w:rsidR="00FA5FF3" w:rsidRPr="007B41A5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12.6.1. Признать, что сведения, представленные служащим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FA5FF3" w:rsidRPr="007B41A5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12.6.2. Признать, что сведения, представленные служащим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</w:t>
      </w:r>
    </w:p>
    <w:p w:rsidR="00FA5FF3" w:rsidRDefault="00FA5FF3" w:rsidP="00FA5FF3">
      <w:pPr>
        <w:jc w:val="both"/>
        <w:rPr>
          <w:rFonts w:cs="Times New Roman"/>
          <w:szCs w:val="28"/>
        </w:rPr>
      </w:pPr>
      <w:r w:rsidRPr="007B41A5">
        <w:rPr>
          <w:rFonts w:cs="Times New Roman"/>
          <w:szCs w:val="28"/>
        </w:rPr>
        <w:t>В этом случае комиссия рекомендует руководителю государственного органа (органа местного самоуправления) применить к служащему конкретную меру ответственности и (или) направить материалы, полученные в результате осуществления контроля за расходами</w:t>
      </w:r>
      <w:r>
        <w:rPr>
          <w:rFonts w:cs="Times New Roman"/>
          <w:szCs w:val="28"/>
        </w:rPr>
        <w:t>,</w:t>
      </w:r>
      <w:r w:rsidRPr="007B41A5">
        <w:rPr>
          <w:rFonts w:cs="Times New Roman"/>
          <w:szCs w:val="28"/>
        </w:rPr>
        <w:t xml:space="preserve"> в органы прокуратуры и(или) иные государственные органы в соответствии с их компетенцией.</w:t>
      </w:r>
    </w:p>
    <w:p w:rsidR="00D07392" w:rsidRDefault="00D07392" w:rsidP="00D07392">
      <w:pPr>
        <w:ind w:firstLine="0"/>
        <w:jc w:val="both"/>
        <w:rPr>
          <w:rFonts w:cs="Times New Roman"/>
          <w:szCs w:val="28"/>
        </w:rPr>
      </w:pPr>
      <w:r w:rsidRPr="0050515B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пункт 12.6 в ред. указа Губернатора от 10.06.2013 № 296 </w:t>
      </w:r>
      <w:r w:rsidRPr="00886C9E">
        <w:rPr>
          <w:rFonts w:cs="Times New Roman"/>
          <w:szCs w:val="28"/>
        </w:rPr>
        <w:t>&gt;</w:t>
      </w:r>
    </w:p>
    <w:p w:rsidR="00FA5FF3" w:rsidRPr="00975B05" w:rsidRDefault="00FA5FF3" w:rsidP="00FA5FF3">
      <w:pPr>
        <w:jc w:val="both"/>
      </w:pPr>
      <w:r w:rsidRPr="00975B05">
        <w:t>1</w:t>
      </w:r>
      <w:r>
        <w:t>3</w:t>
      </w:r>
      <w:r w:rsidRPr="00975B05">
        <w:t xml:space="preserve">. По итогам рассмотрения вопросов, </w:t>
      </w:r>
      <w:r w:rsidRPr="007B41A5">
        <w:t>предусмотренных подпунктами 4.1, 4.2 и 4.4 пункта 4</w:t>
      </w:r>
      <w:r w:rsidRPr="00975B05">
        <w:t>Положения, при наличии к тому оснований комиссия может принять иное, чем предусмотрено пунктом 1</w:t>
      </w:r>
      <w:r>
        <w:t>2</w:t>
      </w:r>
      <w:r w:rsidRPr="00975B05">
        <w:t xml:space="preserve"> Положения, решение. Основания и мотивы принятия такого решения должны быть отражены в протоколе заседания комиссии.</w:t>
      </w:r>
      <w:r w:rsidR="008A4203" w:rsidRPr="008A4203">
        <w:rPr>
          <w:rFonts w:cs="Times New Roman"/>
          <w:szCs w:val="28"/>
        </w:rPr>
        <w:t xml:space="preserve"> </w:t>
      </w:r>
      <w:r w:rsidR="008A4203" w:rsidRPr="008A4203">
        <w:t>&lt; в ред. указа Губернатора от 10.06.2013 № 296 &gt;</w:t>
      </w:r>
    </w:p>
    <w:p w:rsidR="00FA5FF3" w:rsidRPr="00975B05" w:rsidRDefault="00FA5FF3" w:rsidP="00FA5FF3">
      <w:pPr>
        <w:jc w:val="both"/>
      </w:pPr>
      <w:r w:rsidRPr="00975B05">
        <w:t>1</w:t>
      </w:r>
      <w:r>
        <w:t>4</w:t>
      </w:r>
      <w:r w:rsidRPr="00975B05">
        <w:t xml:space="preserve">. Решения комиссии по вопросам, указанным в пункте </w:t>
      </w:r>
      <w:r>
        <w:t>4</w:t>
      </w:r>
      <w:r w:rsidRPr="00975B05"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A5FF3" w:rsidRPr="00975B05" w:rsidRDefault="00FA5FF3" w:rsidP="00FA5FF3">
      <w:pPr>
        <w:jc w:val="both"/>
      </w:pPr>
      <w:r w:rsidRPr="00975B05">
        <w:t>1</w:t>
      </w:r>
      <w:r>
        <w:t>5</w:t>
      </w:r>
      <w:r w:rsidRPr="00975B05">
        <w:t xml:space="preserve">. Решения комиссии, за исключением решения, принимаемого по итогам рассмотрения вопроса, указанного в подпункте </w:t>
      </w:r>
      <w:r>
        <w:t>4.2.2</w:t>
      </w:r>
      <w:r w:rsidRPr="00975B05">
        <w:t xml:space="preserve"> пункта </w:t>
      </w:r>
      <w:r>
        <w:t>4</w:t>
      </w:r>
      <w:r w:rsidRPr="00975B05">
        <w:t xml:space="preserve"> Положения, для руководителя </w:t>
      </w:r>
      <w:r>
        <w:t xml:space="preserve">государственного органа (органа местного самоуправления) </w:t>
      </w:r>
      <w:r w:rsidRPr="00975B05">
        <w:t>носят рекомендательный характер. Решение</w:t>
      </w:r>
      <w:r>
        <w:t xml:space="preserve"> комиссии</w:t>
      </w:r>
      <w:r w:rsidRPr="00975B05">
        <w:t xml:space="preserve">, принимаемое по итогам рассмотрения вопроса, указанного в подпункте </w:t>
      </w:r>
      <w:r>
        <w:t>4.2.2</w:t>
      </w:r>
      <w:r w:rsidRPr="00975B05">
        <w:t xml:space="preserve"> пункта </w:t>
      </w:r>
      <w:r>
        <w:t>4</w:t>
      </w:r>
      <w:r w:rsidRPr="00975B05">
        <w:t xml:space="preserve"> Положения, носит обязательный характер.</w:t>
      </w:r>
    </w:p>
    <w:p w:rsidR="00FA5FF3" w:rsidRDefault="00FA5FF3" w:rsidP="00FA5FF3">
      <w:pPr>
        <w:jc w:val="both"/>
      </w:pPr>
      <w:r w:rsidRPr="00975B05">
        <w:t>1</w:t>
      </w:r>
      <w:r>
        <w:t>6</w:t>
      </w:r>
      <w:r w:rsidRPr="00975B05">
        <w:t xml:space="preserve">. Для исполнения решений комиссии могут быть подготовлены проекты нормативных правовых актов, решений или поручений руководителя </w:t>
      </w:r>
      <w:r>
        <w:t>государственного органа (органа местного самоуправления)</w:t>
      </w:r>
      <w:r w:rsidRPr="00975B05">
        <w:t xml:space="preserve">, которые в установленном порядке представляются на рассмотрение руководителя </w:t>
      </w:r>
      <w:r>
        <w:t>государственного органа (органа местного самоуправления)</w:t>
      </w:r>
      <w:r w:rsidRPr="00975B05">
        <w:t>.</w:t>
      </w:r>
    </w:p>
    <w:p w:rsidR="00FA5FF3" w:rsidRPr="00975B05" w:rsidRDefault="00FA5FF3" w:rsidP="00FA5FF3">
      <w:pPr>
        <w:jc w:val="both"/>
      </w:pPr>
      <w:r w:rsidRPr="00975B05">
        <w:t>1</w:t>
      </w:r>
      <w:r>
        <w:t>7</w:t>
      </w:r>
      <w:r w:rsidRPr="00975B05">
        <w:t>. Решения комиссии оформляются протоколами, которые подписывают члены комиссии, принимавшие участие в ее заседании.</w:t>
      </w:r>
      <w:r>
        <w:t xml:space="preserve"> </w:t>
      </w:r>
      <w:r w:rsidRPr="00975B05">
        <w:t>В протоколе заседания комиссии указываются:</w:t>
      </w:r>
    </w:p>
    <w:p w:rsidR="00FA5FF3" w:rsidRPr="00975B05" w:rsidRDefault="00FA5FF3" w:rsidP="00FA5FF3">
      <w:pPr>
        <w:jc w:val="both"/>
      </w:pPr>
      <w:r w:rsidRPr="00975B05">
        <w:t>1</w:t>
      </w:r>
      <w:r>
        <w:t>7</w:t>
      </w:r>
      <w:r w:rsidRPr="00975B05">
        <w:t>.1. Дата заседания комиссии, фамилии, имена, отчества членов комиссии и других лиц, присутствующих на заседании.</w:t>
      </w:r>
    </w:p>
    <w:p w:rsidR="00FA5FF3" w:rsidRPr="00975B05" w:rsidRDefault="00FA5FF3" w:rsidP="00FA5FF3">
      <w:pPr>
        <w:jc w:val="both"/>
      </w:pPr>
      <w:r w:rsidRPr="00975B05">
        <w:t>1</w:t>
      </w:r>
      <w:r>
        <w:t>7</w:t>
      </w:r>
      <w:r w:rsidRPr="00975B05">
        <w:t>.2.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A5FF3" w:rsidRPr="00975B05" w:rsidRDefault="00FA5FF3" w:rsidP="00FA5FF3">
      <w:pPr>
        <w:jc w:val="both"/>
      </w:pPr>
      <w:r w:rsidRPr="00975B05">
        <w:t>1</w:t>
      </w:r>
      <w:r>
        <w:t>7</w:t>
      </w:r>
      <w:r w:rsidRPr="00975B05">
        <w:t>.3. Предъявляемые к служащему претензии, материалы, на которых они основываются.</w:t>
      </w:r>
    </w:p>
    <w:p w:rsidR="00FA5FF3" w:rsidRPr="00975B05" w:rsidRDefault="00FA5FF3" w:rsidP="00FA5FF3">
      <w:pPr>
        <w:jc w:val="both"/>
      </w:pPr>
      <w:r w:rsidRPr="00975B05">
        <w:t>1</w:t>
      </w:r>
      <w:r>
        <w:t>7</w:t>
      </w:r>
      <w:r w:rsidRPr="00975B05">
        <w:t>.4. Содержание пояснений служащего и других лиц по существу предъявляемых претензий.</w:t>
      </w:r>
    </w:p>
    <w:p w:rsidR="00FA5FF3" w:rsidRPr="00975B05" w:rsidRDefault="00FA5FF3" w:rsidP="00FA5FF3">
      <w:pPr>
        <w:jc w:val="both"/>
      </w:pPr>
      <w:r w:rsidRPr="00975B05">
        <w:t>1</w:t>
      </w:r>
      <w:r>
        <w:t>7</w:t>
      </w:r>
      <w:r w:rsidRPr="00975B05">
        <w:t xml:space="preserve">.5. Фамилии, имена, отчества выступивших на заседании лиц </w:t>
      </w:r>
      <w:r>
        <w:t>с</w:t>
      </w:r>
      <w:r w:rsidRPr="00975B05">
        <w:t xml:space="preserve"> кратк</w:t>
      </w:r>
      <w:r>
        <w:t>им</w:t>
      </w:r>
      <w:r w:rsidRPr="00975B05">
        <w:t xml:space="preserve"> изложение</w:t>
      </w:r>
      <w:r>
        <w:t>м</w:t>
      </w:r>
      <w:r w:rsidRPr="00975B05">
        <w:t xml:space="preserve"> их выступлений.</w:t>
      </w:r>
    </w:p>
    <w:p w:rsidR="00FA5FF3" w:rsidRPr="00975B05" w:rsidRDefault="00FA5FF3" w:rsidP="00FA5FF3">
      <w:pPr>
        <w:jc w:val="both"/>
      </w:pPr>
      <w:r w:rsidRPr="00975B05">
        <w:t>1</w:t>
      </w:r>
      <w:r>
        <w:t>7</w:t>
      </w:r>
      <w:r w:rsidRPr="00975B05">
        <w:t xml:space="preserve">.6. Источник информации, содержащей основания для проведения заседания комиссии, дата поступления информации в </w:t>
      </w:r>
      <w:r>
        <w:t>государственный орган (орган местного самоуправления)</w:t>
      </w:r>
      <w:r w:rsidRPr="00975B05">
        <w:t>.</w:t>
      </w:r>
    </w:p>
    <w:p w:rsidR="00FA5FF3" w:rsidRPr="00975B05" w:rsidRDefault="00FA5FF3" w:rsidP="00FA5FF3">
      <w:pPr>
        <w:jc w:val="both"/>
      </w:pPr>
      <w:r w:rsidRPr="00975B05">
        <w:t>1</w:t>
      </w:r>
      <w:r>
        <w:t>7</w:t>
      </w:r>
      <w:r w:rsidRPr="00975B05">
        <w:t>.7. Другие сведения</w:t>
      </w:r>
      <w:r>
        <w:t>.</w:t>
      </w:r>
    </w:p>
    <w:p w:rsidR="00FA5FF3" w:rsidRPr="00975B05" w:rsidRDefault="00FA5FF3" w:rsidP="00FA5FF3">
      <w:pPr>
        <w:jc w:val="both"/>
      </w:pPr>
      <w:r w:rsidRPr="00975B05">
        <w:t>1</w:t>
      </w:r>
      <w:r>
        <w:t>7</w:t>
      </w:r>
      <w:r w:rsidRPr="00975B05">
        <w:t>.8. Результаты голосования</w:t>
      </w:r>
      <w:r>
        <w:t>.</w:t>
      </w:r>
    </w:p>
    <w:p w:rsidR="00FA5FF3" w:rsidRPr="00975B05" w:rsidRDefault="00FA5FF3" w:rsidP="00FA5FF3">
      <w:pPr>
        <w:jc w:val="both"/>
      </w:pPr>
      <w:r w:rsidRPr="00975B05">
        <w:t>1</w:t>
      </w:r>
      <w:r>
        <w:t>7</w:t>
      </w:r>
      <w:r w:rsidRPr="00975B05">
        <w:t>.9. Решение и обоснование его принятия.</w:t>
      </w:r>
    </w:p>
    <w:p w:rsidR="00FA5FF3" w:rsidRPr="00975B05" w:rsidRDefault="00FA5FF3" w:rsidP="00FA5FF3">
      <w:pPr>
        <w:jc w:val="both"/>
      </w:pPr>
      <w:r w:rsidRPr="00975B05">
        <w:t>1</w:t>
      </w:r>
      <w:r>
        <w:t>8</w:t>
      </w:r>
      <w:r w:rsidRPr="00975B05"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FA5FF3" w:rsidRPr="00975B05" w:rsidRDefault="00FA5FF3" w:rsidP="00FA5FF3">
      <w:pPr>
        <w:jc w:val="both"/>
      </w:pPr>
      <w:r w:rsidRPr="00975B05">
        <w:t>1</w:t>
      </w:r>
      <w:r>
        <w:t>9</w:t>
      </w:r>
      <w:r w:rsidRPr="00975B05">
        <w:t xml:space="preserve">. Копии протокола заседания комиссии в </w:t>
      </w:r>
      <w:r>
        <w:t>трёх</w:t>
      </w:r>
      <w:r w:rsidRPr="00975B05">
        <w:t xml:space="preserve">дневный срок со дня заседания направляются руководителю </w:t>
      </w:r>
      <w:r>
        <w:t>государственного органа (органа местного самоуправления)</w:t>
      </w:r>
      <w:r w:rsidRPr="00975B05">
        <w:t>, полностью или в виде выписок из него служащему, а также по решению комиссии иным заинтересованным лицам.</w:t>
      </w:r>
    </w:p>
    <w:p w:rsidR="00FA5FF3" w:rsidRDefault="00FA5FF3" w:rsidP="00FA5FF3">
      <w:pPr>
        <w:jc w:val="both"/>
      </w:pPr>
      <w:r>
        <w:t>20</w:t>
      </w:r>
      <w:r w:rsidRPr="00975B05">
        <w:t xml:space="preserve">. Руководитель </w:t>
      </w:r>
      <w:r>
        <w:t xml:space="preserve">государственного органа (органа местного самоуправления) </w:t>
      </w:r>
      <w:r w:rsidRPr="00975B05"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</w:t>
      </w:r>
      <w:r>
        <w:t>ации противодействия коррупции.</w:t>
      </w:r>
    </w:p>
    <w:p w:rsidR="00FA5FF3" w:rsidRPr="00975B05" w:rsidRDefault="00FA5FF3" w:rsidP="00FA5FF3">
      <w:pPr>
        <w:jc w:val="both"/>
      </w:pPr>
      <w:r w:rsidRPr="00975B05">
        <w:t xml:space="preserve">О рассмотрении рекомендаций комиссии и принятом решении руководитель </w:t>
      </w:r>
      <w:r>
        <w:t xml:space="preserve">государственного органа (органа местного самоуправления) </w:t>
      </w:r>
      <w:r w:rsidRPr="00975B05"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>
        <w:t xml:space="preserve">государственного органа (органа местного самоуправления) </w:t>
      </w:r>
      <w:r w:rsidRPr="00975B05">
        <w:t>оглашается на ближайшем заседании комиссии и принимается к сведению без обсуждения.</w:t>
      </w:r>
    </w:p>
    <w:p w:rsidR="00FA5FF3" w:rsidRPr="00975B05" w:rsidRDefault="00FA5FF3" w:rsidP="00FA5FF3">
      <w:pPr>
        <w:jc w:val="both"/>
      </w:pPr>
      <w:r w:rsidRPr="00975B05">
        <w:t>2</w:t>
      </w:r>
      <w:r>
        <w:t>1</w:t>
      </w:r>
      <w:r w:rsidRPr="00975B05">
        <w:t xml:space="preserve">. В случае установления комиссией признаков дисциплинарного проступка в действиях (бездействии) служащего информация об этом представляется руководителю </w:t>
      </w:r>
      <w:r>
        <w:t xml:space="preserve">государственного органа (органа местного самоуправления) </w:t>
      </w:r>
      <w:r w:rsidRPr="00975B05">
        <w:t>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FA5FF3" w:rsidRPr="00975B05" w:rsidRDefault="00FA5FF3" w:rsidP="00FA5FF3">
      <w:pPr>
        <w:jc w:val="both"/>
      </w:pPr>
      <w:r w:rsidRPr="00975B05">
        <w:t>2</w:t>
      </w:r>
      <w:r>
        <w:t>2</w:t>
      </w:r>
      <w:r w:rsidRPr="00975B05">
        <w:t xml:space="preserve">. В случае установления комиссией факта совершения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>
        <w:t>трёх</w:t>
      </w:r>
      <w:r w:rsidRPr="00975B05">
        <w:t>дневный срок, а при необходимости - немедленно.</w:t>
      </w:r>
    </w:p>
    <w:p w:rsidR="00FA5FF3" w:rsidRPr="00975B05" w:rsidRDefault="00FA5FF3" w:rsidP="00FA5FF3">
      <w:pPr>
        <w:jc w:val="both"/>
      </w:pPr>
      <w:r w:rsidRPr="00975B05">
        <w:t>2</w:t>
      </w:r>
      <w:r>
        <w:t>3</w:t>
      </w:r>
      <w:r w:rsidRPr="00975B05">
        <w:t>. Копия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A5FF3" w:rsidRPr="00975B05" w:rsidRDefault="00FA5FF3" w:rsidP="00FA5FF3">
      <w:pPr>
        <w:jc w:val="both"/>
      </w:pPr>
      <w:r w:rsidRPr="00975B05">
        <w:t>2</w:t>
      </w:r>
      <w:r>
        <w:t>4</w:t>
      </w:r>
      <w:r w:rsidRPr="00975B05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>
        <w:t>государственного органа (органа местного самоуправления)</w:t>
      </w:r>
      <w:r w:rsidRPr="00975B05">
        <w:t>, ответственными за работу по профилактике коррупционных и иных правонарушений.</w:t>
      </w:r>
    </w:p>
    <w:p w:rsidR="00FA5FF3" w:rsidRPr="006420EC" w:rsidRDefault="00FA5FF3" w:rsidP="00FA5FF3"/>
    <w:p w:rsidR="00FA5FF3" w:rsidRPr="003D1E8D" w:rsidRDefault="00FA5FF3" w:rsidP="00FA5FF3">
      <w:pPr>
        <w:tabs>
          <w:tab w:val="right" w:pos="8931"/>
        </w:tabs>
        <w:ind w:firstLine="0"/>
        <w:jc w:val="both"/>
      </w:pPr>
    </w:p>
    <w:p w:rsidR="00FA5FF3" w:rsidRPr="00341174" w:rsidRDefault="00FA5FF3" w:rsidP="00FA5FF3"/>
    <w:p w:rsidR="00E1407E" w:rsidRPr="00FA5FF3" w:rsidRDefault="00E1407E" w:rsidP="00FA5FF3"/>
    <w:sectPr w:rsidR="00E1407E" w:rsidRPr="00FA5FF3" w:rsidSect="00ED5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FD" w:rsidRDefault="002F3BFD" w:rsidP="006C1916">
      <w:r>
        <w:separator/>
      </w:r>
    </w:p>
  </w:endnote>
  <w:endnote w:type="continuationSeparator" w:id="0">
    <w:p w:rsidR="002F3BFD" w:rsidRDefault="002F3BFD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ED4B52" w:rsidTr="00ED4B52">
      <w:tc>
        <w:tcPr>
          <w:tcW w:w="3333" w:type="pct"/>
          <w:shd w:val="clear" w:color="auto" w:fill="auto"/>
        </w:tcPr>
        <w:p w:rsidR="00ED4B52" w:rsidRPr="00ED4B52" w:rsidRDefault="00ED4B52" w:rsidP="00ED4B5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D4B5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D4B52" w:rsidRPr="00ED4B52" w:rsidRDefault="00ED4B52" w:rsidP="00ED4B5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D4B52">
            <w:rPr>
              <w:rFonts w:cs="Times New Roman"/>
              <w:color w:val="808080"/>
              <w:sz w:val="18"/>
            </w:rPr>
            <w:t xml:space="preserve">Страница </w:t>
          </w:r>
          <w:r w:rsidR="009106E5" w:rsidRPr="00ED4B52">
            <w:rPr>
              <w:rFonts w:cs="Times New Roman"/>
              <w:color w:val="808080"/>
              <w:sz w:val="18"/>
            </w:rPr>
            <w:fldChar w:fldCharType="begin"/>
          </w:r>
          <w:r w:rsidRPr="00ED4B52">
            <w:rPr>
              <w:rFonts w:cs="Times New Roman"/>
              <w:color w:val="808080"/>
              <w:sz w:val="18"/>
            </w:rPr>
            <w:instrText xml:space="preserve"> PAGE </w:instrText>
          </w:r>
          <w:r w:rsidR="009106E5" w:rsidRPr="00ED4B52">
            <w:rPr>
              <w:rFonts w:cs="Times New Roman"/>
              <w:color w:val="808080"/>
              <w:sz w:val="18"/>
            </w:rPr>
            <w:fldChar w:fldCharType="separate"/>
          </w:r>
          <w:r w:rsidR="00260A06">
            <w:rPr>
              <w:rFonts w:cs="Times New Roman"/>
              <w:noProof/>
              <w:color w:val="808080"/>
              <w:sz w:val="18"/>
            </w:rPr>
            <w:t>2</w:t>
          </w:r>
          <w:r w:rsidR="009106E5" w:rsidRPr="00ED4B52">
            <w:rPr>
              <w:rFonts w:cs="Times New Roman"/>
              <w:color w:val="808080"/>
              <w:sz w:val="18"/>
            </w:rPr>
            <w:fldChar w:fldCharType="end"/>
          </w:r>
          <w:r w:rsidRPr="00ED4B52">
            <w:rPr>
              <w:rFonts w:cs="Times New Roman"/>
              <w:color w:val="808080"/>
              <w:sz w:val="18"/>
            </w:rPr>
            <w:t xml:space="preserve"> из </w:t>
          </w:r>
          <w:r w:rsidR="009106E5" w:rsidRPr="00ED4B52">
            <w:rPr>
              <w:rFonts w:cs="Times New Roman"/>
              <w:color w:val="808080"/>
              <w:sz w:val="18"/>
            </w:rPr>
            <w:fldChar w:fldCharType="begin"/>
          </w:r>
          <w:r w:rsidRPr="00ED4B52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106E5" w:rsidRPr="00ED4B52">
            <w:rPr>
              <w:rFonts w:cs="Times New Roman"/>
              <w:color w:val="808080"/>
              <w:sz w:val="18"/>
            </w:rPr>
            <w:fldChar w:fldCharType="separate"/>
          </w:r>
          <w:r w:rsidR="00260A06">
            <w:rPr>
              <w:rFonts w:cs="Times New Roman"/>
              <w:noProof/>
              <w:color w:val="808080"/>
              <w:sz w:val="18"/>
            </w:rPr>
            <w:t>2</w:t>
          </w:r>
          <w:r w:rsidR="009106E5" w:rsidRPr="00ED4B5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ED4B52" w:rsidRDefault="00951994" w:rsidP="00ED4B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ED4B52" w:rsidTr="00ED4B52">
      <w:tc>
        <w:tcPr>
          <w:tcW w:w="3333" w:type="pct"/>
          <w:shd w:val="clear" w:color="auto" w:fill="auto"/>
        </w:tcPr>
        <w:p w:rsidR="00ED4B52" w:rsidRPr="00ED4B52" w:rsidRDefault="00ED4B52" w:rsidP="00ED4B5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D4B5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D4B52" w:rsidRPr="00ED4B52" w:rsidRDefault="00ED4B52" w:rsidP="00ED4B5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D4B52">
            <w:rPr>
              <w:rFonts w:cs="Times New Roman"/>
              <w:color w:val="808080"/>
              <w:sz w:val="18"/>
            </w:rPr>
            <w:t xml:space="preserve">Страница </w:t>
          </w:r>
          <w:r w:rsidR="009106E5" w:rsidRPr="00ED4B52">
            <w:rPr>
              <w:rFonts w:cs="Times New Roman"/>
              <w:color w:val="808080"/>
              <w:sz w:val="18"/>
            </w:rPr>
            <w:fldChar w:fldCharType="begin"/>
          </w:r>
          <w:r w:rsidRPr="00ED4B52">
            <w:rPr>
              <w:rFonts w:cs="Times New Roman"/>
              <w:color w:val="808080"/>
              <w:sz w:val="18"/>
            </w:rPr>
            <w:instrText xml:space="preserve"> PAGE </w:instrText>
          </w:r>
          <w:r w:rsidR="009106E5" w:rsidRPr="00ED4B52">
            <w:rPr>
              <w:rFonts w:cs="Times New Roman"/>
              <w:color w:val="808080"/>
              <w:sz w:val="18"/>
            </w:rPr>
            <w:fldChar w:fldCharType="separate"/>
          </w:r>
          <w:r w:rsidR="00260A06">
            <w:rPr>
              <w:rFonts w:cs="Times New Roman"/>
              <w:noProof/>
              <w:color w:val="808080"/>
              <w:sz w:val="18"/>
            </w:rPr>
            <w:t>1</w:t>
          </w:r>
          <w:r w:rsidR="009106E5" w:rsidRPr="00ED4B52">
            <w:rPr>
              <w:rFonts w:cs="Times New Roman"/>
              <w:color w:val="808080"/>
              <w:sz w:val="18"/>
            </w:rPr>
            <w:fldChar w:fldCharType="end"/>
          </w:r>
          <w:r w:rsidRPr="00ED4B52">
            <w:rPr>
              <w:rFonts w:cs="Times New Roman"/>
              <w:color w:val="808080"/>
              <w:sz w:val="18"/>
            </w:rPr>
            <w:t xml:space="preserve"> из </w:t>
          </w:r>
          <w:r w:rsidR="009106E5" w:rsidRPr="00ED4B52">
            <w:rPr>
              <w:rFonts w:cs="Times New Roman"/>
              <w:color w:val="808080"/>
              <w:sz w:val="18"/>
            </w:rPr>
            <w:fldChar w:fldCharType="begin"/>
          </w:r>
          <w:r w:rsidRPr="00ED4B52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106E5" w:rsidRPr="00ED4B52">
            <w:rPr>
              <w:rFonts w:cs="Times New Roman"/>
              <w:color w:val="808080"/>
              <w:sz w:val="18"/>
            </w:rPr>
            <w:fldChar w:fldCharType="separate"/>
          </w:r>
          <w:r w:rsidR="00260A06">
            <w:rPr>
              <w:rFonts w:cs="Times New Roman"/>
              <w:noProof/>
              <w:color w:val="808080"/>
              <w:sz w:val="18"/>
            </w:rPr>
            <w:t>1</w:t>
          </w:r>
          <w:r w:rsidR="009106E5" w:rsidRPr="00ED4B5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ED4B52" w:rsidRDefault="00951994" w:rsidP="00ED4B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FD" w:rsidRDefault="002F3BFD" w:rsidP="006C1916">
      <w:r>
        <w:separator/>
      </w:r>
    </w:p>
  </w:footnote>
  <w:footnote w:type="continuationSeparator" w:id="0">
    <w:p w:rsidR="002F3BFD" w:rsidRDefault="002F3BFD" w:rsidP="006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ED4B52" w:rsidRDefault="00260A06" w:rsidP="00ED4B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37C26"/>
    <w:rsid w:val="00072D34"/>
    <w:rsid w:val="000C3D02"/>
    <w:rsid w:val="000D3BE7"/>
    <w:rsid w:val="000E28A3"/>
    <w:rsid w:val="0016325F"/>
    <w:rsid w:val="00170036"/>
    <w:rsid w:val="001B7146"/>
    <w:rsid w:val="001C78DA"/>
    <w:rsid w:val="002306C4"/>
    <w:rsid w:val="00255557"/>
    <w:rsid w:val="00260A06"/>
    <w:rsid w:val="00272581"/>
    <w:rsid w:val="002D631F"/>
    <w:rsid w:val="002F3BFD"/>
    <w:rsid w:val="00326F58"/>
    <w:rsid w:val="00396AD9"/>
    <w:rsid w:val="003A2DCC"/>
    <w:rsid w:val="003D1E8D"/>
    <w:rsid w:val="003D385C"/>
    <w:rsid w:val="0040656C"/>
    <w:rsid w:val="0041068C"/>
    <w:rsid w:val="00450E96"/>
    <w:rsid w:val="00492CC1"/>
    <w:rsid w:val="004D20DA"/>
    <w:rsid w:val="004F2A64"/>
    <w:rsid w:val="005401AD"/>
    <w:rsid w:val="005549C1"/>
    <w:rsid w:val="005C696A"/>
    <w:rsid w:val="005D7CF9"/>
    <w:rsid w:val="005E21BC"/>
    <w:rsid w:val="005F21A3"/>
    <w:rsid w:val="00634F3A"/>
    <w:rsid w:val="0063757B"/>
    <w:rsid w:val="006723B3"/>
    <w:rsid w:val="006C1916"/>
    <w:rsid w:val="00744F28"/>
    <w:rsid w:val="00757F12"/>
    <w:rsid w:val="007C7A57"/>
    <w:rsid w:val="007D6CA5"/>
    <w:rsid w:val="007F0FD5"/>
    <w:rsid w:val="008079F3"/>
    <w:rsid w:val="00807FB4"/>
    <w:rsid w:val="008302C2"/>
    <w:rsid w:val="00831D06"/>
    <w:rsid w:val="0085243D"/>
    <w:rsid w:val="0088341A"/>
    <w:rsid w:val="00891C65"/>
    <w:rsid w:val="008A4203"/>
    <w:rsid w:val="008B0C58"/>
    <w:rsid w:val="009106E5"/>
    <w:rsid w:val="00913F93"/>
    <w:rsid w:val="00926345"/>
    <w:rsid w:val="009403BF"/>
    <w:rsid w:val="00944A61"/>
    <w:rsid w:val="00951994"/>
    <w:rsid w:val="00967601"/>
    <w:rsid w:val="009823C6"/>
    <w:rsid w:val="00A13A93"/>
    <w:rsid w:val="00A86D2E"/>
    <w:rsid w:val="00AE01B6"/>
    <w:rsid w:val="00B04A4C"/>
    <w:rsid w:val="00B413DC"/>
    <w:rsid w:val="00BA000B"/>
    <w:rsid w:val="00BB1812"/>
    <w:rsid w:val="00C172CE"/>
    <w:rsid w:val="00CB69A9"/>
    <w:rsid w:val="00D00EFB"/>
    <w:rsid w:val="00D07392"/>
    <w:rsid w:val="00D34418"/>
    <w:rsid w:val="00DD1545"/>
    <w:rsid w:val="00DF153E"/>
    <w:rsid w:val="00E1407E"/>
    <w:rsid w:val="00E27DC6"/>
    <w:rsid w:val="00E97942"/>
    <w:rsid w:val="00EB2BAB"/>
    <w:rsid w:val="00ED4B52"/>
    <w:rsid w:val="00ED589D"/>
    <w:rsid w:val="00F35BCE"/>
    <w:rsid w:val="00F5662B"/>
    <w:rsid w:val="00F6637C"/>
    <w:rsid w:val="00FA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2" ma:contentTypeDescription="Создание документа." ma:contentTypeScope="" ma:versionID="0d14be808796cceb3b2ae3da935c4f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93a1141ecf7850ae3aaeb4ff03ccb727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2013-01-30T21:00:00+00:00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BADCB-E7F6-4F85-8468-53C90D164028}"/>
</file>

<file path=customXml/itemProps2.xml><?xml version="1.0" encoding="utf-8"?>
<ds:datastoreItem xmlns:ds="http://schemas.openxmlformats.org/officeDocument/2006/customXml" ds:itemID="{E7DEBE75-AA5D-422B-B6B5-C158BC203CFE}"/>
</file>

<file path=customXml/itemProps3.xml><?xml version="1.0" encoding="utf-8"?>
<ds:datastoreItem xmlns:ds="http://schemas.openxmlformats.org/officeDocument/2006/customXml" ds:itemID="{D48F28D8-1D78-405D-9ADB-55DB16F8020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Pages>3</Pages>
  <Words>4248</Words>
  <Characters>24216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doevaan</dc:creator>
  <cp:lastModifiedBy>doevaan</cp:lastModifiedBy>
  <cp:revision>2</cp:revision>
  <cp:lastPrinted>2011-05-24T10:58:00Z</cp:lastPrinted>
  <dcterms:created xsi:type="dcterms:W3CDTF">2013-11-12T12:47:00Z</dcterms:created>
  <dcterms:modified xsi:type="dcterms:W3CDTF">2013-11-12T12:47:00Z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комиссиях по соблюдению требований к служебному поведению и урегулированию конфликта интересов</vt:lpwstr>
  </property>
  <property fmtid="{D5CDD505-2E9C-101B-9397-08002B2CF9AE}" pid="5" name="ContentTypeId">
    <vt:lpwstr>0x010100000B68E843655849A332822C1122A995</vt:lpwstr>
  </property>
  <property fmtid="{D5CDD505-2E9C-101B-9397-08002B2CF9AE}" pid="6" name="vti_description">
    <vt:lpwstr>&lt;div&gt;&lt;strong&gt;О комиссиях &lt;/strong&gt;по соблюдению требований к &lt;strong&gt;служебному поведению&lt;/strong&gt; и урегулированию конфликта интересов&lt;/div&gt;</vt:lpwstr>
  </property>
</Properties>
</file>