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8677F4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A668B6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03.06.2022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A668B6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7F47DC" w:rsidP="00411EAC">
            <w:pPr>
              <w:rPr>
                <w:b/>
                <w:spacing w:val="60"/>
                <w:sz w:val="28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89B7965" wp14:editId="5F8CF3A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178435</wp:posOffset>
                      </wp:positionV>
                      <wp:extent cx="2713355" cy="257175"/>
                      <wp:effectExtent l="0" t="0" r="10795" b="9525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-4.7pt;margin-top:14.0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856821" w:rsidRPr="006C4C3B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6C4C3B" w:rsidRDefault="00E92C0F" w:rsidP="004A6D5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ление № 158 от 23.04.2019 «</w:t>
            </w:r>
            <w:r w:rsidR="008677F4" w:rsidRPr="006C4C3B">
              <w:rPr>
                <w:sz w:val="27"/>
                <w:szCs w:val="27"/>
              </w:rPr>
              <w:t>О</w:t>
            </w:r>
            <w:r w:rsidR="004A6D55" w:rsidRPr="006C4C3B">
              <w:rPr>
                <w:sz w:val="27"/>
                <w:szCs w:val="27"/>
              </w:rPr>
              <w:t xml:space="preserve">б </w:t>
            </w:r>
            <w:r w:rsidR="00252BAC" w:rsidRPr="006C4C3B">
              <w:rPr>
                <w:sz w:val="27"/>
                <w:szCs w:val="27"/>
              </w:rPr>
              <w:t>утверждении Положения о спас</w:t>
            </w:r>
            <w:r w:rsidR="00252BAC" w:rsidRPr="006C4C3B">
              <w:rPr>
                <w:sz w:val="27"/>
                <w:szCs w:val="27"/>
              </w:rPr>
              <w:t>а</w:t>
            </w:r>
            <w:r w:rsidR="00252BAC" w:rsidRPr="006C4C3B">
              <w:rPr>
                <w:sz w:val="27"/>
                <w:szCs w:val="27"/>
              </w:rPr>
              <w:t>тельном посте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856821" w:rsidRPr="006C4C3B" w:rsidRDefault="00856821" w:rsidP="00411EAC">
            <w:pPr>
              <w:rPr>
                <w:b/>
                <w:spacing w:val="60"/>
                <w:sz w:val="27"/>
                <w:szCs w:val="27"/>
              </w:rPr>
            </w:pPr>
          </w:p>
        </w:tc>
      </w:tr>
    </w:tbl>
    <w:p w:rsidR="00AD4F5B" w:rsidRPr="006C4C3B" w:rsidRDefault="00AD4F5B" w:rsidP="007F47DC">
      <w:pPr>
        <w:rPr>
          <w:sz w:val="27"/>
          <w:szCs w:val="27"/>
        </w:rPr>
      </w:pPr>
    </w:p>
    <w:p w:rsidR="00FC1A1F" w:rsidRPr="00A648DE" w:rsidRDefault="00FC1A1F" w:rsidP="007F47DC">
      <w:pPr>
        <w:ind w:firstLine="851"/>
        <w:jc w:val="both"/>
        <w:rPr>
          <w:sz w:val="28"/>
          <w:szCs w:val="28"/>
        </w:rPr>
      </w:pPr>
      <w:proofErr w:type="gramStart"/>
      <w:r w:rsidRPr="00A648DE">
        <w:rPr>
          <w:color w:val="000000"/>
          <w:spacing w:val="-14"/>
          <w:sz w:val="28"/>
          <w:szCs w:val="28"/>
        </w:rPr>
        <w:t xml:space="preserve">В соответствии </w:t>
      </w:r>
      <w:r w:rsidR="00A648DE">
        <w:rPr>
          <w:color w:val="000000"/>
          <w:spacing w:val="-14"/>
          <w:sz w:val="28"/>
          <w:szCs w:val="28"/>
        </w:rPr>
        <w:t xml:space="preserve"> </w:t>
      </w:r>
      <w:r w:rsidRPr="00A648DE">
        <w:rPr>
          <w:color w:val="000000"/>
          <w:spacing w:val="-14"/>
          <w:sz w:val="28"/>
          <w:szCs w:val="28"/>
        </w:rPr>
        <w:t>со статьями 6, 27 и 41 Водного кодекса Российской Федер</w:t>
      </w:r>
      <w:r w:rsidRPr="00A648DE">
        <w:rPr>
          <w:color w:val="000000"/>
          <w:spacing w:val="-14"/>
          <w:sz w:val="28"/>
          <w:szCs w:val="28"/>
        </w:rPr>
        <w:t>а</w:t>
      </w:r>
      <w:r w:rsidRPr="00A648DE">
        <w:rPr>
          <w:color w:val="000000"/>
          <w:spacing w:val="-14"/>
          <w:sz w:val="28"/>
          <w:szCs w:val="28"/>
        </w:rPr>
        <w:t xml:space="preserve">ции, </w:t>
      </w:r>
      <w:r w:rsidRPr="00A648DE">
        <w:rPr>
          <w:color w:val="000000"/>
          <w:spacing w:val="-13"/>
          <w:sz w:val="28"/>
          <w:szCs w:val="28"/>
        </w:rPr>
        <w:t xml:space="preserve">Федеральным Законом Российской Федерации от  06.10.2003 № 131 - ФЗ «Об </w:t>
      </w:r>
      <w:r w:rsidRPr="00A648DE">
        <w:rPr>
          <w:color w:val="000000"/>
          <w:spacing w:val="-9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A648DE">
        <w:rPr>
          <w:color w:val="000000"/>
          <w:spacing w:val="-14"/>
          <w:sz w:val="28"/>
          <w:szCs w:val="28"/>
        </w:rPr>
        <w:t>Федер</w:t>
      </w:r>
      <w:r w:rsidRPr="00A648DE">
        <w:rPr>
          <w:color w:val="000000"/>
          <w:spacing w:val="-14"/>
          <w:sz w:val="28"/>
          <w:szCs w:val="28"/>
        </w:rPr>
        <w:t>а</w:t>
      </w:r>
      <w:r w:rsidRPr="00A648DE">
        <w:rPr>
          <w:color w:val="000000"/>
          <w:spacing w:val="-14"/>
          <w:sz w:val="28"/>
          <w:szCs w:val="28"/>
        </w:rPr>
        <w:t xml:space="preserve">ции», постановлением Администрации Ярославской области от 22.05.2007 </w:t>
      </w:r>
      <w:r w:rsidRPr="00A648DE">
        <w:rPr>
          <w:color w:val="000000"/>
          <w:spacing w:val="-12"/>
          <w:sz w:val="28"/>
          <w:szCs w:val="28"/>
        </w:rPr>
        <w:t xml:space="preserve">№ 164 «Об утверждении Правил охраны жизни людей на водных объектах </w:t>
      </w:r>
      <w:r w:rsidRPr="00A648DE">
        <w:rPr>
          <w:color w:val="000000"/>
          <w:spacing w:val="-14"/>
          <w:sz w:val="28"/>
          <w:szCs w:val="28"/>
        </w:rPr>
        <w:t xml:space="preserve">Ярославской области и Правил пользования водными объектами для плавания на </w:t>
      </w:r>
      <w:r w:rsidRPr="00A648DE">
        <w:rPr>
          <w:color w:val="000000"/>
          <w:spacing w:val="-10"/>
          <w:sz w:val="28"/>
          <w:szCs w:val="28"/>
        </w:rPr>
        <w:t>маломерных судах в Яр</w:t>
      </w:r>
      <w:r w:rsidRPr="00A648DE">
        <w:rPr>
          <w:color w:val="000000"/>
          <w:spacing w:val="-10"/>
          <w:sz w:val="28"/>
          <w:szCs w:val="28"/>
        </w:rPr>
        <w:t>о</w:t>
      </w:r>
      <w:r w:rsidRPr="00A648DE">
        <w:rPr>
          <w:color w:val="000000"/>
          <w:spacing w:val="-10"/>
          <w:sz w:val="28"/>
          <w:szCs w:val="28"/>
        </w:rPr>
        <w:t>славской области</w:t>
      </w:r>
      <w:proofErr w:type="gramEnd"/>
      <w:r w:rsidRPr="00A648DE">
        <w:rPr>
          <w:color w:val="000000"/>
          <w:spacing w:val="-10"/>
          <w:sz w:val="28"/>
          <w:szCs w:val="28"/>
        </w:rPr>
        <w:t>»</w:t>
      </w:r>
      <w:r w:rsidRPr="00A648DE">
        <w:rPr>
          <w:color w:val="000000"/>
          <w:spacing w:val="-8"/>
          <w:sz w:val="28"/>
          <w:szCs w:val="28"/>
        </w:rPr>
        <w:t xml:space="preserve">, </w:t>
      </w:r>
      <w:r w:rsidRPr="00A648DE">
        <w:rPr>
          <w:sz w:val="28"/>
          <w:szCs w:val="28"/>
        </w:rPr>
        <w:t xml:space="preserve">а также в целях обеспечения безопасности и охраны жизни людей на водных объектах городского поселения Углич в период </w:t>
      </w:r>
      <w:r w:rsidR="004A6D55" w:rsidRPr="00A648DE">
        <w:rPr>
          <w:sz w:val="28"/>
          <w:szCs w:val="28"/>
        </w:rPr>
        <w:t>купального сезона 20</w:t>
      </w:r>
      <w:r w:rsidR="00E92C0F">
        <w:rPr>
          <w:sz w:val="28"/>
          <w:szCs w:val="28"/>
        </w:rPr>
        <w:t>2</w:t>
      </w:r>
      <w:r w:rsidR="00F4619C">
        <w:rPr>
          <w:sz w:val="28"/>
          <w:szCs w:val="28"/>
        </w:rPr>
        <w:t>2</w:t>
      </w:r>
      <w:r w:rsidR="004A6D55" w:rsidRPr="00A648DE">
        <w:rPr>
          <w:sz w:val="28"/>
          <w:szCs w:val="28"/>
        </w:rPr>
        <w:t xml:space="preserve"> года</w:t>
      </w:r>
      <w:r w:rsidRPr="00A648DE">
        <w:rPr>
          <w:sz w:val="28"/>
          <w:szCs w:val="28"/>
        </w:rPr>
        <w:t>, Администрация городского поселения Углич</w:t>
      </w:r>
    </w:p>
    <w:p w:rsidR="007F47DC" w:rsidRDefault="007F47DC" w:rsidP="007F47DC">
      <w:pPr>
        <w:pStyle w:val="a8"/>
        <w:spacing w:after="0"/>
        <w:jc w:val="both"/>
        <w:rPr>
          <w:sz w:val="28"/>
          <w:szCs w:val="28"/>
        </w:rPr>
      </w:pPr>
    </w:p>
    <w:p w:rsidR="00645C11" w:rsidRPr="00A648DE" w:rsidRDefault="00645C11" w:rsidP="007F47DC">
      <w:pPr>
        <w:pStyle w:val="a8"/>
        <w:jc w:val="both"/>
        <w:rPr>
          <w:sz w:val="28"/>
          <w:szCs w:val="28"/>
        </w:rPr>
      </w:pPr>
      <w:r w:rsidRPr="00A648DE">
        <w:rPr>
          <w:sz w:val="28"/>
          <w:szCs w:val="28"/>
        </w:rPr>
        <w:t>ПОСТАНОВЛЯЕТ:</w:t>
      </w:r>
    </w:p>
    <w:p w:rsidR="00971911" w:rsidRDefault="00971911" w:rsidP="007F47DC">
      <w:pPr>
        <w:pStyle w:val="ae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в преамбуле постановления №158 от 23.04.2019 </w:t>
      </w:r>
      <w:r>
        <w:rPr>
          <w:sz w:val="27"/>
          <w:szCs w:val="27"/>
        </w:rPr>
        <w:t>«</w:t>
      </w:r>
      <w:r w:rsidRPr="006C4C3B">
        <w:rPr>
          <w:sz w:val="27"/>
          <w:szCs w:val="27"/>
        </w:rPr>
        <w:t>Об утве</w:t>
      </w:r>
      <w:r w:rsidRPr="006C4C3B">
        <w:rPr>
          <w:sz w:val="27"/>
          <w:szCs w:val="27"/>
        </w:rPr>
        <w:t>р</w:t>
      </w:r>
      <w:r w:rsidRPr="006C4C3B">
        <w:rPr>
          <w:sz w:val="27"/>
          <w:szCs w:val="27"/>
        </w:rPr>
        <w:t>ждении Положения о спасательном посте</w:t>
      </w:r>
      <w:r>
        <w:rPr>
          <w:sz w:val="27"/>
          <w:szCs w:val="27"/>
        </w:rPr>
        <w:t>»</w:t>
      </w:r>
      <w:r>
        <w:rPr>
          <w:sz w:val="28"/>
          <w:szCs w:val="28"/>
        </w:rPr>
        <w:t xml:space="preserve"> слова «20</w:t>
      </w:r>
      <w:r w:rsidR="00F4619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года» на «202</w:t>
      </w:r>
      <w:r w:rsidR="00F4619C">
        <w:rPr>
          <w:sz w:val="28"/>
          <w:szCs w:val="28"/>
        </w:rPr>
        <w:t>2</w:t>
      </w:r>
      <w:r>
        <w:rPr>
          <w:sz w:val="28"/>
          <w:szCs w:val="28"/>
        </w:rPr>
        <w:t xml:space="preserve"> года». </w:t>
      </w:r>
    </w:p>
    <w:p w:rsidR="006F5826" w:rsidRPr="00AE3F22" w:rsidRDefault="00971911" w:rsidP="007F47DC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F5826">
        <w:rPr>
          <w:sz w:val="28"/>
          <w:szCs w:val="28"/>
        </w:rPr>
        <w:t xml:space="preserve">Изложить </w:t>
      </w:r>
      <w:r w:rsidR="00E92C0F" w:rsidRPr="006F5826">
        <w:rPr>
          <w:sz w:val="28"/>
          <w:szCs w:val="28"/>
        </w:rPr>
        <w:t>п. 1 постановления</w:t>
      </w:r>
      <w:r w:rsidRPr="006F5826">
        <w:rPr>
          <w:sz w:val="28"/>
          <w:szCs w:val="28"/>
        </w:rPr>
        <w:t xml:space="preserve"> № 158 от 23.04.2019</w:t>
      </w:r>
      <w:r w:rsidR="00E92C0F" w:rsidRPr="006F5826">
        <w:rPr>
          <w:sz w:val="28"/>
          <w:szCs w:val="28"/>
        </w:rPr>
        <w:t xml:space="preserve"> </w:t>
      </w:r>
      <w:r w:rsidRPr="006F5826">
        <w:rPr>
          <w:sz w:val="27"/>
          <w:szCs w:val="27"/>
        </w:rPr>
        <w:t>«Об утверждении П</w:t>
      </w:r>
      <w:r w:rsidRPr="006F5826">
        <w:rPr>
          <w:sz w:val="27"/>
          <w:szCs w:val="27"/>
        </w:rPr>
        <w:t>о</w:t>
      </w:r>
      <w:r w:rsidRPr="006F5826">
        <w:rPr>
          <w:sz w:val="27"/>
          <w:szCs w:val="27"/>
        </w:rPr>
        <w:t>ложения о спасательном посте»</w:t>
      </w:r>
      <w:r w:rsidR="006F5826" w:rsidRPr="006F5826">
        <w:rPr>
          <w:sz w:val="27"/>
          <w:szCs w:val="27"/>
        </w:rPr>
        <w:t xml:space="preserve"> </w:t>
      </w:r>
      <w:r w:rsidR="00E92C0F" w:rsidRPr="006F5826">
        <w:rPr>
          <w:sz w:val="28"/>
          <w:szCs w:val="28"/>
        </w:rPr>
        <w:t xml:space="preserve">в следующей редакции: </w:t>
      </w:r>
      <w:r w:rsidR="006F5826" w:rsidRPr="00AE3F22">
        <w:rPr>
          <w:sz w:val="28"/>
          <w:szCs w:val="28"/>
        </w:rPr>
        <w:t>«1. Установить спас</w:t>
      </w:r>
      <w:r w:rsidR="006F5826" w:rsidRPr="00AE3F22">
        <w:rPr>
          <w:sz w:val="28"/>
          <w:szCs w:val="28"/>
        </w:rPr>
        <w:t>а</w:t>
      </w:r>
      <w:r w:rsidR="006F5826" w:rsidRPr="00AE3F22">
        <w:rPr>
          <w:sz w:val="28"/>
          <w:szCs w:val="28"/>
        </w:rPr>
        <w:t xml:space="preserve">тельный пост с </w:t>
      </w:r>
      <w:r w:rsidR="006F5826">
        <w:rPr>
          <w:sz w:val="28"/>
          <w:szCs w:val="28"/>
        </w:rPr>
        <w:t>начала купального сезона</w:t>
      </w:r>
      <w:r w:rsidR="006F5826" w:rsidRPr="00AE3F22">
        <w:rPr>
          <w:sz w:val="28"/>
          <w:szCs w:val="28"/>
        </w:rPr>
        <w:t xml:space="preserve"> по 31.08.202</w:t>
      </w:r>
      <w:r w:rsidR="00F4619C">
        <w:rPr>
          <w:sz w:val="28"/>
          <w:szCs w:val="28"/>
        </w:rPr>
        <w:t>2</w:t>
      </w:r>
      <w:r w:rsidR="006F5826" w:rsidRPr="00AE3F22">
        <w:rPr>
          <w:sz w:val="28"/>
          <w:szCs w:val="28"/>
        </w:rPr>
        <w:t xml:space="preserve"> на городском пляже на ул. </w:t>
      </w:r>
      <w:proofErr w:type="gramStart"/>
      <w:r w:rsidR="006F5826" w:rsidRPr="00AE3F22">
        <w:rPr>
          <w:sz w:val="28"/>
          <w:szCs w:val="28"/>
        </w:rPr>
        <w:t>Портовая</w:t>
      </w:r>
      <w:proofErr w:type="gramEnd"/>
      <w:r w:rsidR="006F5826" w:rsidRPr="00AE3F22">
        <w:rPr>
          <w:sz w:val="28"/>
          <w:szCs w:val="28"/>
        </w:rPr>
        <w:t xml:space="preserve"> - месте традиционного массового отдыха населения на во</w:t>
      </w:r>
      <w:r w:rsidR="006F5826" w:rsidRPr="00AE3F22">
        <w:rPr>
          <w:sz w:val="28"/>
          <w:szCs w:val="28"/>
        </w:rPr>
        <w:t>д</w:t>
      </w:r>
      <w:r w:rsidR="006F5826" w:rsidRPr="00AE3F22">
        <w:rPr>
          <w:sz w:val="28"/>
          <w:szCs w:val="28"/>
        </w:rPr>
        <w:t>ных объектах городского поселения Углич.»</w:t>
      </w:r>
    </w:p>
    <w:p w:rsidR="00E92C0F" w:rsidRPr="006F5826" w:rsidRDefault="00E92C0F" w:rsidP="007F47DC">
      <w:pPr>
        <w:pStyle w:val="ae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F5826">
        <w:rPr>
          <w:sz w:val="28"/>
          <w:szCs w:val="28"/>
        </w:rPr>
        <w:t>Контроль исполнения настоящего постановления возложить на Пе</w:t>
      </w:r>
      <w:r w:rsidRPr="006F5826">
        <w:rPr>
          <w:sz w:val="28"/>
          <w:szCs w:val="28"/>
        </w:rPr>
        <w:t>р</w:t>
      </w:r>
      <w:r w:rsidRPr="006F5826">
        <w:rPr>
          <w:sz w:val="28"/>
          <w:szCs w:val="28"/>
        </w:rPr>
        <w:t>вого заместителя Главы Администрации городского поселения Углич К</w:t>
      </w:r>
      <w:r w:rsidRPr="006F5826">
        <w:rPr>
          <w:sz w:val="28"/>
          <w:szCs w:val="28"/>
        </w:rPr>
        <w:t>а</w:t>
      </w:r>
      <w:r w:rsidRPr="006F5826">
        <w:rPr>
          <w:sz w:val="28"/>
          <w:szCs w:val="28"/>
        </w:rPr>
        <w:t>лашникову Е.В.</w:t>
      </w:r>
    </w:p>
    <w:p w:rsidR="00E92C0F" w:rsidRPr="00E92C0F" w:rsidRDefault="00F4619C" w:rsidP="007F47DC">
      <w:pPr>
        <w:pStyle w:val="ae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E92C0F" w:rsidRPr="00E92C0F">
        <w:rPr>
          <w:sz w:val="28"/>
          <w:szCs w:val="28"/>
        </w:rPr>
        <w:t>азместить</w:t>
      </w:r>
      <w:proofErr w:type="gramEnd"/>
      <w:r w:rsidR="00E92C0F" w:rsidRPr="00E92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E92C0F" w:rsidRPr="00E92C0F">
        <w:rPr>
          <w:sz w:val="28"/>
          <w:szCs w:val="28"/>
        </w:rPr>
        <w:t>на официальном сайте Адм</w:t>
      </w:r>
      <w:r w:rsidR="00E92C0F" w:rsidRPr="00E92C0F">
        <w:rPr>
          <w:sz w:val="28"/>
          <w:szCs w:val="28"/>
        </w:rPr>
        <w:t>и</w:t>
      </w:r>
      <w:r w:rsidR="00E92C0F" w:rsidRPr="00E92C0F">
        <w:rPr>
          <w:sz w:val="28"/>
          <w:szCs w:val="28"/>
        </w:rPr>
        <w:t>нистрации городского поселения Углич.</w:t>
      </w:r>
    </w:p>
    <w:p w:rsidR="007F47DC" w:rsidRPr="00971911" w:rsidRDefault="007F47DC" w:rsidP="007F47DC">
      <w:pPr>
        <w:pStyle w:val="ae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1911">
        <w:rPr>
          <w:sz w:val="28"/>
          <w:szCs w:val="28"/>
        </w:rPr>
        <w:t>Настоящее постановление вступает в силу с момента его официал</w:t>
      </w:r>
      <w:r w:rsidRPr="00971911">
        <w:rPr>
          <w:sz w:val="28"/>
          <w:szCs w:val="28"/>
        </w:rPr>
        <w:t>ь</w:t>
      </w:r>
      <w:r w:rsidRPr="00971911">
        <w:rPr>
          <w:sz w:val="28"/>
          <w:szCs w:val="28"/>
        </w:rPr>
        <w:t>ного опубликования.</w:t>
      </w:r>
    </w:p>
    <w:p w:rsidR="007F47DC" w:rsidRDefault="007F47DC" w:rsidP="007F47DC">
      <w:pPr>
        <w:rPr>
          <w:sz w:val="28"/>
          <w:szCs w:val="28"/>
        </w:rPr>
      </w:pPr>
    </w:p>
    <w:p w:rsidR="007F47DC" w:rsidRPr="00E92C0F" w:rsidRDefault="007F47DC" w:rsidP="007F47DC">
      <w:pPr>
        <w:rPr>
          <w:sz w:val="28"/>
          <w:szCs w:val="28"/>
        </w:rPr>
      </w:pPr>
      <w:r w:rsidRPr="00E92C0F">
        <w:rPr>
          <w:sz w:val="28"/>
          <w:szCs w:val="28"/>
        </w:rPr>
        <w:t>Глава городского поселения Углич</w:t>
      </w:r>
      <w:r w:rsidRPr="00E92C0F">
        <w:rPr>
          <w:sz w:val="28"/>
          <w:szCs w:val="28"/>
        </w:rPr>
        <w:tab/>
      </w:r>
      <w:r w:rsidRPr="00E92C0F">
        <w:rPr>
          <w:sz w:val="28"/>
          <w:szCs w:val="28"/>
        </w:rPr>
        <w:tab/>
      </w:r>
      <w:r w:rsidRPr="00E92C0F">
        <w:rPr>
          <w:sz w:val="28"/>
          <w:szCs w:val="28"/>
        </w:rPr>
        <w:tab/>
      </w:r>
      <w:r w:rsidRPr="00E92C0F">
        <w:rPr>
          <w:sz w:val="28"/>
          <w:szCs w:val="28"/>
        </w:rPr>
        <w:tab/>
      </w:r>
      <w:r w:rsidRPr="00E92C0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92C0F">
        <w:rPr>
          <w:sz w:val="28"/>
          <w:szCs w:val="28"/>
        </w:rPr>
        <w:t>С.В. Ставицкая</w:t>
      </w:r>
    </w:p>
    <w:p w:rsidR="007F47DC" w:rsidRDefault="007F47DC" w:rsidP="007F47DC">
      <w:pPr>
        <w:ind w:firstLine="851"/>
        <w:jc w:val="both"/>
        <w:rPr>
          <w:sz w:val="27"/>
          <w:szCs w:val="27"/>
        </w:rPr>
      </w:pPr>
    </w:p>
    <w:sectPr w:rsidR="007F47DC" w:rsidSect="00A668B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75" w:rsidRDefault="00B11975">
      <w:r>
        <w:separator/>
      </w:r>
    </w:p>
  </w:endnote>
  <w:endnote w:type="continuationSeparator" w:id="0">
    <w:p w:rsidR="00B11975" w:rsidRDefault="00B1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75" w:rsidRDefault="00B11975">
      <w:r>
        <w:separator/>
      </w:r>
    </w:p>
  </w:footnote>
  <w:footnote w:type="continuationSeparator" w:id="0">
    <w:p w:rsidR="00B11975" w:rsidRDefault="00B1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A4" w:rsidRDefault="00C34765" w:rsidP="00F75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2E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EA4" w:rsidRDefault="007D2E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A4" w:rsidRDefault="007D2EA4" w:rsidP="007F47D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4F06D8"/>
    <w:multiLevelType w:val="hybridMultilevel"/>
    <w:tmpl w:val="EF042A18"/>
    <w:lvl w:ilvl="0" w:tplc="DE367E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9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2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11354BC"/>
    <w:multiLevelType w:val="hybridMultilevel"/>
    <w:tmpl w:val="B74C8914"/>
    <w:lvl w:ilvl="0" w:tplc="0B8A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8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9">
    <w:nsid w:val="40263761"/>
    <w:multiLevelType w:val="hybridMultilevel"/>
    <w:tmpl w:val="6368EC82"/>
    <w:lvl w:ilvl="0" w:tplc="0B8A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2ED157D"/>
    <w:multiLevelType w:val="hybridMultilevel"/>
    <w:tmpl w:val="B74C8914"/>
    <w:lvl w:ilvl="0" w:tplc="0B8A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8F603B"/>
    <w:multiLevelType w:val="hybridMultilevel"/>
    <w:tmpl w:val="B74C8914"/>
    <w:lvl w:ilvl="0" w:tplc="0B8A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0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3">
    <w:nsid w:val="754B17E2"/>
    <w:multiLevelType w:val="hybridMultilevel"/>
    <w:tmpl w:val="3886E6BA"/>
    <w:lvl w:ilvl="0" w:tplc="FDBA8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9"/>
  </w:num>
  <w:num w:numId="3">
    <w:abstractNumId w:val="17"/>
  </w:num>
  <w:num w:numId="4">
    <w:abstractNumId w:val="26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7"/>
  </w:num>
  <w:num w:numId="11">
    <w:abstractNumId w:val="22"/>
  </w:num>
  <w:num w:numId="12">
    <w:abstractNumId w:val="12"/>
  </w:num>
  <w:num w:numId="13">
    <w:abstractNumId w:val="39"/>
  </w:num>
  <w:num w:numId="14">
    <w:abstractNumId w:val="7"/>
  </w:num>
  <w:num w:numId="15">
    <w:abstractNumId w:val="8"/>
  </w:num>
  <w:num w:numId="16">
    <w:abstractNumId w:val="28"/>
  </w:num>
  <w:num w:numId="17">
    <w:abstractNumId w:val="2"/>
  </w:num>
  <w:num w:numId="18">
    <w:abstractNumId w:val="14"/>
  </w:num>
  <w:num w:numId="19">
    <w:abstractNumId w:val="41"/>
  </w:num>
  <w:num w:numId="20">
    <w:abstractNumId w:val="38"/>
  </w:num>
  <w:num w:numId="21">
    <w:abstractNumId w:val="35"/>
  </w:num>
  <w:num w:numId="22">
    <w:abstractNumId w:val="10"/>
  </w:num>
  <w:num w:numId="23">
    <w:abstractNumId w:val="0"/>
  </w:num>
  <w:num w:numId="24">
    <w:abstractNumId w:val="30"/>
  </w:num>
  <w:num w:numId="25">
    <w:abstractNumId w:val="40"/>
  </w:num>
  <w:num w:numId="26">
    <w:abstractNumId w:val="34"/>
  </w:num>
  <w:num w:numId="27">
    <w:abstractNumId w:val="5"/>
  </w:num>
  <w:num w:numId="28">
    <w:abstractNumId w:val="31"/>
  </w:num>
  <w:num w:numId="29">
    <w:abstractNumId w:val="44"/>
  </w:num>
  <w:num w:numId="30">
    <w:abstractNumId w:val="23"/>
  </w:num>
  <w:num w:numId="31">
    <w:abstractNumId w:val="18"/>
  </w:num>
  <w:num w:numId="32">
    <w:abstractNumId w:val="6"/>
  </w:num>
  <w:num w:numId="33">
    <w:abstractNumId w:val="4"/>
  </w:num>
  <w:num w:numId="34">
    <w:abstractNumId w:val="16"/>
  </w:num>
  <w:num w:numId="35">
    <w:abstractNumId w:val="20"/>
  </w:num>
  <w:num w:numId="36">
    <w:abstractNumId w:val="15"/>
  </w:num>
  <w:num w:numId="37">
    <w:abstractNumId w:val="24"/>
  </w:num>
  <w:num w:numId="38">
    <w:abstractNumId w:val="36"/>
  </w:num>
  <w:num w:numId="39">
    <w:abstractNumId w:val="19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2"/>
  </w:num>
  <w:num w:numId="44">
    <w:abstractNumId w:val="29"/>
  </w:num>
  <w:num w:numId="45">
    <w:abstractNumId w:val="3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1"/>
    <w:rsid w:val="00005BC9"/>
    <w:rsid w:val="0000636F"/>
    <w:rsid w:val="00012397"/>
    <w:rsid w:val="00015EE1"/>
    <w:rsid w:val="00016909"/>
    <w:rsid w:val="0002025B"/>
    <w:rsid w:val="000208AF"/>
    <w:rsid w:val="00021959"/>
    <w:rsid w:val="00026029"/>
    <w:rsid w:val="000268E6"/>
    <w:rsid w:val="00026C64"/>
    <w:rsid w:val="000364EF"/>
    <w:rsid w:val="00036B6D"/>
    <w:rsid w:val="00037A44"/>
    <w:rsid w:val="0004388B"/>
    <w:rsid w:val="0004677B"/>
    <w:rsid w:val="00050953"/>
    <w:rsid w:val="000538E3"/>
    <w:rsid w:val="000644FA"/>
    <w:rsid w:val="00065943"/>
    <w:rsid w:val="00066844"/>
    <w:rsid w:val="0007143B"/>
    <w:rsid w:val="00076ACF"/>
    <w:rsid w:val="00077808"/>
    <w:rsid w:val="000818AC"/>
    <w:rsid w:val="00081CFC"/>
    <w:rsid w:val="0008288D"/>
    <w:rsid w:val="0008438E"/>
    <w:rsid w:val="00096050"/>
    <w:rsid w:val="000A21AB"/>
    <w:rsid w:val="000A565C"/>
    <w:rsid w:val="000B44D7"/>
    <w:rsid w:val="000B4C1E"/>
    <w:rsid w:val="000B50D2"/>
    <w:rsid w:val="000B728B"/>
    <w:rsid w:val="000C0FBB"/>
    <w:rsid w:val="000C2875"/>
    <w:rsid w:val="000C6970"/>
    <w:rsid w:val="000D41D5"/>
    <w:rsid w:val="000E75CE"/>
    <w:rsid w:val="000F19E6"/>
    <w:rsid w:val="000F1F85"/>
    <w:rsid w:val="000F5596"/>
    <w:rsid w:val="000F5863"/>
    <w:rsid w:val="000F75E6"/>
    <w:rsid w:val="00107496"/>
    <w:rsid w:val="00111CA9"/>
    <w:rsid w:val="00114DB3"/>
    <w:rsid w:val="00115533"/>
    <w:rsid w:val="00131B8C"/>
    <w:rsid w:val="00133000"/>
    <w:rsid w:val="0013504F"/>
    <w:rsid w:val="001363FF"/>
    <w:rsid w:val="00137B43"/>
    <w:rsid w:val="00143919"/>
    <w:rsid w:val="001616D0"/>
    <w:rsid w:val="0016226C"/>
    <w:rsid w:val="00166935"/>
    <w:rsid w:val="00166B56"/>
    <w:rsid w:val="00166C6B"/>
    <w:rsid w:val="00167299"/>
    <w:rsid w:val="00180201"/>
    <w:rsid w:val="00180C3E"/>
    <w:rsid w:val="00182BBA"/>
    <w:rsid w:val="00183C74"/>
    <w:rsid w:val="00185070"/>
    <w:rsid w:val="00186042"/>
    <w:rsid w:val="001A2D42"/>
    <w:rsid w:val="001B645A"/>
    <w:rsid w:val="001C1D0D"/>
    <w:rsid w:val="001C28EB"/>
    <w:rsid w:val="001D067B"/>
    <w:rsid w:val="001E03FA"/>
    <w:rsid w:val="001F0C23"/>
    <w:rsid w:val="001F1938"/>
    <w:rsid w:val="001F31BD"/>
    <w:rsid w:val="002002B4"/>
    <w:rsid w:val="0020238A"/>
    <w:rsid w:val="002037E2"/>
    <w:rsid w:val="00224DF6"/>
    <w:rsid w:val="002345E8"/>
    <w:rsid w:val="002346C0"/>
    <w:rsid w:val="002412F8"/>
    <w:rsid w:val="00246DCF"/>
    <w:rsid w:val="0025293C"/>
    <w:rsid w:val="00252BAC"/>
    <w:rsid w:val="00255BB8"/>
    <w:rsid w:val="0025694B"/>
    <w:rsid w:val="002604D5"/>
    <w:rsid w:val="002625BF"/>
    <w:rsid w:val="002635E1"/>
    <w:rsid w:val="002650BC"/>
    <w:rsid w:val="00266376"/>
    <w:rsid w:val="00267E32"/>
    <w:rsid w:val="002705CA"/>
    <w:rsid w:val="0027356F"/>
    <w:rsid w:val="00273A75"/>
    <w:rsid w:val="00275F02"/>
    <w:rsid w:val="00276AB1"/>
    <w:rsid w:val="00277A9C"/>
    <w:rsid w:val="00280B30"/>
    <w:rsid w:val="00284877"/>
    <w:rsid w:val="002874D0"/>
    <w:rsid w:val="002929ED"/>
    <w:rsid w:val="002962F7"/>
    <w:rsid w:val="002A021C"/>
    <w:rsid w:val="002A1530"/>
    <w:rsid w:val="002A26AF"/>
    <w:rsid w:val="002A2C05"/>
    <w:rsid w:val="002B3301"/>
    <w:rsid w:val="002B54F9"/>
    <w:rsid w:val="002D5A81"/>
    <w:rsid w:val="002E00A6"/>
    <w:rsid w:val="002E04F3"/>
    <w:rsid w:val="002E1176"/>
    <w:rsid w:val="002F3081"/>
    <w:rsid w:val="002F7B00"/>
    <w:rsid w:val="0030539F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53862"/>
    <w:rsid w:val="00360883"/>
    <w:rsid w:val="003702DC"/>
    <w:rsid w:val="003803D7"/>
    <w:rsid w:val="003859B5"/>
    <w:rsid w:val="003A631B"/>
    <w:rsid w:val="003A675C"/>
    <w:rsid w:val="003B031C"/>
    <w:rsid w:val="003B565E"/>
    <w:rsid w:val="003C390E"/>
    <w:rsid w:val="003D1056"/>
    <w:rsid w:val="003D14E5"/>
    <w:rsid w:val="003D4768"/>
    <w:rsid w:val="003E0A27"/>
    <w:rsid w:val="003E12CE"/>
    <w:rsid w:val="003E5D88"/>
    <w:rsid w:val="003F00DE"/>
    <w:rsid w:val="003F6733"/>
    <w:rsid w:val="003F6CF0"/>
    <w:rsid w:val="004047C5"/>
    <w:rsid w:val="00404C5D"/>
    <w:rsid w:val="00406C24"/>
    <w:rsid w:val="0041054F"/>
    <w:rsid w:val="00411EAC"/>
    <w:rsid w:val="004129D8"/>
    <w:rsid w:val="004161C6"/>
    <w:rsid w:val="00423A9E"/>
    <w:rsid w:val="00427988"/>
    <w:rsid w:val="00427C36"/>
    <w:rsid w:val="004311E0"/>
    <w:rsid w:val="00433628"/>
    <w:rsid w:val="0044302B"/>
    <w:rsid w:val="004469C7"/>
    <w:rsid w:val="00452D09"/>
    <w:rsid w:val="00455DF6"/>
    <w:rsid w:val="0046330B"/>
    <w:rsid w:val="00464EFB"/>
    <w:rsid w:val="004671E1"/>
    <w:rsid w:val="0047013D"/>
    <w:rsid w:val="00471AB8"/>
    <w:rsid w:val="004738C2"/>
    <w:rsid w:val="00474390"/>
    <w:rsid w:val="00474599"/>
    <w:rsid w:val="00474631"/>
    <w:rsid w:val="00477435"/>
    <w:rsid w:val="00484050"/>
    <w:rsid w:val="004911F2"/>
    <w:rsid w:val="0049272E"/>
    <w:rsid w:val="00495DA9"/>
    <w:rsid w:val="004A50FA"/>
    <w:rsid w:val="004A6456"/>
    <w:rsid w:val="004A6D55"/>
    <w:rsid w:val="004A7D73"/>
    <w:rsid w:val="004B7E62"/>
    <w:rsid w:val="004C4459"/>
    <w:rsid w:val="004C62D9"/>
    <w:rsid w:val="004C70C5"/>
    <w:rsid w:val="004E0D28"/>
    <w:rsid w:val="004E7B79"/>
    <w:rsid w:val="004F0B13"/>
    <w:rsid w:val="004F0EA6"/>
    <w:rsid w:val="004F1B20"/>
    <w:rsid w:val="004F77EE"/>
    <w:rsid w:val="00500E87"/>
    <w:rsid w:val="00507838"/>
    <w:rsid w:val="00510349"/>
    <w:rsid w:val="00521D79"/>
    <w:rsid w:val="005220BD"/>
    <w:rsid w:val="00522B15"/>
    <w:rsid w:val="00525BE7"/>
    <w:rsid w:val="0053311E"/>
    <w:rsid w:val="00540632"/>
    <w:rsid w:val="00543D6F"/>
    <w:rsid w:val="005500E2"/>
    <w:rsid w:val="00553C89"/>
    <w:rsid w:val="005564F5"/>
    <w:rsid w:val="005751B4"/>
    <w:rsid w:val="00576E55"/>
    <w:rsid w:val="005816D9"/>
    <w:rsid w:val="005920FB"/>
    <w:rsid w:val="005B53C3"/>
    <w:rsid w:val="005C46D7"/>
    <w:rsid w:val="005D04B5"/>
    <w:rsid w:val="005D35F6"/>
    <w:rsid w:val="005D5795"/>
    <w:rsid w:val="005E5DBC"/>
    <w:rsid w:val="00603497"/>
    <w:rsid w:val="006047B8"/>
    <w:rsid w:val="00614D63"/>
    <w:rsid w:val="00615EF4"/>
    <w:rsid w:val="006160C0"/>
    <w:rsid w:val="00622099"/>
    <w:rsid w:val="00623E6D"/>
    <w:rsid w:val="00627193"/>
    <w:rsid w:val="00642A9E"/>
    <w:rsid w:val="00642BAE"/>
    <w:rsid w:val="00645C11"/>
    <w:rsid w:val="00646451"/>
    <w:rsid w:val="00654A5A"/>
    <w:rsid w:val="00662235"/>
    <w:rsid w:val="006632CF"/>
    <w:rsid w:val="006727D3"/>
    <w:rsid w:val="00676CAA"/>
    <w:rsid w:val="006809EB"/>
    <w:rsid w:val="00683250"/>
    <w:rsid w:val="006848CB"/>
    <w:rsid w:val="00685E7D"/>
    <w:rsid w:val="00685F85"/>
    <w:rsid w:val="0068757E"/>
    <w:rsid w:val="00687B4C"/>
    <w:rsid w:val="00690596"/>
    <w:rsid w:val="00692917"/>
    <w:rsid w:val="006971DA"/>
    <w:rsid w:val="006A385E"/>
    <w:rsid w:val="006A5A90"/>
    <w:rsid w:val="006B35CE"/>
    <w:rsid w:val="006B5D57"/>
    <w:rsid w:val="006C4B3A"/>
    <w:rsid w:val="006C4C3B"/>
    <w:rsid w:val="006D37D5"/>
    <w:rsid w:val="006F0132"/>
    <w:rsid w:val="006F5826"/>
    <w:rsid w:val="006F6BB7"/>
    <w:rsid w:val="006F7C1D"/>
    <w:rsid w:val="00703E73"/>
    <w:rsid w:val="00706D6D"/>
    <w:rsid w:val="007101DF"/>
    <w:rsid w:val="00712D8D"/>
    <w:rsid w:val="00722099"/>
    <w:rsid w:val="00724894"/>
    <w:rsid w:val="00730073"/>
    <w:rsid w:val="0073094A"/>
    <w:rsid w:val="00734CC3"/>
    <w:rsid w:val="00745DE6"/>
    <w:rsid w:val="0075208A"/>
    <w:rsid w:val="00753796"/>
    <w:rsid w:val="00753C90"/>
    <w:rsid w:val="00757EDC"/>
    <w:rsid w:val="00766269"/>
    <w:rsid w:val="00772376"/>
    <w:rsid w:val="00775911"/>
    <w:rsid w:val="00780FED"/>
    <w:rsid w:val="00781D16"/>
    <w:rsid w:val="00782F8D"/>
    <w:rsid w:val="0078351F"/>
    <w:rsid w:val="007942AD"/>
    <w:rsid w:val="00795FE2"/>
    <w:rsid w:val="00796844"/>
    <w:rsid w:val="007B017D"/>
    <w:rsid w:val="007B1F75"/>
    <w:rsid w:val="007B2F4F"/>
    <w:rsid w:val="007C3BDA"/>
    <w:rsid w:val="007C5E5B"/>
    <w:rsid w:val="007D2E90"/>
    <w:rsid w:val="007D2EA4"/>
    <w:rsid w:val="007D3F83"/>
    <w:rsid w:val="007D50B8"/>
    <w:rsid w:val="007D66AB"/>
    <w:rsid w:val="007D66FC"/>
    <w:rsid w:val="007F47DC"/>
    <w:rsid w:val="007F59A9"/>
    <w:rsid w:val="007F75E0"/>
    <w:rsid w:val="007F7663"/>
    <w:rsid w:val="00802F78"/>
    <w:rsid w:val="00804BEE"/>
    <w:rsid w:val="00804F37"/>
    <w:rsid w:val="008215A4"/>
    <w:rsid w:val="008254CA"/>
    <w:rsid w:val="008316D6"/>
    <w:rsid w:val="00843586"/>
    <w:rsid w:val="00850A43"/>
    <w:rsid w:val="008519B5"/>
    <w:rsid w:val="00852D25"/>
    <w:rsid w:val="00852E23"/>
    <w:rsid w:val="00856821"/>
    <w:rsid w:val="008647C8"/>
    <w:rsid w:val="00865405"/>
    <w:rsid w:val="00865917"/>
    <w:rsid w:val="008677F4"/>
    <w:rsid w:val="00870FE5"/>
    <w:rsid w:val="00873C03"/>
    <w:rsid w:val="00885E3F"/>
    <w:rsid w:val="008876A0"/>
    <w:rsid w:val="00892B66"/>
    <w:rsid w:val="0089462D"/>
    <w:rsid w:val="008954E4"/>
    <w:rsid w:val="008A7701"/>
    <w:rsid w:val="008B1B5E"/>
    <w:rsid w:val="008F0859"/>
    <w:rsid w:val="008F1119"/>
    <w:rsid w:val="008F3047"/>
    <w:rsid w:val="009004D0"/>
    <w:rsid w:val="009029AB"/>
    <w:rsid w:val="00903481"/>
    <w:rsid w:val="00935594"/>
    <w:rsid w:val="00935A0D"/>
    <w:rsid w:val="00941A5B"/>
    <w:rsid w:val="0094237C"/>
    <w:rsid w:val="00944C5B"/>
    <w:rsid w:val="009450BB"/>
    <w:rsid w:val="00971911"/>
    <w:rsid w:val="009751B6"/>
    <w:rsid w:val="00986189"/>
    <w:rsid w:val="009B625C"/>
    <w:rsid w:val="009C1C32"/>
    <w:rsid w:val="009D1B4A"/>
    <w:rsid w:val="009D4A04"/>
    <w:rsid w:val="009D5E7B"/>
    <w:rsid w:val="009D6E9C"/>
    <w:rsid w:val="009D6F7A"/>
    <w:rsid w:val="009E1ABE"/>
    <w:rsid w:val="009E42A9"/>
    <w:rsid w:val="009E5AF5"/>
    <w:rsid w:val="009F0086"/>
    <w:rsid w:val="009F1506"/>
    <w:rsid w:val="009F7B5A"/>
    <w:rsid w:val="00A14954"/>
    <w:rsid w:val="00A16CA1"/>
    <w:rsid w:val="00A22B29"/>
    <w:rsid w:val="00A2357C"/>
    <w:rsid w:val="00A2436B"/>
    <w:rsid w:val="00A25FE2"/>
    <w:rsid w:val="00A26B02"/>
    <w:rsid w:val="00A302FC"/>
    <w:rsid w:val="00A3213F"/>
    <w:rsid w:val="00A32824"/>
    <w:rsid w:val="00A41013"/>
    <w:rsid w:val="00A44FE9"/>
    <w:rsid w:val="00A4608C"/>
    <w:rsid w:val="00A52389"/>
    <w:rsid w:val="00A648DE"/>
    <w:rsid w:val="00A64FDF"/>
    <w:rsid w:val="00A668B6"/>
    <w:rsid w:val="00A74802"/>
    <w:rsid w:val="00A857B3"/>
    <w:rsid w:val="00A859C2"/>
    <w:rsid w:val="00A9607E"/>
    <w:rsid w:val="00AA1C37"/>
    <w:rsid w:val="00AA1CFB"/>
    <w:rsid w:val="00AA5732"/>
    <w:rsid w:val="00AA7048"/>
    <w:rsid w:val="00AB3986"/>
    <w:rsid w:val="00AB7FE6"/>
    <w:rsid w:val="00AC4F64"/>
    <w:rsid w:val="00AC52CF"/>
    <w:rsid w:val="00AC5DF5"/>
    <w:rsid w:val="00AD0E0F"/>
    <w:rsid w:val="00AD3C23"/>
    <w:rsid w:val="00AD4F5B"/>
    <w:rsid w:val="00AE731C"/>
    <w:rsid w:val="00AF38EB"/>
    <w:rsid w:val="00AF3C49"/>
    <w:rsid w:val="00AF5C5B"/>
    <w:rsid w:val="00B01293"/>
    <w:rsid w:val="00B11975"/>
    <w:rsid w:val="00B235B2"/>
    <w:rsid w:val="00B244E2"/>
    <w:rsid w:val="00B249BB"/>
    <w:rsid w:val="00B24B1E"/>
    <w:rsid w:val="00B25962"/>
    <w:rsid w:val="00B26088"/>
    <w:rsid w:val="00B27126"/>
    <w:rsid w:val="00B27E7C"/>
    <w:rsid w:val="00B35423"/>
    <w:rsid w:val="00B615D8"/>
    <w:rsid w:val="00B71592"/>
    <w:rsid w:val="00B7218B"/>
    <w:rsid w:val="00B73019"/>
    <w:rsid w:val="00B73FBE"/>
    <w:rsid w:val="00B7455F"/>
    <w:rsid w:val="00B77057"/>
    <w:rsid w:val="00B91740"/>
    <w:rsid w:val="00B9460F"/>
    <w:rsid w:val="00BB652D"/>
    <w:rsid w:val="00BB700B"/>
    <w:rsid w:val="00BB7C1A"/>
    <w:rsid w:val="00BC1B6E"/>
    <w:rsid w:val="00BC2B64"/>
    <w:rsid w:val="00BC46AC"/>
    <w:rsid w:val="00BC5F75"/>
    <w:rsid w:val="00BC6F87"/>
    <w:rsid w:val="00BC78A2"/>
    <w:rsid w:val="00BD3B42"/>
    <w:rsid w:val="00BE4018"/>
    <w:rsid w:val="00BF6942"/>
    <w:rsid w:val="00BF74CF"/>
    <w:rsid w:val="00C00447"/>
    <w:rsid w:val="00C06ECA"/>
    <w:rsid w:val="00C22D32"/>
    <w:rsid w:val="00C23BCE"/>
    <w:rsid w:val="00C3061F"/>
    <w:rsid w:val="00C34765"/>
    <w:rsid w:val="00C37940"/>
    <w:rsid w:val="00C404F3"/>
    <w:rsid w:val="00C455FE"/>
    <w:rsid w:val="00C567C7"/>
    <w:rsid w:val="00C56B2E"/>
    <w:rsid w:val="00C6286C"/>
    <w:rsid w:val="00C727DE"/>
    <w:rsid w:val="00C7776C"/>
    <w:rsid w:val="00C84DA8"/>
    <w:rsid w:val="00C85240"/>
    <w:rsid w:val="00C90F49"/>
    <w:rsid w:val="00C96191"/>
    <w:rsid w:val="00C97B02"/>
    <w:rsid w:val="00CA06E5"/>
    <w:rsid w:val="00CB487F"/>
    <w:rsid w:val="00CC374F"/>
    <w:rsid w:val="00CC486B"/>
    <w:rsid w:val="00CC78F7"/>
    <w:rsid w:val="00CE314F"/>
    <w:rsid w:val="00CE637B"/>
    <w:rsid w:val="00CF2248"/>
    <w:rsid w:val="00CF3FB1"/>
    <w:rsid w:val="00CF6084"/>
    <w:rsid w:val="00D017B4"/>
    <w:rsid w:val="00D03528"/>
    <w:rsid w:val="00D0676F"/>
    <w:rsid w:val="00D07052"/>
    <w:rsid w:val="00D07BB6"/>
    <w:rsid w:val="00D114E0"/>
    <w:rsid w:val="00D11C18"/>
    <w:rsid w:val="00D13857"/>
    <w:rsid w:val="00D13A78"/>
    <w:rsid w:val="00D13B24"/>
    <w:rsid w:val="00D3759C"/>
    <w:rsid w:val="00D4650B"/>
    <w:rsid w:val="00D50AC2"/>
    <w:rsid w:val="00D51E96"/>
    <w:rsid w:val="00D57C13"/>
    <w:rsid w:val="00D63819"/>
    <w:rsid w:val="00D65260"/>
    <w:rsid w:val="00D65FF0"/>
    <w:rsid w:val="00D73C3B"/>
    <w:rsid w:val="00D777DC"/>
    <w:rsid w:val="00D82937"/>
    <w:rsid w:val="00D851B2"/>
    <w:rsid w:val="00D90351"/>
    <w:rsid w:val="00D91EAB"/>
    <w:rsid w:val="00DC1DF8"/>
    <w:rsid w:val="00DC1FFF"/>
    <w:rsid w:val="00DC5B77"/>
    <w:rsid w:val="00DD1E8A"/>
    <w:rsid w:val="00DD4013"/>
    <w:rsid w:val="00DE17A4"/>
    <w:rsid w:val="00DF5DC3"/>
    <w:rsid w:val="00DF6073"/>
    <w:rsid w:val="00DF670D"/>
    <w:rsid w:val="00E02579"/>
    <w:rsid w:val="00E03832"/>
    <w:rsid w:val="00E04AC3"/>
    <w:rsid w:val="00E114C8"/>
    <w:rsid w:val="00E12B20"/>
    <w:rsid w:val="00E30C5B"/>
    <w:rsid w:val="00E411DA"/>
    <w:rsid w:val="00E44B0F"/>
    <w:rsid w:val="00E47210"/>
    <w:rsid w:val="00E516AC"/>
    <w:rsid w:val="00E541E0"/>
    <w:rsid w:val="00E57760"/>
    <w:rsid w:val="00E60914"/>
    <w:rsid w:val="00E609CA"/>
    <w:rsid w:val="00E6113B"/>
    <w:rsid w:val="00E61348"/>
    <w:rsid w:val="00E619B8"/>
    <w:rsid w:val="00E63084"/>
    <w:rsid w:val="00E63704"/>
    <w:rsid w:val="00E769FA"/>
    <w:rsid w:val="00E817BC"/>
    <w:rsid w:val="00E81F64"/>
    <w:rsid w:val="00E83257"/>
    <w:rsid w:val="00E85154"/>
    <w:rsid w:val="00E927D7"/>
    <w:rsid w:val="00E92C0F"/>
    <w:rsid w:val="00E95274"/>
    <w:rsid w:val="00EA302B"/>
    <w:rsid w:val="00EB6135"/>
    <w:rsid w:val="00EB6C95"/>
    <w:rsid w:val="00EC7E81"/>
    <w:rsid w:val="00ED2719"/>
    <w:rsid w:val="00ED2B36"/>
    <w:rsid w:val="00EE0C10"/>
    <w:rsid w:val="00EF704B"/>
    <w:rsid w:val="00F0006C"/>
    <w:rsid w:val="00F00AD3"/>
    <w:rsid w:val="00F07AEE"/>
    <w:rsid w:val="00F12BF4"/>
    <w:rsid w:val="00F12D87"/>
    <w:rsid w:val="00F171F8"/>
    <w:rsid w:val="00F2405D"/>
    <w:rsid w:val="00F36BED"/>
    <w:rsid w:val="00F374BC"/>
    <w:rsid w:val="00F416BB"/>
    <w:rsid w:val="00F42C74"/>
    <w:rsid w:val="00F44865"/>
    <w:rsid w:val="00F456FB"/>
    <w:rsid w:val="00F4619C"/>
    <w:rsid w:val="00F602FD"/>
    <w:rsid w:val="00F64A6D"/>
    <w:rsid w:val="00F66532"/>
    <w:rsid w:val="00F70148"/>
    <w:rsid w:val="00F74FE7"/>
    <w:rsid w:val="00F766D5"/>
    <w:rsid w:val="00F769DF"/>
    <w:rsid w:val="00F8100C"/>
    <w:rsid w:val="00F87E95"/>
    <w:rsid w:val="00F9250A"/>
    <w:rsid w:val="00F977E8"/>
    <w:rsid w:val="00F97D7C"/>
    <w:rsid w:val="00FA0DA9"/>
    <w:rsid w:val="00FA3FA9"/>
    <w:rsid w:val="00FA5B2C"/>
    <w:rsid w:val="00FA6584"/>
    <w:rsid w:val="00FA6CD1"/>
    <w:rsid w:val="00FB1341"/>
    <w:rsid w:val="00FB2BC9"/>
    <w:rsid w:val="00FB73D2"/>
    <w:rsid w:val="00FB7ED2"/>
    <w:rsid w:val="00FC1A1F"/>
    <w:rsid w:val="00FC5F4C"/>
    <w:rsid w:val="00FC78EA"/>
    <w:rsid w:val="00FD0B94"/>
    <w:rsid w:val="00FD33BF"/>
    <w:rsid w:val="00FE4868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A6D55"/>
  </w:style>
  <w:style w:type="paragraph" w:customStyle="1" w:styleId="CharChar">
    <w:name w:val="Char Char"/>
    <w:basedOn w:val="a"/>
    <w:rsid w:val="0001690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A6D55"/>
  </w:style>
  <w:style w:type="paragraph" w:customStyle="1" w:styleId="CharChar">
    <w:name w:val="Char Char"/>
    <w:basedOn w:val="a"/>
    <w:rsid w:val="0001690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96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4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1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5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7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99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8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5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89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611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1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2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2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96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2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7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9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4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7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0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50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0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3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01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41;&#1042;&#1054;\&#1055;&#1086;&#1089;&#1090;&#1072;&#1085;&#1086;&#1074;&#1083;&#1077;&#1085;&#1080;&#1103;\&#1054;%20&#1079;&#1072;&#1087;&#1088;&#1077;&#1090;&#1077;%20&#1074;&#1099;&#1093;&#1086;&#1076;&#1072;%20&#1085;&#1072;%20&#1083;&#1077;&#1076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F546-6AE0-4D22-A05D-284659D1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запрете выхода на лед ПОСТАНОВЛЕНИЕ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Gorbunova_lg</dc:creator>
  <cp:lastModifiedBy>Попова О.Ю.</cp:lastModifiedBy>
  <cp:revision>2</cp:revision>
  <cp:lastPrinted>2022-06-09T05:49:00Z</cp:lastPrinted>
  <dcterms:created xsi:type="dcterms:W3CDTF">2022-06-07T06:12:00Z</dcterms:created>
  <dcterms:modified xsi:type="dcterms:W3CDTF">2022-06-07T06:12:00Z</dcterms:modified>
</cp:coreProperties>
</file>