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8677F4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780" cy="72390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A95703" w:rsidRDefault="00772052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15.10.2020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772052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6C4D22" w:rsidP="00411EAC">
            <w:pPr>
              <w:rPr>
                <w:b/>
                <w:spacing w:val="60"/>
                <w:sz w:val="28"/>
              </w:rPr>
            </w:pPr>
            <w:r w:rsidRPr="00611D44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32673B9" wp14:editId="453235D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174625</wp:posOffset>
                      </wp:positionV>
                      <wp:extent cx="2713355" cy="257175"/>
                      <wp:effectExtent l="0" t="0" r="10795" b="9525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-4.8pt;margin-top:13.75pt;width:213.65pt;height:20.25pt;z-index:-251658240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  <w:tr w:rsidR="00856821" w:rsidRPr="00427C36" w:rsidTr="006C4D22">
        <w:trPr>
          <w:trHeight w:val="1036"/>
        </w:trPr>
        <w:tc>
          <w:tcPr>
            <w:tcW w:w="4361" w:type="dxa"/>
            <w:gridSpan w:val="4"/>
            <w:shd w:val="clear" w:color="auto" w:fill="auto"/>
          </w:tcPr>
          <w:p w:rsidR="00856821" w:rsidRPr="00611D44" w:rsidRDefault="008677F4" w:rsidP="00611D44">
            <w:pPr>
              <w:jc w:val="both"/>
              <w:rPr>
                <w:sz w:val="28"/>
                <w:szCs w:val="28"/>
              </w:rPr>
            </w:pPr>
            <w:r w:rsidRPr="00611D44">
              <w:rPr>
                <w:sz w:val="28"/>
                <w:szCs w:val="28"/>
              </w:rPr>
              <w:t>О</w:t>
            </w:r>
            <w:r w:rsidR="00D10BAB" w:rsidRPr="00611D44">
              <w:rPr>
                <w:sz w:val="28"/>
                <w:szCs w:val="28"/>
              </w:rPr>
              <w:t>б утверждении</w:t>
            </w:r>
            <w:r w:rsidR="002318A7" w:rsidRPr="00611D44">
              <w:rPr>
                <w:sz w:val="28"/>
                <w:szCs w:val="28"/>
              </w:rPr>
              <w:t xml:space="preserve"> межведомстве</w:t>
            </w:r>
            <w:r w:rsidR="002318A7" w:rsidRPr="00611D44">
              <w:rPr>
                <w:sz w:val="28"/>
                <w:szCs w:val="28"/>
              </w:rPr>
              <w:t>н</w:t>
            </w:r>
            <w:r w:rsidR="002318A7" w:rsidRPr="00611D44">
              <w:rPr>
                <w:sz w:val="28"/>
                <w:szCs w:val="28"/>
              </w:rPr>
              <w:t>ной</w:t>
            </w:r>
            <w:r w:rsidRPr="00611D44">
              <w:rPr>
                <w:sz w:val="28"/>
                <w:szCs w:val="28"/>
              </w:rPr>
              <w:t xml:space="preserve"> </w:t>
            </w:r>
            <w:r w:rsidR="00EB48F2" w:rsidRPr="00611D44">
              <w:rPr>
                <w:sz w:val="28"/>
                <w:szCs w:val="28"/>
              </w:rPr>
              <w:t xml:space="preserve">комиссии по </w:t>
            </w:r>
            <w:r w:rsidR="00D10BAB" w:rsidRPr="00611D44">
              <w:rPr>
                <w:sz w:val="28"/>
                <w:szCs w:val="28"/>
              </w:rPr>
              <w:t xml:space="preserve">обследованию </w:t>
            </w:r>
            <w:r w:rsidR="00611D44" w:rsidRPr="00611D44">
              <w:rPr>
                <w:sz w:val="28"/>
                <w:szCs w:val="28"/>
              </w:rPr>
              <w:t xml:space="preserve">объектов спорта </w:t>
            </w:r>
            <w:r w:rsidR="002318A7" w:rsidRPr="00611D44">
              <w:rPr>
                <w:sz w:val="28"/>
                <w:szCs w:val="28"/>
              </w:rPr>
              <w:t>города Углич</w:t>
            </w:r>
          </w:p>
        </w:tc>
        <w:tc>
          <w:tcPr>
            <w:tcW w:w="5386" w:type="dxa"/>
            <w:shd w:val="clear" w:color="auto" w:fill="auto"/>
          </w:tcPr>
          <w:p w:rsidR="00856821" w:rsidRPr="00427C36" w:rsidRDefault="00856821" w:rsidP="00411EAC">
            <w:pPr>
              <w:rPr>
                <w:b/>
                <w:spacing w:val="60"/>
                <w:sz w:val="28"/>
              </w:rPr>
            </w:pPr>
          </w:p>
        </w:tc>
      </w:tr>
    </w:tbl>
    <w:p w:rsidR="00AD4F5B" w:rsidRDefault="00AD4F5B" w:rsidP="00AD4F5B">
      <w:pPr>
        <w:rPr>
          <w:sz w:val="28"/>
          <w:szCs w:val="28"/>
        </w:rPr>
      </w:pPr>
    </w:p>
    <w:p w:rsidR="00DA6F43" w:rsidRPr="006C4D22" w:rsidRDefault="00DA6F43" w:rsidP="00AD4F5B">
      <w:pPr>
        <w:rPr>
          <w:sz w:val="28"/>
          <w:szCs w:val="28"/>
        </w:rPr>
      </w:pPr>
    </w:p>
    <w:p w:rsidR="00FC1A1F" w:rsidRPr="006D6C89" w:rsidRDefault="00611D44" w:rsidP="006C4D22">
      <w:pPr>
        <w:ind w:firstLine="709"/>
        <w:jc w:val="both"/>
        <w:rPr>
          <w:sz w:val="28"/>
          <w:szCs w:val="28"/>
        </w:rPr>
      </w:pPr>
      <w:proofErr w:type="gramStart"/>
      <w:r w:rsidRPr="00633D22">
        <w:rPr>
          <w:sz w:val="28"/>
          <w:szCs w:val="28"/>
        </w:rPr>
        <w:t>Руководствуясь статьей 5.2 Федерального закона от 06.03.2006 № 35-ФЗ «О противодействии терроризму», подпунктом 7.1 пункта 7 части 1 ст</w:t>
      </w:r>
      <w:r w:rsidRPr="00633D22">
        <w:rPr>
          <w:sz w:val="28"/>
          <w:szCs w:val="28"/>
        </w:rPr>
        <w:t>а</w:t>
      </w:r>
      <w:r w:rsidRPr="00633D22">
        <w:rPr>
          <w:sz w:val="28"/>
          <w:szCs w:val="28"/>
        </w:rPr>
        <w:t>тьи 14 Федерального закона от 06.10.2003 № 131-ФЗ «Об общих принципах организации местного самоуправления в Российской Федерации», постано</w:t>
      </w:r>
      <w:r w:rsidRPr="00633D22">
        <w:rPr>
          <w:sz w:val="28"/>
          <w:szCs w:val="28"/>
        </w:rPr>
        <w:t>в</w:t>
      </w:r>
      <w:r w:rsidRPr="00633D22">
        <w:rPr>
          <w:sz w:val="28"/>
          <w:szCs w:val="28"/>
        </w:rPr>
        <w:t xml:space="preserve">лением Правительства Российской Федерации от 25.12.2013 № 1244 </w:t>
      </w:r>
      <w:r w:rsidRPr="00611D44">
        <w:rPr>
          <w:sz w:val="28"/>
          <w:szCs w:val="28"/>
        </w:rPr>
        <w:t>«Об а</w:t>
      </w:r>
      <w:r w:rsidRPr="00611D44">
        <w:rPr>
          <w:sz w:val="28"/>
          <w:szCs w:val="28"/>
        </w:rPr>
        <w:t>н</w:t>
      </w:r>
      <w:r w:rsidRPr="00611D44">
        <w:rPr>
          <w:sz w:val="28"/>
          <w:szCs w:val="28"/>
        </w:rPr>
        <w:t xml:space="preserve">титеррористической защищенности объектов (территорий)», постановлением Правительства РФ от 6 марта 2015 </w:t>
      </w:r>
      <w:r w:rsidR="006C4D22">
        <w:rPr>
          <w:sz w:val="28"/>
          <w:szCs w:val="28"/>
        </w:rPr>
        <w:t>№</w:t>
      </w:r>
      <w:r w:rsidRPr="00611D44">
        <w:rPr>
          <w:sz w:val="28"/>
          <w:szCs w:val="28"/>
        </w:rPr>
        <w:t xml:space="preserve"> 202 </w:t>
      </w:r>
      <w:r w:rsidR="006C4D22">
        <w:rPr>
          <w:sz w:val="28"/>
          <w:szCs w:val="28"/>
        </w:rPr>
        <w:t>«</w:t>
      </w:r>
      <w:r w:rsidRPr="00611D44">
        <w:rPr>
          <w:sz w:val="28"/>
          <w:szCs w:val="28"/>
        </w:rPr>
        <w:t>Об утверждении требований к а</w:t>
      </w:r>
      <w:r w:rsidRPr="00611D44">
        <w:rPr>
          <w:sz w:val="28"/>
          <w:szCs w:val="28"/>
        </w:rPr>
        <w:t>н</w:t>
      </w:r>
      <w:r w:rsidRPr="00611D44">
        <w:rPr>
          <w:sz w:val="28"/>
          <w:szCs w:val="28"/>
        </w:rPr>
        <w:t>титеррористической защищенности объектов</w:t>
      </w:r>
      <w:proofErr w:type="gramEnd"/>
      <w:r w:rsidRPr="00611D44">
        <w:rPr>
          <w:sz w:val="28"/>
          <w:szCs w:val="28"/>
        </w:rPr>
        <w:t xml:space="preserve"> спорта и формы паспорта бе</w:t>
      </w:r>
      <w:r w:rsidRPr="00611D44">
        <w:rPr>
          <w:sz w:val="28"/>
          <w:szCs w:val="28"/>
        </w:rPr>
        <w:t>з</w:t>
      </w:r>
      <w:r w:rsidRPr="00611D44">
        <w:rPr>
          <w:sz w:val="28"/>
          <w:szCs w:val="28"/>
        </w:rPr>
        <w:t>опасности объектов спорта</w:t>
      </w:r>
      <w:r>
        <w:rPr>
          <w:sz w:val="28"/>
          <w:szCs w:val="28"/>
        </w:rPr>
        <w:t xml:space="preserve">» </w:t>
      </w:r>
      <w:r w:rsidR="00FC1A1F">
        <w:rPr>
          <w:sz w:val="28"/>
          <w:szCs w:val="28"/>
        </w:rPr>
        <w:t>Администрация городского поселения Углич</w:t>
      </w:r>
    </w:p>
    <w:p w:rsidR="006C4D22" w:rsidRDefault="006C4D22" w:rsidP="00645C11">
      <w:pPr>
        <w:pStyle w:val="a8"/>
        <w:jc w:val="both"/>
        <w:rPr>
          <w:sz w:val="28"/>
          <w:szCs w:val="28"/>
        </w:rPr>
      </w:pPr>
    </w:p>
    <w:p w:rsidR="00645C11" w:rsidRPr="00645C11" w:rsidRDefault="00645C11" w:rsidP="006C4D22">
      <w:pPr>
        <w:pStyle w:val="a8"/>
        <w:spacing w:after="0"/>
        <w:jc w:val="both"/>
        <w:rPr>
          <w:sz w:val="28"/>
          <w:szCs w:val="28"/>
        </w:rPr>
      </w:pPr>
      <w:r w:rsidRPr="00645C11">
        <w:rPr>
          <w:sz w:val="28"/>
          <w:szCs w:val="28"/>
        </w:rPr>
        <w:t>ПОСТАНОВЛЯЕТ:</w:t>
      </w:r>
    </w:p>
    <w:p w:rsidR="00611D44" w:rsidRPr="00611D44" w:rsidRDefault="00611D44" w:rsidP="00DA6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44">
        <w:rPr>
          <w:rFonts w:ascii="Times New Roman" w:hAnsi="Times New Roman" w:cs="Times New Roman"/>
          <w:sz w:val="28"/>
          <w:szCs w:val="28"/>
        </w:rPr>
        <w:t xml:space="preserve">1. Провести контрольное обследование </w:t>
      </w:r>
      <w:r w:rsidR="00E83CB7" w:rsidRPr="00611D44">
        <w:rPr>
          <w:rFonts w:ascii="Times New Roman" w:hAnsi="Times New Roman" w:cs="Times New Roman"/>
          <w:sz w:val="28"/>
          <w:szCs w:val="28"/>
        </w:rPr>
        <w:t xml:space="preserve">объектов спорта города Углич </w:t>
      </w:r>
      <w:r w:rsidR="00527BB7">
        <w:rPr>
          <w:rFonts w:ascii="Times New Roman" w:hAnsi="Times New Roman" w:cs="Times New Roman"/>
          <w:sz w:val="28"/>
          <w:szCs w:val="28"/>
        </w:rPr>
        <w:t>в течение 30 дней с момента утверждения постановления</w:t>
      </w:r>
      <w:r w:rsidRPr="00611D44">
        <w:rPr>
          <w:rFonts w:ascii="Times New Roman" w:hAnsi="Times New Roman" w:cs="Times New Roman"/>
          <w:sz w:val="28"/>
          <w:szCs w:val="28"/>
        </w:rPr>
        <w:t xml:space="preserve"> с составлением акта контрольного обследования объекта спорта на предмет определения его а</w:t>
      </w:r>
      <w:r w:rsidRPr="00611D44">
        <w:rPr>
          <w:rFonts w:ascii="Times New Roman" w:hAnsi="Times New Roman" w:cs="Times New Roman"/>
          <w:sz w:val="28"/>
          <w:szCs w:val="28"/>
        </w:rPr>
        <w:t>н</w:t>
      </w:r>
      <w:r w:rsidRPr="00611D44">
        <w:rPr>
          <w:rFonts w:ascii="Times New Roman" w:hAnsi="Times New Roman" w:cs="Times New Roman"/>
          <w:sz w:val="28"/>
          <w:szCs w:val="28"/>
        </w:rPr>
        <w:t>титеррористической защищенности</w:t>
      </w:r>
      <w:r w:rsidR="00E83CB7" w:rsidRPr="00E83CB7">
        <w:rPr>
          <w:rFonts w:ascii="Times New Roman" w:hAnsi="Times New Roman" w:cs="Times New Roman"/>
          <w:sz w:val="28"/>
          <w:szCs w:val="28"/>
        </w:rPr>
        <w:t xml:space="preserve"> </w:t>
      </w:r>
      <w:r w:rsidR="00E83CB7">
        <w:rPr>
          <w:rFonts w:ascii="Times New Roman" w:hAnsi="Times New Roman" w:cs="Times New Roman"/>
          <w:sz w:val="28"/>
          <w:szCs w:val="28"/>
        </w:rPr>
        <w:t xml:space="preserve">по адресам: г. Углич, ул. </w:t>
      </w:r>
      <w:proofErr w:type="gramStart"/>
      <w:r w:rsidR="00E83CB7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E83CB7">
        <w:rPr>
          <w:rFonts w:ascii="Times New Roman" w:hAnsi="Times New Roman" w:cs="Times New Roman"/>
          <w:sz w:val="28"/>
          <w:szCs w:val="28"/>
        </w:rPr>
        <w:t xml:space="preserve"> у д</w:t>
      </w:r>
      <w:r w:rsidR="00E83CB7">
        <w:rPr>
          <w:rFonts w:ascii="Times New Roman" w:hAnsi="Times New Roman" w:cs="Times New Roman"/>
          <w:sz w:val="28"/>
          <w:szCs w:val="28"/>
        </w:rPr>
        <w:t>о</w:t>
      </w:r>
      <w:r w:rsidR="006C4D22">
        <w:rPr>
          <w:rFonts w:ascii="Times New Roman" w:hAnsi="Times New Roman" w:cs="Times New Roman"/>
          <w:sz w:val="28"/>
          <w:szCs w:val="28"/>
        </w:rPr>
        <w:t xml:space="preserve">мов 10, 10А, 12; г. Углич, </w:t>
      </w:r>
      <w:proofErr w:type="gramStart"/>
      <w:r w:rsidR="006C4D22">
        <w:rPr>
          <w:rFonts w:ascii="Times New Roman" w:hAnsi="Times New Roman" w:cs="Times New Roman"/>
          <w:sz w:val="28"/>
          <w:szCs w:val="28"/>
        </w:rPr>
        <w:t>м-н</w:t>
      </w:r>
      <w:proofErr w:type="gramEnd"/>
      <w:r w:rsidR="006C4D22">
        <w:rPr>
          <w:rFonts w:ascii="Times New Roman" w:hAnsi="Times New Roman" w:cs="Times New Roman"/>
          <w:sz w:val="28"/>
          <w:szCs w:val="28"/>
        </w:rPr>
        <w:t xml:space="preserve"> Солнечный д. 13;</w:t>
      </w:r>
      <w:r w:rsidR="00E83CB7">
        <w:rPr>
          <w:rFonts w:ascii="Times New Roman" w:hAnsi="Times New Roman" w:cs="Times New Roman"/>
          <w:sz w:val="28"/>
          <w:szCs w:val="28"/>
        </w:rPr>
        <w:t xml:space="preserve"> г. Углич, м-н Цветочный</w:t>
      </w:r>
      <w:r w:rsidRPr="00611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D44" w:rsidRDefault="00611D44" w:rsidP="00DA6F43">
      <w:pPr>
        <w:ind w:firstLine="709"/>
        <w:jc w:val="both"/>
        <w:rPr>
          <w:sz w:val="28"/>
        </w:rPr>
      </w:pPr>
      <w:r>
        <w:rPr>
          <w:sz w:val="28"/>
        </w:rPr>
        <w:t xml:space="preserve">2. Утвердить состав межведомственной комиссии по обследованию </w:t>
      </w:r>
      <w:r w:rsidR="00E83CB7" w:rsidRPr="00611D44">
        <w:rPr>
          <w:sz w:val="28"/>
          <w:szCs w:val="28"/>
        </w:rPr>
        <w:t xml:space="preserve">объектов спорта города Углич </w:t>
      </w:r>
      <w:r w:rsidR="00452FE0">
        <w:rPr>
          <w:sz w:val="28"/>
          <w:szCs w:val="28"/>
        </w:rPr>
        <w:t>согласно Приложению</w:t>
      </w:r>
      <w:r>
        <w:rPr>
          <w:sz w:val="28"/>
        </w:rPr>
        <w:t>.</w:t>
      </w:r>
    </w:p>
    <w:p w:rsidR="00611D44" w:rsidRDefault="00611D44" w:rsidP="00DA6F43">
      <w:pPr>
        <w:ind w:firstLine="709"/>
        <w:jc w:val="both"/>
        <w:rPr>
          <w:sz w:val="28"/>
        </w:rPr>
      </w:pPr>
      <w:r>
        <w:rPr>
          <w:sz w:val="28"/>
        </w:rPr>
        <w:t>3. Контроль исполнения настоящего постановления оставляю за собой.</w:t>
      </w:r>
    </w:p>
    <w:p w:rsidR="00611D44" w:rsidRDefault="00611D44" w:rsidP="00DA6F43">
      <w:pPr>
        <w:ind w:firstLine="709"/>
        <w:jc w:val="both"/>
        <w:rPr>
          <w:sz w:val="28"/>
        </w:rPr>
      </w:pPr>
      <w:r>
        <w:rPr>
          <w:sz w:val="28"/>
        </w:rPr>
        <w:t xml:space="preserve">4. Настоящее постановление опубликовать </w:t>
      </w:r>
      <w:r w:rsidRPr="00F80F94">
        <w:rPr>
          <w:sz w:val="28"/>
        </w:rPr>
        <w:t xml:space="preserve">в </w:t>
      </w:r>
      <w:r>
        <w:rPr>
          <w:sz w:val="28"/>
        </w:rPr>
        <w:t>газете «Угличская газета»</w:t>
      </w:r>
      <w:r w:rsidRPr="00F80F94">
        <w:rPr>
          <w:sz w:val="28"/>
        </w:rPr>
        <w:t xml:space="preserve"> </w:t>
      </w:r>
      <w:r>
        <w:rPr>
          <w:sz w:val="28"/>
        </w:rPr>
        <w:t>и разместить на официальном сайте Администрации городского поселения Углич.</w:t>
      </w:r>
    </w:p>
    <w:p w:rsidR="00611D44" w:rsidRDefault="00611D44" w:rsidP="00DA6F43">
      <w:pPr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с момента его официал</w:t>
      </w:r>
      <w:r>
        <w:rPr>
          <w:sz w:val="28"/>
        </w:rPr>
        <w:t>ь</w:t>
      </w:r>
      <w:r>
        <w:rPr>
          <w:sz w:val="28"/>
        </w:rPr>
        <w:t>ного опубликования.</w:t>
      </w:r>
    </w:p>
    <w:p w:rsidR="006C4D22" w:rsidRDefault="006C4D22">
      <w:pPr>
        <w:rPr>
          <w:sz w:val="28"/>
          <w:szCs w:val="28"/>
        </w:rPr>
      </w:pPr>
    </w:p>
    <w:p w:rsidR="00DA6F43" w:rsidRDefault="00DA6F43">
      <w:pPr>
        <w:rPr>
          <w:sz w:val="28"/>
          <w:szCs w:val="28"/>
        </w:rPr>
      </w:pPr>
    </w:p>
    <w:p w:rsidR="00527BB7" w:rsidRDefault="00527BB7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Углич</w:t>
      </w:r>
      <w:r>
        <w:rPr>
          <w:sz w:val="28"/>
          <w:szCs w:val="28"/>
        </w:rPr>
        <w:tab/>
      </w:r>
      <w:r w:rsidRPr="00F977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D22">
        <w:rPr>
          <w:sz w:val="28"/>
          <w:szCs w:val="28"/>
        </w:rPr>
        <w:t xml:space="preserve"> </w:t>
      </w:r>
      <w:r w:rsidR="00DA6F43">
        <w:rPr>
          <w:sz w:val="28"/>
          <w:szCs w:val="28"/>
        </w:rPr>
        <w:t xml:space="preserve"> </w:t>
      </w:r>
      <w:r>
        <w:rPr>
          <w:sz w:val="28"/>
          <w:szCs w:val="28"/>
        </w:rPr>
        <w:t>С.В. Ставицкая</w:t>
      </w:r>
    </w:p>
    <w:p w:rsidR="00DA6F43" w:rsidRDefault="00DA6F43" w:rsidP="00527BB7">
      <w:pPr>
        <w:rPr>
          <w:sz w:val="28"/>
          <w:szCs w:val="28"/>
        </w:rPr>
        <w:sectPr w:rsidR="00DA6F43" w:rsidSect="006C4D22">
          <w:headerReference w:type="even" r:id="rId10"/>
          <w:headerReference w:type="default" r:id="rId11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E406C4" w:rsidRPr="00527BB7" w:rsidRDefault="00E406C4" w:rsidP="00527BB7">
      <w:pPr>
        <w:rPr>
          <w:sz w:val="28"/>
          <w:szCs w:val="28"/>
        </w:rPr>
      </w:pPr>
    </w:p>
    <w:p w:rsidR="00452FE0" w:rsidRPr="00452FE0" w:rsidRDefault="00452FE0" w:rsidP="00452FE0">
      <w:pPr>
        <w:pStyle w:val="af4"/>
        <w:spacing w:before="0" w:beforeAutospacing="0" w:after="0" w:afterAutospacing="0" w:line="0" w:lineRule="atLeast"/>
        <w:ind w:left="4820"/>
        <w:rPr>
          <w:sz w:val="28"/>
          <w:szCs w:val="28"/>
        </w:rPr>
      </w:pPr>
      <w:r w:rsidRPr="00452FE0">
        <w:rPr>
          <w:sz w:val="28"/>
          <w:szCs w:val="28"/>
        </w:rPr>
        <w:t xml:space="preserve">Утвержден </w:t>
      </w:r>
    </w:p>
    <w:p w:rsidR="00452FE0" w:rsidRPr="00452FE0" w:rsidRDefault="00452FE0" w:rsidP="00452FE0">
      <w:pPr>
        <w:pStyle w:val="af4"/>
        <w:spacing w:before="0" w:beforeAutospacing="0" w:after="0" w:afterAutospacing="0" w:line="0" w:lineRule="atLeast"/>
        <w:ind w:left="4820"/>
        <w:rPr>
          <w:sz w:val="28"/>
          <w:szCs w:val="28"/>
        </w:rPr>
      </w:pPr>
      <w:r w:rsidRPr="00452FE0">
        <w:rPr>
          <w:sz w:val="28"/>
          <w:szCs w:val="28"/>
        </w:rPr>
        <w:t xml:space="preserve">Постановлением Администрации </w:t>
      </w:r>
    </w:p>
    <w:p w:rsidR="00452FE0" w:rsidRPr="00452FE0" w:rsidRDefault="00452FE0" w:rsidP="00452FE0">
      <w:pPr>
        <w:pStyle w:val="af4"/>
        <w:spacing w:before="0" w:beforeAutospacing="0" w:after="0" w:afterAutospacing="0" w:line="0" w:lineRule="atLeast"/>
        <w:ind w:left="4820"/>
        <w:rPr>
          <w:sz w:val="28"/>
          <w:szCs w:val="28"/>
        </w:rPr>
      </w:pPr>
      <w:r w:rsidRPr="00452FE0">
        <w:rPr>
          <w:sz w:val="28"/>
          <w:szCs w:val="28"/>
        </w:rPr>
        <w:t xml:space="preserve">городского поселения Углич </w:t>
      </w:r>
    </w:p>
    <w:p w:rsidR="00603497" w:rsidRDefault="00452FE0" w:rsidP="00452FE0">
      <w:pPr>
        <w:pStyle w:val="af4"/>
        <w:spacing w:before="0" w:beforeAutospacing="0" w:after="0" w:afterAutospacing="0" w:line="0" w:lineRule="atLeast"/>
        <w:ind w:left="4820"/>
        <w:rPr>
          <w:sz w:val="28"/>
          <w:szCs w:val="28"/>
        </w:rPr>
      </w:pPr>
      <w:r w:rsidRPr="00452FE0">
        <w:rPr>
          <w:sz w:val="28"/>
          <w:szCs w:val="28"/>
        </w:rPr>
        <w:t xml:space="preserve">от </w:t>
      </w:r>
      <w:r w:rsidR="00772052">
        <w:rPr>
          <w:sz w:val="28"/>
          <w:szCs w:val="28"/>
        </w:rPr>
        <w:t>15.10.2020 № 247</w:t>
      </w:r>
      <w:bookmarkStart w:id="0" w:name="_GoBack"/>
      <w:bookmarkEnd w:id="0"/>
    </w:p>
    <w:p w:rsidR="00452FE0" w:rsidRPr="00C83E31" w:rsidRDefault="00452FE0" w:rsidP="00452FE0">
      <w:pPr>
        <w:pStyle w:val="af4"/>
        <w:spacing w:before="0" w:beforeAutospacing="0" w:after="0" w:afterAutospacing="0" w:line="0" w:lineRule="atLeast"/>
        <w:ind w:left="4820"/>
        <w:rPr>
          <w:sz w:val="28"/>
          <w:szCs w:val="28"/>
        </w:rPr>
      </w:pPr>
    </w:p>
    <w:p w:rsidR="007C022B" w:rsidRPr="00595DE8" w:rsidRDefault="007C022B" w:rsidP="007C022B">
      <w:pPr>
        <w:jc w:val="center"/>
        <w:rPr>
          <w:b/>
          <w:sz w:val="28"/>
          <w:szCs w:val="28"/>
        </w:rPr>
      </w:pPr>
      <w:r w:rsidRPr="00595DE8">
        <w:rPr>
          <w:b/>
          <w:sz w:val="28"/>
          <w:szCs w:val="28"/>
        </w:rPr>
        <w:t>СОСТАВ</w:t>
      </w:r>
    </w:p>
    <w:p w:rsidR="00DA6F43" w:rsidRDefault="005343F5" w:rsidP="005343F5">
      <w:pPr>
        <w:jc w:val="center"/>
        <w:rPr>
          <w:b/>
          <w:sz w:val="28"/>
        </w:rPr>
      </w:pPr>
      <w:r w:rsidRPr="005343F5">
        <w:rPr>
          <w:b/>
          <w:sz w:val="28"/>
        </w:rPr>
        <w:t>межведомственно</w:t>
      </w:r>
      <w:r w:rsidR="001360FE">
        <w:rPr>
          <w:b/>
          <w:sz w:val="28"/>
        </w:rPr>
        <w:t>й комиссии по обследованию</w:t>
      </w:r>
      <w:r w:rsidR="00527BB7">
        <w:rPr>
          <w:b/>
          <w:sz w:val="28"/>
        </w:rPr>
        <w:t xml:space="preserve"> </w:t>
      </w:r>
      <w:proofErr w:type="gramStart"/>
      <w:r w:rsidR="00527BB7">
        <w:rPr>
          <w:b/>
          <w:sz w:val="28"/>
        </w:rPr>
        <w:t>спортивных</w:t>
      </w:r>
      <w:proofErr w:type="gramEnd"/>
      <w:r w:rsidR="00527BB7">
        <w:rPr>
          <w:b/>
          <w:sz w:val="28"/>
        </w:rPr>
        <w:t xml:space="preserve"> </w:t>
      </w:r>
    </w:p>
    <w:p w:rsidR="007C022B" w:rsidRDefault="00527BB7" w:rsidP="005343F5">
      <w:pPr>
        <w:jc w:val="center"/>
        <w:rPr>
          <w:b/>
          <w:sz w:val="28"/>
        </w:rPr>
      </w:pPr>
      <w:r>
        <w:rPr>
          <w:b/>
          <w:sz w:val="28"/>
        </w:rPr>
        <w:t>объектов</w:t>
      </w:r>
      <w:r w:rsidR="005343F5" w:rsidRPr="005343F5">
        <w:rPr>
          <w:b/>
          <w:sz w:val="28"/>
        </w:rPr>
        <w:t xml:space="preserve"> города Углича</w:t>
      </w:r>
    </w:p>
    <w:p w:rsidR="005343F5" w:rsidRPr="005343F5" w:rsidRDefault="005343F5" w:rsidP="005343F5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7C022B" w:rsidRPr="001226C7" w:rsidTr="00DA6F43">
        <w:tc>
          <w:tcPr>
            <w:tcW w:w="2802" w:type="dxa"/>
          </w:tcPr>
          <w:p w:rsidR="00DA6F43" w:rsidRDefault="00B67638" w:rsidP="00AF3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Калашникова </w:t>
            </w:r>
          </w:p>
          <w:p w:rsidR="007C022B" w:rsidRDefault="00B67638" w:rsidP="00AF3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1F58B8" w:rsidRDefault="001F58B8" w:rsidP="00AF317E">
            <w:pPr>
              <w:jc w:val="both"/>
              <w:rPr>
                <w:sz w:val="28"/>
                <w:szCs w:val="28"/>
              </w:rPr>
            </w:pPr>
          </w:p>
          <w:p w:rsidR="005343F5" w:rsidRDefault="005343F5" w:rsidP="00534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Вахромеев</w:t>
            </w:r>
          </w:p>
          <w:p w:rsidR="005343F5" w:rsidRDefault="005343F5" w:rsidP="00534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</w:t>
            </w:r>
            <w:r w:rsidR="00DA6F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Игоревич</w:t>
            </w:r>
          </w:p>
          <w:p w:rsidR="001F58B8" w:rsidRPr="001226C7" w:rsidRDefault="001F58B8" w:rsidP="005343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BF7FE6" w:rsidRDefault="007C022B" w:rsidP="00AF3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7638">
              <w:rPr>
                <w:sz w:val="28"/>
                <w:szCs w:val="28"/>
              </w:rPr>
              <w:t xml:space="preserve">Первый заместитель </w:t>
            </w:r>
            <w:r w:rsidRPr="001226C7">
              <w:rPr>
                <w:sz w:val="28"/>
                <w:szCs w:val="28"/>
              </w:rPr>
              <w:t>Глав</w:t>
            </w:r>
            <w:r w:rsidR="00B67638">
              <w:rPr>
                <w:sz w:val="28"/>
                <w:szCs w:val="28"/>
              </w:rPr>
              <w:t>ы</w:t>
            </w:r>
            <w:r w:rsidRPr="001226C7">
              <w:rPr>
                <w:sz w:val="28"/>
                <w:szCs w:val="28"/>
              </w:rPr>
              <w:t xml:space="preserve"> городского поселения Углич, 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1226C7">
              <w:rPr>
                <w:sz w:val="28"/>
                <w:szCs w:val="28"/>
              </w:rPr>
              <w:t xml:space="preserve">комиссии; </w:t>
            </w:r>
          </w:p>
          <w:p w:rsidR="00BF7FE6" w:rsidRDefault="00BF7FE6" w:rsidP="00BF7FE6">
            <w:pPr>
              <w:rPr>
                <w:sz w:val="28"/>
                <w:szCs w:val="28"/>
              </w:rPr>
            </w:pPr>
          </w:p>
          <w:p w:rsidR="005343F5" w:rsidRPr="00BF7FE6" w:rsidRDefault="005343F5" w:rsidP="00BF7FE6">
            <w:pPr>
              <w:rPr>
                <w:sz w:val="28"/>
                <w:szCs w:val="28"/>
              </w:rPr>
            </w:pPr>
            <w:r w:rsidRPr="000A39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0A390D">
              <w:rPr>
                <w:sz w:val="28"/>
                <w:szCs w:val="28"/>
              </w:rPr>
              <w:t xml:space="preserve"> начальника полиции Отдела МВД Ро</w:t>
            </w:r>
            <w:r w:rsidRPr="000A390D">
              <w:rPr>
                <w:sz w:val="28"/>
                <w:szCs w:val="28"/>
              </w:rPr>
              <w:t>с</w:t>
            </w:r>
            <w:r w:rsidRPr="000A390D">
              <w:rPr>
                <w:sz w:val="28"/>
                <w:szCs w:val="28"/>
              </w:rPr>
              <w:t>сии по Угличскому району (по согласованию)</w:t>
            </w:r>
            <w:r w:rsidR="0064372C">
              <w:rPr>
                <w:sz w:val="28"/>
                <w:szCs w:val="28"/>
              </w:rPr>
              <w:t>, зам</w:t>
            </w:r>
            <w:r w:rsidR="0064372C">
              <w:rPr>
                <w:sz w:val="28"/>
                <w:szCs w:val="28"/>
              </w:rPr>
              <w:t>е</w:t>
            </w:r>
            <w:r w:rsidR="0064372C">
              <w:rPr>
                <w:sz w:val="28"/>
                <w:szCs w:val="28"/>
              </w:rPr>
              <w:t>ститель председателя комиссии</w:t>
            </w:r>
            <w:r w:rsidRPr="000A390D">
              <w:rPr>
                <w:sz w:val="28"/>
                <w:szCs w:val="28"/>
              </w:rPr>
              <w:t>;</w:t>
            </w:r>
          </w:p>
        </w:tc>
      </w:tr>
      <w:tr w:rsidR="007C022B" w:rsidRPr="001226C7" w:rsidTr="00DA6F43">
        <w:tc>
          <w:tcPr>
            <w:tcW w:w="2802" w:type="dxa"/>
          </w:tcPr>
          <w:p w:rsidR="00DA6F43" w:rsidRDefault="0064372C" w:rsidP="00794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Дремучев </w:t>
            </w:r>
          </w:p>
          <w:p w:rsidR="001F58B8" w:rsidRDefault="0064372C" w:rsidP="00794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  <w:p w:rsidR="00794B58" w:rsidRPr="001226C7" w:rsidRDefault="00794B58" w:rsidP="00794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7C022B" w:rsidRPr="001226C7" w:rsidRDefault="007C022B" w:rsidP="00DA6F43">
            <w:pPr>
              <w:jc w:val="both"/>
              <w:rPr>
                <w:sz w:val="28"/>
                <w:szCs w:val="28"/>
              </w:rPr>
            </w:pPr>
            <w:r w:rsidRPr="007C022B">
              <w:rPr>
                <w:sz w:val="28"/>
                <w:szCs w:val="28"/>
              </w:rPr>
              <w:t xml:space="preserve">- </w:t>
            </w:r>
            <w:r w:rsidR="004652A7">
              <w:rPr>
                <w:sz w:val="28"/>
                <w:szCs w:val="28"/>
              </w:rPr>
              <w:t>начальник отдела ГО и ЧС</w:t>
            </w:r>
            <w:r w:rsidRPr="007C022B">
              <w:rPr>
                <w:sz w:val="28"/>
                <w:szCs w:val="28"/>
              </w:rPr>
              <w:t>, секретарь к</w:t>
            </w:r>
            <w:r w:rsidRPr="001226C7">
              <w:rPr>
                <w:sz w:val="28"/>
                <w:szCs w:val="28"/>
              </w:rPr>
              <w:t>омиссии</w:t>
            </w:r>
            <w:r w:rsidR="005343F5">
              <w:rPr>
                <w:sz w:val="28"/>
                <w:szCs w:val="28"/>
              </w:rPr>
              <w:t>;</w:t>
            </w:r>
          </w:p>
        </w:tc>
      </w:tr>
      <w:tr w:rsidR="005343F5" w:rsidRPr="001226C7" w:rsidTr="00DA6F43">
        <w:trPr>
          <w:trHeight w:val="903"/>
        </w:trPr>
        <w:tc>
          <w:tcPr>
            <w:tcW w:w="2802" w:type="dxa"/>
          </w:tcPr>
          <w:p w:rsidR="005343F5" w:rsidRDefault="005343F5" w:rsidP="002E0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Землянов</w:t>
            </w:r>
          </w:p>
          <w:p w:rsidR="001F58B8" w:rsidRDefault="005343F5" w:rsidP="00794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  <w:r w:rsidR="00DA6F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Сергеевич</w:t>
            </w:r>
          </w:p>
          <w:p w:rsidR="00794B58" w:rsidRPr="00DD51A0" w:rsidRDefault="00794B58" w:rsidP="00794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1F58B8" w:rsidRPr="00DD51A0" w:rsidRDefault="005343F5" w:rsidP="00794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сотрудник отдела в городе Углич УФСБ России по Ярославской области (по согласованию)</w:t>
            </w:r>
            <w:r w:rsidR="00DA6F43">
              <w:rPr>
                <w:sz w:val="28"/>
                <w:szCs w:val="28"/>
              </w:rPr>
              <w:t>;</w:t>
            </w:r>
          </w:p>
        </w:tc>
      </w:tr>
      <w:tr w:rsidR="00794B58" w:rsidRPr="001226C7" w:rsidTr="00DA6F43">
        <w:tc>
          <w:tcPr>
            <w:tcW w:w="2802" w:type="dxa"/>
          </w:tcPr>
          <w:p w:rsidR="00794B58" w:rsidRDefault="00794B58" w:rsidP="00C6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Круглов </w:t>
            </w:r>
          </w:p>
          <w:p w:rsidR="00794B58" w:rsidRDefault="00794B58" w:rsidP="00C6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794B58" w:rsidRPr="009C022A" w:rsidRDefault="00794B58" w:rsidP="00C65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794B58" w:rsidRDefault="00794B58" w:rsidP="00C6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ПЦО Угличского филиала ФГКУ «УВО ВНГ России по Ярославской области (по согласов</w:t>
            </w:r>
            <w:r>
              <w:rPr>
                <w:sz w:val="28"/>
                <w:szCs w:val="28"/>
              </w:rPr>
              <w:t>а</w:t>
            </w:r>
            <w:r w:rsidR="00DA6F43">
              <w:rPr>
                <w:sz w:val="28"/>
                <w:szCs w:val="28"/>
              </w:rPr>
              <w:t>нию);</w:t>
            </w:r>
          </w:p>
          <w:p w:rsidR="00DA6F43" w:rsidRPr="009C022A" w:rsidRDefault="00DA6F43" w:rsidP="00C65128">
            <w:pPr>
              <w:jc w:val="both"/>
              <w:rPr>
                <w:sz w:val="28"/>
                <w:szCs w:val="28"/>
              </w:rPr>
            </w:pPr>
          </w:p>
        </w:tc>
      </w:tr>
      <w:tr w:rsidR="00794B58" w:rsidRPr="001226C7" w:rsidTr="00DA6F43">
        <w:trPr>
          <w:trHeight w:val="1020"/>
        </w:trPr>
        <w:tc>
          <w:tcPr>
            <w:tcW w:w="2802" w:type="dxa"/>
          </w:tcPr>
          <w:p w:rsidR="00794B58" w:rsidRDefault="00794B58" w:rsidP="001F5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Старков </w:t>
            </w:r>
          </w:p>
          <w:p w:rsidR="00794B58" w:rsidRDefault="00794B58" w:rsidP="00794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Андреевич</w:t>
            </w:r>
          </w:p>
        </w:tc>
        <w:tc>
          <w:tcPr>
            <w:tcW w:w="6768" w:type="dxa"/>
          </w:tcPr>
          <w:p w:rsidR="00794B58" w:rsidRDefault="00794B58" w:rsidP="001F5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65C3D">
              <w:rPr>
                <w:sz w:val="28"/>
                <w:szCs w:val="28"/>
              </w:rPr>
              <w:t>начальник ПСЧ-25 4ПСО ФПС ГУ МЧС России по Ярославской области</w:t>
            </w:r>
            <w:r w:rsidR="00DA6F43">
              <w:rPr>
                <w:sz w:val="28"/>
                <w:szCs w:val="28"/>
              </w:rPr>
              <w:t xml:space="preserve"> (по согласованию).</w:t>
            </w:r>
          </w:p>
          <w:p w:rsidR="00794B58" w:rsidRDefault="00794B58" w:rsidP="00A71530">
            <w:pPr>
              <w:jc w:val="both"/>
              <w:rPr>
                <w:sz w:val="28"/>
                <w:szCs w:val="28"/>
              </w:rPr>
            </w:pPr>
          </w:p>
        </w:tc>
      </w:tr>
    </w:tbl>
    <w:p w:rsidR="00921191" w:rsidRPr="00C434EF" w:rsidRDefault="00921191" w:rsidP="00893916">
      <w:pPr>
        <w:tabs>
          <w:tab w:val="left" w:pos="2890"/>
        </w:tabs>
        <w:jc w:val="both"/>
        <w:rPr>
          <w:sz w:val="28"/>
          <w:szCs w:val="28"/>
        </w:rPr>
      </w:pPr>
    </w:p>
    <w:sectPr w:rsidR="00921191" w:rsidRPr="00C434EF" w:rsidSect="006C4D22"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88" w:rsidRDefault="00155D88">
      <w:r>
        <w:separator/>
      </w:r>
    </w:p>
  </w:endnote>
  <w:endnote w:type="continuationSeparator" w:id="0">
    <w:p w:rsidR="00155D88" w:rsidRDefault="0015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88" w:rsidRDefault="00155D88">
      <w:r>
        <w:separator/>
      </w:r>
    </w:p>
  </w:footnote>
  <w:footnote w:type="continuationSeparator" w:id="0">
    <w:p w:rsidR="00155D88" w:rsidRDefault="0015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A4" w:rsidRDefault="00421311" w:rsidP="00F75D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2E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2EA4" w:rsidRDefault="007D2E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A4" w:rsidRDefault="00421311" w:rsidP="00F75D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2E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2052">
      <w:rPr>
        <w:rStyle w:val="a5"/>
        <w:noProof/>
      </w:rPr>
      <w:t>2</w:t>
    </w:r>
    <w:r>
      <w:rPr>
        <w:rStyle w:val="a5"/>
      </w:rPr>
      <w:fldChar w:fldCharType="end"/>
    </w:r>
  </w:p>
  <w:p w:rsidR="007D2EA4" w:rsidRDefault="007D2E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1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2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7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8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D835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24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5"/>
  </w:num>
  <w:num w:numId="11">
    <w:abstractNumId w:val="20"/>
  </w:num>
  <w:num w:numId="12">
    <w:abstractNumId w:val="11"/>
  </w:num>
  <w:num w:numId="13">
    <w:abstractNumId w:val="34"/>
  </w:num>
  <w:num w:numId="14">
    <w:abstractNumId w:val="6"/>
  </w:num>
  <w:num w:numId="15">
    <w:abstractNumId w:val="7"/>
  </w:num>
  <w:num w:numId="16">
    <w:abstractNumId w:val="26"/>
  </w:num>
  <w:num w:numId="17">
    <w:abstractNumId w:val="2"/>
  </w:num>
  <w:num w:numId="18">
    <w:abstractNumId w:val="13"/>
  </w:num>
  <w:num w:numId="19">
    <w:abstractNumId w:val="36"/>
  </w:num>
  <w:num w:numId="20">
    <w:abstractNumId w:val="33"/>
  </w:num>
  <w:num w:numId="21">
    <w:abstractNumId w:val="30"/>
  </w:num>
  <w:num w:numId="22">
    <w:abstractNumId w:val="9"/>
  </w:num>
  <w:num w:numId="23">
    <w:abstractNumId w:val="0"/>
  </w:num>
  <w:num w:numId="24">
    <w:abstractNumId w:val="27"/>
  </w:num>
  <w:num w:numId="25">
    <w:abstractNumId w:val="35"/>
  </w:num>
  <w:num w:numId="26">
    <w:abstractNumId w:val="29"/>
  </w:num>
  <w:num w:numId="27">
    <w:abstractNumId w:val="4"/>
  </w:num>
  <w:num w:numId="28">
    <w:abstractNumId w:val="28"/>
  </w:num>
  <w:num w:numId="29">
    <w:abstractNumId w:val="38"/>
  </w:num>
  <w:num w:numId="30">
    <w:abstractNumId w:val="21"/>
  </w:num>
  <w:num w:numId="31">
    <w:abstractNumId w:val="17"/>
  </w:num>
  <w:num w:numId="32">
    <w:abstractNumId w:val="5"/>
  </w:num>
  <w:num w:numId="33">
    <w:abstractNumId w:val="3"/>
  </w:num>
  <w:num w:numId="34">
    <w:abstractNumId w:val="15"/>
  </w:num>
  <w:num w:numId="35">
    <w:abstractNumId w:val="19"/>
  </w:num>
  <w:num w:numId="36">
    <w:abstractNumId w:val="14"/>
  </w:num>
  <w:num w:numId="37">
    <w:abstractNumId w:val="22"/>
  </w:num>
  <w:num w:numId="38">
    <w:abstractNumId w:val="31"/>
  </w:num>
  <w:num w:numId="39">
    <w:abstractNumId w:val="18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11"/>
    <w:rsid w:val="00003F89"/>
    <w:rsid w:val="00005BC9"/>
    <w:rsid w:val="00012397"/>
    <w:rsid w:val="00015EE1"/>
    <w:rsid w:val="00016DD3"/>
    <w:rsid w:val="000208AF"/>
    <w:rsid w:val="00021959"/>
    <w:rsid w:val="00021B59"/>
    <w:rsid w:val="00023C58"/>
    <w:rsid w:val="00026029"/>
    <w:rsid w:val="000268E6"/>
    <w:rsid w:val="00026C64"/>
    <w:rsid w:val="000364EF"/>
    <w:rsid w:val="00036B6D"/>
    <w:rsid w:val="00037A44"/>
    <w:rsid w:val="0004388B"/>
    <w:rsid w:val="00045376"/>
    <w:rsid w:val="0004677B"/>
    <w:rsid w:val="00050953"/>
    <w:rsid w:val="000538E3"/>
    <w:rsid w:val="000644FA"/>
    <w:rsid w:val="00065943"/>
    <w:rsid w:val="00066844"/>
    <w:rsid w:val="0007143B"/>
    <w:rsid w:val="000720D2"/>
    <w:rsid w:val="00076ACF"/>
    <w:rsid w:val="00077808"/>
    <w:rsid w:val="000818AC"/>
    <w:rsid w:val="0008288D"/>
    <w:rsid w:val="00096050"/>
    <w:rsid w:val="000A390D"/>
    <w:rsid w:val="000A565C"/>
    <w:rsid w:val="000B4C1E"/>
    <w:rsid w:val="000B728B"/>
    <w:rsid w:val="000C0FBB"/>
    <w:rsid w:val="000C2875"/>
    <w:rsid w:val="000C6970"/>
    <w:rsid w:val="000D41D5"/>
    <w:rsid w:val="000D4AC4"/>
    <w:rsid w:val="000E75CE"/>
    <w:rsid w:val="000F19E6"/>
    <w:rsid w:val="000F1F85"/>
    <w:rsid w:val="000F5596"/>
    <w:rsid w:val="00107EB8"/>
    <w:rsid w:val="00111CA9"/>
    <w:rsid w:val="00115533"/>
    <w:rsid w:val="00116BC9"/>
    <w:rsid w:val="0011794B"/>
    <w:rsid w:val="00131B8C"/>
    <w:rsid w:val="00133000"/>
    <w:rsid w:val="0013504F"/>
    <w:rsid w:val="001360FE"/>
    <w:rsid w:val="00137B43"/>
    <w:rsid w:val="00143919"/>
    <w:rsid w:val="00143B14"/>
    <w:rsid w:val="00155D88"/>
    <w:rsid w:val="001616D0"/>
    <w:rsid w:val="0016226C"/>
    <w:rsid w:val="00166935"/>
    <w:rsid w:val="00166B56"/>
    <w:rsid w:val="00166C6B"/>
    <w:rsid w:val="0017408C"/>
    <w:rsid w:val="00174C29"/>
    <w:rsid w:val="00180201"/>
    <w:rsid w:val="00180C3E"/>
    <w:rsid w:val="00181C5C"/>
    <w:rsid w:val="00182BBA"/>
    <w:rsid w:val="00183C74"/>
    <w:rsid w:val="00186042"/>
    <w:rsid w:val="001878B8"/>
    <w:rsid w:val="00190B86"/>
    <w:rsid w:val="00190CB6"/>
    <w:rsid w:val="001A2D42"/>
    <w:rsid w:val="001B645A"/>
    <w:rsid w:val="001C1D0D"/>
    <w:rsid w:val="001C28EB"/>
    <w:rsid w:val="001D067B"/>
    <w:rsid w:val="001D3D72"/>
    <w:rsid w:val="001E03FA"/>
    <w:rsid w:val="001F0C23"/>
    <w:rsid w:val="001F1938"/>
    <w:rsid w:val="001F2A7F"/>
    <w:rsid w:val="001F31BD"/>
    <w:rsid w:val="001F58B8"/>
    <w:rsid w:val="002002B4"/>
    <w:rsid w:val="0020238A"/>
    <w:rsid w:val="002037E2"/>
    <w:rsid w:val="00206613"/>
    <w:rsid w:val="0021234F"/>
    <w:rsid w:val="00224DF6"/>
    <w:rsid w:val="00225C7D"/>
    <w:rsid w:val="002318A7"/>
    <w:rsid w:val="002345E8"/>
    <w:rsid w:val="002364E2"/>
    <w:rsid w:val="002412F8"/>
    <w:rsid w:val="00246DCF"/>
    <w:rsid w:val="0025293C"/>
    <w:rsid w:val="00255BB8"/>
    <w:rsid w:val="0025694B"/>
    <w:rsid w:val="00257C92"/>
    <w:rsid w:val="002604D5"/>
    <w:rsid w:val="00260836"/>
    <w:rsid w:val="0026135A"/>
    <w:rsid w:val="002625BF"/>
    <w:rsid w:val="002635E1"/>
    <w:rsid w:val="002650BC"/>
    <w:rsid w:val="00266376"/>
    <w:rsid w:val="00267E32"/>
    <w:rsid w:val="002705CA"/>
    <w:rsid w:val="00272720"/>
    <w:rsid w:val="0027356F"/>
    <w:rsid w:val="00273A75"/>
    <w:rsid w:val="00275F02"/>
    <w:rsid w:val="002765A7"/>
    <w:rsid w:val="00276AB1"/>
    <w:rsid w:val="00277A9C"/>
    <w:rsid w:val="00280B30"/>
    <w:rsid w:val="0028726D"/>
    <w:rsid w:val="002874D0"/>
    <w:rsid w:val="002929ED"/>
    <w:rsid w:val="002962F7"/>
    <w:rsid w:val="00297CA7"/>
    <w:rsid w:val="002A021C"/>
    <w:rsid w:val="002A26AF"/>
    <w:rsid w:val="002A2C05"/>
    <w:rsid w:val="002B54F9"/>
    <w:rsid w:val="002C7440"/>
    <w:rsid w:val="002D4502"/>
    <w:rsid w:val="002D5A81"/>
    <w:rsid w:val="002F0AC0"/>
    <w:rsid w:val="002F669B"/>
    <w:rsid w:val="002F7B00"/>
    <w:rsid w:val="0030539F"/>
    <w:rsid w:val="00306EF0"/>
    <w:rsid w:val="003119F6"/>
    <w:rsid w:val="00322214"/>
    <w:rsid w:val="00322344"/>
    <w:rsid w:val="00324FF9"/>
    <w:rsid w:val="0033040F"/>
    <w:rsid w:val="003315FF"/>
    <w:rsid w:val="00332207"/>
    <w:rsid w:val="00337037"/>
    <w:rsid w:val="003417B5"/>
    <w:rsid w:val="00341BD4"/>
    <w:rsid w:val="00343B0F"/>
    <w:rsid w:val="003461A6"/>
    <w:rsid w:val="0034670B"/>
    <w:rsid w:val="00346CF7"/>
    <w:rsid w:val="00347803"/>
    <w:rsid w:val="003503B9"/>
    <w:rsid w:val="00352259"/>
    <w:rsid w:val="00353862"/>
    <w:rsid w:val="00355123"/>
    <w:rsid w:val="00357B52"/>
    <w:rsid w:val="00360883"/>
    <w:rsid w:val="003702DC"/>
    <w:rsid w:val="00375CB7"/>
    <w:rsid w:val="003803D7"/>
    <w:rsid w:val="003859B5"/>
    <w:rsid w:val="003A4079"/>
    <w:rsid w:val="003A631B"/>
    <w:rsid w:val="003A675C"/>
    <w:rsid w:val="003B565E"/>
    <w:rsid w:val="003C5B1D"/>
    <w:rsid w:val="003D14E5"/>
    <w:rsid w:val="003D3A20"/>
    <w:rsid w:val="003D4768"/>
    <w:rsid w:val="003D4810"/>
    <w:rsid w:val="003E0A27"/>
    <w:rsid w:val="003E12CE"/>
    <w:rsid w:val="003E5D88"/>
    <w:rsid w:val="003F00DE"/>
    <w:rsid w:val="003F6733"/>
    <w:rsid w:val="003F6CF0"/>
    <w:rsid w:val="00402F26"/>
    <w:rsid w:val="00402F98"/>
    <w:rsid w:val="004047C5"/>
    <w:rsid w:val="00404C5D"/>
    <w:rsid w:val="00406C24"/>
    <w:rsid w:val="0041054F"/>
    <w:rsid w:val="00411EAC"/>
    <w:rsid w:val="004129D8"/>
    <w:rsid w:val="004161C6"/>
    <w:rsid w:val="00421311"/>
    <w:rsid w:val="00423A9E"/>
    <w:rsid w:val="00423E0A"/>
    <w:rsid w:val="00427988"/>
    <w:rsid w:val="00427C36"/>
    <w:rsid w:val="004311E0"/>
    <w:rsid w:val="00432C12"/>
    <w:rsid w:val="0043660C"/>
    <w:rsid w:val="0044302B"/>
    <w:rsid w:val="0044436C"/>
    <w:rsid w:val="004469C7"/>
    <w:rsid w:val="00451D43"/>
    <w:rsid w:val="00452600"/>
    <w:rsid w:val="00452FE0"/>
    <w:rsid w:val="00454486"/>
    <w:rsid w:val="00455DF6"/>
    <w:rsid w:val="0046330B"/>
    <w:rsid w:val="00464B61"/>
    <w:rsid w:val="00464EFB"/>
    <w:rsid w:val="004652A7"/>
    <w:rsid w:val="0047013D"/>
    <w:rsid w:val="00471AB8"/>
    <w:rsid w:val="00472375"/>
    <w:rsid w:val="004738C2"/>
    <w:rsid w:val="00474390"/>
    <w:rsid w:val="00474599"/>
    <w:rsid w:val="00474631"/>
    <w:rsid w:val="00477435"/>
    <w:rsid w:val="00484050"/>
    <w:rsid w:val="004911F2"/>
    <w:rsid w:val="0049272E"/>
    <w:rsid w:val="00495DA9"/>
    <w:rsid w:val="004A6456"/>
    <w:rsid w:val="004A7D73"/>
    <w:rsid w:val="004B7E62"/>
    <w:rsid w:val="004C4459"/>
    <w:rsid w:val="004C62D9"/>
    <w:rsid w:val="004C70C5"/>
    <w:rsid w:val="004E0D28"/>
    <w:rsid w:val="004E7B79"/>
    <w:rsid w:val="004F011E"/>
    <w:rsid w:val="004F0B13"/>
    <w:rsid w:val="004F0EA6"/>
    <w:rsid w:val="004F1B20"/>
    <w:rsid w:val="004F624B"/>
    <w:rsid w:val="004F77EE"/>
    <w:rsid w:val="00500E87"/>
    <w:rsid w:val="00507838"/>
    <w:rsid w:val="005102D4"/>
    <w:rsid w:val="00510349"/>
    <w:rsid w:val="00521D79"/>
    <w:rsid w:val="005220BD"/>
    <w:rsid w:val="00522B15"/>
    <w:rsid w:val="00525BE7"/>
    <w:rsid w:val="00527BB7"/>
    <w:rsid w:val="0053311E"/>
    <w:rsid w:val="005343F5"/>
    <w:rsid w:val="00540632"/>
    <w:rsid w:val="00540B56"/>
    <w:rsid w:val="00543D6F"/>
    <w:rsid w:val="00553C89"/>
    <w:rsid w:val="005564F5"/>
    <w:rsid w:val="005751B4"/>
    <w:rsid w:val="00576E55"/>
    <w:rsid w:val="005816D9"/>
    <w:rsid w:val="00585C0F"/>
    <w:rsid w:val="00586B40"/>
    <w:rsid w:val="00587CBE"/>
    <w:rsid w:val="005920FB"/>
    <w:rsid w:val="005A55AA"/>
    <w:rsid w:val="005B0A59"/>
    <w:rsid w:val="005B53C3"/>
    <w:rsid w:val="005C2FDD"/>
    <w:rsid w:val="005C46D7"/>
    <w:rsid w:val="005D04B5"/>
    <w:rsid w:val="005D35F6"/>
    <w:rsid w:val="005D4070"/>
    <w:rsid w:val="005E5DBC"/>
    <w:rsid w:val="00603497"/>
    <w:rsid w:val="006047B8"/>
    <w:rsid w:val="00606100"/>
    <w:rsid w:val="00611D44"/>
    <w:rsid w:val="00614D63"/>
    <w:rsid w:val="00615EF4"/>
    <w:rsid w:val="006160C0"/>
    <w:rsid w:val="00622099"/>
    <w:rsid w:val="00623E6D"/>
    <w:rsid w:val="00627193"/>
    <w:rsid w:val="00631876"/>
    <w:rsid w:val="0063470B"/>
    <w:rsid w:val="00640E11"/>
    <w:rsid w:val="00642A9E"/>
    <w:rsid w:val="00642BAE"/>
    <w:rsid w:val="0064372C"/>
    <w:rsid w:val="00645C11"/>
    <w:rsid w:val="00654A5A"/>
    <w:rsid w:val="00662235"/>
    <w:rsid w:val="00672643"/>
    <w:rsid w:val="006727D3"/>
    <w:rsid w:val="00676CAA"/>
    <w:rsid w:val="006809EB"/>
    <w:rsid w:val="0068156C"/>
    <w:rsid w:val="006848CB"/>
    <w:rsid w:val="00685E7D"/>
    <w:rsid w:val="00685F85"/>
    <w:rsid w:val="00690596"/>
    <w:rsid w:val="00692917"/>
    <w:rsid w:val="006A385E"/>
    <w:rsid w:val="006A5A90"/>
    <w:rsid w:val="006B35CE"/>
    <w:rsid w:val="006B5D57"/>
    <w:rsid w:val="006C4B3A"/>
    <w:rsid w:val="006C4D22"/>
    <w:rsid w:val="006D37D5"/>
    <w:rsid w:val="006F0132"/>
    <w:rsid w:val="006F62DA"/>
    <w:rsid w:val="006F6BB7"/>
    <w:rsid w:val="006F7C1D"/>
    <w:rsid w:val="00703E73"/>
    <w:rsid w:val="00706D6D"/>
    <w:rsid w:val="007101DF"/>
    <w:rsid w:val="00712D8D"/>
    <w:rsid w:val="00713B56"/>
    <w:rsid w:val="00722099"/>
    <w:rsid w:val="00724894"/>
    <w:rsid w:val="00730073"/>
    <w:rsid w:val="0073094A"/>
    <w:rsid w:val="00732935"/>
    <w:rsid w:val="00734CC3"/>
    <w:rsid w:val="00745DE6"/>
    <w:rsid w:val="0075208A"/>
    <w:rsid w:val="00753796"/>
    <w:rsid w:val="00753C90"/>
    <w:rsid w:val="00757EDC"/>
    <w:rsid w:val="00764B39"/>
    <w:rsid w:val="00766269"/>
    <w:rsid w:val="00767FBE"/>
    <w:rsid w:val="00772052"/>
    <w:rsid w:val="00772376"/>
    <w:rsid w:val="00775911"/>
    <w:rsid w:val="00780FED"/>
    <w:rsid w:val="00781D16"/>
    <w:rsid w:val="0078351F"/>
    <w:rsid w:val="007942AD"/>
    <w:rsid w:val="00794B58"/>
    <w:rsid w:val="00795FE2"/>
    <w:rsid w:val="00796844"/>
    <w:rsid w:val="007A14B2"/>
    <w:rsid w:val="007A1B94"/>
    <w:rsid w:val="007B017D"/>
    <w:rsid w:val="007B1F75"/>
    <w:rsid w:val="007B2F4F"/>
    <w:rsid w:val="007C022B"/>
    <w:rsid w:val="007C5E5B"/>
    <w:rsid w:val="007C779E"/>
    <w:rsid w:val="007D2E90"/>
    <w:rsid w:val="007D2EA4"/>
    <w:rsid w:val="007D3C32"/>
    <w:rsid w:val="007D3F83"/>
    <w:rsid w:val="007D50B8"/>
    <w:rsid w:val="007D66AB"/>
    <w:rsid w:val="007D66FC"/>
    <w:rsid w:val="007F049A"/>
    <w:rsid w:val="007F59A9"/>
    <w:rsid w:val="007F75E0"/>
    <w:rsid w:val="00800705"/>
    <w:rsid w:val="00804BEE"/>
    <w:rsid w:val="00804F37"/>
    <w:rsid w:val="008215A4"/>
    <w:rsid w:val="008254CA"/>
    <w:rsid w:val="008316D6"/>
    <w:rsid w:val="00835372"/>
    <w:rsid w:val="00836854"/>
    <w:rsid w:val="00837360"/>
    <w:rsid w:val="00843586"/>
    <w:rsid w:val="008516EC"/>
    <w:rsid w:val="008519B5"/>
    <w:rsid w:val="00852BCB"/>
    <w:rsid w:val="00852D25"/>
    <w:rsid w:val="00852E23"/>
    <w:rsid w:val="00856821"/>
    <w:rsid w:val="00865405"/>
    <w:rsid w:val="00866174"/>
    <w:rsid w:val="008677F4"/>
    <w:rsid w:val="00867A1F"/>
    <w:rsid w:val="00870FE5"/>
    <w:rsid w:val="00873C03"/>
    <w:rsid w:val="00875874"/>
    <w:rsid w:val="00885E3F"/>
    <w:rsid w:val="008876A0"/>
    <w:rsid w:val="00893916"/>
    <w:rsid w:val="0089462D"/>
    <w:rsid w:val="008954E4"/>
    <w:rsid w:val="00896BEA"/>
    <w:rsid w:val="008A19CC"/>
    <w:rsid w:val="008A7701"/>
    <w:rsid w:val="008B1B5E"/>
    <w:rsid w:val="008C3C98"/>
    <w:rsid w:val="008C537C"/>
    <w:rsid w:val="008C6EC3"/>
    <w:rsid w:val="008E21B5"/>
    <w:rsid w:val="008F0859"/>
    <w:rsid w:val="008F1119"/>
    <w:rsid w:val="008F3047"/>
    <w:rsid w:val="008F4145"/>
    <w:rsid w:val="008F6826"/>
    <w:rsid w:val="009004D0"/>
    <w:rsid w:val="009029AB"/>
    <w:rsid w:val="00903481"/>
    <w:rsid w:val="009049FF"/>
    <w:rsid w:val="00907BBA"/>
    <w:rsid w:val="00916909"/>
    <w:rsid w:val="00921191"/>
    <w:rsid w:val="00935594"/>
    <w:rsid w:val="00935A0D"/>
    <w:rsid w:val="00935A5E"/>
    <w:rsid w:val="00941A5B"/>
    <w:rsid w:val="00944C5B"/>
    <w:rsid w:val="009450BB"/>
    <w:rsid w:val="00971182"/>
    <w:rsid w:val="009751B6"/>
    <w:rsid w:val="00986189"/>
    <w:rsid w:val="009869CE"/>
    <w:rsid w:val="009B14EA"/>
    <w:rsid w:val="009B17BB"/>
    <w:rsid w:val="009B625C"/>
    <w:rsid w:val="009B6440"/>
    <w:rsid w:val="009C022A"/>
    <w:rsid w:val="009C1C32"/>
    <w:rsid w:val="009C5C24"/>
    <w:rsid w:val="009C642A"/>
    <w:rsid w:val="009D1B4A"/>
    <w:rsid w:val="009D4A04"/>
    <w:rsid w:val="009D5E7B"/>
    <w:rsid w:val="009D6F7A"/>
    <w:rsid w:val="009E1ABE"/>
    <w:rsid w:val="009E42A9"/>
    <w:rsid w:val="009E5AF5"/>
    <w:rsid w:val="009F0086"/>
    <w:rsid w:val="009F10BD"/>
    <w:rsid w:val="009F1506"/>
    <w:rsid w:val="009F26FF"/>
    <w:rsid w:val="00A03E93"/>
    <w:rsid w:val="00A11FC8"/>
    <w:rsid w:val="00A16CA1"/>
    <w:rsid w:val="00A22B29"/>
    <w:rsid w:val="00A2357C"/>
    <w:rsid w:val="00A236D2"/>
    <w:rsid w:val="00A2436B"/>
    <w:rsid w:val="00A25FE2"/>
    <w:rsid w:val="00A26B02"/>
    <w:rsid w:val="00A302FC"/>
    <w:rsid w:val="00A3213F"/>
    <w:rsid w:val="00A32824"/>
    <w:rsid w:val="00A33291"/>
    <w:rsid w:val="00A34A80"/>
    <w:rsid w:val="00A41013"/>
    <w:rsid w:val="00A4608C"/>
    <w:rsid w:val="00A64FDF"/>
    <w:rsid w:val="00A71530"/>
    <w:rsid w:val="00A74802"/>
    <w:rsid w:val="00A857B3"/>
    <w:rsid w:val="00A859C2"/>
    <w:rsid w:val="00A94034"/>
    <w:rsid w:val="00A95703"/>
    <w:rsid w:val="00A9607E"/>
    <w:rsid w:val="00AA1C37"/>
    <w:rsid w:val="00AA1CFB"/>
    <w:rsid w:val="00AA5732"/>
    <w:rsid w:val="00AA7048"/>
    <w:rsid w:val="00AA7498"/>
    <w:rsid w:val="00AB3986"/>
    <w:rsid w:val="00AB4B38"/>
    <w:rsid w:val="00AB70FB"/>
    <w:rsid w:val="00AB7FE6"/>
    <w:rsid w:val="00AC4F64"/>
    <w:rsid w:val="00AC52CF"/>
    <w:rsid w:val="00AC5DF5"/>
    <w:rsid w:val="00AD006C"/>
    <w:rsid w:val="00AD0E0F"/>
    <w:rsid w:val="00AD3C23"/>
    <w:rsid w:val="00AD4F5B"/>
    <w:rsid w:val="00AE731C"/>
    <w:rsid w:val="00B01293"/>
    <w:rsid w:val="00B235B2"/>
    <w:rsid w:val="00B244E2"/>
    <w:rsid w:val="00B249BB"/>
    <w:rsid w:val="00B26088"/>
    <w:rsid w:val="00B27E7C"/>
    <w:rsid w:val="00B35423"/>
    <w:rsid w:val="00B44496"/>
    <w:rsid w:val="00B615D8"/>
    <w:rsid w:val="00B67638"/>
    <w:rsid w:val="00B679B2"/>
    <w:rsid w:val="00B71592"/>
    <w:rsid w:val="00B719AF"/>
    <w:rsid w:val="00B7218B"/>
    <w:rsid w:val="00B73019"/>
    <w:rsid w:val="00B73FBE"/>
    <w:rsid w:val="00B7455F"/>
    <w:rsid w:val="00B77057"/>
    <w:rsid w:val="00B91740"/>
    <w:rsid w:val="00B9460F"/>
    <w:rsid w:val="00BA2313"/>
    <w:rsid w:val="00BA4A33"/>
    <w:rsid w:val="00BB700B"/>
    <w:rsid w:val="00BB7C1A"/>
    <w:rsid w:val="00BC16D8"/>
    <w:rsid w:val="00BC1B6E"/>
    <w:rsid w:val="00BC2B64"/>
    <w:rsid w:val="00BC324A"/>
    <w:rsid w:val="00BC46AC"/>
    <w:rsid w:val="00BC5F75"/>
    <w:rsid w:val="00BC6F87"/>
    <w:rsid w:val="00BC78A2"/>
    <w:rsid w:val="00BD3B42"/>
    <w:rsid w:val="00BE4018"/>
    <w:rsid w:val="00BF1712"/>
    <w:rsid w:val="00BF61C2"/>
    <w:rsid w:val="00BF6942"/>
    <w:rsid w:val="00BF74CF"/>
    <w:rsid w:val="00BF7FE6"/>
    <w:rsid w:val="00C06ECA"/>
    <w:rsid w:val="00C22D32"/>
    <w:rsid w:val="00C23BCE"/>
    <w:rsid w:val="00C3061F"/>
    <w:rsid w:val="00C37940"/>
    <w:rsid w:val="00C404F3"/>
    <w:rsid w:val="00C434EF"/>
    <w:rsid w:val="00C44514"/>
    <w:rsid w:val="00C455FE"/>
    <w:rsid w:val="00C46D71"/>
    <w:rsid w:val="00C56B2E"/>
    <w:rsid w:val="00C6286C"/>
    <w:rsid w:val="00C727DE"/>
    <w:rsid w:val="00C7776C"/>
    <w:rsid w:val="00C77C7E"/>
    <w:rsid w:val="00C85240"/>
    <w:rsid w:val="00C90F49"/>
    <w:rsid w:val="00C97B02"/>
    <w:rsid w:val="00C97D9C"/>
    <w:rsid w:val="00CA06E5"/>
    <w:rsid w:val="00CB487F"/>
    <w:rsid w:val="00CC486B"/>
    <w:rsid w:val="00CD1A5C"/>
    <w:rsid w:val="00CD2D78"/>
    <w:rsid w:val="00CD7170"/>
    <w:rsid w:val="00CE314F"/>
    <w:rsid w:val="00CE637B"/>
    <w:rsid w:val="00CF2248"/>
    <w:rsid w:val="00CF3FB1"/>
    <w:rsid w:val="00CF6084"/>
    <w:rsid w:val="00D03528"/>
    <w:rsid w:val="00D0676F"/>
    <w:rsid w:val="00D07052"/>
    <w:rsid w:val="00D07BB6"/>
    <w:rsid w:val="00D10BAB"/>
    <w:rsid w:val="00D1186B"/>
    <w:rsid w:val="00D13857"/>
    <w:rsid w:val="00D13A78"/>
    <w:rsid w:val="00D13B24"/>
    <w:rsid w:val="00D36481"/>
    <w:rsid w:val="00D3759C"/>
    <w:rsid w:val="00D4650B"/>
    <w:rsid w:val="00D50AC2"/>
    <w:rsid w:val="00D51E96"/>
    <w:rsid w:val="00D57C13"/>
    <w:rsid w:val="00D63819"/>
    <w:rsid w:val="00D65260"/>
    <w:rsid w:val="00D65FF0"/>
    <w:rsid w:val="00D73582"/>
    <w:rsid w:val="00D82937"/>
    <w:rsid w:val="00D851B2"/>
    <w:rsid w:val="00D90351"/>
    <w:rsid w:val="00D91EAB"/>
    <w:rsid w:val="00D92118"/>
    <w:rsid w:val="00DA48FA"/>
    <w:rsid w:val="00DA6F43"/>
    <w:rsid w:val="00DC1DF8"/>
    <w:rsid w:val="00DC1FFF"/>
    <w:rsid w:val="00DC229F"/>
    <w:rsid w:val="00DC5B77"/>
    <w:rsid w:val="00DD1E8A"/>
    <w:rsid w:val="00DD4013"/>
    <w:rsid w:val="00DD51A0"/>
    <w:rsid w:val="00DE17A4"/>
    <w:rsid w:val="00DE42EC"/>
    <w:rsid w:val="00DE4EDB"/>
    <w:rsid w:val="00DF2030"/>
    <w:rsid w:val="00DF5DC3"/>
    <w:rsid w:val="00DF6073"/>
    <w:rsid w:val="00DF670D"/>
    <w:rsid w:val="00E0244B"/>
    <w:rsid w:val="00E04AC3"/>
    <w:rsid w:val="00E103CC"/>
    <w:rsid w:val="00E114C8"/>
    <w:rsid w:val="00E13797"/>
    <w:rsid w:val="00E17A97"/>
    <w:rsid w:val="00E30C5B"/>
    <w:rsid w:val="00E406C4"/>
    <w:rsid w:val="00E411DA"/>
    <w:rsid w:val="00E47210"/>
    <w:rsid w:val="00E516AC"/>
    <w:rsid w:val="00E541E0"/>
    <w:rsid w:val="00E563BD"/>
    <w:rsid w:val="00E57760"/>
    <w:rsid w:val="00E60914"/>
    <w:rsid w:val="00E6113B"/>
    <w:rsid w:val="00E61348"/>
    <w:rsid w:val="00E619B8"/>
    <w:rsid w:val="00E63A62"/>
    <w:rsid w:val="00E70AEB"/>
    <w:rsid w:val="00E769FA"/>
    <w:rsid w:val="00E817BC"/>
    <w:rsid w:val="00E81F64"/>
    <w:rsid w:val="00E83257"/>
    <w:rsid w:val="00E83CB7"/>
    <w:rsid w:val="00E85154"/>
    <w:rsid w:val="00E86907"/>
    <w:rsid w:val="00E927D7"/>
    <w:rsid w:val="00E95274"/>
    <w:rsid w:val="00EA302B"/>
    <w:rsid w:val="00EB48F2"/>
    <w:rsid w:val="00EB6135"/>
    <w:rsid w:val="00EB6C95"/>
    <w:rsid w:val="00EC7E81"/>
    <w:rsid w:val="00ED0915"/>
    <w:rsid w:val="00ED2B36"/>
    <w:rsid w:val="00ED2FEA"/>
    <w:rsid w:val="00EE0C10"/>
    <w:rsid w:val="00EF704B"/>
    <w:rsid w:val="00F0006C"/>
    <w:rsid w:val="00F00AD3"/>
    <w:rsid w:val="00F07AEE"/>
    <w:rsid w:val="00F12BF4"/>
    <w:rsid w:val="00F12D87"/>
    <w:rsid w:val="00F16B68"/>
    <w:rsid w:val="00F171F8"/>
    <w:rsid w:val="00F2405D"/>
    <w:rsid w:val="00F36BED"/>
    <w:rsid w:val="00F374BC"/>
    <w:rsid w:val="00F416BB"/>
    <w:rsid w:val="00F44865"/>
    <w:rsid w:val="00F456FB"/>
    <w:rsid w:val="00F602FD"/>
    <w:rsid w:val="00F65132"/>
    <w:rsid w:val="00F66532"/>
    <w:rsid w:val="00F70148"/>
    <w:rsid w:val="00F766D5"/>
    <w:rsid w:val="00F769DF"/>
    <w:rsid w:val="00F8100C"/>
    <w:rsid w:val="00F87E95"/>
    <w:rsid w:val="00F90522"/>
    <w:rsid w:val="00F9250A"/>
    <w:rsid w:val="00F977E8"/>
    <w:rsid w:val="00F97D7C"/>
    <w:rsid w:val="00FA0DA9"/>
    <w:rsid w:val="00FA3FA9"/>
    <w:rsid w:val="00FA5B2C"/>
    <w:rsid w:val="00FA6584"/>
    <w:rsid w:val="00FA6CD1"/>
    <w:rsid w:val="00FB1341"/>
    <w:rsid w:val="00FB2BC9"/>
    <w:rsid w:val="00FB73D2"/>
    <w:rsid w:val="00FB7ED2"/>
    <w:rsid w:val="00FC1A1F"/>
    <w:rsid w:val="00FC5F4C"/>
    <w:rsid w:val="00FC78EA"/>
    <w:rsid w:val="00FC7FF1"/>
    <w:rsid w:val="00FD33BF"/>
    <w:rsid w:val="00FD52EF"/>
    <w:rsid w:val="00FD736E"/>
    <w:rsid w:val="00FE4868"/>
    <w:rsid w:val="00FE6638"/>
    <w:rsid w:val="00FF4D8D"/>
    <w:rsid w:val="00FF6E82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rsid w:val="000B728B"/>
  </w:style>
  <w:style w:type="paragraph" w:styleId="af4">
    <w:name w:val="Normal (Web)"/>
    <w:basedOn w:val="a"/>
    <w:unhideWhenUsed/>
    <w:rsid w:val="0060349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qFormat/>
    <w:rsid w:val="00603497"/>
    <w:rPr>
      <w:b/>
      <w:bCs/>
    </w:rPr>
  </w:style>
  <w:style w:type="paragraph" w:customStyle="1" w:styleId="af6">
    <w:name w:val="Знак Знак Знак Знак"/>
    <w:basedOn w:val="a"/>
    <w:rsid w:val="00026C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EB48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8758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53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rsid w:val="000B728B"/>
  </w:style>
  <w:style w:type="paragraph" w:styleId="af4">
    <w:name w:val="Normal (Web)"/>
    <w:basedOn w:val="a"/>
    <w:unhideWhenUsed/>
    <w:rsid w:val="0060349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qFormat/>
    <w:rsid w:val="00603497"/>
    <w:rPr>
      <w:b/>
      <w:bCs/>
    </w:rPr>
  </w:style>
  <w:style w:type="paragraph" w:customStyle="1" w:styleId="af6">
    <w:name w:val="Знак Знак Знак Знак"/>
    <w:basedOn w:val="a"/>
    <w:rsid w:val="00026C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EB48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8758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53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1968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94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21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656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97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993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86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200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05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89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611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01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20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428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523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96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2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27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996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14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77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00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507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10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36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017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2;&#1086;&#1080;%20&#1076;&#1086;&#1082;&#1091;&#1084;&#1077;&#1085;&#1090;&#1099;\&#1041;&#1042;&#1054;\&#1042;&#1077;&#1089;&#1077;&#1085;&#1085;&#1080;&#1081;%20&#1087;&#1072;&#1074;&#1086;&#1076;&#1082;&#1086;&#1074;&#1099;&#1081;%20&#1087;&#1077;&#1088;&#1080;&#1086;&#1076;\&#1054;%20&#1079;&#1072;&#1087;&#1088;&#1077;&#1090;&#1077;%20&#1074;&#1099;&#1093;&#1086;&#1076;&#1072;%20&#1085;&#1072;%20&#1083;&#1077;&#1076;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42F60-9D7A-482B-B0CB-A79C9E21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запрете выхода на лед ПОСТАНОВЛЕНИЕ</Template>
  <TotalTime>17</TotalTime>
  <Pages>3</Pages>
  <Words>311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Gorbunova_lg</dc:creator>
  <cp:lastModifiedBy>Козырская И.Б.</cp:lastModifiedBy>
  <cp:revision>3</cp:revision>
  <cp:lastPrinted>2020-10-15T08:13:00Z</cp:lastPrinted>
  <dcterms:created xsi:type="dcterms:W3CDTF">2020-10-15T08:13:00Z</dcterms:created>
  <dcterms:modified xsi:type="dcterms:W3CDTF">2020-10-16T06:53:00Z</dcterms:modified>
</cp:coreProperties>
</file>