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1F31BD" w:rsidTr="00F977E8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1F31BD" w:rsidRDefault="00D9793A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5780" cy="723900"/>
                  <wp:effectExtent l="1905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BD" w:rsidTr="00427C36">
        <w:tc>
          <w:tcPr>
            <w:tcW w:w="9747" w:type="dxa"/>
            <w:gridSpan w:val="5"/>
            <w:shd w:val="clear" w:color="auto" w:fill="auto"/>
          </w:tcPr>
          <w:p w:rsidR="001F31BD" w:rsidRPr="00427C36" w:rsidRDefault="00F12BF4" w:rsidP="00427C36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F31BD" w:rsidRPr="00427C36" w:rsidRDefault="001F31BD" w:rsidP="00427C36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1F31BD" w:rsidRDefault="001F31BD" w:rsidP="00427C36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411EAC" w:rsidRPr="00411EAC" w:rsidTr="00427C36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411EAC" w:rsidRPr="00427C36" w:rsidRDefault="00411EAC" w:rsidP="00427C36">
            <w:pPr>
              <w:jc w:val="center"/>
              <w:rPr>
                <w:b/>
                <w:spacing w:val="60"/>
              </w:rPr>
            </w:pPr>
          </w:p>
        </w:tc>
      </w:tr>
      <w:tr w:rsidR="00411EAC" w:rsidRPr="00427C36" w:rsidTr="00F977E8">
        <w:tc>
          <w:tcPr>
            <w:tcW w:w="534" w:type="dxa"/>
            <w:shd w:val="clear" w:color="auto" w:fill="auto"/>
            <w:vAlign w:val="bottom"/>
          </w:tcPr>
          <w:p w:rsidR="00411EAC" w:rsidRPr="00427C36" w:rsidRDefault="00411EAC" w:rsidP="00427C36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F84BAC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18.06.2020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F977E8" w:rsidRDefault="00411EAC" w:rsidP="00427C36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F84BAC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</w:t>
            </w:r>
          </w:p>
        </w:tc>
        <w:tc>
          <w:tcPr>
            <w:tcW w:w="5386" w:type="dxa"/>
            <w:shd w:val="clear" w:color="auto" w:fill="auto"/>
          </w:tcPr>
          <w:p w:rsidR="00411EAC" w:rsidRPr="00427C36" w:rsidRDefault="00411EAC" w:rsidP="00411EAC">
            <w:pPr>
              <w:rPr>
                <w:b/>
                <w:szCs w:val="28"/>
              </w:rPr>
            </w:pPr>
          </w:p>
        </w:tc>
      </w:tr>
      <w:tr w:rsidR="00856821" w:rsidRPr="00427C36" w:rsidTr="00427C36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856821" w:rsidRDefault="00856821" w:rsidP="00411EAC">
            <w:pPr>
              <w:rPr>
                <w:b/>
                <w:spacing w:val="60"/>
                <w:sz w:val="28"/>
              </w:rPr>
            </w:pPr>
          </w:p>
          <w:p w:rsidR="008215A4" w:rsidRDefault="008215A4" w:rsidP="00411EAC">
            <w:pPr>
              <w:rPr>
                <w:b/>
                <w:spacing w:val="60"/>
                <w:sz w:val="28"/>
                <w:lang w:val="en-US"/>
              </w:rPr>
            </w:pPr>
          </w:p>
          <w:p w:rsidR="008215A4" w:rsidRPr="00427C36" w:rsidRDefault="008215A4" w:rsidP="00411EAC">
            <w:pPr>
              <w:rPr>
                <w:b/>
                <w:spacing w:val="60"/>
                <w:sz w:val="28"/>
              </w:rPr>
            </w:pPr>
          </w:p>
        </w:tc>
      </w:tr>
      <w:tr w:rsidR="00856821" w:rsidRPr="00427C36" w:rsidTr="002635E1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856821" w:rsidRPr="004F1B20" w:rsidRDefault="00131581" w:rsidP="000D47B5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установлении особого противопожарного режима</w:t>
            </w:r>
            <w:r w:rsidR="008E4CE6">
              <w:rPr>
                <w:sz w:val="28"/>
                <w:szCs w:val="28"/>
              </w:rPr>
              <w:t xml:space="preserve"> на территории городского поселения</w:t>
            </w:r>
            <w:r w:rsidR="00D9793A" w:rsidRPr="003F609B">
              <w:rPr>
                <w:sz w:val="28"/>
                <w:szCs w:val="28"/>
              </w:rPr>
              <w:t xml:space="preserve"> Углич </w:t>
            </w:r>
          </w:p>
        </w:tc>
        <w:tc>
          <w:tcPr>
            <w:tcW w:w="5386" w:type="dxa"/>
            <w:shd w:val="clear" w:color="auto" w:fill="auto"/>
          </w:tcPr>
          <w:p w:rsidR="00856821" w:rsidRPr="00427C36" w:rsidRDefault="00856821" w:rsidP="00411EAC">
            <w:pPr>
              <w:rPr>
                <w:b/>
                <w:spacing w:val="60"/>
                <w:sz w:val="28"/>
              </w:rPr>
            </w:pPr>
          </w:p>
        </w:tc>
      </w:tr>
    </w:tbl>
    <w:p w:rsidR="00AD4F5B" w:rsidRDefault="00AD4F5B" w:rsidP="00AD4F5B"/>
    <w:p w:rsidR="000D47B5" w:rsidRPr="000D47B5" w:rsidRDefault="000D47B5" w:rsidP="00AD4F5B">
      <w:pPr>
        <w:rPr>
          <w:sz w:val="28"/>
          <w:szCs w:val="28"/>
        </w:rPr>
      </w:pPr>
    </w:p>
    <w:p w:rsidR="00947D68" w:rsidRPr="000D47B5" w:rsidRDefault="00B51EF7" w:rsidP="000D47B5">
      <w:pPr>
        <w:shd w:val="clear" w:color="auto" w:fill="FFFFFF"/>
        <w:ind w:right="6" w:firstLine="851"/>
        <w:jc w:val="both"/>
        <w:rPr>
          <w:sz w:val="28"/>
          <w:szCs w:val="28"/>
        </w:rPr>
      </w:pPr>
      <w:proofErr w:type="gramStart"/>
      <w:r w:rsidRPr="000D47B5">
        <w:rPr>
          <w:sz w:val="28"/>
          <w:szCs w:val="28"/>
        </w:rPr>
        <w:t xml:space="preserve">В соответствии с </w:t>
      </w:r>
      <w:r w:rsidR="004C3917" w:rsidRPr="000D47B5">
        <w:rPr>
          <w:sz w:val="28"/>
          <w:szCs w:val="28"/>
        </w:rPr>
        <w:t>Федеральным законом от 21</w:t>
      </w:r>
      <w:r w:rsidR="000D47B5">
        <w:rPr>
          <w:sz w:val="28"/>
          <w:szCs w:val="28"/>
        </w:rPr>
        <w:t>.12.</w:t>
      </w:r>
      <w:r w:rsidR="004C3917" w:rsidRPr="000D47B5">
        <w:rPr>
          <w:sz w:val="28"/>
          <w:szCs w:val="28"/>
        </w:rPr>
        <w:t xml:space="preserve">1994 № 69- ФЗ «О пожарной безопасности», Законом Ярославской области от </w:t>
      </w:r>
      <w:r w:rsidR="000D47B5">
        <w:rPr>
          <w:sz w:val="28"/>
          <w:szCs w:val="28"/>
        </w:rPr>
        <w:t>0</w:t>
      </w:r>
      <w:r w:rsidR="004C3917" w:rsidRPr="000D47B5">
        <w:rPr>
          <w:sz w:val="28"/>
          <w:szCs w:val="28"/>
        </w:rPr>
        <w:t>7</w:t>
      </w:r>
      <w:r w:rsidR="000D47B5">
        <w:rPr>
          <w:sz w:val="28"/>
          <w:szCs w:val="28"/>
        </w:rPr>
        <w:t>.12.</w:t>
      </w:r>
      <w:r w:rsidR="004C3917" w:rsidRPr="000D47B5">
        <w:rPr>
          <w:sz w:val="28"/>
          <w:szCs w:val="28"/>
        </w:rPr>
        <w:t>2004 № 52-з «О пожарной безопасности в Ярославской области</w:t>
      </w:r>
      <w:r w:rsidR="00DC70CC" w:rsidRPr="000D47B5">
        <w:rPr>
          <w:sz w:val="28"/>
          <w:szCs w:val="28"/>
        </w:rPr>
        <w:t>», Указом Губернатора Ярославской области № 146 от 16.06.2020 «Об установлении особого противопожарного режима на землях лесного фонда, расположенных на территории Ярославской области», в связи с повышением класса пожарной опасности в лесах и</w:t>
      </w:r>
      <w:r w:rsidRPr="000D47B5">
        <w:rPr>
          <w:sz w:val="28"/>
          <w:szCs w:val="28"/>
        </w:rPr>
        <w:t xml:space="preserve"> в целях предотвращения распространения пожаров</w:t>
      </w:r>
      <w:proofErr w:type="gramEnd"/>
      <w:r w:rsidRPr="000D47B5">
        <w:rPr>
          <w:sz w:val="28"/>
          <w:szCs w:val="28"/>
        </w:rPr>
        <w:t xml:space="preserve"> на</w:t>
      </w:r>
      <w:r w:rsidR="008E4CE6" w:rsidRPr="000D47B5">
        <w:rPr>
          <w:sz w:val="28"/>
          <w:szCs w:val="28"/>
        </w:rPr>
        <w:t xml:space="preserve"> территории городского поселения Углич и гибели людей при пожарах, </w:t>
      </w:r>
      <w:r w:rsidR="00947D68" w:rsidRPr="000D47B5">
        <w:rPr>
          <w:sz w:val="28"/>
          <w:szCs w:val="28"/>
        </w:rPr>
        <w:t>Администрация городского поселения Углич</w:t>
      </w:r>
    </w:p>
    <w:p w:rsidR="000D47B5" w:rsidRDefault="000D47B5" w:rsidP="00947D68">
      <w:pPr>
        <w:rPr>
          <w:sz w:val="28"/>
          <w:szCs w:val="28"/>
        </w:rPr>
      </w:pPr>
    </w:p>
    <w:p w:rsidR="00947D68" w:rsidRPr="000D47B5" w:rsidRDefault="00947D68" w:rsidP="00947D68">
      <w:pPr>
        <w:rPr>
          <w:sz w:val="28"/>
          <w:szCs w:val="28"/>
        </w:rPr>
      </w:pPr>
      <w:r w:rsidRPr="000D47B5">
        <w:rPr>
          <w:sz w:val="28"/>
          <w:szCs w:val="28"/>
        </w:rPr>
        <w:t>ПОСТАНОВЛЯЕТ:</w:t>
      </w:r>
    </w:p>
    <w:p w:rsidR="00735980" w:rsidRPr="000D47B5" w:rsidRDefault="00735980" w:rsidP="00735980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47B5">
        <w:rPr>
          <w:sz w:val="28"/>
          <w:szCs w:val="28"/>
        </w:rPr>
        <w:t xml:space="preserve">Установить на территории городского поселения Углич особый противопожарный режим на срок с 18 </w:t>
      </w:r>
      <w:r w:rsidR="00DC70CC" w:rsidRPr="000D47B5">
        <w:rPr>
          <w:sz w:val="28"/>
          <w:szCs w:val="28"/>
        </w:rPr>
        <w:t>июня</w:t>
      </w:r>
      <w:r w:rsidRPr="000D47B5">
        <w:rPr>
          <w:sz w:val="28"/>
          <w:szCs w:val="28"/>
        </w:rPr>
        <w:t xml:space="preserve"> до </w:t>
      </w:r>
      <w:r w:rsidR="00DC70CC" w:rsidRPr="000D47B5">
        <w:rPr>
          <w:sz w:val="28"/>
          <w:szCs w:val="28"/>
        </w:rPr>
        <w:t>07</w:t>
      </w:r>
      <w:r w:rsidRPr="000D47B5">
        <w:rPr>
          <w:sz w:val="28"/>
          <w:szCs w:val="28"/>
        </w:rPr>
        <w:t xml:space="preserve"> </w:t>
      </w:r>
      <w:r w:rsidR="00DC70CC" w:rsidRPr="000D47B5">
        <w:rPr>
          <w:sz w:val="28"/>
          <w:szCs w:val="28"/>
        </w:rPr>
        <w:t>июля</w:t>
      </w:r>
      <w:r w:rsidRPr="000D47B5">
        <w:rPr>
          <w:sz w:val="28"/>
          <w:szCs w:val="28"/>
        </w:rPr>
        <w:t xml:space="preserve"> 20</w:t>
      </w:r>
      <w:r w:rsidR="00DC70CC" w:rsidRPr="000D47B5">
        <w:rPr>
          <w:sz w:val="28"/>
          <w:szCs w:val="28"/>
        </w:rPr>
        <w:t>20 года</w:t>
      </w:r>
      <w:r w:rsidRPr="000D47B5">
        <w:rPr>
          <w:sz w:val="28"/>
          <w:szCs w:val="28"/>
        </w:rPr>
        <w:t>.</w:t>
      </w:r>
    </w:p>
    <w:p w:rsidR="00F82BA8" w:rsidRPr="00F82BA8" w:rsidRDefault="00735980" w:rsidP="00F82BA8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47B5">
        <w:rPr>
          <w:sz w:val="28"/>
          <w:szCs w:val="28"/>
        </w:rPr>
        <w:t xml:space="preserve">Запретить посещение лесов населением, въезд в них транспортных </w:t>
      </w:r>
      <w:proofErr w:type="gramStart"/>
      <w:r w:rsidRPr="000D47B5">
        <w:rPr>
          <w:sz w:val="28"/>
          <w:szCs w:val="28"/>
        </w:rPr>
        <w:t>средств (</w:t>
      </w:r>
      <w:r w:rsidR="00DC70CC" w:rsidRPr="000D47B5">
        <w:rPr>
          <w:sz w:val="28"/>
          <w:szCs w:val="28"/>
        </w:rPr>
        <w:t>за исключением граждан, осуществляющих лесохозяйственные, лесовосстановительные, противопожарные работы, мониторинг пожарной опасности в лесах и тушение лесных пожаров, граждан, пребывающих на лесных участках, предоставленных для осуществления рекреационной деятельности, при условии обеспечения требований пожарной безопасности в лесах</w:t>
      </w:r>
      <w:r w:rsidR="00B31C90" w:rsidRPr="000D47B5">
        <w:rPr>
          <w:sz w:val="28"/>
          <w:szCs w:val="28"/>
        </w:rPr>
        <w:t xml:space="preserve"> и должностных лиц, осуществляющих охрану объектов животного мира и федеральный охотничий надзор</w:t>
      </w:r>
      <w:r w:rsidRPr="000D47B5">
        <w:rPr>
          <w:sz w:val="28"/>
          <w:szCs w:val="28"/>
        </w:rPr>
        <w:t xml:space="preserve">), разведение костров, сжигание твердых бытовых отходов, мусора </w:t>
      </w:r>
      <w:r w:rsidR="00B31C90" w:rsidRPr="000D47B5">
        <w:rPr>
          <w:sz w:val="28"/>
          <w:szCs w:val="28"/>
        </w:rPr>
        <w:t>на землях лесного фонда</w:t>
      </w:r>
      <w:r w:rsidRPr="000D47B5">
        <w:rPr>
          <w:sz w:val="28"/>
          <w:szCs w:val="28"/>
        </w:rPr>
        <w:t xml:space="preserve"> и</w:t>
      </w:r>
      <w:proofErr w:type="gramEnd"/>
      <w:r w:rsidRPr="000D47B5">
        <w:rPr>
          <w:sz w:val="28"/>
          <w:szCs w:val="28"/>
        </w:rPr>
        <w:t xml:space="preserve"> выжигание травы на земельных участках, непосредственно примыкающих к лесам, защитным и </w:t>
      </w:r>
      <w:r w:rsidR="00F82BA8" w:rsidRPr="00F82BA8">
        <w:rPr>
          <w:sz w:val="28"/>
          <w:szCs w:val="28"/>
        </w:rPr>
        <w:t>озеленительным лесным насаждениям, а также проведение иных пожароопасных работ в лесах на территории городского поселения Углич.</w:t>
      </w:r>
    </w:p>
    <w:p w:rsidR="0095769A" w:rsidRPr="000D47B5" w:rsidRDefault="0095769A" w:rsidP="00F82BA8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31C90" w:rsidRPr="00150876" w:rsidRDefault="00B31C90" w:rsidP="00B31C90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0876">
        <w:rPr>
          <w:sz w:val="28"/>
          <w:szCs w:val="28"/>
        </w:rPr>
        <w:lastRenderedPageBreak/>
        <w:t>Рекомендовать:</w:t>
      </w:r>
    </w:p>
    <w:p w:rsidR="00B31C90" w:rsidRPr="00150876" w:rsidRDefault="00B31C90" w:rsidP="00B31C90">
      <w:pPr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50876">
        <w:rPr>
          <w:sz w:val="28"/>
          <w:szCs w:val="28"/>
        </w:rPr>
        <w:t>ГКУ ЯО «</w:t>
      </w:r>
      <w:proofErr w:type="spellStart"/>
      <w:r w:rsidRPr="00150876">
        <w:rPr>
          <w:sz w:val="28"/>
          <w:szCs w:val="28"/>
        </w:rPr>
        <w:t>Угличское</w:t>
      </w:r>
      <w:proofErr w:type="spellEnd"/>
      <w:r w:rsidRPr="00150876">
        <w:rPr>
          <w:sz w:val="28"/>
          <w:szCs w:val="28"/>
        </w:rPr>
        <w:t xml:space="preserve"> лесничество» (</w:t>
      </w:r>
      <w:r>
        <w:rPr>
          <w:sz w:val="28"/>
          <w:szCs w:val="28"/>
        </w:rPr>
        <w:t>Карпушев В.И</w:t>
      </w:r>
      <w:r w:rsidRPr="00150876">
        <w:rPr>
          <w:sz w:val="28"/>
          <w:szCs w:val="28"/>
        </w:rPr>
        <w:t xml:space="preserve">.), </w:t>
      </w:r>
      <w:proofErr w:type="spellStart"/>
      <w:r w:rsidRPr="00150876">
        <w:rPr>
          <w:sz w:val="28"/>
          <w:szCs w:val="28"/>
        </w:rPr>
        <w:t>Угличскому</w:t>
      </w:r>
      <w:proofErr w:type="spellEnd"/>
      <w:r w:rsidRPr="00150876">
        <w:rPr>
          <w:sz w:val="28"/>
          <w:szCs w:val="28"/>
        </w:rPr>
        <w:t xml:space="preserve"> участку СГБУ «Лесная охрана» (</w:t>
      </w:r>
      <w:proofErr w:type="spellStart"/>
      <w:r w:rsidRPr="00150876">
        <w:rPr>
          <w:sz w:val="28"/>
          <w:szCs w:val="28"/>
        </w:rPr>
        <w:t>Шиханова</w:t>
      </w:r>
      <w:proofErr w:type="spellEnd"/>
      <w:r w:rsidRPr="00150876">
        <w:rPr>
          <w:sz w:val="28"/>
          <w:szCs w:val="28"/>
        </w:rPr>
        <w:t xml:space="preserve"> И.В.):</w:t>
      </w:r>
    </w:p>
    <w:p w:rsidR="00B31C90" w:rsidRPr="00C852E8" w:rsidRDefault="00B31C90" w:rsidP="00870FC2">
      <w:pPr>
        <w:pStyle w:val="ae"/>
        <w:numPr>
          <w:ilvl w:val="2"/>
          <w:numId w:val="46"/>
        </w:numPr>
        <w:ind w:left="0" w:firstLine="708"/>
        <w:jc w:val="both"/>
        <w:rPr>
          <w:sz w:val="28"/>
          <w:szCs w:val="28"/>
        </w:rPr>
      </w:pPr>
      <w:r w:rsidRPr="00C852E8">
        <w:rPr>
          <w:sz w:val="28"/>
          <w:szCs w:val="28"/>
        </w:rPr>
        <w:t>обеспечить совместное патрулирование лесного фонда</w:t>
      </w:r>
      <w:r w:rsidR="00870FC2">
        <w:rPr>
          <w:sz w:val="28"/>
          <w:szCs w:val="28"/>
        </w:rPr>
        <w:t>,</w:t>
      </w:r>
      <w:r w:rsidR="00870FC2" w:rsidRPr="00870FC2">
        <w:rPr>
          <w:sz w:val="28"/>
          <w:szCs w:val="28"/>
        </w:rPr>
        <w:t xml:space="preserve"> </w:t>
      </w:r>
      <w:r w:rsidR="00870FC2">
        <w:rPr>
          <w:sz w:val="28"/>
          <w:szCs w:val="28"/>
        </w:rPr>
        <w:t>граничащего с лесными массивами</w:t>
      </w:r>
      <w:r w:rsidR="00870FC2" w:rsidRPr="00B31C90">
        <w:rPr>
          <w:sz w:val="28"/>
          <w:szCs w:val="28"/>
        </w:rPr>
        <w:t xml:space="preserve"> </w:t>
      </w:r>
      <w:r w:rsidR="00870FC2">
        <w:rPr>
          <w:sz w:val="28"/>
          <w:szCs w:val="28"/>
        </w:rPr>
        <w:t>городского поселения Углич</w:t>
      </w:r>
      <w:r w:rsidRPr="00C852E8">
        <w:rPr>
          <w:sz w:val="28"/>
          <w:szCs w:val="28"/>
        </w:rPr>
        <w:t>;</w:t>
      </w:r>
    </w:p>
    <w:p w:rsidR="00B31C90" w:rsidRPr="00C852E8" w:rsidRDefault="00B31C90" w:rsidP="00C852E8">
      <w:pPr>
        <w:pStyle w:val="ae"/>
        <w:numPr>
          <w:ilvl w:val="2"/>
          <w:numId w:val="46"/>
        </w:numPr>
        <w:tabs>
          <w:tab w:val="left" w:pos="1134"/>
        </w:tabs>
        <w:jc w:val="both"/>
        <w:rPr>
          <w:sz w:val="28"/>
          <w:szCs w:val="28"/>
        </w:rPr>
      </w:pPr>
      <w:r w:rsidRPr="00C852E8">
        <w:rPr>
          <w:sz w:val="28"/>
          <w:szCs w:val="28"/>
        </w:rPr>
        <w:t>выявлять нарушителей особого противопожарного режима.</w:t>
      </w:r>
    </w:p>
    <w:p w:rsidR="00735980" w:rsidRPr="00150876" w:rsidRDefault="00735980" w:rsidP="00735980">
      <w:pPr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50876">
        <w:rPr>
          <w:sz w:val="28"/>
          <w:szCs w:val="28"/>
        </w:rPr>
        <w:t>ГКУ ЯО «</w:t>
      </w:r>
      <w:proofErr w:type="spellStart"/>
      <w:r w:rsidRPr="00150876">
        <w:rPr>
          <w:sz w:val="28"/>
          <w:szCs w:val="28"/>
        </w:rPr>
        <w:t>Угличское</w:t>
      </w:r>
      <w:proofErr w:type="spellEnd"/>
      <w:r w:rsidRPr="00150876">
        <w:rPr>
          <w:sz w:val="28"/>
          <w:szCs w:val="28"/>
        </w:rPr>
        <w:t xml:space="preserve"> лесничество» (</w:t>
      </w:r>
      <w:r w:rsidR="00B31C90">
        <w:rPr>
          <w:sz w:val="28"/>
          <w:szCs w:val="28"/>
        </w:rPr>
        <w:t>Карпушев В.И.)</w:t>
      </w:r>
      <w:r w:rsidRPr="00150876">
        <w:rPr>
          <w:sz w:val="28"/>
          <w:szCs w:val="28"/>
        </w:rPr>
        <w:t xml:space="preserve"> ограничить доступ граждан и транспортных сре</w:t>
      </w:r>
      <w:proofErr w:type="gramStart"/>
      <w:r w:rsidRPr="00150876">
        <w:rPr>
          <w:sz w:val="28"/>
          <w:szCs w:val="28"/>
        </w:rPr>
        <w:t>дств в л</w:t>
      </w:r>
      <w:proofErr w:type="gramEnd"/>
      <w:r w:rsidRPr="00150876">
        <w:rPr>
          <w:sz w:val="28"/>
          <w:szCs w:val="28"/>
        </w:rPr>
        <w:t>есной фонд</w:t>
      </w:r>
      <w:r>
        <w:rPr>
          <w:sz w:val="28"/>
          <w:szCs w:val="28"/>
        </w:rPr>
        <w:t>, граничащий с городским поселением Углич,</w:t>
      </w:r>
      <w:r w:rsidRPr="00150876">
        <w:rPr>
          <w:sz w:val="28"/>
          <w:szCs w:val="28"/>
        </w:rPr>
        <w:t xml:space="preserve"> путём установки шлагбаумов, </w:t>
      </w:r>
      <w:r w:rsidR="00FB0CA2">
        <w:rPr>
          <w:sz w:val="28"/>
          <w:szCs w:val="28"/>
        </w:rPr>
        <w:t>запрещающих</w:t>
      </w:r>
      <w:r w:rsidRPr="00150876">
        <w:rPr>
          <w:sz w:val="28"/>
          <w:szCs w:val="28"/>
        </w:rPr>
        <w:t xml:space="preserve"> аншлагов.</w:t>
      </w:r>
    </w:p>
    <w:p w:rsidR="00735980" w:rsidRPr="00150876" w:rsidRDefault="00735980" w:rsidP="00735980">
      <w:pPr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50876">
        <w:rPr>
          <w:sz w:val="28"/>
          <w:szCs w:val="28"/>
        </w:rPr>
        <w:t xml:space="preserve">Отделу надзорной деятельности и профилактической работы по </w:t>
      </w:r>
      <w:proofErr w:type="spellStart"/>
      <w:r w:rsidRPr="00150876">
        <w:rPr>
          <w:sz w:val="28"/>
          <w:szCs w:val="28"/>
        </w:rPr>
        <w:t>Угличскому</w:t>
      </w:r>
      <w:proofErr w:type="spellEnd"/>
      <w:r w:rsidRPr="00150876">
        <w:rPr>
          <w:sz w:val="28"/>
          <w:szCs w:val="28"/>
        </w:rPr>
        <w:t xml:space="preserve">, </w:t>
      </w:r>
      <w:proofErr w:type="spellStart"/>
      <w:r w:rsidRPr="00150876">
        <w:rPr>
          <w:sz w:val="28"/>
          <w:szCs w:val="28"/>
        </w:rPr>
        <w:t>Мышкинскому</w:t>
      </w:r>
      <w:proofErr w:type="spellEnd"/>
      <w:r w:rsidRPr="00150876">
        <w:rPr>
          <w:sz w:val="28"/>
          <w:szCs w:val="28"/>
        </w:rPr>
        <w:t xml:space="preserve"> и </w:t>
      </w:r>
      <w:proofErr w:type="spellStart"/>
      <w:r w:rsidRPr="00150876">
        <w:rPr>
          <w:sz w:val="28"/>
          <w:szCs w:val="28"/>
        </w:rPr>
        <w:t>Большесельскому</w:t>
      </w:r>
      <w:proofErr w:type="spellEnd"/>
      <w:r w:rsidRPr="00150876">
        <w:rPr>
          <w:sz w:val="28"/>
          <w:szCs w:val="28"/>
        </w:rPr>
        <w:t xml:space="preserve"> районам ГУ МЧС России по Ярославской области (</w:t>
      </w:r>
      <w:proofErr w:type="spellStart"/>
      <w:r w:rsidRPr="00150876">
        <w:rPr>
          <w:sz w:val="28"/>
          <w:szCs w:val="28"/>
        </w:rPr>
        <w:t>Крайнов</w:t>
      </w:r>
      <w:proofErr w:type="spellEnd"/>
      <w:r w:rsidRPr="00150876">
        <w:rPr>
          <w:sz w:val="28"/>
          <w:szCs w:val="28"/>
        </w:rPr>
        <w:t xml:space="preserve"> А.В.), Отделу МВД России по </w:t>
      </w:r>
      <w:proofErr w:type="spellStart"/>
      <w:r w:rsidRPr="00150876">
        <w:rPr>
          <w:sz w:val="28"/>
          <w:szCs w:val="28"/>
        </w:rPr>
        <w:t>Угличскому</w:t>
      </w:r>
      <w:proofErr w:type="spellEnd"/>
      <w:r w:rsidRPr="00150876">
        <w:rPr>
          <w:sz w:val="28"/>
          <w:szCs w:val="28"/>
        </w:rPr>
        <w:t xml:space="preserve"> району (</w:t>
      </w:r>
      <w:r>
        <w:rPr>
          <w:sz w:val="28"/>
          <w:szCs w:val="28"/>
        </w:rPr>
        <w:t>Курылев М.П.</w:t>
      </w:r>
      <w:r w:rsidR="00B31C90">
        <w:rPr>
          <w:sz w:val="28"/>
          <w:szCs w:val="28"/>
        </w:rPr>
        <w:t>)</w:t>
      </w:r>
      <w:r w:rsidRPr="00150876">
        <w:rPr>
          <w:sz w:val="28"/>
          <w:szCs w:val="28"/>
        </w:rPr>
        <w:t>:</w:t>
      </w:r>
    </w:p>
    <w:p w:rsidR="00735980" w:rsidRPr="00150876" w:rsidRDefault="00735980" w:rsidP="0073598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150876">
        <w:rPr>
          <w:sz w:val="28"/>
          <w:szCs w:val="28"/>
        </w:rPr>
        <w:t xml:space="preserve">обеспечить совместное патрулирование </w:t>
      </w:r>
      <w:r w:rsidR="00A13A7C">
        <w:rPr>
          <w:sz w:val="28"/>
          <w:szCs w:val="28"/>
        </w:rPr>
        <w:t xml:space="preserve">территорий, </w:t>
      </w:r>
      <w:r>
        <w:rPr>
          <w:sz w:val="28"/>
          <w:szCs w:val="28"/>
        </w:rPr>
        <w:t>граничащих с</w:t>
      </w:r>
      <w:r w:rsidR="00B31C90">
        <w:rPr>
          <w:sz w:val="28"/>
          <w:szCs w:val="28"/>
        </w:rPr>
        <w:t xml:space="preserve"> </w:t>
      </w:r>
      <w:r w:rsidR="00A13A7C">
        <w:rPr>
          <w:sz w:val="28"/>
          <w:szCs w:val="28"/>
        </w:rPr>
        <w:t>лесными</w:t>
      </w:r>
      <w:r w:rsidR="00C852E8">
        <w:rPr>
          <w:sz w:val="28"/>
          <w:szCs w:val="28"/>
        </w:rPr>
        <w:t xml:space="preserve"> массив</w:t>
      </w:r>
      <w:r w:rsidR="00A13A7C">
        <w:rPr>
          <w:sz w:val="28"/>
          <w:szCs w:val="28"/>
        </w:rPr>
        <w:t>ами</w:t>
      </w:r>
      <w:r w:rsidR="00C852E8" w:rsidRPr="00B31C90">
        <w:rPr>
          <w:sz w:val="28"/>
          <w:szCs w:val="28"/>
        </w:rPr>
        <w:t xml:space="preserve"> </w:t>
      </w:r>
      <w:r w:rsidR="00C852E8">
        <w:rPr>
          <w:sz w:val="28"/>
          <w:szCs w:val="28"/>
        </w:rPr>
        <w:t>городского поселения Углич</w:t>
      </w:r>
      <w:r>
        <w:rPr>
          <w:sz w:val="28"/>
          <w:szCs w:val="28"/>
        </w:rPr>
        <w:t>,</w:t>
      </w:r>
      <w:r w:rsidRPr="00150876">
        <w:rPr>
          <w:sz w:val="28"/>
          <w:szCs w:val="28"/>
        </w:rPr>
        <w:t xml:space="preserve"> в целях предупреждения чрезвычайных ситуаций, обусловленных несанкционированными палами сухой травы и мусора;</w:t>
      </w:r>
    </w:p>
    <w:p w:rsidR="00735980" w:rsidRPr="00150876" w:rsidRDefault="00735980" w:rsidP="00735980">
      <w:pPr>
        <w:tabs>
          <w:tab w:val="left" w:pos="1134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150876">
        <w:rPr>
          <w:sz w:val="28"/>
          <w:szCs w:val="28"/>
        </w:rPr>
        <w:t>выявлять нарушителей особого противопожарного режима;</w:t>
      </w:r>
    </w:p>
    <w:p w:rsidR="00735980" w:rsidRPr="002B2580" w:rsidRDefault="00735980" w:rsidP="0073598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150876">
        <w:rPr>
          <w:sz w:val="28"/>
          <w:szCs w:val="28"/>
        </w:rPr>
        <w:t xml:space="preserve">привлечь </w:t>
      </w:r>
      <w:r>
        <w:rPr>
          <w:sz w:val="28"/>
          <w:szCs w:val="28"/>
        </w:rPr>
        <w:t>добровольную народную дружину «Угличская»</w:t>
      </w:r>
      <w:r w:rsidRPr="00150876">
        <w:rPr>
          <w:sz w:val="28"/>
          <w:szCs w:val="28"/>
        </w:rPr>
        <w:t xml:space="preserve"> к профилактической работе </w:t>
      </w:r>
      <w:r>
        <w:rPr>
          <w:sz w:val="28"/>
          <w:szCs w:val="28"/>
        </w:rPr>
        <w:t>с населением по предупреждению возникновения</w:t>
      </w:r>
      <w:r w:rsidRPr="00150876">
        <w:rPr>
          <w:sz w:val="28"/>
          <w:szCs w:val="28"/>
        </w:rPr>
        <w:t xml:space="preserve"> пожаров.</w:t>
      </w:r>
    </w:p>
    <w:p w:rsidR="00735980" w:rsidRDefault="00735980" w:rsidP="00735980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</w:t>
      </w:r>
      <w:r w:rsidRPr="002B258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B2580">
        <w:rPr>
          <w:sz w:val="28"/>
          <w:szCs w:val="28"/>
        </w:rPr>
        <w:t>лан мероприя</w:t>
      </w:r>
      <w:r>
        <w:rPr>
          <w:sz w:val="28"/>
          <w:szCs w:val="28"/>
        </w:rPr>
        <w:t xml:space="preserve">тий по обеспечению пожарной безопасности на период действия особого противопожарного режима на территории </w:t>
      </w:r>
      <w:r w:rsidR="00847507">
        <w:rPr>
          <w:sz w:val="28"/>
          <w:szCs w:val="28"/>
        </w:rPr>
        <w:t>городского поселения Углич</w:t>
      </w:r>
      <w:r>
        <w:rPr>
          <w:sz w:val="28"/>
          <w:szCs w:val="28"/>
        </w:rPr>
        <w:t xml:space="preserve"> в период с 18.0</w:t>
      </w:r>
      <w:r w:rsidR="00B31C90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B31C90">
        <w:rPr>
          <w:sz w:val="28"/>
          <w:szCs w:val="28"/>
        </w:rPr>
        <w:t>20</w:t>
      </w:r>
      <w:r>
        <w:rPr>
          <w:sz w:val="28"/>
          <w:szCs w:val="28"/>
        </w:rPr>
        <w:t xml:space="preserve"> по </w:t>
      </w:r>
      <w:r w:rsidR="00B31C90">
        <w:rPr>
          <w:sz w:val="28"/>
          <w:szCs w:val="28"/>
        </w:rPr>
        <w:t>07.07</w:t>
      </w:r>
      <w:r>
        <w:rPr>
          <w:sz w:val="28"/>
          <w:szCs w:val="28"/>
        </w:rPr>
        <w:t>.20</w:t>
      </w:r>
      <w:r w:rsidR="00B31C90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B5447A" w:rsidRDefault="004D25FF" w:rsidP="004D25FF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B5447A">
        <w:rPr>
          <w:sz w:val="28"/>
        </w:rPr>
        <w:t>. Контроль исполнения настоящего постановления оставляю за собой.</w:t>
      </w:r>
    </w:p>
    <w:p w:rsidR="00B5447A" w:rsidRDefault="004D25FF" w:rsidP="004D25FF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B5447A">
        <w:rPr>
          <w:sz w:val="28"/>
        </w:rPr>
        <w:t xml:space="preserve">. Настоящее постановление опубликовать </w:t>
      </w:r>
      <w:r w:rsidR="00B5447A" w:rsidRPr="00F80F94">
        <w:rPr>
          <w:sz w:val="28"/>
        </w:rPr>
        <w:t xml:space="preserve">в </w:t>
      </w:r>
      <w:r w:rsidR="00925B34">
        <w:rPr>
          <w:sz w:val="28"/>
        </w:rPr>
        <w:t>газете «Угличская газета»</w:t>
      </w:r>
      <w:r w:rsidR="00B5447A" w:rsidRPr="00F80F94">
        <w:rPr>
          <w:sz w:val="28"/>
        </w:rPr>
        <w:t xml:space="preserve"> </w:t>
      </w:r>
      <w:r w:rsidR="00B5447A">
        <w:rPr>
          <w:sz w:val="28"/>
        </w:rPr>
        <w:t>и разместить на официальном сайте Администрации городского поселения Углич.</w:t>
      </w:r>
    </w:p>
    <w:p w:rsidR="00B5447A" w:rsidRDefault="004D25FF" w:rsidP="004D25FF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B5447A">
        <w:rPr>
          <w:sz w:val="28"/>
        </w:rPr>
        <w:t xml:space="preserve">. Настоящее постановление вступает в силу с момента </w:t>
      </w:r>
      <w:r w:rsidR="00925B34">
        <w:rPr>
          <w:sz w:val="28"/>
        </w:rPr>
        <w:t>подписания</w:t>
      </w:r>
      <w:r w:rsidR="00B5447A">
        <w:rPr>
          <w:sz w:val="28"/>
        </w:rPr>
        <w:t>.</w:t>
      </w:r>
    </w:p>
    <w:p w:rsidR="00A02131" w:rsidRDefault="00A02131" w:rsidP="00A02131">
      <w:pPr>
        <w:ind w:firstLine="851"/>
        <w:jc w:val="both"/>
        <w:rPr>
          <w:sz w:val="28"/>
          <w:szCs w:val="28"/>
        </w:rPr>
      </w:pPr>
    </w:p>
    <w:p w:rsidR="00925B34" w:rsidRPr="00803BD0" w:rsidRDefault="00925B34" w:rsidP="00A02131">
      <w:pPr>
        <w:ind w:firstLine="851"/>
        <w:jc w:val="both"/>
        <w:rPr>
          <w:sz w:val="28"/>
          <w:szCs w:val="28"/>
        </w:rPr>
      </w:pPr>
    </w:p>
    <w:p w:rsidR="00D57C13" w:rsidRDefault="00935A0D" w:rsidP="00925B34">
      <w:pPr>
        <w:tabs>
          <w:tab w:val="left" w:pos="1332"/>
        </w:tabs>
        <w:rPr>
          <w:sz w:val="28"/>
          <w:szCs w:val="28"/>
        </w:rPr>
        <w:sectPr w:rsidR="00D57C13" w:rsidSect="00F84B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134" w:right="851" w:bottom="1134" w:left="1701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>Глав</w:t>
      </w:r>
      <w:r w:rsidR="00B31C90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поселения</w:t>
      </w:r>
      <w:r w:rsidR="00F977E8">
        <w:rPr>
          <w:sz w:val="28"/>
          <w:szCs w:val="28"/>
        </w:rPr>
        <w:t xml:space="preserve"> Углич</w:t>
      </w:r>
      <w:r w:rsidR="00F977E8">
        <w:rPr>
          <w:sz w:val="28"/>
          <w:szCs w:val="28"/>
        </w:rPr>
        <w:tab/>
      </w:r>
      <w:r w:rsidR="00F977E8" w:rsidRPr="00F977E8">
        <w:rPr>
          <w:sz w:val="28"/>
          <w:szCs w:val="28"/>
        </w:rPr>
        <w:tab/>
      </w:r>
      <w:r w:rsidR="00F977E8">
        <w:rPr>
          <w:sz w:val="28"/>
          <w:szCs w:val="28"/>
        </w:rPr>
        <w:tab/>
      </w:r>
      <w:r w:rsidR="00F977E8">
        <w:rPr>
          <w:sz w:val="28"/>
          <w:szCs w:val="28"/>
        </w:rPr>
        <w:tab/>
      </w:r>
      <w:r w:rsidR="00F977E8">
        <w:rPr>
          <w:sz w:val="28"/>
          <w:szCs w:val="28"/>
        </w:rPr>
        <w:tab/>
      </w:r>
      <w:r w:rsidR="00925B34">
        <w:rPr>
          <w:sz w:val="28"/>
          <w:szCs w:val="28"/>
        </w:rPr>
        <w:t xml:space="preserve">      </w:t>
      </w:r>
      <w:r w:rsidR="00B31C90">
        <w:rPr>
          <w:sz w:val="28"/>
          <w:szCs w:val="28"/>
        </w:rPr>
        <w:t>С.В. Ста</w:t>
      </w:r>
      <w:bookmarkStart w:id="0" w:name="_GoBack"/>
      <w:bookmarkEnd w:id="0"/>
      <w:r w:rsidR="00B31C90">
        <w:rPr>
          <w:sz w:val="28"/>
          <w:szCs w:val="28"/>
        </w:rPr>
        <w:t>вицкая</w:t>
      </w:r>
    </w:p>
    <w:p w:rsidR="005B7A9C" w:rsidRPr="00956F2B" w:rsidRDefault="005B7A9C" w:rsidP="00925B34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B7A9C" w:rsidRDefault="005B7A9C" w:rsidP="00925B34">
      <w:pPr>
        <w:spacing w:line="256" w:lineRule="auto"/>
        <w:ind w:left="5387" w:right="-2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B7A9C" w:rsidRPr="00956F2B" w:rsidRDefault="005B7A9C" w:rsidP="00925B34">
      <w:pPr>
        <w:spacing w:line="256" w:lineRule="auto"/>
        <w:ind w:left="5387" w:right="-2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956F2B">
        <w:rPr>
          <w:sz w:val="28"/>
          <w:szCs w:val="28"/>
        </w:rPr>
        <w:t xml:space="preserve"> Углич</w:t>
      </w:r>
    </w:p>
    <w:p w:rsidR="005B7A9C" w:rsidRPr="00956F2B" w:rsidRDefault="005B7A9C" w:rsidP="00925B34">
      <w:pPr>
        <w:spacing w:line="256" w:lineRule="auto"/>
        <w:ind w:left="5387" w:right="-2"/>
        <w:rPr>
          <w:sz w:val="28"/>
          <w:szCs w:val="28"/>
        </w:rPr>
      </w:pPr>
      <w:r>
        <w:rPr>
          <w:sz w:val="28"/>
          <w:szCs w:val="28"/>
        </w:rPr>
        <w:t>от</w:t>
      </w:r>
      <w:r w:rsidR="00F84BAC">
        <w:rPr>
          <w:sz w:val="28"/>
          <w:szCs w:val="28"/>
        </w:rPr>
        <w:t xml:space="preserve"> 18.06.2020</w:t>
      </w:r>
      <w:r>
        <w:rPr>
          <w:sz w:val="28"/>
          <w:szCs w:val="28"/>
        </w:rPr>
        <w:t xml:space="preserve"> №</w:t>
      </w:r>
      <w:r w:rsidR="00F84BAC">
        <w:rPr>
          <w:sz w:val="28"/>
          <w:szCs w:val="28"/>
        </w:rPr>
        <w:t xml:space="preserve"> 164</w:t>
      </w:r>
    </w:p>
    <w:p w:rsidR="005B7A9C" w:rsidRDefault="005B7A9C" w:rsidP="00D90D45">
      <w:pPr>
        <w:jc w:val="center"/>
        <w:rPr>
          <w:b/>
          <w:bCs/>
          <w:sz w:val="28"/>
          <w:szCs w:val="28"/>
        </w:rPr>
      </w:pPr>
    </w:p>
    <w:p w:rsidR="00D90D45" w:rsidRPr="0038550D" w:rsidRDefault="00D90D45" w:rsidP="00D90D45">
      <w:pPr>
        <w:jc w:val="center"/>
        <w:rPr>
          <w:b/>
          <w:bCs/>
          <w:sz w:val="28"/>
          <w:szCs w:val="28"/>
        </w:rPr>
      </w:pPr>
      <w:r w:rsidRPr="0038550D">
        <w:rPr>
          <w:b/>
          <w:bCs/>
          <w:sz w:val="28"/>
          <w:szCs w:val="28"/>
        </w:rPr>
        <w:t xml:space="preserve">План </w:t>
      </w:r>
    </w:p>
    <w:p w:rsidR="00803BD0" w:rsidRDefault="00D90D45" w:rsidP="00D90D45">
      <w:pPr>
        <w:jc w:val="center"/>
        <w:rPr>
          <w:b/>
          <w:bCs/>
          <w:sz w:val="28"/>
          <w:szCs w:val="28"/>
        </w:rPr>
      </w:pPr>
      <w:r w:rsidRPr="0038550D">
        <w:rPr>
          <w:b/>
          <w:bCs/>
          <w:sz w:val="28"/>
          <w:szCs w:val="28"/>
        </w:rPr>
        <w:t xml:space="preserve">мероприятий по обеспечению пожарной безопасности на период действия особого противопожарного режима на территории </w:t>
      </w:r>
      <w:r>
        <w:rPr>
          <w:b/>
          <w:bCs/>
          <w:sz w:val="28"/>
          <w:szCs w:val="28"/>
        </w:rPr>
        <w:t>городского поселения Углич в период с 18.0</w:t>
      </w:r>
      <w:r w:rsidR="00B31C9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.20</w:t>
      </w:r>
      <w:r w:rsidR="00B31C9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по </w:t>
      </w:r>
      <w:r w:rsidR="00B31C90">
        <w:rPr>
          <w:b/>
          <w:bCs/>
          <w:sz w:val="28"/>
          <w:szCs w:val="28"/>
        </w:rPr>
        <w:t>07.07.2020</w:t>
      </w:r>
    </w:p>
    <w:p w:rsidR="005B7A9C" w:rsidRDefault="005B7A9C" w:rsidP="00D90D45">
      <w:pPr>
        <w:jc w:val="center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701"/>
        <w:gridCol w:w="2268"/>
      </w:tblGrid>
      <w:tr w:rsidR="00803BD0" w:rsidRPr="00925B34" w:rsidTr="00925B34">
        <w:tc>
          <w:tcPr>
            <w:tcW w:w="709" w:type="dxa"/>
          </w:tcPr>
          <w:p w:rsidR="00803BD0" w:rsidRPr="00925B34" w:rsidRDefault="00803BD0" w:rsidP="002A57C3">
            <w:pPr>
              <w:jc w:val="center"/>
              <w:rPr>
                <w:b/>
                <w:sz w:val="24"/>
                <w:szCs w:val="24"/>
              </w:rPr>
            </w:pPr>
            <w:r w:rsidRPr="00925B34">
              <w:rPr>
                <w:b/>
                <w:sz w:val="24"/>
                <w:szCs w:val="24"/>
              </w:rPr>
              <w:t>№</w:t>
            </w:r>
          </w:p>
          <w:p w:rsidR="00803BD0" w:rsidRPr="00925B34" w:rsidRDefault="00803BD0" w:rsidP="002A57C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5B34">
              <w:rPr>
                <w:b/>
                <w:sz w:val="24"/>
                <w:szCs w:val="24"/>
              </w:rPr>
              <w:t>п</w:t>
            </w:r>
            <w:proofErr w:type="gramEnd"/>
            <w:r w:rsidRPr="00925B3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803BD0" w:rsidRPr="00925B34" w:rsidRDefault="00803BD0" w:rsidP="002A57C3">
            <w:pPr>
              <w:jc w:val="center"/>
              <w:rPr>
                <w:b/>
                <w:sz w:val="24"/>
                <w:szCs w:val="24"/>
              </w:rPr>
            </w:pPr>
            <w:r w:rsidRPr="00925B34">
              <w:rPr>
                <w:b/>
                <w:sz w:val="24"/>
                <w:szCs w:val="24"/>
              </w:rPr>
              <w:t>Наименование мероприятия</w:t>
            </w:r>
          </w:p>
          <w:p w:rsidR="00803BD0" w:rsidRPr="00925B34" w:rsidRDefault="00803BD0" w:rsidP="002A57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3BD0" w:rsidRPr="00925B34" w:rsidRDefault="00803BD0" w:rsidP="002A57C3">
            <w:pPr>
              <w:jc w:val="center"/>
              <w:rPr>
                <w:b/>
                <w:sz w:val="24"/>
                <w:szCs w:val="24"/>
              </w:rPr>
            </w:pPr>
            <w:r w:rsidRPr="00925B34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  <w:shd w:val="clear" w:color="auto" w:fill="auto"/>
          </w:tcPr>
          <w:p w:rsidR="00803BD0" w:rsidRPr="00925B34" w:rsidRDefault="00803BD0" w:rsidP="002A57C3">
            <w:pPr>
              <w:jc w:val="center"/>
              <w:rPr>
                <w:b/>
                <w:sz w:val="24"/>
                <w:szCs w:val="24"/>
              </w:rPr>
            </w:pPr>
            <w:r w:rsidRPr="00925B3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91491" w:rsidRPr="00925B34" w:rsidTr="00925B34">
        <w:tc>
          <w:tcPr>
            <w:tcW w:w="709" w:type="dxa"/>
          </w:tcPr>
          <w:p w:rsidR="00F91491" w:rsidRPr="00925B34" w:rsidRDefault="00F91491" w:rsidP="00717827">
            <w:pPr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F91491" w:rsidRPr="00925B34" w:rsidRDefault="00F91491" w:rsidP="00A1339F">
            <w:pPr>
              <w:jc w:val="both"/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 xml:space="preserve">Установка шлагбаумов (проведение иных технических мероприятий), ограничивающих въезд в </w:t>
            </w:r>
            <w:r w:rsidR="00A1339F" w:rsidRPr="00925B34">
              <w:rPr>
                <w:sz w:val="24"/>
                <w:szCs w:val="24"/>
              </w:rPr>
              <w:t>лесные массивы</w:t>
            </w:r>
            <w:r w:rsidRPr="00925B34">
              <w:rPr>
                <w:sz w:val="24"/>
                <w:szCs w:val="24"/>
              </w:rPr>
              <w:t>, и установка предупреждающих аншлагов</w:t>
            </w:r>
          </w:p>
        </w:tc>
        <w:tc>
          <w:tcPr>
            <w:tcW w:w="1701" w:type="dxa"/>
            <w:shd w:val="clear" w:color="auto" w:fill="auto"/>
          </w:tcPr>
          <w:p w:rsidR="00F91491" w:rsidRPr="00925B34" w:rsidRDefault="002D3B51" w:rsidP="002A57C3">
            <w:pPr>
              <w:jc w:val="center"/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>в течение особого противопожарного режима</w:t>
            </w:r>
          </w:p>
        </w:tc>
        <w:tc>
          <w:tcPr>
            <w:tcW w:w="2268" w:type="dxa"/>
            <w:shd w:val="clear" w:color="auto" w:fill="auto"/>
          </w:tcPr>
          <w:p w:rsidR="00F91491" w:rsidRPr="00925B34" w:rsidRDefault="00B31C90" w:rsidP="002A57C3">
            <w:pPr>
              <w:jc w:val="both"/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>Карпушев В.И.</w:t>
            </w:r>
          </w:p>
        </w:tc>
      </w:tr>
      <w:tr w:rsidR="00F91491" w:rsidRPr="00925B34" w:rsidTr="00925B34">
        <w:tc>
          <w:tcPr>
            <w:tcW w:w="709" w:type="dxa"/>
          </w:tcPr>
          <w:p w:rsidR="00F91491" w:rsidRPr="00925B34" w:rsidRDefault="00F91491" w:rsidP="00717827">
            <w:pPr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F91491" w:rsidRPr="00925B34" w:rsidRDefault="00F91491" w:rsidP="00B31C90">
            <w:pPr>
              <w:jc w:val="both"/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 xml:space="preserve">Патрулирование территорий, примыкающих к городскому поселению Углич, и </w:t>
            </w:r>
            <w:r w:rsidR="00B31C90" w:rsidRPr="00925B34">
              <w:rPr>
                <w:sz w:val="24"/>
                <w:szCs w:val="24"/>
              </w:rPr>
              <w:t xml:space="preserve">организация </w:t>
            </w:r>
            <w:r w:rsidRPr="00925B34">
              <w:rPr>
                <w:sz w:val="24"/>
                <w:szCs w:val="24"/>
              </w:rPr>
              <w:t>работ</w:t>
            </w:r>
            <w:r w:rsidR="00B31C90" w:rsidRPr="00925B34">
              <w:rPr>
                <w:sz w:val="24"/>
                <w:szCs w:val="24"/>
              </w:rPr>
              <w:t>ы</w:t>
            </w:r>
            <w:r w:rsidRPr="00925B34">
              <w:rPr>
                <w:sz w:val="24"/>
                <w:szCs w:val="24"/>
              </w:rPr>
              <w:t xml:space="preserve"> групп по ежедневному наземному патрулированию по установленным маршрутам. </w:t>
            </w:r>
          </w:p>
        </w:tc>
        <w:tc>
          <w:tcPr>
            <w:tcW w:w="1701" w:type="dxa"/>
            <w:shd w:val="clear" w:color="auto" w:fill="auto"/>
          </w:tcPr>
          <w:p w:rsidR="00F91491" w:rsidRPr="00925B34" w:rsidRDefault="002D3B51" w:rsidP="002A57C3">
            <w:pPr>
              <w:jc w:val="center"/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>в течение особого противопожарного режима</w:t>
            </w:r>
          </w:p>
        </w:tc>
        <w:tc>
          <w:tcPr>
            <w:tcW w:w="2268" w:type="dxa"/>
            <w:shd w:val="clear" w:color="auto" w:fill="auto"/>
          </w:tcPr>
          <w:p w:rsidR="00FE58E9" w:rsidRPr="00925B34" w:rsidRDefault="00B31C90" w:rsidP="002A57C3">
            <w:pPr>
              <w:jc w:val="both"/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>Дремучев М.В.</w:t>
            </w:r>
          </w:p>
          <w:p w:rsidR="00FE58E9" w:rsidRPr="00925B34" w:rsidRDefault="00FE58E9" w:rsidP="002A57C3">
            <w:pPr>
              <w:jc w:val="both"/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>Курылев М.П.</w:t>
            </w:r>
          </w:p>
          <w:p w:rsidR="00B31C90" w:rsidRPr="00925B34" w:rsidRDefault="00B31C90" w:rsidP="002A57C3">
            <w:pPr>
              <w:jc w:val="both"/>
              <w:rPr>
                <w:sz w:val="24"/>
                <w:szCs w:val="24"/>
              </w:rPr>
            </w:pPr>
            <w:proofErr w:type="spellStart"/>
            <w:r w:rsidRPr="00925B34">
              <w:rPr>
                <w:sz w:val="24"/>
                <w:szCs w:val="24"/>
              </w:rPr>
              <w:t>Шиханова</w:t>
            </w:r>
            <w:proofErr w:type="spellEnd"/>
            <w:r w:rsidRPr="00925B34">
              <w:rPr>
                <w:sz w:val="24"/>
                <w:szCs w:val="24"/>
              </w:rPr>
              <w:t xml:space="preserve"> И.В.</w:t>
            </w:r>
          </w:p>
          <w:p w:rsidR="00B31C90" w:rsidRPr="00925B34" w:rsidRDefault="00B31C90" w:rsidP="002A57C3">
            <w:pPr>
              <w:jc w:val="both"/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>Карпушев В.И.</w:t>
            </w:r>
          </w:p>
        </w:tc>
      </w:tr>
      <w:tr w:rsidR="00F91491" w:rsidRPr="00925B34" w:rsidTr="00925B34">
        <w:tc>
          <w:tcPr>
            <w:tcW w:w="709" w:type="dxa"/>
          </w:tcPr>
          <w:p w:rsidR="00F91491" w:rsidRPr="00925B34" w:rsidRDefault="00F91491" w:rsidP="00717827">
            <w:pPr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F91491" w:rsidRPr="00925B34" w:rsidRDefault="00D63188" w:rsidP="00717827">
            <w:pPr>
              <w:jc w:val="both"/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>Р</w:t>
            </w:r>
            <w:r w:rsidR="00F91491" w:rsidRPr="00925B34">
              <w:rPr>
                <w:sz w:val="24"/>
                <w:szCs w:val="24"/>
              </w:rPr>
              <w:t>уководителям учреждений образования, здравоохранения, и др. провести инструктаж по соблюдению мер пожарной безопасности</w:t>
            </w:r>
            <w:r w:rsidRPr="00925B3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91491" w:rsidRPr="00925B34" w:rsidRDefault="002D3B51" w:rsidP="002A57C3">
            <w:pPr>
              <w:jc w:val="center"/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>в течение особого противопожарного режима</w:t>
            </w:r>
          </w:p>
        </w:tc>
        <w:tc>
          <w:tcPr>
            <w:tcW w:w="2268" w:type="dxa"/>
            <w:shd w:val="clear" w:color="auto" w:fill="auto"/>
          </w:tcPr>
          <w:p w:rsidR="00F91491" w:rsidRPr="00925B34" w:rsidRDefault="00B31C90" w:rsidP="002A57C3">
            <w:pPr>
              <w:jc w:val="both"/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>Игнатьева В.Ю.</w:t>
            </w:r>
          </w:p>
        </w:tc>
      </w:tr>
      <w:tr w:rsidR="00F91491" w:rsidRPr="00925B34" w:rsidTr="00925B34">
        <w:tc>
          <w:tcPr>
            <w:tcW w:w="709" w:type="dxa"/>
          </w:tcPr>
          <w:p w:rsidR="00F91491" w:rsidRPr="00925B34" w:rsidRDefault="00F91491" w:rsidP="00717827">
            <w:pPr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F91491" w:rsidRPr="00925B34" w:rsidRDefault="00D63188" w:rsidP="00D63188">
            <w:pPr>
              <w:jc w:val="both"/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>Содержание противо</w:t>
            </w:r>
            <w:r w:rsidR="00F91491" w:rsidRPr="00925B34">
              <w:rPr>
                <w:sz w:val="24"/>
                <w:szCs w:val="24"/>
              </w:rPr>
              <w:t>пожарных водоемов</w:t>
            </w:r>
            <w:r w:rsidRPr="00925B34">
              <w:rPr>
                <w:sz w:val="24"/>
                <w:szCs w:val="24"/>
              </w:rPr>
              <w:t xml:space="preserve"> и пожарных гидрантов в рабочем состоянии.</w:t>
            </w:r>
          </w:p>
        </w:tc>
        <w:tc>
          <w:tcPr>
            <w:tcW w:w="1701" w:type="dxa"/>
            <w:shd w:val="clear" w:color="auto" w:fill="auto"/>
          </w:tcPr>
          <w:p w:rsidR="00F91491" w:rsidRPr="00925B34" w:rsidRDefault="002D3B51" w:rsidP="00375059">
            <w:pPr>
              <w:jc w:val="center"/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D63188" w:rsidRPr="00925B34" w:rsidRDefault="00B31C90" w:rsidP="00375059">
            <w:pPr>
              <w:jc w:val="both"/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>Ставицкая С.В.</w:t>
            </w:r>
          </w:p>
          <w:p w:rsidR="00B31C90" w:rsidRPr="00925B34" w:rsidRDefault="00B31C90" w:rsidP="00375059">
            <w:pPr>
              <w:jc w:val="both"/>
              <w:rPr>
                <w:sz w:val="24"/>
                <w:szCs w:val="24"/>
              </w:rPr>
            </w:pPr>
            <w:proofErr w:type="spellStart"/>
            <w:r w:rsidRPr="00925B34">
              <w:rPr>
                <w:sz w:val="24"/>
                <w:szCs w:val="24"/>
              </w:rPr>
              <w:t>Прядунов</w:t>
            </w:r>
            <w:proofErr w:type="spellEnd"/>
            <w:r w:rsidRPr="00925B34">
              <w:rPr>
                <w:sz w:val="24"/>
                <w:szCs w:val="24"/>
              </w:rPr>
              <w:t xml:space="preserve"> А.А.</w:t>
            </w:r>
          </w:p>
          <w:p w:rsidR="00D63188" w:rsidRPr="00925B34" w:rsidRDefault="00D63188" w:rsidP="00375059">
            <w:pPr>
              <w:jc w:val="both"/>
              <w:rPr>
                <w:sz w:val="24"/>
                <w:szCs w:val="24"/>
              </w:rPr>
            </w:pPr>
          </w:p>
        </w:tc>
      </w:tr>
      <w:tr w:rsidR="00F91491" w:rsidRPr="00925B34" w:rsidTr="00925B34">
        <w:tc>
          <w:tcPr>
            <w:tcW w:w="709" w:type="dxa"/>
          </w:tcPr>
          <w:p w:rsidR="00F91491" w:rsidRPr="00925B34" w:rsidRDefault="00D63188" w:rsidP="00717827">
            <w:pPr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>5</w:t>
            </w:r>
            <w:r w:rsidR="00F91491" w:rsidRPr="00925B34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F91491" w:rsidRPr="00925B34" w:rsidRDefault="00D63188" w:rsidP="00D63188">
            <w:pPr>
              <w:jc w:val="both"/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>И</w:t>
            </w:r>
            <w:r w:rsidR="00F91491" w:rsidRPr="00925B34">
              <w:rPr>
                <w:sz w:val="24"/>
                <w:szCs w:val="24"/>
              </w:rPr>
              <w:t>нформирова</w:t>
            </w:r>
            <w:r w:rsidRPr="00925B34">
              <w:rPr>
                <w:sz w:val="24"/>
                <w:szCs w:val="24"/>
              </w:rPr>
              <w:t>ние</w:t>
            </w:r>
            <w:r w:rsidR="00F91491" w:rsidRPr="00925B34">
              <w:rPr>
                <w:sz w:val="24"/>
                <w:szCs w:val="24"/>
              </w:rPr>
              <w:t xml:space="preserve"> населени</w:t>
            </w:r>
            <w:r w:rsidRPr="00925B34">
              <w:rPr>
                <w:sz w:val="24"/>
                <w:szCs w:val="24"/>
              </w:rPr>
              <w:t>я</w:t>
            </w:r>
            <w:r w:rsidR="00F91491" w:rsidRPr="00925B34">
              <w:rPr>
                <w:sz w:val="24"/>
                <w:szCs w:val="24"/>
              </w:rPr>
              <w:t xml:space="preserve"> о запрете сжигания сухой травы и разведения огня в лесных массивах через средства массовой информации и путем распространения листовок</w:t>
            </w:r>
          </w:p>
        </w:tc>
        <w:tc>
          <w:tcPr>
            <w:tcW w:w="1701" w:type="dxa"/>
            <w:shd w:val="clear" w:color="auto" w:fill="auto"/>
          </w:tcPr>
          <w:p w:rsidR="00F91491" w:rsidRPr="00925B34" w:rsidRDefault="002D3B51" w:rsidP="002A57C3">
            <w:pPr>
              <w:jc w:val="center"/>
              <w:rPr>
                <w:color w:val="000000"/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>в течение особого противопожарного режима</w:t>
            </w:r>
          </w:p>
        </w:tc>
        <w:tc>
          <w:tcPr>
            <w:tcW w:w="2268" w:type="dxa"/>
            <w:shd w:val="clear" w:color="auto" w:fill="auto"/>
          </w:tcPr>
          <w:p w:rsidR="00F91491" w:rsidRPr="00925B34" w:rsidRDefault="00B31C90" w:rsidP="00A461B0">
            <w:pPr>
              <w:jc w:val="both"/>
              <w:rPr>
                <w:color w:val="000000"/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>Дремучев М.В.</w:t>
            </w:r>
          </w:p>
        </w:tc>
      </w:tr>
      <w:tr w:rsidR="00F91491" w:rsidRPr="00925B34" w:rsidTr="00925B34">
        <w:tc>
          <w:tcPr>
            <w:tcW w:w="709" w:type="dxa"/>
          </w:tcPr>
          <w:p w:rsidR="00F91491" w:rsidRPr="00925B34" w:rsidRDefault="00D63188" w:rsidP="00717827">
            <w:pPr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>6</w:t>
            </w:r>
            <w:r w:rsidR="00F91491" w:rsidRPr="00925B34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F91491" w:rsidRPr="00925B34" w:rsidRDefault="00D63188" w:rsidP="00D63188">
            <w:pPr>
              <w:jc w:val="both"/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>Е</w:t>
            </w:r>
            <w:r w:rsidR="00F91491" w:rsidRPr="00925B34">
              <w:rPr>
                <w:sz w:val="24"/>
                <w:szCs w:val="24"/>
              </w:rPr>
              <w:t>жедневн</w:t>
            </w:r>
            <w:r w:rsidRPr="00925B34">
              <w:rPr>
                <w:sz w:val="24"/>
                <w:szCs w:val="24"/>
              </w:rPr>
              <w:t>ый</w:t>
            </w:r>
            <w:r w:rsidR="00F91491" w:rsidRPr="00925B34">
              <w:rPr>
                <w:sz w:val="24"/>
                <w:szCs w:val="24"/>
              </w:rPr>
              <w:t xml:space="preserve"> анализ складывающейся пожарной обстановки</w:t>
            </w:r>
            <w:r w:rsidRPr="00925B34">
              <w:rPr>
                <w:sz w:val="24"/>
                <w:szCs w:val="24"/>
              </w:rPr>
              <w:t xml:space="preserve"> на территории городского поселения Углич</w:t>
            </w:r>
          </w:p>
        </w:tc>
        <w:tc>
          <w:tcPr>
            <w:tcW w:w="1701" w:type="dxa"/>
            <w:shd w:val="clear" w:color="auto" w:fill="auto"/>
          </w:tcPr>
          <w:p w:rsidR="00F91491" w:rsidRPr="00925B34" w:rsidRDefault="002D3B51" w:rsidP="002A57C3">
            <w:pPr>
              <w:jc w:val="center"/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>в течение особого противопожарного режима</w:t>
            </w:r>
          </w:p>
        </w:tc>
        <w:tc>
          <w:tcPr>
            <w:tcW w:w="2268" w:type="dxa"/>
            <w:shd w:val="clear" w:color="auto" w:fill="auto"/>
          </w:tcPr>
          <w:p w:rsidR="00F91491" w:rsidRPr="00925B34" w:rsidRDefault="00B31C90" w:rsidP="002A57C3">
            <w:pPr>
              <w:jc w:val="both"/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>Дремучев М.В.</w:t>
            </w:r>
          </w:p>
          <w:p w:rsidR="00B31C90" w:rsidRPr="00925B34" w:rsidRDefault="00B31C90" w:rsidP="002A57C3">
            <w:pPr>
              <w:jc w:val="both"/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>С</w:t>
            </w:r>
            <w:r w:rsidR="00A13A7C" w:rsidRPr="00925B34">
              <w:rPr>
                <w:sz w:val="24"/>
                <w:szCs w:val="24"/>
              </w:rPr>
              <w:t>т</w:t>
            </w:r>
            <w:r w:rsidRPr="00925B34">
              <w:rPr>
                <w:sz w:val="24"/>
                <w:szCs w:val="24"/>
              </w:rPr>
              <w:t>арков Д.А.</w:t>
            </w:r>
          </w:p>
          <w:p w:rsidR="00D63188" w:rsidRPr="00925B34" w:rsidRDefault="00D63188" w:rsidP="002A57C3">
            <w:pPr>
              <w:jc w:val="both"/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>Быков А.В.,</w:t>
            </w:r>
          </w:p>
          <w:p w:rsidR="00D63188" w:rsidRPr="00925B34" w:rsidRDefault="00D63188" w:rsidP="002A57C3">
            <w:pPr>
              <w:jc w:val="both"/>
              <w:rPr>
                <w:sz w:val="24"/>
                <w:szCs w:val="24"/>
              </w:rPr>
            </w:pPr>
            <w:proofErr w:type="spellStart"/>
            <w:r w:rsidRPr="00925B34">
              <w:rPr>
                <w:sz w:val="24"/>
                <w:szCs w:val="24"/>
              </w:rPr>
              <w:t>Крайнов</w:t>
            </w:r>
            <w:proofErr w:type="spellEnd"/>
            <w:r w:rsidRPr="00925B34">
              <w:rPr>
                <w:sz w:val="24"/>
                <w:szCs w:val="24"/>
              </w:rPr>
              <w:t xml:space="preserve"> А.В.</w:t>
            </w:r>
          </w:p>
        </w:tc>
      </w:tr>
      <w:tr w:rsidR="00F91491" w:rsidRPr="00925B34" w:rsidTr="00925B34">
        <w:tc>
          <w:tcPr>
            <w:tcW w:w="709" w:type="dxa"/>
          </w:tcPr>
          <w:p w:rsidR="00F91491" w:rsidRPr="00925B34" w:rsidRDefault="00D63188" w:rsidP="00717827">
            <w:pPr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>7</w:t>
            </w:r>
            <w:r w:rsidR="00F91491" w:rsidRPr="00925B34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F91491" w:rsidRPr="00925B34" w:rsidRDefault="00F91491" w:rsidP="00D63188">
            <w:pPr>
              <w:jc w:val="both"/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 xml:space="preserve">Подведение итогов особого противопожарного периода, </w:t>
            </w:r>
            <w:r w:rsidR="00D63188" w:rsidRPr="00925B34">
              <w:rPr>
                <w:sz w:val="24"/>
                <w:szCs w:val="24"/>
              </w:rPr>
              <w:t xml:space="preserve">подготовка </w:t>
            </w:r>
            <w:r w:rsidRPr="00925B34">
              <w:rPr>
                <w:sz w:val="24"/>
                <w:szCs w:val="24"/>
              </w:rPr>
              <w:t>отчет</w:t>
            </w:r>
            <w:r w:rsidR="00D63188" w:rsidRPr="00925B34">
              <w:rPr>
                <w:sz w:val="24"/>
                <w:szCs w:val="24"/>
              </w:rPr>
              <w:t>а</w:t>
            </w:r>
            <w:r w:rsidRPr="00925B34">
              <w:rPr>
                <w:sz w:val="24"/>
                <w:szCs w:val="24"/>
              </w:rPr>
              <w:t xml:space="preserve"> в ГУ МЧС России по Ярославской области</w:t>
            </w:r>
          </w:p>
        </w:tc>
        <w:tc>
          <w:tcPr>
            <w:tcW w:w="1701" w:type="dxa"/>
            <w:shd w:val="clear" w:color="auto" w:fill="auto"/>
          </w:tcPr>
          <w:p w:rsidR="00F91491" w:rsidRPr="00925B34" w:rsidRDefault="00B31C90" w:rsidP="002A57C3">
            <w:pPr>
              <w:jc w:val="center"/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>07.07.2020</w:t>
            </w:r>
          </w:p>
        </w:tc>
        <w:tc>
          <w:tcPr>
            <w:tcW w:w="2268" w:type="dxa"/>
            <w:shd w:val="clear" w:color="auto" w:fill="auto"/>
          </w:tcPr>
          <w:p w:rsidR="00F91491" w:rsidRPr="00925B34" w:rsidRDefault="00B31C90" w:rsidP="002A57C3">
            <w:pPr>
              <w:jc w:val="both"/>
              <w:rPr>
                <w:sz w:val="24"/>
                <w:szCs w:val="24"/>
              </w:rPr>
            </w:pPr>
            <w:r w:rsidRPr="00925B34">
              <w:rPr>
                <w:sz w:val="24"/>
                <w:szCs w:val="24"/>
              </w:rPr>
              <w:t>Дремучев М.В.</w:t>
            </w:r>
          </w:p>
        </w:tc>
      </w:tr>
    </w:tbl>
    <w:p w:rsidR="003E12CE" w:rsidRPr="00956F2B" w:rsidRDefault="003E12CE" w:rsidP="00255612">
      <w:pPr>
        <w:ind w:left="5670"/>
        <w:rPr>
          <w:b/>
          <w:bCs/>
          <w:sz w:val="28"/>
          <w:szCs w:val="28"/>
        </w:rPr>
      </w:pPr>
    </w:p>
    <w:sectPr w:rsidR="003E12CE" w:rsidRPr="00956F2B" w:rsidSect="00925B34">
      <w:headerReference w:type="default" r:id="rId14"/>
      <w:head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60" w:rsidRDefault="002E2F60">
      <w:r>
        <w:separator/>
      </w:r>
    </w:p>
  </w:endnote>
  <w:endnote w:type="continuationSeparator" w:id="0">
    <w:p w:rsidR="002E2F60" w:rsidRDefault="002E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B158A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A4608C">
    <w:pPr>
      <w:pStyle w:val="a6"/>
      <w:framePr w:wrap="around" w:vAnchor="text" w:hAnchor="margin" w:xAlign="right" w:y="1"/>
      <w:rPr>
        <w:rStyle w:val="a5"/>
      </w:rPr>
    </w:pPr>
  </w:p>
  <w:p w:rsidR="00A4608C" w:rsidRDefault="00A4608C">
    <w:pPr>
      <w:pStyle w:val="a6"/>
      <w:framePr w:wrap="around" w:vAnchor="text" w:hAnchor="margin" w:xAlign="right" w:y="1"/>
      <w:ind w:right="360"/>
      <w:rPr>
        <w:rStyle w:val="a5"/>
      </w:rPr>
    </w:pPr>
  </w:p>
  <w:p w:rsidR="00A4608C" w:rsidRDefault="00A460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60" w:rsidRDefault="002E2F60">
      <w:r>
        <w:separator/>
      </w:r>
    </w:p>
  </w:footnote>
  <w:footnote w:type="continuationSeparator" w:id="0">
    <w:p w:rsidR="002E2F60" w:rsidRDefault="002E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B158A7" w:rsidP="002F7B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B158A7" w:rsidP="002F7B00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6641">
      <w:rPr>
        <w:rStyle w:val="a5"/>
        <w:noProof/>
      </w:rPr>
      <w:t>2</w:t>
    </w:r>
    <w:r>
      <w:rPr>
        <w:rStyle w:val="a5"/>
      </w:rPr>
      <w:fldChar w:fldCharType="end"/>
    </w:r>
  </w:p>
  <w:p w:rsidR="00A4608C" w:rsidRDefault="00A4608C" w:rsidP="002F7B00">
    <w:pPr>
      <w:pStyle w:val="a3"/>
      <w:framePr w:wrap="around" w:vAnchor="text" w:hAnchor="margin" w:xAlign="center" w:y="1"/>
      <w:rPr>
        <w:rStyle w:val="a5"/>
      </w:rPr>
    </w:pPr>
  </w:p>
  <w:p w:rsidR="00A4608C" w:rsidRDefault="00A4608C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34" w:rsidRDefault="00925B34">
    <w:pPr>
      <w:pStyle w:val="a3"/>
      <w:jc w:val="center"/>
    </w:pPr>
  </w:p>
  <w:p w:rsidR="00A4608C" w:rsidRDefault="00A4608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34" w:rsidRDefault="00925B34" w:rsidP="002F7B00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925B34" w:rsidRDefault="00925B34" w:rsidP="002F7B00">
    <w:pPr>
      <w:pStyle w:val="a3"/>
      <w:framePr w:wrap="around" w:vAnchor="text" w:hAnchor="margin" w:xAlign="center" w:y="1"/>
      <w:rPr>
        <w:rStyle w:val="a5"/>
      </w:rPr>
    </w:pPr>
  </w:p>
  <w:p w:rsidR="00925B34" w:rsidRDefault="00925B34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34" w:rsidRDefault="00925B34">
    <w:pPr>
      <w:pStyle w:val="a3"/>
      <w:jc w:val="center"/>
    </w:pPr>
  </w:p>
  <w:p w:rsidR="00925B34" w:rsidRDefault="00925B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D5"/>
    <w:multiLevelType w:val="multilevel"/>
    <w:tmpl w:val="C8E828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63D700F"/>
    <w:multiLevelType w:val="multilevel"/>
    <w:tmpl w:val="89ECCA8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18"/>
        </w:tabs>
        <w:ind w:left="1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28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76"/>
        </w:tabs>
        <w:ind w:left="3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35"/>
        </w:tabs>
        <w:ind w:left="4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93"/>
        </w:tabs>
        <w:ind w:left="59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92"/>
        </w:tabs>
        <w:ind w:left="6592" w:hanging="1800"/>
      </w:pPr>
      <w:rPr>
        <w:rFonts w:hint="default"/>
      </w:rPr>
    </w:lvl>
  </w:abstractNum>
  <w:abstractNum w:abstractNumId="5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10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3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4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4C38DF"/>
    <w:multiLevelType w:val="hybridMultilevel"/>
    <w:tmpl w:val="FD2E6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204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0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31">
    <w:nsid w:val="4B106930"/>
    <w:multiLevelType w:val="multilevel"/>
    <w:tmpl w:val="22F2E6C2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2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1340C81"/>
    <w:multiLevelType w:val="multilevel"/>
    <w:tmpl w:val="D600598A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4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1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76D2E"/>
    <w:multiLevelType w:val="singleLevel"/>
    <w:tmpl w:val="89E20BB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4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5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10"/>
  </w:num>
  <w:num w:numId="3">
    <w:abstractNumId w:val="20"/>
  </w:num>
  <w:num w:numId="4">
    <w:abstractNumId w:val="28"/>
  </w:num>
  <w:num w:numId="5">
    <w:abstractNumId w:val="2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7"/>
  </w:num>
  <w:num w:numId="10">
    <w:abstractNumId w:val="29"/>
  </w:num>
  <w:num w:numId="11">
    <w:abstractNumId w:val="24"/>
  </w:num>
  <w:num w:numId="12">
    <w:abstractNumId w:val="13"/>
  </w:num>
  <w:num w:numId="13">
    <w:abstractNumId w:val="40"/>
  </w:num>
  <w:num w:numId="14">
    <w:abstractNumId w:val="8"/>
  </w:num>
  <w:num w:numId="15">
    <w:abstractNumId w:val="9"/>
  </w:num>
  <w:num w:numId="16">
    <w:abstractNumId w:val="30"/>
  </w:num>
  <w:num w:numId="17">
    <w:abstractNumId w:val="3"/>
  </w:num>
  <w:num w:numId="18">
    <w:abstractNumId w:val="16"/>
  </w:num>
  <w:num w:numId="19">
    <w:abstractNumId w:val="42"/>
  </w:num>
  <w:num w:numId="20">
    <w:abstractNumId w:val="39"/>
  </w:num>
  <w:num w:numId="21">
    <w:abstractNumId w:val="36"/>
  </w:num>
  <w:num w:numId="22">
    <w:abstractNumId w:val="11"/>
  </w:num>
  <w:num w:numId="23">
    <w:abstractNumId w:val="1"/>
  </w:num>
  <w:num w:numId="24">
    <w:abstractNumId w:val="32"/>
  </w:num>
  <w:num w:numId="25">
    <w:abstractNumId w:val="41"/>
  </w:num>
  <w:num w:numId="26">
    <w:abstractNumId w:val="35"/>
  </w:num>
  <w:num w:numId="27">
    <w:abstractNumId w:val="6"/>
  </w:num>
  <w:num w:numId="28">
    <w:abstractNumId w:val="34"/>
  </w:num>
  <w:num w:numId="29">
    <w:abstractNumId w:val="45"/>
  </w:num>
  <w:num w:numId="30">
    <w:abstractNumId w:val="25"/>
  </w:num>
  <w:num w:numId="31">
    <w:abstractNumId w:val="21"/>
  </w:num>
  <w:num w:numId="32">
    <w:abstractNumId w:val="7"/>
  </w:num>
  <w:num w:numId="33">
    <w:abstractNumId w:val="5"/>
  </w:num>
  <w:num w:numId="34">
    <w:abstractNumId w:val="19"/>
  </w:num>
  <w:num w:numId="35">
    <w:abstractNumId w:val="23"/>
  </w:num>
  <w:num w:numId="36">
    <w:abstractNumId w:val="18"/>
  </w:num>
  <w:num w:numId="37">
    <w:abstractNumId w:val="26"/>
  </w:num>
  <w:num w:numId="38">
    <w:abstractNumId w:val="37"/>
  </w:num>
  <w:num w:numId="39">
    <w:abstractNumId w:val="22"/>
  </w:num>
  <w:num w:numId="40">
    <w:abstractNumId w:val="43"/>
  </w:num>
  <w:num w:numId="41">
    <w:abstractNumId w:val="4"/>
  </w:num>
  <w:num w:numId="42">
    <w:abstractNumId w:val="15"/>
  </w:num>
  <w:num w:numId="43">
    <w:abstractNumId w:val="17"/>
  </w:num>
  <w:num w:numId="44">
    <w:abstractNumId w:val="33"/>
  </w:num>
  <w:num w:numId="45">
    <w:abstractNumId w:val="3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BE"/>
    <w:rsid w:val="00012397"/>
    <w:rsid w:val="00015EE1"/>
    <w:rsid w:val="00021959"/>
    <w:rsid w:val="00026029"/>
    <w:rsid w:val="000364EF"/>
    <w:rsid w:val="00036B6D"/>
    <w:rsid w:val="00037A44"/>
    <w:rsid w:val="0004677B"/>
    <w:rsid w:val="00050953"/>
    <w:rsid w:val="000644FA"/>
    <w:rsid w:val="00066844"/>
    <w:rsid w:val="0007143B"/>
    <w:rsid w:val="00076ACF"/>
    <w:rsid w:val="00077808"/>
    <w:rsid w:val="00096050"/>
    <w:rsid w:val="000A3877"/>
    <w:rsid w:val="000A565C"/>
    <w:rsid w:val="000B4C1E"/>
    <w:rsid w:val="000B728B"/>
    <w:rsid w:val="000C0FBB"/>
    <w:rsid w:val="000C2875"/>
    <w:rsid w:val="000D41D5"/>
    <w:rsid w:val="000D47B5"/>
    <w:rsid w:val="000F19E6"/>
    <w:rsid w:val="000F1F85"/>
    <w:rsid w:val="000F5596"/>
    <w:rsid w:val="00111CA9"/>
    <w:rsid w:val="00115620"/>
    <w:rsid w:val="00127683"/>
    <w:rsid w:val="00131581"/>
    <w:rsid w:val="00131B8C"/>
    <w:rsid w:val="00133000"/>
    <w:rsid w:val="0013504F"/>
    <w:rsid w:val="00137B43"/>
    <w:rsid w:val="00143919"/>
    <w:rsid w:val="001616D0"/>
    <w:rsid w:val="00166935"/>
    <w:rsid w:val="00180201"/>
    <w:rsid w:val="00180C3E"/>
    <w:rsid w:val="00182BBA"/>
    <w:rsid w:val="00183C74"/>
    <w:rsid w:val="001A2D42"/>
    <w:rsid w:val="001B645A"/>
    <w:rsid w:val="001B6641"/>
    <w:rsid w:val="001E03FA"/>
    <w:rsid w:val="001E25DE"/>
    <w:rsid w:val="001E3183"/>
    <w:rsid w:val="001E6119"/>
    <w:rsid w:val="001F0C23"/>
    <w:rsid w:val="001F1938"/>
    <w:rsid w:val="001F31BD"/>
    <w:rsid w:val="0020238A"/>
    <w:rsid w:val="00227D34"/>
    <w:rsid w:val="00232F1E"/>
    <w:rsid w:val="002345E8"/>
    <w:rsid w:val="002412F8"/>
    <w:rsid w:val="00246DCF"/>
    <w:rsid w:val="0025293C"/>
    <w:rsid w:val="00255612"/>
    <w:rsid w:val="00255BB8"/>
    <w:rsid w:val="0025694B"/>
    <w:rsid w:val="0026081A"/>
    <w:rsid w:val="002625BF"/>
    <w:rsid w:val="002635E1"/>
    <w:rsid w:val="002650BC"/>
    <w:rsid w:val="0027356F"/>
    <w:rsid w:val="00273A75"/>
    <w:rsid w:val="00275F02"/>
    <w:rsid w:val="00276AB1"/>
    <w:rsid w:val="00277A9C"/>
    <w:rsid w:val="00280B30"/>
    <w:rsid w:val="002874D0"/>
    <w:rsid w:val="002929ED"/>
    <w:rsid w:val="002962F7"/>
    <w:rsid w:val="002A021C"/>
    <w:rsid w:val="002A26AF"/>
    <w:rsid w:val="002A2C05"/>
    <w:rsid w:val="002C4B3B"/>
    <w:rsid w:val="002D3AB2"/>
    <w:rsid w:val="002D3B51"/>
    <w:rsid w:val="002E2F60"/>
    <w:rsid w:val="002F7B00"/>
    <w:rsid w:val="003119F6"/>
    <w:rsid w:val="00322214"/>
    <w:rsid w:val="0033040F"/>
    <w:rsid w:val="00332207"/>
    <w:rsid w:val="00337037"/>
    <w:rsid w:val="003417B5"/>
    <w:rsid w:val="00341BD4"/>
    <w:rsid w:val="00343B0F"/>
    <w:rsid w:val="0034670B"/>
    <w:rsid w:val="00346CF7"/>
    <w:rsid w:val="00347803"/>
    <w:rsid w:val="003503B9"/>
    <w:rsid w:val="00352259"/>
    <w:rsid w:val="003702DC"/>
    <w:rsid w:val="003803D7"/>
    <w:rsid w:val="003821A7"/>
    <w:rsid w:val="003859B5"/>
    <w:rsid w:val="003A631B"/>
    <w:rsid w:val="003A675C"/>
    <w:rsid w:val="003B565E"/>
    <w:rsid w:val="003C2837"/>
    <w:rsid w:val="003D14E5"/>
    <w:rsid w:val="003D4768"/>
    <w:rsid w:val="003E12CE"/>
    <w:rsid w:val="003F6733"/>
    <w:rsid w:val="003F6CF0"/>
    <w:rsid w:val="00400986"/>
    <w:rsid w:val="004047C5"/>
    <w:rsid w:val="0041054F"/>
    <w:rsid w:val="00411EAC"/>
    <w:rsid w:val="004161C6"/>
    <w:rsid w:val="00423A9E"/>
    <w:rsid w:val="00427988"/>
    <w:rsid w:val="00427C36"/>
    <w:rsid w:val="004311E0"/>
    <w:rsid w:val="0047013D"/>
    <w:rsid w:val="00471AB8"/>
    <w:rsid w:val="00474390"/>
    <w:rsid w:val="00474599"/>
    <w:rsid w:val="00474631"/>
    <w:rsid w:val="00484050"/>
    <w:rsid w:val="004911F2"/>
    <w:rsid w:val="0049272E"/>
    <w:rsid w:val="00495DA9"/>
    <w:rsid w:val="00495ED5"/>
    <w:rsid w:val="004A4553"/>
    <w:rsid w:val="004A6456"/>
    <w:rsid w:val="004A7D73"/>
    <w:rsid w:val="004B7E62"/>
    <w:rsid w:val="004C3917"/>
    <w:rsid w:val="004C550C"/>
    <w:rsid w:val="004C62D9"/>
    <w:rsid w:val="004C70C5"/>
    <w:rsid w:val="004C7FCC"/>
    <w:rsid w:val="004D25FF"/>
    <w:rsid w:val="004E0D28"/>
    <w:rsid w:val="004F0EA6"/>
    <w:rsid w:val="004F1B20"/>
    <w:rsid w:val="004F77EE"/>
    <w:rsid w:val="00500E87"/>
    <w:rsid w:val="00510349"/>
    <w:rsid w:val="00521D79"/>
    <w:rsid w:val="005220BD"/>
    <w:rsid w:val="00522B15"/>
    <w:rsid w:val="00525BE7"/>
    <w:rsid w:val="00527995"/>
    <w:rsid w:val="0053311E"/>
    <w:rsid w:val="00540632"/>
    <w:rsid w:val="00543D6F"/>
    <w:rsid w:val="00553C89"/>
    <w:rsid w:val="005564F5"/>
    <w:rsid w:val="005751B4"/>
    <w:rsid w:val="00576E55"/>
    <w:rsid w:val="005920FB"/>
    <w:rsid w:val="005B7A9C"/>
    <w:rsid w:val="005C46D7"/>
    <w:rsid w:val="005D04B5"/>
    <w:rsid w:val="005D7AF7"/>
    <w:rsid w:val="005E381D"/>
    <w:rsid w:val="006040B6"/>
    <w:rsid w:val="00614D63"/>
    <w:rsid w:val="00622099"/>
    <w:rsid w:val="00623E6D"/>
    <w:rsid w:val="00627193"/>
    <w:rsid w:val="00642A9E"/>
    <w:rsid w:val="00642BAE"/>
    <w:rsid w:val="00662235"/>
    <w:rsid w:val="00676CAA"/>
    <w:rsid w:val="006809EB"/>
    <w:rsid w:val="00685F85"/>
    <w:rsid w:val="006A5A90"/>
    <w:rsid w:val="006B35CE"/>
    <w:rsid w:val="006B5D57"/>
    <w:rsid w:val="006F0132"/>
    <w:rsid w:val="006F6BB7"/>
    <w:rsid w:val="00703E73"/>
    <w:rsid w:val="00706D6D"/>
    <w:rsid w:val="007101DF"/>
    <w:rsid w:val="00712D8D"/>
    <w:rsid w:val="00722099"/>
    <w:rsid w:val="00722E13"/>
    <w:rsid w:val="00730073"/>
    <w:rsid w:val="0073094A"/>
    <w:rsid w:val="00734CC3"/>
    <w:rsid w:val="00735980"/>
    <w:rsid w:val="00745DE6"/>
    <w:rsid w:val="00747E7A"/>
    <w:rsid w:val="0075208A"/>
    <w:rsid w:val="00753796"/>
    <w:rsid w:val="00753C90"/>
    <w:rsid w:val="00772376"/>
    <w:rsid w:val="00773BE0"/>
    <w:rsid w:val="00775911"/>
    <w:rsid w:val="00780FED"/>
    <w:rsid w:val="00781D16"/>
    <w:rsid w:val="0078351F"/>
    <w:rsid w:val="00795FE2"/>
    <w:rsid w:val="00796844"/>
    <w:rsid w:val="007B1F75"/>
    <w:rsid w:val="007B2F4F"/>
    <w:rsid w:val="007C24F8"/>
    <w:rsid w:val="007C5E5B"/>
    <w:rsid w:val="007D2E90"/>
    <w:rsid w:val="007D3F83"/>
    <w:rsid w:val="007D567C"/>
    <w:rsid w:val="007D66AB"/>
    <w:rsid w:val="007D66FC"/>
    <w:rsid w:val="007F3183"/>
    <w:rsid w:val="007F59A9"/>
    <w:rsid w:val="007F75E0"/>
    <w:rsid w:val="00803BD0"/>
    <w:rsid w:val="00804BEE"/>
    <w:rsid w:val="00804F37"/>
    <w:rsid w:val="008215A4"/>
    <w:rsid w:val="008254CA"/>
    <w:rsid w:val="00847507"/>
    <w:rsid w:val="008519B5"/>
    <w:rsid w:val="00856821"/>
    <w:rsid w:val="00861C28"/>
    <w:rsid w:val="00870FC2"/>
    <w:rsid w:val="00870FE5"/>
    <w:rsid w:val="00873C03"/>
    <w:rsid w:val="00876378"/>
    <w:rsid w:val="00885E3F"/>
    <w:rsid w:val="008876A0"/>
    <w:rsid w:val="0089462D"/>
    <w:rsid w:val="008954E4"/>
    <w:rsid w:val="00896736"/>
    <w:rsid w:val="008A7701"/>
    <w:rsid w:val="008B1B5E"/>
    <w:rsid w:val="008E4CE6"/>
    <w:rsid w:val="008F0859"/>
    <w:rsid w:val="008F3047"/>
    <w:rsid w:val="009004D0"/>
    <w:rsid w:val="009029AB"/>
    <w:rsid w:val="00903481"/>
    <w:rsid w:val="00925B34"/>
    <w:rsid w:val="00935594"/>
    <w:rsid w:val="00935A0D"/>
    <w:rsid w:val="00941A5B"/>
    <w:rsid w:val="00944C5B"/>
    <w:rsid w:val="00947D68"/>
    <w:rsid w:val="0095769A"/>
    <w:rsid w:val="009751B6"/>
    <w:rsid w:val="00986189"/>
    <w:rsid w:val="009A1A06"/>
    <w:rsid w:val="009A506D"/>
    <w:rsid w:val="009C1C32"/>
    <w:rsid w:val="009D6F7A"/>
    <w:rsid w:val="009E1ABE"/>
    <w:rsid w:val="009E42A9"/>
    <w:rsid w:val="009E5AF5"/>
    <w:rsid w:val="009F0086"/>
    <w:rsid w:val="009F1506"/>
    <w:rsid w:val="00A02131"/>
    <w:rsid w:val="00A05B7A"/>
    <w:rsid w:val="00A1339F"/>
    <w:rsid w:val="00A13A7C"/>
    <w:rsid w:val="00A16CA1"/>
    <w:rsid w:val="00A22B29"/>
    <w:rsid w:val="00A2357C"/>
    <w:rsid w:val="00A25FE2"/>
    <w:rsid w:val="00A302FC"/>
    <w:rsid w:val="00A3213F"/>
    <w:rsid w:val="00A32824"/>
    <w:rsid w:val="00A41013"/>
    <w:rsid w:val="00A41BBE"/>
    <w:rsid w:val="00A4608C"/>
    <w:rsid w:val="00A461B0"/>
    <w:rsid w:val="00A64FDF"/>
    <w:rsid w:val="00A74802"/>
    <w:rsid w:val="00A857B3"/>
    <w:rsid w:val="00A859C2"/>
    <w:rsid w:val="00AA1C37"/>
    <w:rsid w:val="00AA1CFB"/>
    <w:rsid w:val="00AA5732"/>
    <w:rsid w:val="00AB3986"/>
    <w:rsid w:val="00AB7FE6"/>
    <w:rsid w:val="00AC4F64"/>
    <w:rsid w:val="00AC4FB4"/>
    <w:rsid w:val="00AC52CF"/>
    <w:rsid w:val="00AC5DF5"/>
    <w:rsid w:val="00AD0E0F"/>
    <w:rsid w:val="00AD4F5B"/>
    <w:rsid w:val="00AE731C"/>
    <w:rsid w:val="00B01293"/>
    <w:rsid w:val="00B158A7"/>
    <w:rsid w:val="00B216D7"/>
    <w:rsid w:val="00B244E2"/>
    <w:rsid w:val="00B249BB"/>
    <w:rsid w:val="00B31C90"/>
    <w:rsid w:val="00B51EF7"/>
    <w:rsid w:val="00B5447A"/>
    <w:rsid w:val="00B71592"/>
    <w:rsid w:val="00B7218B"/>
    <w:rsid w:val="00B73019"/>
    <w:rsid w:val="00B73FBE"/>
    <w:rsid w:val="00B9460F"/>
    <w:rsid w:val="00BB7C1A"/>
    <w:rsid w:val="00BC2B64"/>
    <w:rsid w:val="00BC46AC"/>
    <w:rsid w:val="00BC5F75"/>
    <w:rsid w:val="00BC6F87"/>
    <w:rsid w:val="00BC78A2"/>
    <w:rsid w:val="00BD3B42"/>
    <w:rsid w:val="00BE4018"/>
    <w:rsid w:val="00BF6942"/>
    <w:rsid w:val="00C06ECA"/>
    <w:rsid w:val="00C07A3A"/>
    <w:rsid w:val="00C23BCE"/>
    <w:rsid w:val="00C3061F"/>
    <w:rsid w:val="00C404F3"/>
    <w:rsid w:val="00C455FE"/>
    <w:rsid w:val="00C56B2E"/>
    <w:rsid w:val="00C6286C"/>
    <w:rsid w:val="00C7776C"/>
    <w:rsid w:val="00C85240"/>
    <w:rsid w:val="00C852E8"/>
    <w:rsid w:val="00C90F49"/>
    <w:rsid w:val="00C97B02"/>
    <w:rsid w:val="00CE314F"/>
    <w:rsid w:val="00CF2248"/>
    <w:rsid w:val="00CF6084"/>
    <w:rsid w:val="00D03528"/>
    <w:rsid w:val="00D0676F"/>
    <w:rsid w:val="00D07052"/>
    <w:rsid w:val="00D07BB6"/>
    <w:rsid w:val="00D13857"/>
    <w:rsid w:val="00D13A78"/>
    <w:rsid w:val="00D13B24"/>
    <w:rsid w:val="00D3759C"/>
    <w:rsid w:val="00D50AC2"/>
    <w:rsid w:val="00D57C13"/>
    <w:rsid w:val="00D63188"/>
    <w:rsid w:val="00D63819"/>
    <w:rsid w:val="00D65260"/>
    <w:rsid w:val="00D74073"/>
    <w:rsid w:val="00D90351"/>
    <w:rsid w:val="00D90D45"/>
    <w:rsid w:val="00D9793A"/>
    <w:rsid w:val="00DC1FFF"/>
    <w:rsid w:val="00DC70CC"/>
    <w:rsid w:val="00DD1E8A"/>
    <w:rsid w:val="00DD4013"/>
    <w:rsid w:val="00DD59A0"/>
    <w:rsid w:val="00DD6F36"/>
    <w:rsid w:val="00DE17A4"/>
    <w:rsid w:val="00DF5DC3"/>
    <w:rsid w:val="00DF6073"/>
    <w:rsid w:val="00DF670D"/>
    <w:rsid w:val="00E04AC3"/>
    <w:rsid w:val="00E114C8"/>
    <w:rsid w:val="00E30C5B"/>
    <w:rsid w:val="00E411DA"/>
    <w:rsid w:val="00E47210"/>
    <w:rsid w:val="00E516AC"/>
    <w:rsid w:val="00E541E0"/>
    <w:rsid w:val="00E57760"/>
    <w:rsid w:val="00E60914"/>
    <w:rsid w:val="00E6113B"/>
    <w:rsid w:val="00E61348"/>
    <w:rsid w:val="00E759EB"/>
    <w:rsid w:val="00E769FA"/>
    <w:rsid w:val="00E817BC"/>
    <w:rsid w:val="00E81F64"/>
    <w:rsid w:val="00E85154"/>
    <w:rsid w:val="00E927D7"/>
    <w:rsid w:val="00E95274"/>
    <w:rsid w:val="00EB6135"/>
    <w:rsid w:val="00EB6C95"/>
    <w:rsid w:val="00EF704B"/>
    <w:rsid w:val="00F00AD3"/>
    <w:rsid w:val="00F0218B"/>
    <w:rsid w:val="00F05C4E"/>
    <w:rsid w:val="00F07AEE"/>
    <w:rsid w:val="00F12BF4"/>
    <w:rsid w:val="00F12D87"/>
    <w:rsid w:val="00F13C7B"/>
    <w:rsid w:val="00F171F8"/>
    <w:rsid w:val="00F36BED"/>
    <w:rsid w:val="00F374BC"/>
    <w:rsid w:val="00F416BB"/>
    <w:rsid w:val="00F44865"/>
    <w:rsid w:val="00F456FB"/>
    <w:rsid w:val="00F602FD"/>
    <w:rsid w:val="00F66532"/>
    <w:rsid w:val="00F70148"/>
    <w:rsid w:val="00F766D5"/>
    <w:rsid w:val="00F769DF"/>
    <w:rsid w:val="00F8100C"/>
    <w:rsid w:val="00F82BA8"/>
    <w:rsid w:val="00F84BAC"/>
    <w:rsid w:val="00F87E95"/>
    <w:rsid w:val="00F91491"/>
    <w:rsid w:val="00F9250A"/>
    <w:rsid w:val="00F977E8"/>
    <w:rsid w:val="00FA0DA9"/>
    <w:rsid w:val="00FA6584"/>
    <w:rsid w:val="00FA6CD1"/>
    <w:rsid w:val="00FB0CA2"/>
    <w:rsid w:val="00FB1341"/>
    <w:rsid w:val="00FB2BC9"/>
    <w:rsid w:val="00FB742B"/>
    <w:rsid w:val="00FC5F4C"/>
    <w:rsid w:val="00FC78EA"/>
    <w:rsid w:val="00FD33BF"/>
    <w:rsid w:val="00FE4868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customStyle="1" w:styleId="CharChar">
    <w:name w:val="Char Char"/>
    <w:basedOn w:val="a"/>
    <w:rsid w:val="00D979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"/>
    <w:basedOn w:val="a"/>
    <w:rsid w:val="008E4CE6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customStyle="1" w:styleId="CharChar">
    <w:name w:val="Char Char"/>
    <w:basedOn w:val="a"/>
    <w:rsid w:val="00D979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"/>
    <w:basedOn w:val="a"/>
    <w:rsid w:val="008E4CE6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bunova_lg\&#1056;&#1072;&#1073;&#1086;&#1095;&#1080;&#1081;%20&#1089;&#1090;&#1086;&#1083;\&#1041;&#1083;&#1072;&#1085;&#1082;%20-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ПОСТАНОВЛЕНИЕ</Template>
  <TotalTime>7</TotalTime>
  <Pages>3</Pages>
  <Words>618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goroduglich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Gorbunova_lg</dc:creator>
  <cp:lastModifiedBy>Козырская И.Б.</cp:lastModifiedBy>
  <cp:revision>4</cp:revision>
  <cp:lastPrinted>2020-06-18T08:36:00Z</cp:lastPrinted>
  <dcterms:created xsi:type="dcterms:W3CDTF">2020-06-18T08:02:00Z</dcterms:created>
  <dcterms:modified xsi:type="dcterms:W3CDTF">2020-06-18T08:39:00Z</dcterms:modified>
</cp:coreProperties>
</file>