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AC2372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10A7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10A7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910A75" w:rsidP="00411EAC">
            <w:pPr>
              <w:rPr>
                <w:b/>
                <w:spacing w:val="60"/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661C3FE" wp14:editId="3FA8A3D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177165</wp:posOffset>
                      </wp:positionV>
                      <wp:extent cx="2713355" cy="257175"/>
                      <wp:effectExtent l="0" t="0" r="10795" b="952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-4.75pt;margin-top:13.9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364F3" w:rsidRDefault="004364F3" w:rsidP="005352F3">
            <w:pPr>
              <w:rPr>
                <w:sz w:val="28"/>
              </w:rPr>
            </w:pPr>
            <w:r w:rsidRPr="004364F3">
              <w:rPr>
                <w:sz w:val="28"/>
              </w:rPr>
              <w:t>Об утверждении Протокола зас</w:t>
            </w:r>
            <w:r w:rsidRPr="004364F3">
              <w:rPr>
                <w:sz w:val="28"/>
              </w:rPr>
              <w:t>е</w:t>
            </w:r>
            <w:r w:rsidRPr="004364F3">
              <w:rPr>
                <w:sz w:val="28"/>
              </w:rPr>
              <w:t>дания межведомственной коми</w:t>
            </w:r>
            <w:r w:rsidRPr="004364F3">
              <w:rPr>
                <w:sz w:val="28"/>
              </w:rPr>
              <w:t>с</w:t>
            </w:r>
            <w:r w:rsidRPr="004364F3">
              <w:rPr>
                <w:sz w:val="28"/>
              </w:rPr>
              <w:t xml:space="preserve">сии по экономическим вопросам 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Default="00AD4F5B" w:rsidP="00AD4F5B">
      <w:pPr>
        <w:rPr>
          <w:sz w:val="28"/>
          <w:szCs w:val="28"/>
        </w:rPr>
      </w:pPr>
    </w:p>
    <w:p w:rsidR="00910A75" w:rsidRPr="00544DD1" w:rsidRDefault="00910A75" w:rsidP="00AD4F5B">
      <w:pPr>
        <w:rPr>
          <w:sz w:val="28"/>
          <w:szCs w:val="28"/>
        </w:rPr>
      </w:pPr>
    </w:p>
    <w:p w:rsidR="004364F3" w:rsidRPr="00BD42CC" w:rsidRDefault="007F41C1" w:rsidP="004D2B01">
      <w:pPr>
        <w:ind w:firstLine="709"/>
        <w:jc w:val="both"/>
        <w:rPr>
          <w:sz w:val="28"/>
          <w:szCs w:val="28"/>
        </w:rPr>
      </w:pPr>
      <w:r w:rsidRPr="006B25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</w:t>
      </w:r>
      <w:r>
        <w:rPr>
          <w:sz w:val="28"/>
          <w:szCs w:val="28"/>
        </w:rPr>
        <w:t xml:space="preserve">го самоуправления в Российской </w:t>
      </w:r>
      <w:r w:rsidRPr="006B2573">
        <w:rPr>
          <w:sz w:val="28"/>
          <w:szCs w:val="28"/>
        </w:rPr>
        <w:t>Ф</w:t>
      </w:r>
      <w:r w:rsidRPr="006B2573">
        <w:rPr>
          <w:sz w:val="28"/>
          <w:szCs w:val="28"/>
        </w:rPr>
        <w:t>е</w:t>
      </w:r>
      <w:r w:rsidRPr="006B2573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 </w:t>
      </w:r>
      <w:r w:rsidR="004364F3" w:rsidRPr="004364F3">
        <w:rPr>
          <w:sz w:val="28"/>
          <w:szCs w:val="28"/>
        </w:rPr>
        <w:t>и постановлением Администрации</w:t>
      </w:r>
      <w:r>
        <w:rPr>
          <w:sz w:val="28"/>
          <w:szCs w:val="28"/>
        </w:rPr>
        <w:t xml:space="preserve"> городского поселения</w:t>
      </w:r>
      <w:r w:rsidR="004364F3" w:rsidRPr="004364F3">
        <w:rPr>
          <w:sz w:val="28"/>
          <w:szCs w:val="28"/>
        </w:rPr>
        <w:t xml:space="preserve"> Углич</w:t>
      </w:r>
      <w:r>
        <w:rPr>
          <w:sz w:val="28"/>
          <w:szCs w:val="28"/>
        </w:rPr>
        <w:t xml:space="preserve"> </w:t>
      </w:r>
      <w:r w:rsidR="004364F3" w:rsidRPr="004364F3">
        <w:rPr>
          <w:sz w:val="28"/>
          <w:szCs w:val="28"/>
        </w:rPr>
        <w:t xml:space="preserve">от </w:t>
      </w:r>
      <w:r>
        <w:rPr>
          <w:sz w:val="28"/>
          <w:szCs w:val="28"/>
        </w:rPr>
        <w:t>19.01</w:t>
      </w:r>
      <w:r w:rsidR="004364F3" w:rsidRPr="004364F3">
        <w:rPr>
          <w:sz w:val="28"/>
          <w:szCs w:val="28"/>
        </w:rPr>
        <w:t>.2012 №</w:t>
      </w:r>
      <w:r>
        <w:rPr>
          <w:sz w:val="28"/>
          <w:szCs w:val="28"/>
        </w:rPr>
        <w:t>8</w:t>
      </w:r>
      <w:r w:rsidR="004364F3" w:rsidRPr="004364F3">
        <w:rPr>
          <w:sz w:val="28"/>
          <w:szCs w:val="28"/>
        </w:rPr>
        <w:t xml:space="preserve"> «</w:t>
      </w:r>
      <w:r w:rsidR="00D35998">
        <w:rPr>
          <w:sz w:val="28"/>
          <w:szCs w:val="28"/>
        </w:rPr>
        <w:t xml:space="preserve">О создании межведомственной </w:t>
      </w:r>
      <w:r w:rsidRPr="007F41C1">
        <w:rPr>
          <w:sz w:val="28"/>
          <w:szCs w:val="28"/>
        </w:rPr>
        <w:t>комиссии Администрации городского поселения Углич</w:t>
      </w:r>
      <w:r w:rsidR="004364F3" w:rsidRPr="004364F3">
        <w:rPr>
          <w:sz w:val="28"/>
          <w:szCs w:val="28"/>
        </w:rPr>
        <w:t>» Администрация</w:t>
      </w:r>
      <w:r>
        <w:rPr>
          <w:sz w:val="28"/>
          <w:szCs w:val="28"/>
        </w:rPr>
        <w:t xml:space="preserve"> городского поселения</w:t>
      </w:r>
      <w:r w:rsidR="004364F3" w:rsidRPr="004364F3">
        <w:rPr>
          <w:sz w:val="28"/>
          <w:szCs w:val="28"/>
        </w:rPr>
        <w:t xml:space="preserve"> Углич</w:t>
      </w:r>
    </w:p>
    <w:p w:rsidR="00544DD1" w:rsidRDefault="00544DD1" w:rsidP="004D2B01">
      <w:pPr>
        <w:ind w:firstLine="709"/>
        <w:jc w:val="both"/>
        <w:rPr>
          <w:sz w:val="28"/>
          <w:szCs w:val="28"/>
        </w:rPr>
      </w:pPr>
    </w:p>
    <w:p w:rsidR="004364F3" w:rsidRPr="004364F3" w:rsidRDefault="004364F3" w:rsidP="004364F3">
      <w:pPr>
        <w:jc w:val="both"/>
        <w:rPr>
          <w:sz w:val="28"/>
          <w:szCs w:val="28"/>
        </w:rPr>
      </w:pPr>
      <w:r w:rsidRPr="004364F3">
        <w:rPr>
          <w:sz w:val="28"/>
          <w:szCs w:val="28"/>
          <w:lang w:val="x-none"/>
        </w:rPr>
        <w:t>ПОСТАНОВЛЯЕТ:</w:t>
      </w:r>
    </w:p>
    <w:p w:rsidR="004364F3" w:rsidRPr="004364F3" w:rsidRDefault="004364F3" w:rsidP="008C48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x-none"/>
        </w:rPr>
      </w:pPr>
      <w:r w:rsidRPr="004364F3">
        <w:rPr>
          <w:sz w:val="28"/>
          <w:szCs w:val="28"/>
          <w:lang w:val="x-none"/>
        </w:rPr>
        <w:t>Утвердить</w:t>
      </w:r>
      <w:r w:rsidRPr="004364F3">
        <w:rPr>
          <w:sz w:val="28"/>
          <w:szCs w:val="28"/>
        </w:rPr>
        <w:t xml:space="preserve"> </w:t>
      </w:r>
      <w:r w:rsidRPr="004364F3">
        <w:rPr>
          <w:sz w:val="28"/>
          <w:szCs w:val="28"/>
          <w:lang w:val="x-none"/>
        </w:rPr>
        <w:t>прилагаемый</w:t>
      </w:r>
      <w:r w:rsidR="00CC617D">
        <w:rPr>
          <w:sz w:val="28"/>
          <w:szCs w:val="28"/>
        </w:rPr>
        <w:t xml:space="preserve"> к настоящему постановлению</w:t>
      </w:r>
      <w:r w:rsidRPr="004364F3">
        <w:rPr>
          <w:sz w:val="28"/>
          <w:szCs w:val="28"/>
          <w:lang w:val="x-none"/>
        </w:rPr>
        <w:t xml:space="preserve"> Протокол заседания межведомственной комиссии по экономическим вопросам от </w:t>
      </w:r>
      <w:r w:rsidR="00801906">
        <w:rPr>
          <w:sz w:val="28"/>
          <w:szCs w:val="28"/>
        </w:rPr>
        <w:t>22.05.2020</w:t>
      </w:r>
      <w:r w:rsidRPr="004364F3">
        <w:rPr>
          <w:sz w:val="28"/>
          <w:szCs w:val="28"/>
        </w:rPr>
        <w:t xml:space="preserve"> №</w:t>
      </w:r>
      <w:r w:rsidR="005352F3">
        <w:rPr>
          <w:sz w:val="28"/>
          <w:szCs w:val="28"/>
        </w:rPr>
        <w:t xml:space="preserve"> </w:t>
      </w:r>
      <w:r w:rsidR="00801906">
        <w:rPr>
          <w:sz w:val="28"/>
          <w:szCs w:val="28"/>
        </w:rPr>
        <w:t>1</w:t>
      </w:r>
      <w:r w:rsidRPr="006003EC">
        <w:rPr>
          <w:sz w:val="28"/>
          <w:szCs w:val="28"/>
          <w:lang w:val="x-none"/>
        </w:rPr>
        <w:t>.</w:t>
      </w:r>
    </w:p>
    <w:p w:rsidR="004364F3" w:rsidRPr="004364F3" w:rsidRDefault="004364F3" w:rsidP="008C48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x-none"/>
        </w:rPr>
      </w:pPr>
      <w:r w:rsidRPr="004364F3">
        <w:rPr>
          <w:sz w:val="28"/>
          <w:szCs w:val="28"/>
          <w:lang w:val="x-none"/>
        </w:rPr>
        <w:t xml:space="preserve">Контроль за исполнением настоящего постановления </w:t>
      </w:r>
      <w:r w:rsidR="00EC556E">
        <w:rPr>
          <w:sz w:val="28"/>
          <w:szCs w:val="28"/>
        </w:rPr>
        <w:t>оставляю за собой.</w:t>
      </w:r>
    </w:p>
    <w:p w:rsidR="004364F3" w:rsidRPr="004364F3" w:rsidRDefault="004364F3" w:rsidP="008C48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x-none"/>
        </w:rPr>
      </w:pPr>
      <w:r w:rsidRPr="004364F3">
        <w:rPr>
          <w:sz w:val="28"/>
          <w:szCs w:val="28"/>
          <w:lang w:val="x-none"/>
        </w:rPr>
        <w:t>Опубликовать настоящее постановление в</w:t>
      </w:r>
      <w:r w:rsidR="00BD42CC">
        <w:rPr>
          <w:sz w:val="28"/>
          <w:szCs w:val="28"/>
        </w:rPr>
        <w:t xml:space="preserve"> газете </w:t>
      </w:r>
      <w:r w:rsidRPr="004364F3">
        <w:rPr>
          <w:sz w:val="28"/>
          <w:szCs w:val="28"/>
          <w:lang w:val="x-none"/>
        </w:rPr>
        <w:t>«Угличск</w:t>
      </w:r>
      <w:r w:rsidR="00BD42CC">
        <w:rPr>
          <w:sz w:val="28"/>
          <w:szCs w:val="28"/>
        </w:rPr>
        <w:t>ая</w:t>
      </w:r>
      <w:r w:rsidRPr="004364F3">
        <w:rPr>
          <w:sz w:val="28"/>
          <w:szCs w:val="28"/>
          <w:lang w:val="x-none"/>
        </w:rPr>
        <w:t xml:space="preserve"> газет</w:t>
      </w:r>
      <w:r w:rsidR="00BD42CC">
        <w:rPr>
          <w:sz w:val="28"/>
          <w:szCs w:val="28"/>
        </w:rPr>
        <w:t>а</w:t>
      </w:r>
      <w:r w:rsidRPr="004364F3">
        <w:rPr>
          <w:sz w:val="28"/>
          <w:szCs w:val="28"/>
          <w:lang w:val="x-none"/>
        </w:rPr>
        <w:t>»</w:t>
      </w:r>
      <w:r w:rsidR="00EC556E">
        <w:rPr>
          <w:sz w:val="28"/>
          <w:szCs w:val="28"/>
        </w:rPr>
        <w:t xml:space="preserve"> и на официальном сайте городского поселения Углич</w:t>
      </w:r>
      <w:r w:rsidRPr="004364F3">
        <w:rPr>
          <w:sz w:val="28"/>
          <w:szCs w:val="28"/>
          <w:lang w:val="x-none"/>
        </w:rPr>
        <w:t>.</w:t>
      </w:r>
    </w:p>
    <w:p w:rsidR="004364F3" w:rsidRPr="0005672D" w:rsidRDefault="004364F3" w:rsidP="008C48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x-none"/>
        </w:rPr>
      </w:pPr>
      <w:r w:rsidRPr="0005672D">
        <w:rPr>
          <w:sz w:val="28"/>
          <w:szCs w:val="28"/>
          <w:lang w:val="x-none" w:eastAsia="x-none"/>
        </w:rPr>
        <w:t>Настоящее</w:t>
      </w:r>
      <w:r w:rsidRPr="0005672D">
        <w:rPr>
          <w:sz w:val="28"/>
          <w:szCs w:val="28"/>
          <w:lang w:eastAsia="x-none"/>
        </w:rPr>
        <w:t xml:space="preserve"> </w:t>
      </w:r>
      <w:r w:rsidRPr="0005672D">
        <w:rPr>
          <w:sz w:val="28"/>
          <w:szCs w:val="28"/>
          <w:lang w:val="x-none" w:eastAsia="x-none"/>
        </w:rPr>
        <w:t>постановление вступае</w:t>
      </w:r>
      <w:r w:rsidR="007E7859">
        <w:rPr>
          <w:sz w:val="28"/>
          <w:szCs w:val="28"/>
          <w:lang w:val="x-none" w:eastAsia="x-none"/>
        </w:rPr>
        <w:t>т в силу с момента опубликов</w:t>
      </w:r>
      <w:r w:rsidR="007E7859">
        <w:rPr>
          <w:sz w:val="28"/>
          <w:szCs w:val="28"/>
          <w:lang w:val="x-none" w:eastAsia="x-none"/>
        </w:rPr>
        <w:t>а</w:t>
      </w:r>
      <w:r w:rsidR="007E7859">
        <w:rPr>
          <w:sz w:val="28"/>
          <w:szCs w:val="28"/>
          <w:lang w:val="x-none" w:eastAsia="x-none"/>
        </w:rPr>
        <w:t>ни</w:t>
      </w:r>
      <w:r w:rsidR="007E7859">
        <w:rPr>
          <w:sz w:val="28"/>
          <w:szCs w:val="28"/>
          <w:lang w:eastAsia="x-none"/>
        </w:rPr>
        <w:t>я</w:t>
      </w:r>
      <w:r w:rsidR="0005672D">
        <w:rPr>
          <w:sz w:val="28"/>
          <w:szCs w:val="28"/>
          <w:lang w:eastAsia="x-none"/>
        </w:rPr>
        <w:t>.</w:t>
      </w:r>
    </w:p>
    <w:p w:rsidR="004364F3" w:rsidRDefault="004364F3" w:rsidP="004364F3">
      <w:pPr>
        <w:tabs>
          <w:tab w:val="left" w:pos="6804"/>
        </w:tabs>
        <w:jc w:val="both"/>
        <w:rPr>
          <w:sz w:val="28"/>
          <w:szCs w:val="28"/>
        </w:rPr>
      </w:pPr>
    </w:p>
    <w:p w:rsidR="005352F3" w:rsidRDefault="005352F3" w:rsidP="004364F3">
      <w:pPr>
        <w:tabs>
          <w:tab w:val="left" w:pos="6804"/>
        </w:tabs>
        <w:jc w:val="both"/>
        <w:rPr>
          <w:sz w:val="28"/>
          <w:szCs w:val="28"/>
        </w:rPr>
      </w:pPr>
    </w:p>
    <w:p w:rsidR="0038291E" w:rsidRDefault="0038291E" w:rsidP="00544DD1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Углич</w:t>
      </w:r>
      <w:r>
        <w:rPr>
          <w:sz w:val="28"/>
          <w:szCs w:val="28"/>
        </w:rPr>
        <w:tab/>
        <w:t>С.В. Ставицкая</w:t>
      </w:r>
    </w:p>
    <w:p w:rsidR="00F10BED" w:rsidRDefault="00F10BED" w:rsidP="004364F3">
      <w:pPr>
        <w:ind w:left="5670"/>
        <w:jc w:val="both"/>
        <w:rPr>
          <w:sz w:val="28"/>
          <w:szCs w:val="28"/>
        </w:rPr>
        <w:sectPr w:rsidR="00F10BED" w:rsidSect="00D359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64F3" w:rsidRPr="00596C53" w:rsidRDefault="004364F3" w:rsidP="00F10BED">
      <w:pPr>
        <w:pageBreakBefore/>
        <w:ind w:left="4820"/>
        <w:jc w:val="both"/>
        <w:rPr>
          <w:sz w:val="27"/>
          <w:szCs w:val="27"/>
          <w:lang w:val="x-none"/>
        </w:rPr>
      </w:pPr>
      <w:r w:rsidRPr="00596C53">
        <w:rPr>
          <w:sz w:val="27"/>
          <w:szCs w:val="27"/>
          <w:lang w:val="x-none"/>
        </w:rPr>
        <w:lastRenderedPageBreak/>
        <w:t>Утвержден</w:t>
      </w:r>
    </w:p>
    <w:p w:rsidR="00F10BED" w:rsidRPr="00596C53" w:rsidRDefault="00596C53" w:rsidP="00F10BED">
      <w:pPr>
        <w:ind w:left="4820"/>
        <w:jc w:val="both"/>
        <w:rPr>
          <w:sz w:val="27"/>
          <w:szCs w:val="27"/>
        </w:rPr>
      </w:pPr>
      <w:r w:rsidRPr="00596C53">
        <w:rPr>
          <w:sz w:val="27"/>
          <w:szCs w:val="27"/>
          <w:lang w:val="x-none"/>
        </w:rPr>
        <w:t>постановлением</w:t>
      </w:r>
      <w:r w:rsidR="00F10BED" w:rsidRPr="00596C53">
        <w:rPr>
          <w:sz w:val="27"/>
          <w:szCs w:val="27"/>
        </w:rPr>
        <w:t xml:space="preserve"> </w:t>
      </w:r>
      <w:r w:rsidR="004364F3" w:rsidRPr="00596C53">
        <w:rPr>
          <w:sz w:val="27"/>
          <w:szCs w:val="27"/>
        </w:rPr>
        <w:t xml:space="preserve">Администрации </w:t>
      </w:r>
    </w:p>
    <w:p w:rsidR="00EC556E" w:rsidRPr="00596C53" w:rsidRDefault="00EC556E" w:rsidP="00F10BED">
      <w:pPr>
        <w:ind w:left="4820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городского поселения Углич</w:t>
      </w:r>
    </w:p>
    <w:p w:rsidR="004364F3" w:rsidRPr="00596C53" w:rsidRDefault="004364F3" w:rsidP="00F10BED">
      <w:pPr>
        <w:ind w:left="4820"/>
        <w:jc w:val="both"/>
        <w:rPr>
          <w:sz w:val="27"/>
          <w:szCs w:val="27"/>
        </w:rPr>
      </w:pPr>
      <w:r w:rsidRPr="00596C53">
        <w:rPr>
          <w:sz w:val="27"/>
          <w:szCs w:val="27"/>
        </w:rPr>
        <w:t xml:space="preserve">от </w:t>
      </w:r>
      <w:r w:rsidR="00910A75">
        <w:rPr>
          <w:sz w:val="27"/>
          <w:szCs w:val="27"/>
        </w:rPr>
        <w:t>22.05.2020</w:t>
      </w:r>
      <w:r w:rsidR="00F10BED" w:rsidRPr="00596C53">
        <w:rPr>
          <w:sz w:val="27"/>
          <w:szCs w:val="27"/>
        </w:rPr>
        <w:t xml:space="preserve"> </w:t>
      </w:r>
      <w:r w:rsidRPr="00596C53">
        <w:rPr>
          <w:sz w:val="27"/>
          <w:szCs w:val="27"/>
        </w:rPr>
        <w:t xml:space="preserve">№ </w:t>
      </w:r>
      <w:r w:rsidR="00910A75">
        <w:rPr>
          <w:sz w:val="27"/>
          <w:szCs w:val="27"/>
        </w:rPr>
        <w:t>141</w:t>
      </w:r>
    </w:p>
    <w:p w:rsidR="004364F3" w:rsidRPr="00596C53" w:rsidRDefault="004364F3" w:rsidP="00F10BED">
      <w:pPr>
        <w:ind w:left="4820"/>
        <w:rPr>
          <w:sz w:val="27"/>
          <w:szCs w:val="27"/>
        </w:rPr>
      </w:pPr>
    </w:p>
    <w:p w:rsidR="004364F3" w:rsidRPr="00596C53" w:rsidRDefault="004364F3" w:rsidP="004364F3">
      <w:pPr>
        <w:rPr>
          <w:sz w:val="27"/>
          <w:szCs w:val="27"/>
        </w:rPr>
      </w:pPr>
    </w:p>
    <w:p w:rsidR="004364F3" w:rsidRPr="00596C53" w:rsidRDefault="004364F3" w:rsidP="004364F3">
      <w:pPr>
        <w:jc w:val="center"/>
        <w:rPr>
          <w:b/>
          <w:sz w:val="27"/>
          <w:szCs w:val="27"/>
          <w:lang w:val="x-none"/>
        </w:rPr>
      </w:pPr>
      <w:r w:rsidRPr="00596C53">
        <w:rPr>
          <w:b/>
          <w:sz w:val="27"/>
          <w:szCs w:val="27"/>
          <w:lang w:val="x-none"/>
        </w:rPr>
        <w:t>Протокол</w:t>
      </w:r>
      <w:r w:rsidRPr="00596C53">
        <w:rPr>
          <w:b/>
          <w:sz w:val="27"/>
          <w:szCs w:val="27"/>
        </w:rPr>
        <w:t xml:space="preserve"> </w:t>
      </w:r>
      <w:r w:rsidRPr="00596C53">
        <w:rPr>
          <w:b/>
          <w:sz w:val="27"/>
          <w:szCs w:val="27"/>
          <w:lang w:val="x-none"/>
        </w:rPr>
        <w:t>№</w:t>
      </w:r>
      <w:r w:rsidR="00EA1EE6" w:rsidRPr="00596C53">
        <w:rPr>
          <w:b/>
          <w:sz w:val="27"/>
          <w:szCs w:val="27"/>
        </w:rPr>
        <w:t xml:space="preserve"> </w:t>
      </w:r>
      <w:r w:rsidR="00CD695B" w:rsidRPr="00596C53">
        <w:rPr>
          <w:b/>
          <w:sz w:val="27"/>
          <w:szCs w:val="27"/>
        </w:rPr>
        <w:t>1</w:t>
      </w:r>
    </w:p>
    <w:p w:rsidR="004364F3" w:rsidRPr="00596C53" w:rsidRDefault="004364F3" w:rsidP="004364F3">
      <w:pPr>
        <w:jc w:val="center"/>
        <w:rPr>
          <w:b/>
          <w:sz w:val="27"/>
          <w:szCs w:val="27"/>
          <w:lang w:val="x-none"/>
        </w:rPr>
      </w:pPr>
      <w:r w:rsidRPr="00596C53">
        <w:rPr>
          <w:b/>
          <w:sz w:val="27"/>
          <w:szCs w:val="27"/>
          <w:lang w:val="x-none"/>
        </w:rPr>
        <w:t xml:space="preserve">заседания </w:t>
      </w:r>
      <w:r w:rsidRPr="00596C53">
        <w:rPr>
          <w:b/>
          <w:sz w:val="27"/>
          <w:szCs w:val="27"/>
        </w:rPr>
        <w:t>межведомственной</w:t>
      </w:r>
      <w:r w:rsidRPr="00596C53">
        <w:rPr>
          <w:b/>
          <w:sz w:val="27"/>
          <w:szCs w:val="27"/>
          <w:lang w:val="x-none"/>
        </w:rPr>
        <w:t xml:space="preserve"> комиссии по экономическим вопросам</w:t>
      </w:r>
    </w:p>
    <w:p w:rsidR="004364F3" w:rsidRPr="00596C53" w:rsidRDefault="004364F3" w:rsidP="00F4412C">
      <w:pPr>
        <w:spacing w:before="120"/>
        <w:jc w:val="both"/>
        <w:rPr>
          <w:sz w:val="27"/>
          <w:szCs w:val="27"/>
        </w:rPr>
      </w:pPr>
      <w:r w:rsidRPr="00596C53">
        <w:rPr>
          <w:sz w:val="27"/>
          <w:szCs w:val="27"/>
          <w:lang w:val="x-none"/>
        </w:rPr>
        <w:t>г.</w:t>
      </w:r>
      <w:r w:rsidR="00F10BED" w:rsidRPr="00596C53">
        <w:rPr>
          <w:sz w:val="27"/>
          <w:szCs w:val="27"/>
        </w:rPr>
        <w:t xml:space="preserve"> </w:t>
      </w:r>
      <w:r w:rsidRPr="00596C53">
        <w:rPr>
          <w:sz w:val="27"/>
          <w:szCs w:val="27"/>
          <w:lang w:val="x-none"/>
        </w:rPr>
        <w:t>Углич</w:t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BD42CC">
        <w:rPr>
          <w:sz w:val="27"/>
          <w:szCs w:val="27"/>
        </w:rPr>
        <w:tab/>
      </w:r>
      <w:r w:rsidR="00A17C12" w:rsidRPr="00596C53">
        <w:rPr>
          <w:sz w:val="27"/>
          <w:szCs w:val="27"/>
        </w:rPr>
        <w:t>22</w:t>
      </w:r>
      <w:r w:rsidR="00EC556E" w:rsidRPr="00596C53">
        <w:rPr>
          <w:sz w:val="27"/>
          <w:szCs w:val="27"/>
        </w:rPr>
        <w:t>.</w:t>
      </w:r>
      <w:r w:rsidR="00CD695B" w:rsidRPr="00596C53">
        <w:rPr>
          <w:sz w:val="27"/>
          <w:szCs w:val="27"/>
        </w:rPr>
        <w:t>0</w:t>
      </w:r>
      <w:r w:rsidR="00A17C12" w:rsidRPr="00596C53">
        <w:rPr>
          <w:sz w:val="27"/>
          <w:szCs w:val="27"/>
        </w:rPr>
        <w:t>5</w:t>
      </w:r>
      <w:r w:rsidRPr="00596C53">
        <w:rPr>
          <w:sz w:val="27"/>
          <w:szCs w:val="27"/>
          <w:lang w:val="x-none"/>
        </w:rPr>
        <w:t>.20</w:t>
      </w:r>
      <w:r w:rsidR="00A17C12" w:rsidRPr="00596C53">
        <w:rPr>
          <w:sz w:val="27"/>
          <w:szCs w:val="27"/>
        </w:rPr>
        <w:t>20</w:t>
      </w:r>
    </w:p>
    <w:p w:rsidR="004364F3" w:rsidRPr="00596C53" w:rsidRDefault="004364F3" w:rsidP="004364F3">
      <w:pPr>
        <w:rPr>
          <w:sz w:val="27"/>
          <w:szCs w:val="27"/>
        </w:rPr>
      </w:pPr>
      <w:r w:rsidRPr="00596C53">
        <w:rPr>
          <w:sz w:val="27"/>
          <w:szCs w:val="27"/>
        </w:rPr>
        <w:tab/>
      </w:r>
    </w:p>
    <w:p w:rsidR="004364F3" w:rsidRPr="00596C53" w:rsidRDefault="004364F3" w:rsidP="006C67D7">
      <w:pPr>
        <w:ind w:firstLine="709"/>
        <w:jc w:val="both"/>
        <w:rPr>
          <w:b/>
          <w:sz w:val="27"/>
          <w:szCs w:val="27"/>
        </w:rPr>
      </w:pPr>
      <w:r w:rsidRPr="00596C53">
        <w:rPr>
          <w:b/>
          <w:sz w:val="27"/>
          <w:szCs w:val="27"/>
          <w:lang w:val="x-none"/>
        </w:rPr>
        <w:t>Присутствовали:</w:t>
      </w:r>
    </w:p>
    <w:p w:rsidR="00EC556E" w:rsidRPr="00596C53" w:rsidRDefault="00EC556E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Ставицкая С.В. – Глава городского поселения Углич, председатель комиссии;</w:t>
      </w:r>
    </w:p>
    <w:p w:rsidR="00EC556E" w:rsidRPr="00596C53" w:rsidRDefault="00EC556E" w:rsidP="006C67D7">
      <w:pPr>
        <w:ind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Члены комиссии:</w:t>
      </w:r>
    </w:p>
    <w:p w:rsidR="007E7859" w:rsidRPr="00596C53" w:rsidRDefault="007E7859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 xml:space="preserve">Калашникова </w:t>
      </w:r>
      <w:r w:rsidR="009E6383" w:rsidRPr="00596C53">
        <w:rPr>
          <w:sz w:val="27"/>
          <w:szCs w:val="27"/>
        </w:rPr>
        <w:t>Е.В. – первый заместитель Главы Администрации г</w:t>
      </w:r>
      <w:r w:rsidR="009E6383" w:rsidRPr="00596C53">
        <w:rPr>
          <w:sz w:val="27"/>
          <w:szCs w:val="27"/>
        </w:rPr>
        <w:t>о</w:t>
      </w:r>
      <w:r w:rsidR="009E6383" w:rsidRPr="00596C53">
        <w:rPr>
          <w:sz w:val="27"/>
          <w:szCs w:val="27"/>
        </w:rPr>
        <w:t>родского поселения Углич</w:t>
      </w:r>
      <w:r w:rsidR="00515B2C" w:rsidRPr="00596C53">
        <w:rPr>
          <w:sz w:val="27"/>
          <w:szCs w:val="27"/>
        </w:rPr>
        <w:t>, заместитель председателя комиссии;</w:t>
      </w:r>
    </w:p>
    <w:p w:rsidR="009E6383" w:rsidRPr="00596C53" w:rsidRDefault="009E6383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proofErr w:type="spellStart"/>
      <w:r w:rsidRPr="00596C53">
        <w:rPr>
          <w:sz w:val="27"/>
          <w:szCs w:val="27"/>
        </w:rPr>
        <w:t>Дгебуадзе</w:t>
      </w:r>
      <w:proofErr w:type="spellEnd"/>
      <w:r w:rsidRPr="00596C53">
        <w:rPr>
          <w:sz w:val="27"/>
          <w:szCs w:val="27"/>
        </w:rPr>
        <w:t xml:space="preserve"> Л.И. - председатель Муниципального Совета городского поселения Углич, председатель постоянной депутатской комиссии по вопросам экономической политики и бюджета Муниципального Совета городского пос</w:t>
      </w:r>
      <w:r w:rsidRPr="00596C53">
        <w:rPr>
          <w:sz w:val="27"/>
          <w:szCs w:val="27"/>
        </w:rPr>
        <w:t>е</w:t>
      </w:r>
      <w:r w:rsidRPr="00596C53">
        <w:rPr>
          <w:sz w:val="27"/>
          <w:szCs w:val="27"/>
        </w:rPr>
        <w:t>ления Углич;</w:t>
      </w:r>
    </w:p>
    <w:p w:rsidR="0005672D" w:rsidRPr="00596C53" w:rsidRDefault="0005672D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Комлев О.В. – начальник управления муниципального имущества и земельных отношений Администрации городского поселения Углич;</w:t>
      </w:r>
    </w:p>
    <w:p w:rsidR="0005672D" w:rsidRPr="00596C53" w:rsidRDefault="0005672D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Мусакина Е.А. – начальник управления экономики Администрации городского поселения Углич;</w:t>
      </w:r>
    </w:p>
    <w:p w:rsidR="00801906" w:rsidRPr="00596C53" w:rsidRDefault="00801906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Сотникова М.А. – начальник отдела бухгалтерского учета Админ</w:t>
      </w:r>
      <w:r w:rsidRPr="00596C53">
        <w:rPr>
          <w:sz w:val="27"/>
          <w:szCs w:val="27"/>
        </w:rPr>
        <w:t>и</w:t>
      </w:r>
      <w:r w:rsidRPr="00596C53">
        <w:rPr>
          <w:sz w:val="27"/>
          <w:szCs w:val="27"/>
        </w:rPr>
        <w:t>страции городского поселения Углич – главный бухгалтер;</w:t>
      </w:r>
    </w:p>
    <w:p w:rsidR="009E6383" w:rsidRPr="00596C53" w:rsidRDefault="009E6383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Третьяков Е.Ю. – начальник управления обеспечения жизнеде</w:t>
      </w:r>
      <w:r w:rsidRPr="00596C53">
        <w:rPr>
          <w:sz w:val="27"/>
          <w:szCs w:val="27"/>
        </w:rPr>
        <w:t>я</w:t>
      </w:r>
      <w:r w:rsidRPr="00596C53">
        <w:rPr>
          <w:sz w:val="27"/>
          <w:szCs w:val="27"/>
        </w:rPr>
        <w:t>тельности Администрации городского поселения Углич;</w:t>
      </w:r>
    </w:p>
    <w:p w:rsidR="0005672D" w:rsidRPr="00596C53" w:rsidRDefault="0005672D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Шумакова С.А. – начальник муниципального учреждения Управл</w:t>
      </w:r>
      <w:r w:rsidRPr="00596C53">
        <w:rPr>
          <w:sz w:val="27"/>
          <w:szCs w:val="27"/>
        </w:rPr>
        <w:t>е</w:t>
      </w:r>
      <w:r w:rsidRPr="00596C53">
        <w:rPr>
          <w:sz w:val="27"/>
          <w:szCs w:val="27"/>
        </w:rPr>
        <w:t>ние финансов Администрации городского поселения Углич</w:t>
      </w:r>
      <w:r w:rsidR="00515B2C" w:rsidRPr="00596C53">
        <w:rPr>
          <w:sz w:val="27"/>
          <w:szCs w:val="27"/>
        </w:rPr>
        <w:t>;</w:t>
      </w:r>
    </w:p>
    <w:p w:rsidR="005352F3" w:rsidRPr="00596C53" w:rsidRDefault="005352F3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Петрухина И.Л. – главный специалист муниципального учреждения «Центр комплексного обслуживания» городского поселения Углич, секретарь комиссии.</w:t>
      </w:r>
    </w:p>
    <w:p w:rsidR="00AC2372" w:rsidRPr="00596C53" w:rsidRDefault="00AC2372" w:rsidP="006C67D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Кворум имеется, заседание комиссии правомочно.</w:t>
      </w:r>
    </w:p>
    <w:p w:rsidR="004364F3" w:rsidRPr="00596C53" w:rsidRDefault="004364F3" w:rsidP="006C67D7">
      <w:pPr>
        <w:ind w:firstLine="709"/>
        <w:jc w:val="both"/>
        <w:rPr>
          <w:b/>
          <w:sz w:val="27"/>
          <w:szCs w:val="27"/>
        </w:rPr>
      </w:pPr>
      <w:r w:rsidRPr="00596C53">
        <w:rPr>
          <w:b/>
          <w:sz w:val="27"/>
          <w:szCs w:val="27"/>
        </w:rPr>
        <w:t>Приглашены:</w:t>
      </w:r>
    </w:p>
    <w:p w:rsidR="004364F3" w:rsidRPr="00596C53" w:rsidRDefault="00801906" w:rsidP="008C486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Шлыков С.В.</w:t>
      </w:r>
      <w:r w:rsidR="005352F3" w:rsidRPr="00596C53">
        <w:rPr>
          <w:sz w:val="27"/>
          <w:szCs w:val="27"/>
        </w:rPr>
        <w:t>,</w:t>
      </w:r>
      <w:r w:rsidR="009E6383" w:rsidRPr="00596C53">
        <w:rPr>
          <w:sz w:val="27"/>
          <w:szCs w:val="27"/>
        </w:rPr>
        <w:t xml:space="preserve"> </w:t>
      </w:r>
      <w:r w:rsidR="00652722" w:rsidRPr="00596C53">
        <w:rPr>
          <w:sz w:val="27"/>
          <w:szCs w:val="27"/>
        </w:rPr>
        <w:t>руководител</w:t>
      </w:r>
      <w:r w:rsidRPr="00596C53">
        <w:rPr>
          <w:sz w:val="27"/>
          <w:szCs w:val="27"/>
        </w:rPr>
        <w:t>ь</w:t>
      </w:r>
      <w:r w:rsidR="004364F3" w:rsidRPr="00596C53">
        <w:rPr>
          <w:sz w:val="27"/>
          <w:szCs w:val="27"/>
        </w:rPr>
        <w:t xml:space="preserve"> </w:t>
      </w:r>
      <w:r w:rsidR="005B64E7" w:rsidRPr="00596C53">
        <w:rPr>
          <w:sz w:val="27"/>
          <w:szCs w:val="27"/>
        </w:rPr>
        <w:t>м</w:t>
      </w:r>
      <w:r w:rsidR="004364F3" w:rsidRPr="00596C53">
        <w:rPr>
          <w:sz w:val="27"/>
          <w:szCs w:val="27"/>
        </w:rPr>
        <w:t>униципального</w:t>
      </w:r>
      <w:r w:rsidR="00652722" w:rsidRPr="00596C53">
        <w:rPr>
          <w:sz w:val="27"/>
          <w:szCs w:val="27"/>
        </w:rPr>
        <w:t xml:space="preserve"> бюджетного учрежд</w:t>
      </w:r>
      <w:r w:rsidR="00652722" w:rsidRPr="00596C53">
        <w:rPr>
          <w:sz w:val="27"/>
          <w:szCs w:val="27"/>
        </w:rPr>
        <w:t>е</w:t>
      </w:r>
      <w:r w:rsidR="00652722" w:rsidRPr="00596C53">
        <w:rPr>
          <w:sz w:val="27"/>
          <w:szCs w:val="27"/>
        </w:rPr>
        <w:t>ния</w:t>
      </w:r>
      <w:r w:rsidR="004364F3" w:rsidRPr="00596C53">
        <w:rPr>
          <w:sz w:val="27"/>
          <w:szCs w:val="27"/>
        </w:rPr>
        <w:t xml:space="preserve"> «</w:t>
      </w:r>
      <w:r w:rsidR="00652722" w:rsidRPr="00596C53">
        <w:rPr>
          <w:sz w:val="27"/>
          <w:szCs w:val="27"/>
        </w:rPr>
        <w:t>Служба городского хозяйства</w:t>
      </w:r>
      <w:r w:rsidR="005B64E7" w:rsidRPr="00596C53">
        <w:rPr>
          <w:sz w:val="27"/>
          <w:szCs w:val="27"/>
        </w:rPr>
        <w:t xml:space="preserve">» </w:t>
      </w:r>
      <w:r w:rsidR="00652722" w:rsidRPr="00596C53">
        <w:rPr>
          <w:sz w:val="27"/>
          <w:szCs w:val="27"/>
        </w:rPr>
        <w:t>города Углич»</w:t>
      </w:r>
      <w:r w:rsidR="00A33D22" w:rsidRPr="00596C53">
        <w:rPr>
          <w:sz w:val="27"/>
          <w:szCs w:val="27"/>
        </w:rPr>
        <w:t xml:space="preserve"> (МБУ «СГХ»)</w:t>
      </w:r>
      <w:r w:rsidR="004364F3" w:rsidRPr="00596C53">
        <w:rPr>
          <w:sz w:val="27"/>
          <w:szCs w:val="27"/>
        </w:rPr>
        <w:t>.</w:t>
      </w:r>
    </w:p>
    <w:p w:rsidR="0005672D" w:rsidRPr="00596C53" w:rsidRDefault="004364F3" w:rsidP="006C67D7">
      <w:pPr>
        <w:ind w:firstLine="709"/>
        <w:jc w:val="both"/>
        <w:rPr>
          <w:sz w:val="27"/>
          <w:szCs w:val="27"/>
        </w:rPr>
      </w:pPr>
      <w:r w:rsidRPr="00596C53">
        <w:rPr>
          <w:b/>
          <w:sz w:val="27"/>
          <w:szCs w:val="27"/>
        </w:rPr>
        <w:t xml:space="preserve">Повестка </w:t>
      </w:r>
      <w:r w:rsidR="005352F3" w:rsidRPr="00596C53">
        <w:rPr>
          <w:b/>
          <w:sz w:val="27"/>
          <w:szCs w:val="27"/>
        </w:rPr>
        <w:t>заседания</w:t>
      </w:r>
      <w:r w:rsidRPr="00596C53">
        <w:rPr>
          <w:b/>
          <w:sz w:val="27"/>
          <w:szCs w:val="27"/>
        </w:rPr>
        <w:t>:</w:t>
      </w:r>
      <w:r w:rsidRPr="00596C53">
        <w:rPr>
          <w:sz w:val="27"/>
          <w:szCs w:val="27"/>
        </w:rPr>
        <w:t xml:space="preserve"> </w:t>
      </w:r>
    </w:p>
    <w:p w:rsidR="00B62C21" w:rsidRPr="00596C53" w:rsidRDefault="00B62C21" w:rsidP="006C67D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Утверждение тарифа на</w:t>
      </w:r>
      <w:r w:rsidR="00CD17FD">
        <w:rPr>
          <w:sz w:val="27"/>
          <w:szCs w:val="27"/>
        </w:rPr>
        <w:t xml:space="preserve"> работы</w:t>
      </w:r>
      <w:r w:rsidRPr="00596C53">
        <w:rPr>
          <w:sz w:val="27"/>
          <w:szCs w:val="27"/>
        </w:rPr>
        <w:t xml:space="preserve"> </w:t>
      </w:r>
      <w:r w:rsidR="00CD17FD">
        <w:rPr>
          <w:sz w:val="27"/>
          <w:szCs w:val="27"/>
        </w:rPr>
        <w:t xml:space="preserve">и </w:t>
      </w:r>
      <w:r w:rsidRPr="00596C53">
        <w:rPr>
          <w:sz w:val="27"/>
          <w:szCs w:val="27"/>
        </w:rPr>
        <w:t>услуг</w:t>
      </w:r>
      <w:r w:rsidR="00801906" w:rsidRPr="00596C53">
        <w:rPr>
          <w:sz w:val="27"/>
          <w:szCs w:val="27"/>
        </w:rPr>
        <w:t>и</w:t>
      </w:r>
      <w:r w:rsidRPr="00596C53">
        <w:rPr>
          <w:sz w:val="27"/>
          <w:szCs w:val="27"/>
        </w:rPr>
        <w:t xml:space="preserve">, </w:t>
      </w:r>
      <w:r w:rsidR="00A33D22" w:rsidRPr="00596C53">
        <w:rPr>
          <w:sz w:val="27"/>
          <w:szCs w:val="27"/>
        </w:rPr>
        <w:t>предоставляе</w:t>
      </w:r>
      <w:r w:rsidRPr="00596C53">
        <w:rPr>
          <w:sz w:val="27"/>
          <w:szCs w:val="27"/>
        </w:rPr>
        <w:t>м</w:t>
      </w:r>
      <w:r w:rsidR="00801906" w:rsidRPr="00596C53">
        <w:rPr>
          <w:sz w:val="27"/>
          <w:szCs w:val="27"/>
        </w:rPr>
        <w:t>ые</w:t>
      </w:r>
      <w:r w:rsidR="00A97664" w:rsidRPr="00596C53">
        <w:rPr>
          <w:sz w:val="27"/>
          <w:szCs w:val="27"/>
        </w:rPr>
        <w:t xml:space="preserve"> </w:t>
      </w:r>
      <w:r w:rsidR="00D62852" w:rsidRPr="00596C53">
        <w:rPr>
          <w:sz w:val="27"/>
          <w:szCs w:val="27"/>
        </w:rPr>
        <w:t>МБУ «СГХ»</w:t>
      </w:r>
      <w:r w:rsidRPr="00596C53">
        <w:rPr>
          <w:sz w:val="27"/>
          <w:szCs w:val="27"/>
        </w:rPr>
        <w:t>.</w:t>
      </w:r>
    </w:p>
    <w:p w:rsidR="00584F59" w:rsidRPr="00596C53" w:rsidRDefault="00584F59" w:rsidP="006C67D7">
      <w:pPr>
        <w:keepNext/>
        <w:ind w:firstLine="709"/>
        <w:jc w:val="both"/>
        <w:rPr>
          <w:b/>
          <w:sz w:val="27"/>
          <w:szCs w:val="27"/>
        </w:rPr>
      </w:pPr>
      <w:r w:rsidRPr="00596C53">
        <w:rPr>
          <w:b/>
          <w:sz w:val="27"/>
          <w:szCs w:val="27"/>
        </w:rPr>
        <w:t xml:space="preserve">Решили: </w:t>
      </w:r>
    </w:p>
    <w:p w:rsidR="004364F3" w:rsidRPr="00596C53" w:rsidRDefault="004364F3" w:rsidP="006C67D7">
      <w:pPr>
        <w:ind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Утвердить тариф на</w:t>
      </w:r>
      <w:r w:rsidR="00A930F4">
        <w:rPr>
          <w:sz w:val="27"/>
          <w:szCs w:val="27"/>
        </w:rPr>
        <w:t xml:space="preserve"> работы и</w:t>
      </w:r>
      <w:r w:rsidR="00584F59" w:rsidRPr="00596C53">
        <w:rPr>
          <w:sz w:val="27"/>
          <w:szCs w:val="27"/>
        </w:rPr>
        <w:t xml:space="preserve"> услуг</w:t>
      </w:r>
      <w:r w:rsidR="00340ED1" w:rsidRPr="00596C53">
        <w:rPr>
          <w:sz w:val="27"/>
          <w:szCs w:val="27"/>
        </w:rPr>
        <w:t>и</w:t>
      </w:r>
      <w:r w:rsidR="00D02DB2" w:rsidRPr="00596C53">
        <w:rPr>
          <w:sz w:val="27"/>
          <w:szCs w:val="27"/>
        </w:rPr>
        <w:t xml:space="preserve">, </w:t>
      </w:r>
      <w:r w:rsidR="00A3544F" w:rsidRPr="00596C53">
        <w:rPr>
          <w:sz w:val="27"/>
          <w:szCs w:val="27"/>
        </w:rPr>
        <w:t>предоставляемые МБУ</w:t>
      </w:r>
      <w:r w:rsidR="00584F59" w:rsidRPr="00596C53">
        <w:rPr>
          <w:sz w:val="27"/>
          <w:szCs w:val="27"/>
        </w:rPr>
        <w:t xml:space="preserve"> «СГХ»,</w:t>
      </w:r>
      <w:r w:rsidRPr="00596C53">
        <w:rPr>
          <w:sz w:val="27"/>
          <w:szCs w:val="27"/>
        </w:rPr>
        <w:t xml:space="preserve"> с</w:t>
      </w:r>
      <w:r w:rsidRPr="00596C53">
        <w:rPr>
          <w:sz w:val="27"/>
          <w:szCs w:val="27"/>
        </w:rPr>
        <w:t>о</w:t>
      </w:r>
      <w:r w:rsidRPr="00596C53">
        <w:rPr>
          <w:sz w:val="27"/>
          <w:szCs w:val="27"/>
        </w:rPr>
        <w:t>гласно приложению</w:t>
      </w:r>
      <w:r w:rsidR="00553F27" w:rsidRPr="00596C53">
        <w:rPr>
          <w:sz w:val="27"/>
          <w:szCs w:val="27"/>
        </w:rPr>
        <w:t xml:space="preserve"> </w:t>
      </w:r>
      <w:r w:rsidR="00CD1B1B" w:rsidRPr="00596C53">
        <w:rPr>
          <w:sz w:val="27"/>
          <w:szCs w:val="27"/>
        </w:rPr>
        <w:t>к</w:t>
      </w:r>
      <w:r w:rsidRPr="00596C53">
        <w:rPr>
          <w:sz w:val="27"/>
          <w:szCs w:val="27"/>
        </w:rPr>
        <w:t xml:space="preserve"> протоколу.</w:t>
      </w:r>
    </w:p>
    <w:p w:rsidR="00A97664" w:rsidRPr="00596C53" w:rsidRDefault="00A97664" w:rsidP="006C67D7">
      <w:pPr>
        <w:ind w:firstLine="709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Голосование – единогласно.</w:t>
      </w:r>
    </w:p>
    <w:p w:rsidR="00553F27" w:rsidRPr="00596C53" w:rsidRDefault="00553F27" w:rsidP="006C67D7">
      <w:pPr>
        <w:ind w:firstLine="709"/>
        <w:jc w:val="both"/>
        <w:rPr>
          <w:sz w:val="27"/>
          <w:szCs w:val="27"/>
        </w:rPr>
      </w:pPr>
    </w:p>
    <w:p w:rsidR="004364F3" w:rsidRPr="00596C53" w:rsidRDefault="004364F3" w:rsidP="000F38CD">
      <w:pPr>
        <w:tabs>
          <w:tab w:val="left" w:pos="7371"/>
        </w:tabs>
        <w:jc w:val="both"/>
        <w:rPr>
          <w:sz w:val="27"/>
          <w:szCs w:val="27"/>
        </w:rPr>
      </w:pPr>
      <w:r w:rsidRPr="00596C53">
        <w:rPr>
          <w:sz w:val="27"/>
          <w:szCs w:val="27"/>
        </w:rPr>
        <w:t>Председатель комиссии</w:t>
      </w:r>
      <w:r w:rsidR="000F38CD" w:rsidRPr="00596C53">
        <w:rPr>
          <w:sz w:val="27"/>
          <w:szCs w:val="27"/>
        </w:rPr>
        <w:tab/>
      </w:r>
      <w:r w:rsidR="00D02DB2" w:rsidRPr="00596C53">
        <w:rPr>
          <w:sz w:val="27"/>
          <w:szCs w:val="27"/>
        </w:rPr>
        <w:t>С.В. Ставицкая</w:t>
      </w:r>
    </w:p>
    <w:p w:rsidR="00584F59" w:rsidRDefault="004364F3" w:rsidP="00596C53">
      <w:pPr>
        <w:tabs>
          <w:tab w:val="left" w:pos="5670"/>
          <w:tab w:val="left" w:pos="7371"/>
        </w:tabs>
        <w:jc w:val="both"/>
        <w:rPr>
          <w:sz w:val="28"/>
          <w:szCs w:val="28"/>
        </w:rPr>
      </w:pPr>
      <w:r w:rsidRPr="00596C53">
        <w:rPr>
          <w:sz w:val="27"/>
          <w:szCs w:val="27"/>
        </w:rPr>
        <w:t>Секретарь комиссии</w:t>
      </w:r>
      <w:r w:rsidR="000F38CD" w:rsidRPr="00596C53">
        <w:rPr>
          <w:sz w:val="27"/>
          <w:szCs w:val="27"/>
        </w:rPr>
        <w:tab/>
      </w:r>
      <w:r w:rsidR="000F38CD" w:rsidRPr="00596C53">
        <w:rPr>
          <w:sz w:val="27"/>
          <w:szCs w:val="27"/>
        </w:rPr>
        <w:tab/>
      </w:r>
      <w:r w:rsidR="00D02DB2" w:rsidRPr="00596C53">
        <w:rPr>
          <w:sz w:val="27"/>
          <w:szCs w:val="27"/>
        </w:rPr>
        <w:t>И.Л.</w:t>
      </w:r>
      <w:r w:rsidR="000F38CD" w:rsidRPr="00596C53">
        <w:rPr>
          <w:sz w:val="27"/>
          <w:szCs w:val="27"/>
        </w:rPr>
        <w:t xml:space="preserve"> </w:t>
      </w:r>
      <w:r w:rsidR="00D02DB2" w:rsidRPr="00596C53">
        <w:rPr>
          <w:sz w:val="27"/>
          <w:szCs w:val="27"/>
        </w:rPr>
        <w:t>Петрухина</w:t>
      </w:r>
    </w:p>
    <w:p w:rsidR="00613AE3" w:rsidRDefault="00613AE3" w:rsidP="004364F3">
      <w:pPr>
        <w:tabs>
          <w:tab w:val="left" w:pos="6804"/>
        </w:tabs>
        <w:jc w:val="both"/>
        <w:rPr>
          <w:sz w:val="28"/>
          <w:szCs w:val="28"/>
        </w:rPr>
        <w:sectPr w:rsidR="00613AE3" w:rsidSect="00596C53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95660B" w:rsidRPr="00596C53" w:rsidRDefault="0095660B" w:rsidP="00340ED1">
      <w:pPr>
        <w:pageBreakBefore/>
        <w:ind w:left="5103"/>
        <w:jc w:val="both"/>
        <w:rPr>
          <w:sz w:val="27"/>
          <w:szCs w:val="27"/>
        </w:rPr>
      </w:pPr>
      <w:r w:rsidRPr="00596C53">
        <w:rPr>
          <w:sz w:val="27"/>
          <w:szCs w:val="27"/>
        </w:rPr>
        <w:lastRenderedPageBreak/>
        <w:t xml:space="preserve">Приложение </w:t>
      </w:r>
    </w:p>
    <w:p w:rsidR="0095660B" w:rsidRPr="00596C53" w:rsidRDefault="0095660B" w:rsidP="0095660B">
      <w:pPr>
        <w:ind w:left="5103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к Протоколу заседания межведо</w:t>
      </w:r>
      <w:r w:rsidRPr="00596C53">
        <w:rPr>
          <w:sz w:val="27"/>
          <w:szCs w:val="27"/>
        </w:rPr>
        <w:t>м</w:t>
      </w:r>
      <w:r w:rsidRPr="00596C53">
        <w:rPr>
          <w:sz w:val="27"/>
          <w:szCs w:val="27"/>
        </w:rPr>
        <w:t>ственной комиссии по экономич</w:t>
      </w:r>
      <w:r w:rsidRPr="00596C53">
        <w:rPr>
          <w:sz w:val="27"/>
          <w:szCs w:val="27"/>
        </w:rPr>
        <w:t>е</w:t>
      </w:r>
      <w:r w:rsidRPr="00596C53">
        <w:rPr>
          <w:sz w:val="27"/>
          <w:szCs w:val="27"/>
        </w:rPr>
        <w:t xml:space="preserve">ским вопросам от </w:t>
      </w:r>
      <w:r w:rsidR="00596C53" w:rsidRPr="00596C53">
        <w:rPr>
          <w:sz w:val="27"/>
          <w:szCs w:val="27"/>
        </w:rPr>
        <w:t>22.05.2020</w:t>
      </w:r>
      <w:r w:rsidRPr="00596C53">
        <w:rPr>
          <w:sz w:val="27"/>
          <w:szCs w:val="27"/>
        </w:rPr>
        <w:t xml:space="preserve"> №</w:t>
      </w:r>
      <w:r w:rsidR="00AC2372" w:rsidRPr="00596C53">
        <w:rPr>
          <w:sz w:val="27"/>
          <w:szCs w:val="27"/>
        </w:rPr>
        <w:t xml:space="preserve"> </w:t>
      </w:r>
      <w:r w:rsidR="00340ED1" w:rsidRPr="00596C53">
        <w:rPr>
          <w:sz w:val="27"/>
          <w:szCs w:val="27"/>
        </w:rPr>
        <w:t>1</w:t>
      </w:r>
      <w:r w:rsidRPr="00596C53">
        <w:rPr>
          <w:sz w:val="27"/>
          <w:szCs w:val="27"/>
        </w:rPr>
        <w:t>, утвержденному постановлением Администрации городского посел</w:t>
      </w:r>
      <w:r w:rsidRPr="00596C53">
        <w:rPr>
          <w:sz w:val="27"/>
          <w:szCs w:val="27"/>
        </w:rPr>
        <w:t>е</w:t>
      </w:r>
      <w:r w:rsidRPr="00596C53">
        <w:rPr>
          <w:sz w:val="27"/>
          <w:szCs w:val="27"/>
        </w:rPr>
        <w:t>ния Углич</w:t>
      </w:r>
    </w:p>
    <w:p w:rsidR="00910A75" w:rsidRPr="00596C53" w:rsidRDefault="00910A75" w:rsidP="00910A75">
      <w:pPr>
        <w:ind w:left="5103"/>
        <w:jc w:val="both"/>
        <w:rPr>
          <w:sz w:val="27"/>
          <w:szCs w:val="27"/>
        </w:rPr>
      </w:pPr>
      <w:bookmarkStart w:id="0" w:name="_GoBack"/>
      <w:bookmarkEnd w:id="0"/>
      <w:r w:rsidRPr="00596C53">
        <w:rPr>
          <w:sz w:val="27"/>
          <w:szCs w:val="27"/>
        </w:rPr>
        <w:t xml:space="preserve">от </w:t>
      </w:r>
      <w:r>
        <w:rPr>
          <w:sz w:val="27"/>
          <w:szCs w:val="27"/>
        </w:rPr>
        <w:t>22.05.2020</w:t>
      </w:r>
      <w:r w:rsidRPr="00596C53">
        <w:rPr>
          <w:sz w:val="27"/>
          <w:szCs w:val="27"/>
        </w:rPr>
        <w:t xml:space="preserve"> № </w:t>
      </w:r>
      <w:r>
        <w:rPr>
          <w:sz w:val="27"/>
          <w:szCs w:val="27"/>
        </w:rPr>
        <w:t>141</w:t>
      </w:r>
    </w:p>
    <w:p w:rsidR="002310EF" w:rsidRPr="00BD42CC" w:rsidRDefault="002310EF" w:rsidP="00910A75">
      <w:pPr>
        <w:tabs>
          <w:tab w:val="left" w:pos="5103"/>
        </w:tabs>
        <w:jc w:val="center"/>
        <w:rPr>
          <w:b/>
          <w:sz w:val="16"/>
          <w:szCs w:val="16"/>
        </w:rPr>
      </w:pPr>
    </w:p>
    <w:p w:rsidR="004364F3" w:rsidRPr="00596C53" w:rsidRDefault="004364F3" w:rsidP="004364F3">
      <w:pPr>
        <w:tabs>
          <w:tab w:val="left" w:pos="6804"/>
        </w:tabs>
        <w:jc w:val="center"/>
        <w:rPr>
          <w:b/>
          <w:sz w:val="27"/>
          <w:szCs w:val="27"/>
        </w:rPr>
      </w:pPr>
      <w:r w:rsidRPr="00596C53">
        <w:rPr>
          <w:b/>
          <w:sz w:val="27"/>
          <w:szCs w:val="27"/>
        </w:rPr>
        <w:t xml:space="preserve">Тарифы </w:t>
      </w:r>
    </w:p>
    <w:p w:rsidR="00EA4FA3" w:rsidRDefault="00141009" w:rsidP="004364F3">
      <w:pPr>
        <w:tabs>
          <w:tab w:val="left" w:pos="6804"/>
        </w:tabs>
        <w:jc w:val="center"/>
        <w:rPr>
          <w:b/>
          <w:sz w:val="27"/>
          <w:szCs w:val="27"/>
        </w:rPr>
      </w:pPr>
      <w:r w:rsidRPr="00596C53">
        <w:rPr>
          <w:b/>
          <w:sz w:val="27"/>
          <w:szCs w:val="27"/>
        </w:rPr>
        <w:t xml:space="preserve"> </w:t>
      </w:r>
      <w:r w:rsidR="00A930F4">
        <w:rPr>
          <w:b/>
          <w:sz w:val="27"/>
          <w:szCs w:val="27"/>
        </w:rPr>
        <w:t>на работы</w:t>
      </w:r>
      <w:r w:rsidRPr="00596C53">
        <w:rPr>
          <w:b/>
          <w:sz w:val="27"/>
          <w:szCs w:val="27"/>
        </w:rPr>
        <w:t xml:space="preserve"> услуги</w:t>
      </w:r>
      <w:r w:rsidR="009250A5" w:rsidRPr="00596C53">
        <w:rPr>
          <w:b/>
          <w:sz w:val="27"/>
          <w:szCs w:val="27"/>
        </w:rPr>
        <w:t>,</w:t>
      </w:r>
      <w:r w:rsidRPr="00596C53">
        <w:rPr>
          <w:b/>
          <w:sz w:val="27"/>
          <w:szCs w:val="27"/>
        </w:rPr>
        <w:t xml:space="preserve"> предоставляемые </w:t>
      </w:r>
    </w:p>
    <w:p w:rsidR="00AA53A6" w:rsidRPr="00596C53" w:rsidRDefault="00DA5072" w:rsidP="004364F3">
      <w:pPr>
        <w:tabs>
          <w:tab w:val="left" w:pos="6804"/>
        </w:tabs>
        <w:jc w:val="center"/>
        <w:rPr>
          <w:b/>
          <w:sz w:val="27"/>
          <w:szCs w:val="27"/>
        </w:rPr>
      </w:pPr>
      <w:r w:rsidRPr="00596C53">
        <w:rPr>
          <w:b/>
          <w:sz w:val="27"/>
          <w:szCs w:val="27"/>
        </w:rPr>
        <w:t>м</w:t>
      </w:r>
      <w:r w:rsidR="0091516A" w:rsidRPr="00596C53">
        <w:rPr>
          <w:b/>
          <w:sz w:val="27"/>
          <w:szCs w:val="27"/>
        </w:rPr>
        <w:t>униципальн</w:t>
      </w:r>
      <w:r w:rsidR="00141009" w:rsidRPr="00596C53">
        <w:rPr>
          <w:b/>
          <w:sz w:val="27"/>
          <w:szCs w:val="27"/>
        </w:rPr>
        <w:t>ым</w:t>
      </w:r>
      <w:r w:rsidR="0091516A" w:rsidRPr="00596C53">
        <w:rPr>
          <w:b/>
          <w:sz w:val="27"/>
          <w:szCs w:val="27"/>
        </w:rPr>
        <w:t xml:space="preserve"> </w:t>
      </w:r>
      <w:r w:rsidR="00AF4950" w:rsidRPr="00596C53">
        <w:rPr>
          <w:b/>
          <w:sz w:val="27"/>
          <w:szCs w:val="27"/>
        </w:rPr>
        <w:t>бюджетн</w:t>
      </w:r>
      <w:r w:rsidR="00141009" w:rsidRPr="00596C53">
        <w:rPr>
          <w:b/>
          <w:sz w:val="27"/>
          <w:szCs w:val="27"/>
        </w:rPr>
        <w:t>ым</w:t>
      </w:r>
      <w:r w:rsidR="0091516A" w:rsidRPr="00596C53">
        <w:rPr>
          <w:b/>
          <w:sz w:val="27"/>
          <w:szCs w:val="27"/>
        </w:rPr>
        <w:t xml:space="preserve"> учреждени</w:t>
      </w:r>
      <w:r w:rsidRPr="00596C53">
        <w:rPr>
          <w:b/>
          <w:sz w:val="27"/>
          <w:szCs w:val="27"/>
        </w:rPr>
        <w:t>я</w:t>
      </w:r>
      <w:r w:rsidR="0091516A" w:rsidRPr="00596C53">
        <w:rPr>
          <w:b/>
          <w:sz w:val="27"/>
          <w:szCs w:val="27"/>
        </w:rPr>
        <w:t xml:space="preserve"> </w:t>
      </w:r>
    </w:p>
    <w:p w:rsidR="004364F3" w:rsidRPr="00596C53" w:rsidRDefault="0091516A" w:rsidP="004364F3">
      <w:pPr>
        <w:tabs>
          <w:tab w:val="left" w:pos="6804"/>
        </w:tabs>
        <w:jc w:val="center"/>
        <w:rPr>
          <w:b/>
          <w:sz w:val="27"/>
          <w:szCs w:val="27"/>
        </w:rPr>
      </w:pPr>
      <w:r w:rsidRPr="00596C53">
        <w:rPr>
          <w:b/>
          <w:sz w:val="27"/>
          <w:szCs w:val="27"/>
        </w:rPr>
        <w:t>«Служба городского хозяйства</w:t>
      </w:r>
      <w:r w:rsidR="005B64E7" w:rsidRPr="00596C53">
        <w:rPr>
          <w:b/>
          <w:sz w:val="27"/>
          <w:szCs w:val="27"/>
        </w:rPr>
        <w:t>» города Углич</w:t>
      </w:r>
    </w:p>
    <w:p w:rsidR="004364F3" w:rsidRPr="00596C53" w:rsidRDefault="00B93F84" w:rsidP="00596C53">
      <w:pPr>
        <w:tabs>
          <w:tab w:val="left" w:pos="0"/>
        </w:tabs>
        <w:spacing w:before="120" w:after="120"/>
        <w:jc w:val="both"/>
        <w:rPr>
          <w:sz w:val="27"/>
          <w:szCs w:val="27"/>
        </w:rPr>
      </w:pPr>
      <w:r w:rsidRPr="00596C53">
        <w:rPr>
          <w:sz w:val="27"/>
          <w:szCs w:val="27"/>
        </w:rPr>
        <w:t>Вступают в силу с 01.0</w:t>
      </w:r>
      <w:r w:rsidR="00D83E83">
        <w:rPr>
          <w:sz w:val="27"/>
          <w:szCs w:val="27"/>
        </w:rPr>
        <w:t>6</w:t>
      </w:r>
      <w:r w:rsidRPr="00596C53">
        <w:rPr>
          <w:sz w:val="27"/>
          <w:szCs w:val="27"/>
        </w:rPr>
        <w:t>.2020г.</w:t>
      </w:r>
    </w:p>
    <w:tbl>
      <w:tblPr>
        <w:tblW w:w="940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131"/>
        <w:gridCol w:w="1842"/>
        <w:gridCol w:w="1702"/>
      </w:tblGrid>
      <w:tr w:rsidR="00ED1D42" w:rsidRPr="00596C53" w:rsidTr="008C4861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2" w:rsidRPr="00596C53" w:rsidRDefault="00ED1D42">
            <w:pPr>
              <w:jc w:val="center"/>
              <w:rPr>
                <w:b/>
                <w:sz w:val="27"/>
                <w:szCs w:val="27"/>
              </w:rPr>
            </w:pPr>
            <w:r w:rsidRPr="00596C53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2" w:rsidRPr="00BD42CC" w:rsidRDefault="00ED1D42">
            <w:pPr>
              <w:jc w:val="center"/>
              <w:rPr>
                <w:b/>
                <w:sz w:val="27"/>
                <w:szCs w:val="27"/>
              </w:rPr>
            </w:pPr>
            <w:r w:rsidRPr="00BD42CC">
              <w:rPr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2" w:rsidRPr="00BD42CC" w:rsidRDefault="00ED1D42">
            <w:pPr>
              <w:jc w:val="center"/>
              <w:rPr>
                <w:b/>
                <w:sz w:val="27"/>
                <w:szCs w:val="27"/>
              </w:rPr>
            </w:pPr>
            <w:r w:rsidRPr="00BD42CC">
              <w:rPr>
                <w:b/>
                <w:sz w:val="27"/>
                <w:szCs w:val="27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2" w:rsidRPr="00BD42CC" w:rsidRDefault="00ED1D42">
            <w:pPr>
              <w:jc w:val="center"/>
              <w:rPr>
                <w:b/>
                <w:sz w:val="27"/>
                <w:szCs w:val="27"/>
              </w:rPr>
            </w:pPr>
            <w:r w:rsidRPr="00BD42CC">
              <w:rPr>
                <w:b/>
                <w:sz w:val="27"/>
                <w:szCs w:val="27"/>
              </w:rPr>
              <w:t>Стоимость услуги, руб.</w:t>
            </w:r>
          </w:p>
        </w:tc>
      </w:tr>
      <w:tr w:rsidR="00ED1D42" w:rsidRPr="00596C53" w:rsidTr="008C4861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Прокат лодок, водных велосипедов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250</w:t>
            </w:r>
          </w:p>
        </w:tc>
      </w:tr>
      <w:tr w:rsidR="00ED1D42" w:rsidRPr="00596C53" w:rsidTr="008C4861">
        <w:trPr>
          <w:trHeight w:val="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 w:rsidP="00A86FC3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Пользование</w:t>
            </w:r>
            <w:r w:rsidRPr="00596C53">
              <w:rPr>
                <w:color w:val="000000"/>
                <w:sz w:val="27"/>
                <w:szCs w:val="27"/>
              </w:rPr>
              <w:t xml:space="preserve"> понтоном</w:t>
            </w:r>
            <w:r w:rsidR="00596C53">
              <w:rPr>
                <w:color w:val="000000"/>
                <w:sz w:val="27"/>
                <w:szCs w:val="27"/>
              </w:rPr>
              <w:t xml:space="preserve">, </w:t>
            </w:r>
            <w:r w:rsidR="00596C53" w:rsidRPr="00596C53">
              <w:rPr>
                <w:color w:val="000000"/>
                <w:sz w:val="27"/>
                <w:szCs w:val="27"/>
              </w:rPr>
              <w:t xml:space="preserve">в. </w:t>
            </w:r>
            <w:proofErr w:type="spellStart"/>
            <w:r w:rsidR="00596C53" w:rsidRPr="00596C53">
              <w:rPr>
                <w:color w:val="000000"/>
                <w:sz w:val="27"/>
                <w:szCs w:val="27"/>
              </w:rPr>
              <w:t>т.ч</w:t>
            </w:r>
            <w:proofErr w:type="spellEnd"/>
            <w:r w:rsidR="00596C53">
              <w:rPr>
                <w:color w:val="000000"/>
                <w:sz w:val="27"/>
                <w:szCs w:val="27"/>
              </w:rPr>
              <w:t>.</w:t>
            </w:r>
          </w:p>
          <w:p w:rsidR="00B93F84" w:rsidRPr="00596C53" w:rsidRDefault="00B93F84" w:rsidP="008C4861">
            <w:pPr>
              <w:ind w:left="487"/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- сектор №1</w:t>
            </w:r>
            <w:r w:rsidR="00A17C12" w:rsidRPr="00596C53">
              <w:rPr>
                <w:color w:val="000000"/>
                <w:sz w:val="27"/>
                <w:szCs w:val="27"/>
              </w:rPr>
              <w:t xml:space="preserve"> (береговая сторона)</w:t>
            </w:r>
          </w:p>
          <w:p w:rsidR="00B93F84" w:rsidRPr="00596C53" w:rsidRDefault="00B93F84" w:rsidP="008C4861">
            <w:pPr>
              <w:ind w:left="487"/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- сектор №2</w:t>
            </w:r>
            <w:r w:rsidR="005229ED" w:rsidRPr="00596C53">
              <w:rPr>
                <w:color w:val="000000"/>
                <w:sz w:val="27"/>
                <w:szCs w:val="27"/>
              </w:rPr>
              <w:t xml:space="preserve"> (речная с</w:t>
            </w:r>
            <w:r w:rsidR="00A17C12" w:rsidRPr="00596C53">
              <w:rPr>
                <w:color w:val="000000"/>
                <w:sz w:val="27"/>
                <w:szCs w:val="27"/>
              </w:rPr>
              <w:t>т</w:t>
            </w:r>
            <w:r w:rsidR="005229ED" w:rsidRPr="00596C53">
              <w:rPr>
                <w:color w:val="000000"/>
                <w:sz w:val="27"/>
                <w:szCs w:val="27"/>
              </w:rPr>
              <w:t>орона)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B93F84" w:rsidP="00154DD5">
            <w:pPr>
              <w:rPr>
                <w:sz w:val="27"/>
                <w:szCs w:val="27"/>
              </w:rPr>
            </w:pPr>
            <w:proofErr w:type="spellStart"/>
            <w:r w:rsidRPr="00596C53">
              <w:rPr>
                <w:sz w:val="27"/>
                <w:szCs w:val="27"/>
              </w:rPr>
              <w:t>п.</w:t>
            </w:r>
            <w:r w:rsidR="00ED1D42" w:rsidRPr="00596C53">
              <w:rPr>
                <w:sz w:val="27"/>
                <w:szCs w:val="27"/>
              </w:rPr>
              <w:t>м</w:t>
            </w:r>
            <w:proofErr w:type="spellEnd"/>
            <w:r w:rsidRPr="00596C53">
              <w:rPr>
                <w:sz w:val="27"/>
                <w:szCs w:val="27"/>
              </w:rPr>
              <w:t>.</w:t>
            </w:r>
            <w:r w:rsidR="00ED1D42" w:rsidRPr="00596C53">
              <w:rPr>
                <w:sz w:val="27"/>
                <w:szCs w:val="27"/>
              </w:rPr>
              <w:t xml:space="preserve"> </w:t>
            </w:r>
            <w:r w:rsidR="00154DD5" w:rsidRPr="00596C53">
              <w:rPr>
                <w:sz w:val="27"/>
                <w:szCs w:val="27"/>
              </w:rPr>
              <w:t>/</w:t>
            </w:r>
            <w:r w:rsidR="00ED1D42" w:rsidRPr="00596C53">
              <w:rPr>
                <w:sz w:val="27"/>
                <w:szCs w:val="27"/>
              </w:rPr>
              <w:t>месяц</w:t>
            </w:r>
          </w:p>
          <w:p w:rsidR="00B93F84" w:rsidRPr="00596C53" w:rsidRDefault="00B93F84" w:rsidP="00154DD5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84" w:rsidRPr="00596C53" w:rsidRDefault="00B93F84">
            <w:pPr>
              <w:jc w:val="center"/>
              <w:rPr>
                <w:sz w:val="27"/>
                <w:szCs w:val="27"/>
              </w:rPr>
            </w:pPr>
          </w:p>
          <w:p w:rsidR="00ED1D42" w:rsidRPr="00596C53" w:rsidRDefault="00B93F84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700</w:t>
            </w:r>
          </w:p>
          <w:p w:rsidR="00B93F84" w:rsidRPr="00596C53" w:rsidRDefault="00B93F84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750</w:t>
            </w:r>
          </w:p>
        </w:tc>
      </w:tr>
      <w:tr w:rsidR="00A86FC3" w:rsidRPr="00596C53" w:rsidTr="008C4861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8C4861" w:rsidRDefault="00A86FC3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A86FC3" w:rsidP="00BB73DB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Предоставление мест размещения лодок ПВХ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154DD5" w:rsidP="00BB73DB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ед./</w:t>
            </w:r>
            <w:r w:rsidR="00A86FC3" w:rsidRPr="00596C53">
              <w:rPr>
                <w:sz w:val="27"/>
                <w:szCs w:val="27"/>
              </w:rPr>
              <w:t>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A86FC3" w:rsidP="00BB73DB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2000</w:t>
            </w:r>
          </w:p>
        </w:tc>
      </w:tr>
      <w:tr w:rsidR="00A86FC3" w:rsidRPr="00596C53" w:rsidTr="008C4861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8C4861" w:rsidRDefault="00A86FC3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A86FC3" w:rsidP="00382013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Пользование понтоном для гостевого судна</w:t>
            </w:r>
            <w:r w:rsidR="00B93F84" w:rsidRPr="00596C53">
              <w:rPr>
                <w:color w:val="000000"/>
                <w:sz w:val="27"/>
                <w:szCs w:val="27"/>
              </w:rPr>
              <w:t xml:space="preserve"> (до 4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154DD5" w:rsidP="00382013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ед./</w:t>
            </w:r>
            <w:r w:rsidR="00A86FC3" w:rsidRPr="00596C53">
              <w:rPr>
                <w:sz w:val="27"/>
                <w:szCs w:val="27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A86FC3" w:rsidP="00382013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150</w:t>
            </w:r>
          </w:p>
        </w:tc>
      </w:tr>
      <w:tr w:rsidR="00B93F84" w:rsidRPr="00596C53" w:rsidTr="008C4861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4" w:rsidRPr="008C4861" w:rsidRDefault="00B93F84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4" w:rsidRPr="00596C53" w:rsidRDefault="005229ED" w:rsidP="005229ED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Пользование понтоном для гостевого судна (св</w:t>
            </w:r>
            <w:r w:rsidR="00A17C12" w:rsidRPr="00596C53">
              <w:rPr>
                <w:color w:val="000000"/>
                <w:sz w:val="27"/>
                <w:szCs w:val="27"/>
              </w:rPr>
              <w:t>ыше</w:t>
            </w:r>
            <w:r w:rsidRPr="00596C53">
              <w:rPr>
                <w:color w:val="000000"/>
                <w:sz w:val="27"/>
                <w:szCs w:val="27"/>
              </w:rPr>
              <w:t xml:space="preserve"> 4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4" w:rsidRPr="00596C53" w:rsidRDefault="005229ED" w:rsidP="00F4412C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ед./сутки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4" w:rsidRPr="00596C53" w:rsidRDefault="005229ED" w:rsidP="00382013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600</w:t>
            </w:r>
          </w:p>
        </w:tc>
      </w:tr>
      <w:tr w:rsidR="00ED1D42" w:rsidRPr="00596C53" w:rsidTr="008C4861">
        <w:trPr>
          <w:trHeight w:val="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 xml:space="preserve">Прокат спасательного жилета, в. </w:t>
            </w:r>
            <w:proofErr w:type="spellStart"/>
            <w:r w:rsidRPr="00596C53">
              <w:rPr>
                <w:color w:val="000000"/>
                <w:sz w:val="27"/>
                <w:szCs w:val="27"/>
              </w:rPr>
              <w:t>т.ч</w:t>
            </w:r>
            <w:proofErr w:type="spellEnd"/>
            <w:r w:rsidR="00596C53">
              <w:rPr>
                <w:color w:val="000000"/>
                <w:sz w:val="27"/>
                <w:szCs w:val="27"/>
              </w:rPr>
              <w:t>.</w:t>
            </w:r>
          </w:p>
          <w:p w:rsidR="00ED1D42" w:rsidRPr="00596C53" w:rsidRDefault="00ED1D42" w:rsidP="00A17C12">
            <w:pPr>
              <w:ind w:left="487"/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- взрослый</w:t>
            </w:r>
          </w:p>
          <w:p w:rsidR="00ED1D42" w:rsidRPr="00596C53" w:rsidRDefault="00ED1D42" w:rsidP="00A17C12">
            <w:pPr>
              <w:ind w:left="487"/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-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154DD5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ед./</w:t>
            </w:r>
            <w:r w:rsidR="00ED1D42" w:rsidRPr="00596C53">
              <w:rPr>
                <w:sz w:val="27"/>
                <w:szCs w:val="27"/>
              </w:rPr>
              <w:t>сутки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</w:p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50</w:t>
            </w:r>
          </w:p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30</w:t>
            </w:r>
          </w:p>
        </w:tc>
      </w:tr>
      <w:tr w:rsidR="00ED1D42" w:rsidRPr="00596C53" w:rsidTr="008C4861">
        <w:trPr>
          <w:trHeight w:val="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Предоставление спуска на воду для лодок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 w:rsidP="00A86FC3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услуг</w:t>
            </w:r>
            <w:r w:rsidR="00A86FC3" w:rsidRPr="00596C53">
              <w:rPr>
                <w:sz w:val="27"/>
                <w:szCs w:val="27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500</w:t>
            </w:r>
          </w:p>
        </w:tc>
      </w:tr>
      <w:tr w:rsidR="00A86FC3" w:rsidRPr="00596C53" w:rsidTr="008C4861">
        <w:trPr>
          <w:trHeight w:val="2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8C4861" w:rsidRDefault="00A86FC3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A86FC3" w:rsidP="0054667B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Стоянка автотранспорта на лодочной 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154DD5" w:rsidP="0054667B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ед./</w:t>
            </w:r>
            <w:r w:rsidR="00A86FC3" w:rsidRPr="00596C53">
              <w:rPr>
                <w:sz w:val="27"/>
                <w:szCs w:val="27"/>
              </w:rPr>
              <w:t>сутки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C3" w:rsidRPr="00596C53" w:rsidRDefault="00A86FC3" w:rsidP="0054667B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100</w:t>
            </w:r>
          </w:p>
        </w:tc>
      </w:tr>
      <w:tr w:rsidR="00ED1D42" w:rsidRPr="00596C53" w:rsidTr="008C4861">
        <w:trPr>
          <w:trHeight w:val="2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Предоставление мест размещения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 w:rsidP="00154DD5">
            <w:pPr>
              <w:rPr>
                <w:sz w:val="27"/>
                <w:szCs w:val="27"/>
              </w:rPr>
            </w:pPr>
            <w:proofErr w:type="spellStart"/>
            <w:r w:rsidRPr="00596C53">
              <w:rPr>
                <w:sz w:val="27"/>
                <w:szCs w:val="27"/>
              </w:rPr>
              <w:t>п.м</w:t>
            </w:r>
            <w:proofErr w:type="spellEnd"/>
            <w:r w:rsidRPr="00596C53">
              <w:rPr>
                <w:sz w:val="27"/>
                <w:szCs w:val="27"/>
              </w:rPr>
              <w:t xml:space="preserve">. </w:t>
            </w:r>
            <w:r w:rsidR="00154DD5" w:rsidRPr="00596C53">
              <w:rPr>
                <w:sz w:val="27"/>
                <w:szCs w:val="27"/>
              </w:rPr>
              <w:t>/</w:t>
            </w:r>
            <w:r w:rsidRPr="00596C53">
              <w:rPr>
                <w:sz w:val="27"/>
                <w:szCs w:val="27"/>
              </w:rPr>
              <w:t>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700</w:t>
            </w:r>
          </w:p>
        </w:tc>
      </w:tr>
      <w:tr w:rsidR="00ED1D42" w:rsidRPr="00596C53" w:rsidTr="008C4861">
        <w:trPr>
          <w:trHeight w:val="2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Посещение туалетного модуля в «Парке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20</w:t>
            </w:r>
          </w:p>
        </w:tc>
      </w:tr>
      <w:tr w:rsidR="00A86FC3" w:rsidRPr="00596C53" w:rsidTr="008C4861">
        <w:trPr>
          <w:trHeight w:val="2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8C4861" w:rsidRDefault="00A86FC3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596C53" w:rsidRDefault="00A86FC3" w:rsidP="00A86FC3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Посещение туалетного модуля в «Парке Победы» участниками ярмарки «Сув</w:t>
            </w:r>
            <w:r w:rsidRPr="00596C53">
              <w:rPr>
                <w:color w:val="000000"/>
                <w:sz w:val="27"/>
                <w:szCs w:val="27"/>
              </w:rPr>
              <w:t>е</w:t>
            </w:r>
            <w:r w:rsidRPr="00596C53">
              <w:rPr>
                <w:color w:val="000000"/>
                <w:sz w:val="27"/>
                <w:szCs w:val="27"/>
              </w:rPr>
              <w:t>нирная аллея» и «Ярмарка на набере</w:t>
            </w:r>
            <w:r w:rsidRPr="00596C53">
              <w:rPr>
                <w:color w:val="000000"/>
                <w:sz w:val="27"/>
                <w:szCs w:val="27"/>
              </w:rPr>
              <w:t>ж</w:t>
            </w:r>
            <w:r w:rsidRPr="00596C53">
              <w:rPr>
                <w:color w:val="000000"/>
                <w:sz w:val="27"/>
                <w:szCs w:val="27"/>
              </w:rPr>
              <w:t>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596C53" w:rsidRDefault="00A86FC3" w:rsidP="00A86FC3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Pr="00596C53" w:rsidRDefault="00A86FC3" w:rsidP="00A86FC3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5</w:t>
            </w:r>
          </w:p>
        </w:tc>
      </w:tr>
      <w:tr w:rsidR="00ED1D42" w:rsidRPr="00596C53" w:rsidTr="008C4861">
        <w:trPr>
          <w:trHeight w:val="1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 xml:space="preserve">Посещение туалетного модуля по </w:t>
            </w:r>
            <w:proofErr w:type="spellStart"/>
            <w:r w:rsidRPr="00596C53">
              <w:rPr>
                <w:color w:val="000000"/>
                <w:sz w:val="27"/>
                <w:szCs w:val="27"/>
              </w:rPr>
              <w:t>ул.Гражданской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20</w:t>
            </w:r>
          </w:p>
        </w:tc>
      </w:tr>
      <w:tr w:rsidR="00ED1D42" w:rsidRPr="00596C53" w:rsidTr="008C4861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Посадка цветочной рассады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 w:rsidP="00A86FC3">
            <w:pPr>
              <w:rPr>
                <w:sz w:val="27"/>
                <w:szCs w:val="27"/>
              </w:rPr>
            </w:pPr>
            <w:proofErr w:type="spellStart"/>
            <w:r w:rsidRPr="00596C53">
              <w:rPr>
                <w:sz w:val="27"/>
                <w:szCs w:val="27"/>
              </w:rPr>
              <w:t>кв.м</w:t>
            </w:r>
            <w:proofErr w:type="spellEnd"/>
            <w:r w:rsidR="00F4412C">
              <w:rPr>
                <w:sz w:val="27"/>
                <w:szCs w:val="27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500</w:t>
            </w:r>
          </w:p>
        </w:tc>
      </w:tr>
      <w:tr w:rsidR="00ED1D42" w:rsidRPr="00596C53" w:rsidTr="008C4861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2" w:rsidRPr="008C4861" w:rsidRDefault="00ED1D42" w:rsidP="008C4861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rPr>
                <w:color w:val="000000"/>
                <w:sz w:val="27"/>
                <w:szCs w:val="27"/>
              </w:rPr>
            </w:pPr>
            <w:r w:rsidRPr="00596C53">
              <w:rPr>
                <w:color w:val="000000"/>
                <w:sz w:val="27"/>
                <w:szCs w:val="27"/>
              </w:rPr>
              <w:t>Работа трактора МТЗ 82.2  с навесным (прицепным) оборудованием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 w:rsidP="00A86FC3">
            <w:pPr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2" w:rsidRPr="00596C53" w:rsidRDefault="00ED1D42">
            <w:pPr>
              <w:jc w:val="center"/>
              <w:rPr>
                <w:sz w:val="27"/>
                <w:szCs w:val="27"/>
              </w:rPr>
            </w:pPr>
            <w:r w:rsidRPr="00596C53">
              <w:rPr>
                <w:sz w:val="27"/>
                <w:szCs w:val="27"/>
              </w:rPr>
              <w:t>1300</w:t>
            </w:r>
          </w:p>
        </w:tc>
      </w:tr>
    </w:tbl>
    <w:p w:rsidR="00856821" w:rsidRPr="00956F2B" w:rsidRDefault="00856821" w:rsidP="00BD42CC">
      <w:pPr>
        <w:jc w:val="both"/>
        <w:rPr>
          <w:sz w:val="28"/>
          <w:szCs w:val="28"/>
        </w:rPr>
      </w:pPr>
    </w:p>
    <w:sectPr w:rsidR="00856821" w:rsidRPr="00956F2B" w:rsidSect="00596C53">
      <w:pgSz w:w="11906" w:h="16838" w:code="9"/>
      <w:pgMar w:top="1134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3E" w:rsidRDefault="00965C3E">
      <w:r>
        <w:separator/>
      </w:r>
    </w:p>
  </w:endnote>
  <w:endnote w:type="continuationSeparator" w:id="0">
    <w:p w:rsidR="00965C3E" w:rsidRDefault="009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83A" w:rsidRDefault="002F58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>
    <w:pPr>
      <w:pStyle w:val="a6"/>
      <w:framePr w:wrap="around" w:vAnchor="text" w:hAnchor="margin" w:xAlign="right" w:y="1"/>
      <w:rPr>
        <w:rStyle w:val="a5"/>
      </w:rPr>
    </w:pPr>
  </w:p>
  <w:p w:rsidR="002F583A" w:rsidRDefault="002F583A">
    <w:pPr>
      <w:pStyle w:val="a6"/>
      <w:framePr w:wrap="around" w:vAnchor="text" w:hAnchor="margin" w:xAlign="right" w:y="1"/>
      <w:ind w:right="360"/>
      <w:rPr>
        <w:rStyle w:val="a5"/>
      </w:rPr>
    </w:pPr>
  </w:p>
  <w:p w:rsidR="002F583A" w:rsidRDefault="002F583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83A" w:rsidRDefault="002F583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>
    <w:pPr>
      <w:pStyle w:val="a6"/>
      <w:framePr w:wrap="around" w:vAnchor="text" w:hAnchor="margin" w:xAlign="right" w:y="1"/>
      <w:rPr>
        <w:rStyle w:val="a5"/>
      </w:rPr>
    </w:pPr>
  </w:p>
  <w:p w:rsidR="002F583A" w:rsidRDefault="002F583A">
    <w:pPr>
      <w:pStyle w:val="a6"/>
      <w:framePr w:wrap="around" w:vAnchor="text" w:hAnchor="margin" w:xAlign="right" w:y="1"/>
      <w:ind w:right="360"/>
      <w:rPr>
        <w:rStyle w:val="a5"/>
      </w:rPr>
    </w:pPr>
  </w:p>
  <w:p w:rsidR="002F583A" w:rsidRDefault="002F58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3E" w:rsidRDefault="00965C3E">
      <w:r>
        <w:separator/>
      </w:r>
    </w:p>
  </w:footnote>
  <w:footnote w:type="continuationSeparator" w:id="0">
    <w:p w:rsidR="00965C3E" w:rsidRDefault="0096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83A" w:rsidRDefault="002F58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>
    <w:pPr>
      <w:pStyle w:val="a3"/>
      <w:jc w:val="center"/>
    </w:pPr>
  </w:p>
  <w:p w:rsidR="002F583A" w:rsidRDefault="002F583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83A" w:rsidRDefault="002F583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3A" w:rsidRDefault="002F583A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A75">
      <w:rPr>
        <w:rStyle w:val="a5"/>
        <w:noProof/>
      </w:rPr>
      <w:t>2</w:t>
    </w:r>
    <w:r>
      <w:rPr>
        <w:rStyle w:val="a5"/>
      </w:rPr>
      <w:fldChar w:fldCharType="end"/>
    </w:r>
  </w:p>
  <w:p w:rsidR="002F583A" w:rsidRDefault="002F583A">
    <w:pPr>
      <w:pStyle w:val="a3"/>
      <w:framePr w:wrap="around" w:vAnchor="text" w:hAnchor="margin" w:xAlign="center" w:y="1"/>
      <w:rPr>
        <w:rStyle w:val="a5"/>
      </w:rPr>
    </w:pPr>
  </w:p>
  <w:p w:rsidR="002F583A" w:rsidRDefault="002F583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9F1"/>
    <w:multiLevelType w:val="hybridMultilevel"/>
    <w:tmpl w:val="E36C3BF6"/>
    <w:lvl w:ilvl="0" w:tplc="ACC8E2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E16D62"/>
    <w:multiLevelType w:val="hybridMultilevel"/>
    <w:tmpl w:val="530092AC"/>
    <w:lvl w:ilvl="0" w:tplc="5714F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5"/>
    <w:rsid w:val="00012397"/>
    <w:rsid w:val="00015EE1"/>
    <w:rsid w:val="00020294"/>
    <w:rsid w:val="00021959"/>
    <w:rsid w:val="00026029"/>
    <w:rsid w:val="000364EF"/>
    <w:rsid w:val="00036B6D"/>
    <w:rsid w:val="00037A44"/>
    <w:rsid w:val="0004677B"/>
    <w:rsid w:val="00050953"/>
    <w:rsid w:val="0005672D"/>
    <w:rsid w:val="00056B72"/>
    <w:rsid w:val="000644FA"/>
    <w:rsid w:val="00066844"/>
    <w:rsid w:val="0007143B"/>
    <w:rsid w:val="0007580A"/>
    <w:rsid w:val="00076ACF"/>
    <w:rsid w:val="00077808"/>
    <w:rsid w:val="00096050"/>
    <w:rsid w:val="000A565C"/>
    <w:rsid w:val="000B4C1E"/>
    <w:rsid w:val="000B728B"/>
    <w:rsid w:val="000C0FBB"/>
    <w:rsid w:val="000C2875"/>
    <w:rsid w:val="000D41D5"/>
    <w:rsid w:val="000D7FA2"/>
    <w:rsid w:val="000F19E6"/>
    <w:rsid w:val="000F1F85"/>
    <w:rsid w:val="000F38CD"/>
    <w:rsid w:val="000F5596"/>
    <w:rsid w:val="00111CA9"/>
    <w:rsid w:val="00131B8C"/>
    <w:rsid w:val="00133000"/>
    <w:rsid w:val="0013504F"/>
    <w:rsid w:val="00137B43"/>
    <w:rsid w:val="00141009"/>
    <w:rsid w:val="00143919"/>
    <w:rsid w:val="00154DD5"/>
    <w:rsid w:val="001616D0"/>
    <w:rsid w:val="00166935"/>
    <w:rsid w:val="00174512"/>
    <w:rsid w:val="00180201"/>
    <w:rsid w:val="00180C3E"/>
    <w:rsid w:val="00182BBA"/>
    <w:rsid w:val="00183C74"/>
    <w:rsid w:val="001A2D42"/>
    <w:rsid w:val="001B645A"/>
    <w:rsid w:val="001B78EC"/>
    <w:rsid w:val="001D1303"/>
    <w:rsid w:val="001E03FA"/>
    <w:rsid w:val="001F0C23"/>
    <w:rsid w:val="001F1938"/>
    <w:rsid w:val="001F31BD"/>
    <w:rsid w:val="0020238A"/>
    <w:rsid w:val="00202D89"/>
    <w:rsid w:val="00211AE5"/>
    <w:rsid w:val="00213C8A"/>
    <w:rsid w:val="002310EF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F583A"/>
    <w:rsid w:val="002F7B00"/>
    <w:rsid w:val="00300996"/>
    <w:rsid w:val="003119F6"/>
    <w:rsid w:val="00322214"/>
    <w:rsid w:val="0033040F"/>
    <w:rsid w:val="00332207"/>
    <w:rsid w:val="00337037"/>
    <w:rsid w:val="00340ED1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803D7"/>
    <w:rsid w:val="0038291E"/>
    <w:rsid w:val="003859B5"/>
    <w:rsid w:val="003A631B"/>
    <w:rsid w:val="003A675C"/>
    <w:rsid w:val="003B565E"/>
    <w:rsid w:val="003D14E5"/>
    <w:rsid w:val="003D4768"/>
    <w:rsid w:val="003E12CE"/>
    <w:rsid w:val="003E13A0"/>
    <w:rsid w:val="003E2D20"/>
    <w:rsid w:val="003E519D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364F3"/>
    <w:rsid w:val="0047013D"/>
    <w:rsid w:val="00471AB8"/>
    <w:rsid w:val="00474390"/>
    <w:rsid w:val="00474599"/>
    <w:rsid w:val="00474631"/>
    <w:rsid w:val="00484050"/>
    <w:rsid w:val="00485DE1"/>
    <w:rsid w:val="004911F2"/>
    <w:rsid w:val="0049272E"/>
    <w:rsid w:val="00495DA9"/>
    <w:rsid w:val="004A6456"/>
    <w:rsid w:val="004A7D73"/>
    <w:rsid w:val="004B1A88"/>
    <w:rsid w:val="004B7E62"/>
    <w:rsid w:val="004C62D9"/>
    <w:rsid w:val="004C70C5"/>
    <w:rsid w:val="004D2B01"/>
    <w:rsid w:val="004E0D28"/>
    <w:rsid w:val="004F0EA6"/>
    <w:rsid w:val="004F1B20"/>
    <w:rsid w:val="004F77EE"/>
    <w:rsid w:val="00500E87"/>
    <w:rsid w:val="00510349"/>
    <w:rsid w:val="00515B2C"/>
    <w:rsid w:val="00521D79"/>
    <w:rsid w:val="005220BD"/>
    <w:rsid w:val="005229ED"/>
    <w:rsid w:val="00522B15"/>
    <w:rsid w:val="00525BE7"/>
    <w:rsid w:val="00527827"/>
    <w:rsid w:val="0053311E"/>
    <w:rsid w:val="005352F3"/>
    <w:rsid w:val="00540632"/>
    <w:rsid w:val="00543D6F"/>
    <w:rsid w:val="00544DD1"/>
    <w:rsid w:val="00553C89"/>
    <w:rsid w:val="00553F27"/>
    <w:rsid w:val="005564F5"/>
    <w:rsid w:val="005751B4"/>
    <w:rsid w:val="00576E55"/>
    <w:rsid w:val="00584F59"/>
    <w:rsid w:val="005920FB"/>
    <w:rsid w:val="00596C53"/>
    <w:rsid w:val="005B64E7"/>
    <w:rsid w:val="005C46D7"/>
    <w:rsid w:val="005D04B5"/>
    <w:rsid w:val="005F6CB2"/>
    <w:rsid w:val="006003EC"/>
    <w:rsid w:val="006017A1"/>
    <w:rsid w:val="00613AE3"/>
    <w:rsid w:val="00614D63"/>
    <w:rsid w:val="00622099"/>
    <w:rsid w:val="0062279F"/>
    <w:rsid w:val="00623E6D"/>
    <w:rsid w:val="00627193"/>
    <w:rsid w:val="00642254"/>
    <w:rsid w:val="00642A9E"/>
    <w:rsid w:val="00642BAE"/>
    <w:rsid w:val="00652722"/>
    <w:rsid w:val="00662154"/>
    <w:rsid w:val="00662235"/>
    <w:rsid w:val="00667425"/>
    <w:rsid w:val="00676CAA"/>
    <w:rsid w:val="006809EB"/>
    <w:rsid w:val="00685F85"/>
    <w:rsid w:val="006A5A90"/>
    <w:rsid w:val="006B35CE"/>
    <w:rsid w:val="006B5D57"/>
    <w:rsid w:val="006C67D7"/>
    <w:rsid w:val="006F0132"/>
    <w:rsid w:val="006F6BB7"/>
    <w:rsid w:val="00702FE9"/>
    <w:rsid w:val="00703E73"/>
    <w:rsid w:val="00706D6D"/>
    <w:rsid w:val="007101DF"/>
    <w:rsid w:val="00710CED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71F77"/>
    <w:rsid w:val="00772376"/>
    <w:rsid w:val="00772B32"/>
    <w:rsid w:val="00775911"/>
    <w:rsid w:val="00780FED"/>
    <w:rsid w:val="00781D16"/>
    <w:rsid w:val="0078351F"/>
    <w:rsid w:val="00795FE2"/>
    <w:rsid w:val="00796049"/>
    <w:rsid w:val="00796844"/>
    <w:rsid w:val="007A5D5E"/>
    <w:rsid w:val="007B1F75"/>
    <w:rsid w:val="007B2F4F"/>
    <w:rsid w:val="007C5E5B"/>
    <w:rsid w:val="007D2E90"/>
    <w:rsid w:val="007D3F83"/>
    <w:rsid w:val="007D66AB"/>
    <w:rsid w:val="007D66FC"/>
    <w:rsid w:val="007E7859"/>
    <w:rsid w:val="007F2D09"/>
    <w:rsid w:val="007F41C1"/>
    <w:rsid w:val="007F59A9"/>
    <w:rsid w:val="007F6B9F"/>
    <w:rsid w:val="007F75E0"/>
    <w:rsid w:val="00801906"/>
    <w:rsid w:val="00804BEE"/>
    <w:rsid w:val="00804F37"/>
    <w:rsid w:val="008215A4"/>
    <w:rsid w:val="008254CA"/>
    <w:rsid w:val="008519B5"/>
    <w:rsid w:val="00856821"/>
    <w:rsid w:val="00870FE5"/>
    <w:rsid w:val="00873C03"/>
    <w:rsid w:val="008857A3"/>
    <w:rsid w:val="00885E3F"/>
    <w:rsid w:val="008876A0"/>
    <w:rsid w:val="0089462D"/>
    <w:rsid w:val="008954E4"/>
    <w:rsid w:val="008A7701"/>
    <w:rsid w:val="008B1B5E"/>
    <w:rsid w:val="008B39F7"/>
    <w:rsid w:val="008C4861"/>
    <w:rsid w:val="008E650B"/>
    <w:rsid w:val="008F0859"/>
    <w:rsid w:val="008F3047"/>
    <w:rsid w:val="008F52DB"/>
    <w:rsid w:val="009004D0"/>
    <w:rsid w:val="009029AB"/>
    <w:rsid w:val="00903481"/>
    <w:rsid w:val="00903EC1"/>
    <w:rsid w:val="00910A75"/>
    <w:rsid w:val="0091516A"/>
    <w:rsid w:val="009250A5"/>
    <w:rsid w:val="00935594"/>
    <w:rsid w:val="00935A0D"/>
    <w:rsid w:val="009402EB"/>
    <w:rsid w:val="00941A5B"/>
    <w:rsid w:val="00944C5B"/>
    <w:rsid w:val="0095660B"/>
    <w:rsid w:val="00965C3E"/>
    <w:rsid w:val="00970CA2"/>
    <w:rsid w:val="009751B6"/>
    <w:rsid w:val="00986189"/>
    <w:rsid w:val="00995D5D"/>
    <w:rsid w:val="009C1C32"/>
    <w:rsid w:val="009D4E4D"/>
    <w:rsid w:val="009D6F7A"/>
    <w:rsid w:val="009E177C"/>
    <w:rsid w:val="009E1ABE"/>
    <w:rsid w:val="009E42A9"/>
    <w:rsid w:val="009E5AF5"/>
    <w:rsid w:val="009E6383"/>
    <w:rsid w:val="009E7870"/>
    <w:rsid w:val="009F0086"/>
    <w:rsid w:val="009F1506"/>
    <w:rsid w:val="00A16CA1"/>
    <w:rsid w:val="00A17743"/>
    <w:rsid w:val="00A17C12"/>
    <w:rsid w:val="00A22B29"/>
    <w:rsid w:val="00A2357C"/>
    <w:rsid w:val="00A25FE2"/>
    <w:rsid w:val="00A302FC"/>
    <w:rsid w:val="00A3213F"/>
    <w:rsid w:val="00A32824"/>
    <w:rsid w:val="00A33D22"/>
    <w:rsid w:val="00A3544F"/>
    <w:rsid w:val="00A41013"/>
    <w:rsid w:val="00A4608C"/>
    <w:rsid w:val="00A56334"/>
    <w:rsid w:val="00A64FDF"/>
    <w:rsid w:val="00A74802"/>
    <w:rsid w:val="00A857B3"/>
    <w:rsid w:val="00A859C2"/>
    <w:rsid w:val="00A86FC3"/>
    <w:rsid w:val="00A930F4"/>
    <w:rsid w:val="00A97664"/>
    <w:rsid w:val="00AA1C37"/>
    <w:rsid w:val="00AA1CFB"/>
    <w:rsid w:val="00AA53A6"/>
    <w:rsid w:val="00AA5732"/>
    <w:rsid w:val="00AB3986"/>
    <w:rsid w:val="00AB7FE6"/>
    <w:rsid w:val="00AC2372"/>
    <w:rsid w:val="00AC4F64"/>
    <w:rsid w:val="00AC52CF"/>
    <w:rsid w:val="00AC5DF5"/>
    <w:rsid w:val="00AD0E0F"/>
    <w:rsid w:val="00AD4F5B"/>
    <w:rsid w:val="00AE731C"/>
    <w:rsid w:val="00AF4950"/>
    <w:rsid w:val="00B01293"/>
    <w:rsid w:val="00B0654B"/>
    <w:rsid w:val="00B16C8E"/>
    <w:rsid w:val="00B244E2"/>
    <w:rsid w:val="00B249BB"/>
    <w:rsid w:val="00B62C21"/>
    <w:rsid w:val="00B71592"/>
    <w:rsid w:val="00B7218B"/>
    <w:rsid w:val="00B73019"/>
    <w:rsid w:val="00B73FBE"/>
    <w:rsid w:val="00B93F84"/>
    <w:rsid w:val="00B9460F"/>
    <w:rsid w:val="00BA23DB"/>
    <w:rsid w:val="00BB7C1A"/>
    <w:rsid w:val="00BC2B64"/>
    <w:rsid w:val="00BC46AC"/>
    <w:rsid w:val="00BC5F75"/>
    <w:rsid w:val="00BC6F87"/>
    <w:rsid w:val="00BC78A2"/>
    <w:rsid w:val="00BD3B42"/>
    <w:rsid w:val="00BD42CC"/>
    <w:rsid w:val="00BE4018"/>
    <w:rsid w:val="00BF6942"/>
    <w:rsid w:val="00C06ECA"/>
    <w:rsid w:val="00C10105"/>
    <w:rsid w:val="00C11C43"/>
    <w:rsid w:val="00C23118"/>
    <w:rsid w:val="00C23BCE"/>
    <w:rsid w:val="00C3061F"/>
    <w:rsid w:val="00C404F3"/>
    <w:rsid w:val="00C455FE"/>
    <w:rsid w:val="00C56B2E"/>
    <w:rsid w:val="00C6286C"/>
    <w:rsid w:val="00C7776C"/>
    <w:rsid w:val="00C850B5"/>
    <w:rsid w:val="00C85240"/>
    <w:rsid w:val="00C90F49"/>
    <w:rsid w:val="00C97B02"/>
    <w:rsid w:val="00CA03E3"/>
    <w:rsid w:val="00CA3F9D"/>
    <w:rsid w:val="00CC617D"/>
    <w:rsid w:val="00CD17FD"/>
    <w:rsid w:val="00CD1B1B"/>
    <w:rsid w:val="00CD695B"/>
    <w:rsid w:val="00CE314F"/>
    <w:rsid w:val="00CF2248"/>
    <w:rsid w:val="00CF40B3"/>
    <w:rsid w:val="00CF6084"/>
    <w:rsid w:val="00D02DB2"/>
    <w:rsid w:val="00D03528"/>
    <w:rsid w:val="00D0676F"/>
    <w:rsid w:val="00D07052"/>
    <w:rsid w:val="00D07BB6"/>
    <w:rsid w:val="00D13857"/>
    <w:rsid w:val="00D13A78"/>
    <w:rsid w:val="00D13B24"/>
    <w:rsid w:val="00D172CA"/>
    <w:rsid w:val="00D35998"/>
    <w:rsid w:val="00D3759C"/>
    <w:rsid w:val="00D40592"/>
    <w:rsid w:val="00D50AC2"/>
    <w:rsid w:val="00D57C13"/>
    <w:rsid w:val="00D62852"/>
    <w:rsid w:val="00D63819"/>
    <w:rsid w:val="00D65260"/>
    <w:rsid w:val="00D83E83"/>
    <w:rsid w:val="00D90351"/>
    <w:rsid w:val="00DA5072"/>
    <w:rsid w:val="00DC1FFF"/>
    <w:rsid w:val="00DC7F31"/>
    <w:rsid w:val="00DD1E8A"/>
    <w:rsid w:val="00DD4013"/>
    <w:rsid w:val="00DE17A4"/>
    <w:rsid w:val="00DF5DC3"/>
    <w:rsid w:val="00DF6073"/>
    <w:rsid w:val="00DF670D"/>
    <w:rsid w:val="00E04AC3"/>
    <w:rsid w:val="00E114C8"/>
    <w:rsid w:val="00E30C5B"/>
    <w:rsid w:val="00E411DA"/>
    <w:rsid w:val="00E47210"/>
    <w:rsid w:val="00E51101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A1EE6"/>
    <w:rsid w:val="00EA4FA3"/>
    <w:rsid w:val="00EB6135"/>
    <w:rsid w:val="00EB699D"/>
    <w:rsid w:val="00EB6C95"/>
    <w:rsid w:val="00EB71A7"/>
    <w:rsid w:val="00EC556E"/>
    <w:rsid w:val="00ED1D42"/>
    <w:rsid w:val="00EF1E20"/>
    <w:rsid w:val="00EF704B"/>
    <w:rsid w:val="00F00AD3"/>
    <w:rsid w:val="00F07AEE"/>
    <w:rsid w:val="00F10BED"/>
    <w:rsid w:val="00F12BF4"/>
    <w:rsid w:val="00F12D87"/>
    <w:rsid w:val="00F171F8"/>
    <w:rsid w:val="00F36BED"/>
    <w:rsid w:val="00F374BC"/>
    <w:rsid w:val="00F416BB"/>
    <w:rsid w:val="00F4412C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250A"/>
    <w:rsid w:val="00F956FD"/>
    <w:rsid w:val="00F977E8"/>
    <w:rsid w:val="00FA03CE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7F41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E6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7F41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E6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uhina_i\Desktop\&#1041;&#1083;&#1072;&#1085;&#1082;&#1080;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19</TotalTime>
  <Pages>5</Pages>
  <Words>513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И.Л.</dc:creator>
  <cp:lastModifiedBy>Попова О.Ю.</cp:lastModifiedBy>
  <cp:revision>3</cp:revision>
  <cp:lastPrinted>2020-05-25T05:52:00Z</cp:lastPrinted>
  <dcterms:created xsi:type="dcterms:W3CDTF">2020-05-25T05:58:00Z</dcterms:created>
  <dcterms:modified xsi:type="dcterms:W3CDTF">2020-05-25T06:24:00Z</dcterms:modified>
</cp:coreProperties>
</file>