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992"/>
        <w:gridCol w:w="5386"/>
      </w:tblGrid>
      <w:tr w:rsidR="001F31BD" w:rsidTr="00F977E8">
        <w:trPr>
          <w:trHeight w:val="1361"/>
        </w:trPr>
        <w:tc>
          <w:tcPr>
            <w:tcW w:w="9747" w:type="dxa"/>
            <w:gridSpan w:val="5"/>
            <w:shd w:val="clear" w:color="auto" w:fill="auto"/>
          </w:tcPr>
          <w:p w:rsidR="001F31BD" w:rsidRDefault="00514E6F" w:rsidP="00427C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5780" cy="723900"/>
                  <wp:effectExtent l="1905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BD" w:rsidTr="00427C36">
        <w:tc>
          <w:tcPr>
            <w:tcW w:w="9747" w:type="dxa"/>
            <w:gridSpan w:val="5"/>
            <w:shd w:val="clear" w:color="auto" w:fill="auto"/>
          </w:tcPr>
          <w:p w:rsidR="001F31BD" w:rsidRPr="00427C36" w:rsidRDefault="00F12BF4" w:rsidP="00427C36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1F31BD" w:rsidRPr="00427C36" w:rsidRDefault="001F31BD" w:rsidP="00427C36">
            <w:pPr>
              <w:jc w:val="center"/>
              <w:rPr>
                <w:b/>
                <w:sz w:val="28"/>
              </w:rPr>
            </w:pPr>
            <w:r w:rsidRPr="00427C36"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1F31BD" w:rsidRDefault="001F31BD" w:rsidP="00427C36">
            <w:pPr>
              <w:jc w:val="center"/>
            </w:pPr>
            <w:r w:rsidRPr="00427C36">
              <w:rPr>
                <w:b/>
                <w:sz w:val="28"/>
              </w:rPr>
              <w:t>ЯРОСЛАВСКОЙ ОБЛАСТИ</w:t>
            </w:r>
          </w:p>
        </w:tc>
      </w:tr>
      <w:tr w:rsidR="00411EAC" w:rsidRPr="00411EAC" w:rsidTr="00427C36">
        <w:trPr>
          <w:trHeight w:val="397"/>
        </w:trPr>
        <w:tc>
          <w:tcPr>
            <w:tcW w:w="9747" w:type="dxa"/>
            <w:gridSpan w:val="5"/>
            <w:shd w:val="clear" w:color="auto" w:fill="auto"/>
          </w:tcPr>
          <w:p w:rsidR="00411EAC" w:rsidRPr="00427C36" w:rsidRDefault="00411EAC" w:rsidP="00427C36">
            <w:pPr>
              <w:jc w:val="center"/>
              <w:rPr>
                <w:b/>
                <w:spacing w:val="60"/>
              </w:rPr>
            </w:pPr>
          </w:p>
        </w:tc>
      </w:tr>
      <w:tr w:rsidR="00411EAC" w:rsidRPr="00427C36" w:rsidTr="00F977E8">
        <w:tc>
          <w:tcPr>
            <w:tcW w:w="534" w:type="dxa"/>
            <w:shd w:val="clear" w:color="auto" w:fill="auto"/>
            <w:vAlign w:val="bottom"/>
          </w:tcPr>
          <w:p w:rsidR="00411EAC" w:rsidRPr="00427C36" w:rsidRDefault="00411EAC" w:rsidP="00427C36">
            <w:pPr>
              <w:jc w:val="right"/>
              <w:rPr>
                <w:b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1D7F6F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20.09.2018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411EAC" w:rsidRPr="00F977E8" w:rsidRDefault="00411EAC" w:rsidP="00427C36">
            <w:pPr>
              <w:jc w:val="right"/>
              <w:rPr>
                <w:b/>
                <w:sz w:val="22"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1D7F6F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311</w:t>
            </w:r>
          </w:p>
        </w:tc>
        <w:tc>
          <w:tcPr>
            <w:tcW w:w="5386" w:type="dxa"/>
            <w:shd w:val="clear" w:color="auto" w:fill="auto"/>
          </w:tcPr>
          <w:p w:rsidR="00411EAC" w:rsidRPr="00427C36" w:rsidRDefault="00411EAC" w:rsidP="00411EAC">
            <w:pPr>
              <w:rPr>
                <w:b/>
                <w:szCs w:val="28"/>
              </w:rPr>
            </w:pPr>
          </w:p>
        </w:tc>
      </w:tr>
      <w:tr w:rsidR="00856821" w:rsidRPr="00427C36" w:rsidTr="00427C36">
        <w:trPr>
          <w:trHeight w:val="439"/>
        </w:trPr>
        <w:tc>
          <w:tcPr>
            <w:tcW w:w="9747" w:type="dxa"/>
            <w:gridSpan w:val="5"/>
            <w:shd w:val="clear" w:color="auto" w:fill="auto"/>
          </w:tcPr>
          <w:p w:rsidR="00856821" w:rsidRDefault="00856821" w:rsidP="00411EAC">
            <w:pPr>
              <w:rPr>
                <w:b/>
                <w:spacing w:val="60"/>
                <w:sz w:val="28"/>
              </w:rPr>
            </w:pPr>
          </w:p>
          <w:p w:rsidR="008215A4" w:rsidRDefault="008215A4" w:rsidP="00411EAC">
            <w:pPr>
              <w:rPr>
                <w:b/>
                <w:spacing w:val="60"/>
                <w:sz w:val="28"/>
              </w:rPr>
            </w:pPr>
          </w:p>
          <w:p w:rsidR="008215A4" w:rsidRPr="00427C36" w:rsidRDefault="008215A4" w:rsidP="00411EAC">
            <w:pPr>
              <w:rPr>
                <w:b/>
                <w:spacing w:val="60"/>
                <w:sz w:val="28"/>
              </w:rPr>
            </w:pPr>
          </w:p>
        </w:tc>
      </w:tr>
      <w:tr w:rsidR="00856821" w:rsidRPr="007C02E9" w:rsidTr="002635E1">
        <w:trPr>
          <w:trHeight w:val="1226"/>
        </w:trPr>
        <w:tc>
          <w:tcPr>
            <w:tcW w:w="4361" w:type="dxa"/>
            <w:gridSpan w:val="4"/>
            <w:shd w:val="clear" w:color="auto" w:fill="auto"/>
          </w:tcPr>
          <w:p w:rsidR="00CB0491" w:rsidRPr="007C02E9" w:rsidRDefault="006078F0" w:rsidP="00A85798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075" style="position:absolute;left:0;text-align:left;margin-left:0;margin-top:1.45pt;width:213.65pt;height:20.25pt;z-index:-251658240;mso-position-horizontal:center;mso-position-horizontal-relative:text;mso-position-vertical-relative:text" coordorigin="1579,4674" coordsize="4363,401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76" type="#_x0000_t32" style="position:absolute;left:1579;top:4678;width:1;height:397" o:connectortype="straight"/>
                  <v:shape id="_x0000_s1077" type="#_x0000_t32" style="position:absolute;left:5940;top:4674;width:0;height:397" o:connectortype="straight"/>
                  <v:shape id="_x0000_s1078" type="#_x0000_t32" style="position:absolute;left:1580;top:4683;width:399;height:0" o:connectortype="straight"/>
                  <v:shape id="_x0000_s1079" type="#_x0000_t32" style="position:absolute;left:5543;top:4683;width:399;height:0" o:connectortype="straight"/>
                </v:group>
              </w:pict>
            </w:r>
            <w:r w:rsidR="003E011C" w:rsidRPr="007C02E9">
              <w:rPr>
                <w:noProof/>
                <w:sz w:val="28"/>
                <w:szCs w:val="28"/>
              </w:rPr>
              <w:t>О проведени</w:t>
            </w:r>
            <w:r w:rsidR="00E14EA5" w:rsidRPr="007C02E9">
              <w:rPr>
                <w:noProof/>
                <w:sz w:val="28"/>
                <w:szCs w:val="28"/>
              </w:rPr>
              <w:t>и месячника гражданской обороны</w:t>
            </w:r>
            <w:r w:rsidR="00A85798">
              <w:rPr>
                <w:noProof/>
                <w:sz w:val="28"/>
                <w:szCs w:val="28"/>
              </w:rPr>
              <w:t xml:space="preserve"> </w:t>
            </w:r>
            <w:r w:rsidR="005C0DEC" w:rsidRPr="007C02E9">
              <w:rPr>
                <w:sz w:val="28"/>
                <w:szCs w:val="28"/>
              </w:rPr>
              <w:t xml:space="preserve">в </w:t>
            </w:r>
            <w:r w:rsidR="00256115" w:rsidRPr="007C02E9">
              <w:rPr>
                <w:sz w:val="28"/>
                <w:szCs w:val="28"/>
              </w:rPr>
              <w:t>городском поселении Углич</w:t>
            </w:r>
          </w:p>
          <w:p w:rsidR="00856821" w:rsidRPr="007C02E9" w:rsidRDefault="00856821" w:rsidP="00474631">
            <w:pPr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856821" w:rsidRPr="007C02E9" w:rsidRDefault="00856821" w:rsidP="00411EAC">
            <w:pPr>
              <w:rPr>
                <w:b/>
                <w:spacing w:val="60"/>
                <w:sz w:val="28"/>
                <w:szCs w:val="28"/>
              </w:rPr>
            </w:pPr>
          </w:p>
        </w:tc>
      </w:tr>
    </w:tbl>
    <w:p w:rsidR="0060606A" w:rsidRDefault="0060606A" w:rsidP="003E011C">
      <w:pPr>
        <w:ind w:firstLine="851"/>
        <w:jc w:val="both"/>
        <w:rPr>
          <w:color w:val="000000"/>
          <w:spacing w:val="-14"/>
          <w:sz w:val="28"/>
          <w:szCs w:val="28"/>
        </w:rPr>
      </w:pPr>
    </w:p>
    <w:p w:rsidR="003E011C" w:rsidRPr="007C02E9" w:rsidRDefault="003E011C" w:rsidP="0060606A">
      <w:pPr>
        <w:ind w:firstLine="709"/>
        <w:jc w:val="both"/>
        <w:rPr>
          <w:sz w:val="28"/>
          <w:szCs w:val="28"/>
        </w:rPr>
      </w:pPr>
      <w:r w:rsidRPr="007C02E9">
        <w:rPr>
          <w:color w:val="000000"/>
          <w:spacing w:val="-14"/>
          <w:sz w:val="28"/>
          <w:szCs w:val="28"/>
        </w:rPr>
        <w:t xml:space="preserve">В соответствии </w:t>
      </w:r>
      <w:r w:rsidR="005C0DEC" w:rsidRPr="007C02E9">
        <w:rPr>
          <w:color w:val="000000"/>
          <w:spacing w:val="-14"/>
          <w:sz w:val="28"/>
          <w:szCs w:val="28"/>
        </w:rPr>
        <w:t xml:space="preserve">с </w:t>
      </w:r>
      <w:r w:rsidRPr="007C02E9">
        <w:rPr>
          <w:sz w:val="28"/>
          <w:szCs w:val="28"/>
        </w:rPr>
        <w:t>Указом Губернатора Ярославской области от 29.08.2013 № 466 «О проведении на территории Ярославской области месячника гражданской обороны, предупреждения и ликвидации чрезвычайных ситуаций»</w:t>
      </w:r>
      <w:r w:rsidRPr="007C02E9">
        <w:rPr>
          <w:color w:val="000000"/>
          <w:spacing w:val="-8"/>
          <w:sz w:val="28"/>
          <w:szCs w:val="28"/>
        </w:rPr>
        <w:t xml:space="preserve">, </w:t>
      </w:r>
      <w:r w:rsidRPr="007C02E9">
        <w:rPr>
          <w:sz w:val="28"/>
          <w:szCs w:val="28"/>
        </w:rPr>
        <w:t>а также в целях отработки вопросов организации управления при выполнении мероприятий по гражданской обороне и подготовки населения в области гражданской обороны</w:t>
      </w:r>
      <w:r w:rsidR="0060606A">
        <w:rPr>
          <w:sz w:val="28"/>
          <w:szCs w:val="28"/>
        </w:rPr>
        <w:t xml:space="preserve"> </w:t>
      </w:r>
      <w:r w:rsidRPr="007C02E9">
        <w:rPr>
          <w:sz w:val="28"/>
          <w:szCs w:val="28"/>
        </w:rPr>
        <w:t>Администрация городского поселения Углич</w:t>
      </w:r>
    </w:p>
    <w:p w:rsidR="000B339A" w:rsidRPr="007C02E9" w:rsidRDefault="000B339A" w:rsidP="0060606A">
      <w:pPr>
        <w:pStyle w:val="a8"/>
        <w:spacing w:after="0"/>
        <w:jc w:val="both"/>
        <w:rPr>
          <w:sz w:val="28"/>
          <w:szCs w:val="28"/>
        </w:rPr>
      </w:pPr>
    </w:p>
    <w:p w:rsidR="005B5EB8" w:rsidRPr="007C02E9" w:rsidRDefault="003E011C" w:rsidP="00827618">
      <w:pPr>
        <w:pStyle w:val="a8"/>
        <w:spacing w:after="0"/>
        <w:jc w:val="both"/>
        <w:rPr>
          <w:sz w:val="28"/>
          <w:szCs w:val="28"/>
        </w:rPr>
      </w:pPr>
      <w:r w:rsidRPr="007C02E9">
        <w:rPr>
          <w:sz w:val="28"/>
          <w:szCs w:val="28"/>
        </w:rPr>
        <w:t>ПОСТАНОВЛЯЕТ:</w:t>
      </w:r>
    </w:p>
    <w:p w:rsidR="003E011C" w:rsidRPr="007C02E9" w:rsidRDefault="003E011C" w:rsidP="005B5EB8">
      <w:pPr>
        <w:pStyle w:val="a8"/>
        <w:spacing w:after="0"/>
        <w:ind w:firstLine="709"/>
        <w:jc w:val="both"/>
        <w:rPr>
          <w:color w:val="000000"/>
          <w:spacing w:val="-14"/>
          <w:sz w:val="28"/>
          <w:szCs w:val="28"/>
        </w:rPr>
      </w:pPr>
      <w:r w:rsidRPr="007C02E9">
        <w:rPr>
          <w:color w:val="000000"/>
          <w:spacing w:val="-14"/>
          <w:sz w:val="28"/>
          <w:szCs w:val="28"/>
        </w:rPr>
        <w:t>1. Провести с 01 по 31 октября 201</w:t>
      </w:r>
      <w:r w:rsidR="005356B8">
        <w:rPr>
          <w:color w:val="000000"/>
          <w:spacing w:val="-14"/>
          <w:sz w:val="28"/>
          <w:szCs w:val="28"/>
        </w:rPr>
        <w:t>8</w:t>
      </w:r>
      <w:r w:rsidRPr="007C02E9">
        <w:rPr>
          <w:color w:val="000000"/>
          <w:spacing w:val="-14"/>
          <w:sz w:val="28"/>
          <w:szCs w:val="28"/>
        </w:rPr>
        <w:t xml:space="preserve"> года на территории городского поселения Углич месячник гражданской обороны.</w:t>
      </w:r>
    </w:p>
    <w:p w:rsidR="003E011C" w:rsidRPr="007C02E9" w:rsidRDefault="003E011C" w:rsidP="003E011C">
      <w:pPr>
        <w:ind w:firstLine="709"/>
        <w:jc w:val="both"/>
        <w:rPr>
          <w:color w:val="000000"/>
          <w:spacing w:val="-14"/>
          <w:sz w:val="28"/>
          <w:szCs w:val="28"/>
        </w:rPr>
      </w:pPr>
      <w:r w:rsidRPr="007C02E9">
        <w:rPr>
          <w:color w:val="000000"/>
          <w:spacing w:val="-14"/>
          <w:sz w:val="28"/>
          <w:szCs w:val="28"/>
        </w:rPr>
        <w:t xml:space="preserve">2. Утвердить План мероприятий </w:t>
      </w:r>
      <w:r w:rsidRPr="007C02E9">
        <w:rPr>
          <w:sz w:val="28"/>
          <w:szCs w:val="28"/>
        </w:rPr>
        <w:t xml:space="preserve">месячника гражданской обороны в </w:t>
      </w:r>
      <w:r w:rsidRPr="007C02E9">
        <w:rPr>
          <w:color w:val="000000"/>
          <w:spacing w:val="-14"/>
          <w:sz w:val="28"/>
          <w:szCs w:val="28"/>
        </w:rPr>
        <w:t>городск</w:t>
      </w:r>
      <w:r w:rsidR="007F0411" w:rsidRPr="007C02E9">
        <w:rPr>
          <w:color w:val="000000"/>
          <w:spacing w:val="-14"/>
          <w:sz w:val="28"/>
          <w:szCs w:val="28"/>
        </w:rPr>
        <w:t>ом поселении Углич (прил</w:t>
      </w:r>
      <w:r w:rsidR="0060606A">
        <w:rPr>
          <w:color w:val="000000"/>
          <w:spacing w:val="-14"/>
          <w:sz w:val="28"/>
          <w:szCs w:val="28"/>
        </w:rPr>
        <w:t>агается</w:t>
      </w:r>
      <w:r w:rsidRPr="007C02E9">
        <w:rPr>
          <w:color w:val="000000"/>
          <w:spacing w:val="-14"/>
          <w:sz w:val="28"/>
          <w:szCs w:val="28"/>
        </w:rPr>
        <w:t>).</w:t>
      </w:r>
    </w:p>
    <w:p w:rsidR="003E011C" w:rsidRPr="007C02E9" w:rsidRDefault="003E011C" w:rsidP="003E011C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 w:rsidRPr="007C02E9">
        <w:rPr>
          <w:color w:val="000000"/>
          <w:spacing w:val="-6"/>
          <w:sz w:val="28"/>
          <w:szCs w:val="28"/>
        </w:rPr>
        <w:t xml:space="preserve">3. Руководителям образовательных учреждений городского поселения Углич спланировать и провести классные часы и внеклассные мероприятия </w:t>
      </w:r>
      <w:proofErr w:type="gramStart"/>
      <w:r w:rsidRPr="007C02E9">
        <w:rPr>
          <w:color w:val="000000"/>
          <w:spacing w:val="-6"/>
          <w:sz w:val="28"/>
          <w:szCs w:val="28"/>
        </w:rPr>
        <w:t>по</w:t>
      </w:r>
      <w:proofErr w:type="gramEnd"/>
      <w:r w:rsidRPr="007C02E9">
        <w:rPr>
          <w:color w:val="000000"/>
          <w:spacing w:val="-6"/>
          <w:sz w:val="28"/>
          <w:szCs w:val="28"/>
        </w:rPr>
        <w:t xml:space="preserve"> вопросам гражданской обороны и действиям в чрезвычайных ситуациях.</w:t>
      </w:r>
    </w:p>
    <w:p w:rsidR="00347720" w:rsidRPr="007C02E9" w:rsidRDefault="005B5EB8" w:rsidP="003E011C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 w:rsidRPr="007C02E9">
        <w:rPr>
          <w:color w:val="000000"/>
          <w:spacing w:val="-6"/>
          <w:sz w:val="28"/>
          <w:szCs w:val="28"/>
        </w:rPr>
        <w:t xml:space="preserve">4. </w:t>
      </w:r>
      <w:r w:rsidR="00347720" w:rsidRPr="007C02E9">
        <w:rPr>
          <w:color w:val="000000"/>
          <w:spacing w:val="-6"/>
          <w:sz w:val="28"/>
          <w:szCs w:val="28"/>
        </w:rPr>
        <w:t>Руководителям организаций и предприятий, функционирующих на территории городского поселения Углич, организовать подготовку сотрудников в области гражданской обороны и действиям в чрезвычайных ситуациях</w:t>
      </w:r>
      <w:r w:rsidR="008A0145" w:rsidRPr="007C02E9">
        <w:rPr>
          <w:color w:val="000000"/>
          <w:spacing w:val="-6"/>
          <w:sz w:val="28"/>
          <w:szCs w:val="28"/>
        </w:rPr>
        <w:t xml:space="preserve"> и провести тренировки руководящего состава и сотрудников</w:t>
      </w:r>
      <w:r w:rsidRPr="007C02E9">
        <w:rPr>
          <w:color w:val="000000"/>
          <w:spacing w:val="-6"/>
          <w:sz w:val="28"/>
          <w:szCs w:val="28"/>
        </w:rPr>
        <w:t>.</w:t>
      </w:r>
    </w:p>
    <w:p w:rsidR="003E011C" w:rsidRPr="007C02E9" w:rsidRDefault="00347720" w:rsidP="003E011C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 w:rsidRPr="007C02E9">
        <w:rPr>
          <w:color w:val="000000"/>
          <w:spacing w:val="-6"/>
          <w:sz w:val="28"/>
          <w:szCs w:val="28"/>
        </w:rPr>
        <w:t xml:space="preserve">5. </w:t>
      </w:r>
      <w:r w:rsidR="003E011C" w:rsidRPr="007C02E9">
        <w:rPr>
          <w:color w:val="000000"/>
          <w:spacing w:val="-6"/>
          <w:sz w:val="28"/>
          <w:szCs w:val="28"/>
        </w:rPr>
        <w:t>Начальнику отдела ГО и ЧС Администрации городского п</w:t>
      </w:r>
      <w:r w:rsidR="005B5EB8" w:rsidRPr="007C02E9">
        <w:rPr>
          <w:color w:val="000000"/>
          <w:spacing w:val="-6"/>
          <w:sz w:val="28"/>
          <w:szCs w:val="28"/>
        </w:rPr>
        <w:t>оселения Углич Горбуновой</w:t>
      </w:r>
      <w:r w:rsidR="0060606A">
        <w:rPr>
          <w:color w:val="000000"/>
          <w:spacing w:val="-6"/>
          <w:sz w:val="28"/>
          <w:szCs w:val="28"/>
        </w:rPr>
        <w:t xml:space="preserve"> </w:t>
      </w:r>
      <w:r w:rsidR="0060606A" w:rsidRPr="007C02E9">
        <w:rPr>
          <w:color w:val="000000"/>
          <w:spacing w:val="-6"/>
          <w:sz w:val="28"/>
          <w:szCs w:val="28"/>
        </w:rPr>
        <w:t>Л.Г.</w:t>
      </w:r>
      <w:r w:rsidR="005B5EB8" w:rsidRPr="007C02E9">
        <w:rPr>
          <w:color w:val="000000"/>
          <w:spacing w:val="-6"/>
          <w:sz w:val="28"/>
          <w:szCs w:val="28"/>
        </w:rPr>
        <w:t>:</w:t>
      </w:r>
    </w:p>
    <w:p w:rsidR="003E011C" w:rsidRPr="007C02E9" w:rsidRDefault="003E011C" w:rsidP="003E011C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 w:rsidRPr="007C02E9">
        <w:rPr>
          <w:color w:val="000000"/>
          <w:spacing w:val="-6"/>
          <w:sz w:val="28"/>
          <w:szCs w:val="28"/>
        </w:rPr>
        <w:t xml:space="preserve">- обеспечить </w:t>
      </w:r>
      <w:proofErr w:type="gramStart"/>
      <w:r w:rsidRPr="007C02E9">
        <w:rPr>
          <w:color w:val="000000"/>
          <w:spacing w:val="-6"/>
          <w:sz w:val="28"/>
          <w:szCs w:val="28"/>
        </w:rPr>
        <w:t>контроль за</w:t>
      </w:r>
      <w:proofErr w:type="gramEnd"/>
      <w:r w:rsidR="001964CE">
        <w:rPr>
          <w:color w:val="000000"/>
          <w:spacing w:val="-6"/>
          <w:sz w:val="28"/>
          <w:szCs w:val="28"/>
        </w:rPr>
        <w:t xml:space="preserve"> </w:t>
      </w:r>
      <w:r w:rsidR="008A0145" w:rsidRPr="007C02E9">
        <w:rPr>
          <w:color w:val="000000"/>
          <w:spacing w:val="-6"/>
          <w:sz w:val="28"/>
          <w:szCs w:val="28"/>
        </w:rPr>
        <w:t>реализацией Плана</w:t>
      </w:r>
      <w:r w:rsidR="008A0145" w:rsidRPr="007C02E9">
        <w:rPr>
          <w:color w:val="000000"/>
          <w:spacing w:val="-14"/>
          <w:sz w:val="28"/>
          <w:szCs w:val="28"/>
        </w:rPr>
        <w:t xml:space="preserve"> мероприятий </w:t>
      </w:r>
      <w:r w:rsidR="008A0145" w:rsidRPr="007C02E9">
        <w:rPr>
          <w:sz w:val="28"/>
          <w:szCs w:val="28"/>
        </w:rPr>
        <w:t xml:space="preserve">месячника гражданской обороны в </w:t>
      </w:r>
      <w:r w:rsidR="008A0145" w:rsidRPr="007C02E9">
        <w:rPr>
          <w:color w:val="000000"/>
          <w:spacing w:val="-14"/>
          <w:sz w:val="28"/>
          <w:szCs w:val="28"/>
        </w:rPr>
        <w:t>городском поселении Углич;</w:t>
      </w:r>
    </w:p>
    <w:p w:rsidR="008A0145" w:rsidRDefault="003E011C" w:rsidP="003E011C">
      <w:pPr>
        <w:shd w:val="clear" w:color="auto" w:fill="FFFFFF"/>
        <w:ind w:firstLine="709"/>
        <w:jc w:val="both"/>
        <w:rPr>
          <w:color w:val="000000"/>
          <w:spacing w:val="-17"/>
          <w:sz w:val="28"/>
          <w:szCs w:val="28"/>
        </w:rPr>
      </w:pPr>
      <w:r w:rsidRPr="007C02E9">
        <w:rPr>
          <w:color w:val="000000"/>
          <w:spacing w:val="-6"/>
          <w:sz w:val="28"/>
          <w:szCs w:val="28"/>
        </w:rPr>
        <w:t>- о</w:t>
      </w:r>
      <w:r w:rsidR="005B5EB8" w:rsidRPr="007C02E9">
        <w:rPr>
          <w:color w:val="000000"/>
          <w:spacing w:val="-17"/>
          <w:sz w:val="28"/>
          <w:szCs w:val="28"/>
        </w:rPr>
        <w:t xml:space="preserve">рганизовать распространение </w:t>
      </w:r>
      <w:r w:rsidRPr="007C02E9">
        <w:rPr>
          <w:color w:val="000000"/>
          <w:spacing w:val="-17"/>
          <w:sz w:val="28"/>
          <w:szCs w:val="28"/>
        </w:rPr>
        <w:t xml:space="preserve">материалов </w:t>
      </w:r>
      <w:r w:rsidR="008A0145" w:rsidRPr="007C02E9">
        <w:rPr>
          <w:color w:val="000000"/>
          <w:spacing w:val="-17"/>
          <w:sz w:val="28"/>
          <w:szCs w:val="28"/>
        </w:rPr>
        <w:t>в СМИ</w:t>
      </w:r>
      <w:r w:rsidRPr="007C02E9">
        <w:rPr>
          <w:color w:val="000000"/>
          <w:spacing w:val="-17"/>
          <w:sz w:val="28"/>
          <w:szCs w:val="28"/>
        </w:rPr>
        <w:t xml:space="preserve"> по </w:t>
      </w:r>
      <w:r w:rsidR="008A0145" w:rsidRPr="007C02E9">
        <w:rPr>
          <w:color w:val="000000"/>
          <w:spacing w:val="-17"/>
          <w:sz w:val="28"/>
          <w:szCs w:val="28"/>
        </w:rPr>
        <w:t>действ</w:t>
      </w:r>
      <w:r w:rsidR="005B5EB8" w:rsidRPr="007C02E9">
        <w:rPr>
          <w:color w:val="000000"/>
          <w:spacing w:val="-17"/>
          <w:sz w:val="28"/>
          <w:szCs w:val="28"/>
        </w:rPr>
        <w:t>иям при чрезвычайных ситуациях.</w:t>
      </w:r>
    </w:p>
    <w:p w:rsidR="000B647D" w:rsidRDefault="000B647D" w:rsidP="003E011C">
      <w:pPr>
        <w:shd w:val="clear" w:color="auto" w:fill="FFFFFF"/>
        <w:ind w:firstLine="709"/>
        <w:jc w:val="both"/>
        <w:rPr>
          <w:color w:val="000000"/>
          <w:spacing w:val="-17"/>
          <w:sz w:val="28"/>
          <w:szCs w:val="28"/>
        </w:rPr>
      </w:pPr>
    </w:p>
    <w:p w:rsidR="00FA5EA3" w:rsidRDefault="00FA5EA3" w:rsidP="000B647D">
      <w:pPr>
        <w:shd w:val="clear" w:color="auto" w:fill="FFFFFF"/>
        <w:ind w:firstLine="709"/>
        <w:jc w:val="both"/>
        <w:rPr>
          <w:sz w:val="28"/>
          <w:szCs w:val="28"/>
        </w:rPr>
        <w:sectPr w:rsidR="00FA5EA3" w:rsidSect="00FA5EA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851" w:bottom="1134" w:left="1701" w:header="720" w:footer="720" w:gutter="0"/>
          <w:cols w:space="720"/>
          <w:docGrid w:linePitch="272"/>
        </w:sectPr>
      </w:pPr>
    </w:p>
    <w:p w:rsidR="003E011C" w:rsidRPr="007C02E9" w:rsidRDefault="007C02E9" w:rsidP="003E011C">
      <w:pPr>
        <w:ind w:firstLine="709"/>
        <w:jc w:val="both"/>
        <w:rPr>
          <w:sz w:val="28"/>
          <w:szCs w:val="28"/>
        </w:rPr>
      </w:pPr>
      <w:r w:rsidRPr="007C02E9">
        <w:rPr>
          <w:sz w:val="28"/>
          <w:szCs w:val="28"/>
        </w:rPr>
        <w:lastRenderedPageBreak/>
        <w:t>6</w:t>
      </w:r>
      <w:r w:rsidR="003E011C" w:rsidRPr="007C02E9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3E011C" w:rsidRPr="007C02E9" w:rsidRDefault="007C02E9" w:rsidP="003E011C">
      <w:pPr>
        <w:ind w:firstLine="709"/>
        <w:jc w:val="both"/>
        <w:rPr>
          <w:sz w:val="28"/>
          <w:szCs w:val="28"/>
        </w:rPr>
      </w:pPr>
      <w:r w:rsidRPr="007C02E9">
        <w:rPr>
          <w:sz w:val="28"/>
          <w:szCs w:val="28"/>
        </w:rPr>
        <w:t>7</w:t>
      </w:r>
      <w:r w:rsidR="003E011C" w:rsidRPr="007C02E9">
        <w:rPr>
          <w:sz w:val="28"/>
          <w:szCs w:val="28"/>
        </w:rPr>
        <w:t>. Настоящее постановление опубликовать в СМИ и разместить на официальном сайте Администрации городского поселения Углич.</w:t>
      </w:r>
    </w:p>
    <w:p w:rsidR="003E011C" w:rsidRPr="007C02E9" w:rsidRDefault="007C02E9" w:rsidP="003E011C">
      <w:pPr>
        <w:ind w:firstLine="709"/>
        <w:jc w:val="both"/>
        <w:rPr>
          <w:sz w:val="28"/>
          <w:szCs w:val="28"/>
        </w:rPr>
      </w:pPr>
      <w:r w:rsidRPr="007C02E9">
        <w:rPr>
          <w:sz w:val="28"/>
          <w:szCs w:val="28"/>
        </w:rPr>
        <w:t>8</w:t>
      </w:r>
      <w:r w:rsidR="003E011C" w:rsidRPr="007C02E9">
        <w:rPr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3E011C" w:rsidRPr="007C02E9" w:rsidRDefault="003E011C" w:rsidP="003E011C">
      <w:pPr>
        <w:ind w:firstLine="851"/>
        <w:jc w:val="both"/>
        <w:rPr>
          <w:sz w:val="28"/>
          <w:szCs w:val="28"/>
        </w:rPr>
      </w:pPr>
    </w:p>
    <w:p w:rsidR="003E011C" w:rsidRPr="007C02E9" w:rsidRDefault="003E011C" w:rsidP="003E011C">
      <w:pPr>
        <w:ind w:firstLine="851"/>
        <w:jc w:val="both"/>
        <w:rPr>
          <w:sz w:val="28"/>
          <w:szCs w:val="28"/>
        </w:rPr>
      </w:pPr>
    </w:p>
    <w:p w:rsidR="006909EF" w:rsidRDefault="000B647D" w:rsidP="004E0549">
      <w:pPr>
        <w:tabs>
          <w:tab w:val="left" w:pos="7371"/>
          <w:tab w:val="left" w:pos="751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3E011C" w:rsidRPr="007C02E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E011C" w:rsidRPr="007C02E9">
        <w:rPr>
          <w:sz w:val="28"/>
          <w:szCs w:val="28"/>
        </w:rPr>
        <w:t xml:space="preserve"> городского поселения Углич</w:t>
      </w:r>
      <w:r w:rsidR="003E011C" w:rsidRPr="007C02E9">
        <w:rPr>
          <w:sz w:val="28"/>
          <w:szCs w:val="28"/>
        </w:rPr>
        <w:tab/>
      </w:r>
      <w:r>
        <w:rPr>
          <w:sz w:val="28"/>
          <w:szCs w:val="28"/>
        </w:rPr>
        <w:t>Е.Ю. Третьяков</w:t>
      </w:r>
    </w:p>
    <w:p w:rsidR="006909EF" w:rsidRDefault="006909E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011C" w:rsidRPr="00956F2B" w:rsidRDefault="003E011C" w:rsidP="007C02E9">
      <w:pPr>
        <w:ind w:left="5387"/>
        <w:rPr>
          <w:sz w:val="28"/>
          <w:szCs w:val="28"/>
        </w:rPr>
      </w:pPr>
      <w:r w:rsidRPr="00956F2B">
        <w:rPr>
          <w:sz w:val="28"/>
          <w:szCs w:val="28"/>
        </w:rPr>
        <w:lastRenderedPageBreak/>
        <w:t xml:space="preserve">Приложение </w:t>
      </w:r>
    </w:p>
    <w:p w:rsidR="003E011C" w:rsidRDefault="003E011C" w:rsidP="007C02E9">
      <w:pPr>
        <w:spacing w:line="256" w:lineRule="auto"/>
        <w:ind w:left="5387" w:right="-144"/>
        <w:rPr>
          <w:sz w:val="28"/>
          <w:szCs w:val="28"/>
        </w:rPr>
      </w:pPr>
      <w:r w:rsidRPr="00956F2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="007C02E9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3E011C" w:rsidRPr="00956F2B" w:rsidRDefault="003E011C" w:rsidP="007C02E9">
      <w:pPr>
        <w:spacing w:line="256" w:lineRule="auto"/>
        <w:ind w:left="5387" w:right="-2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Pr="00956F2B">
        <w:rPr>
          <w:sz w:val="28"/>
          <w:szCs w:val="28"/>
        </w:rPr>
        <w:t xml:space="preserve"> Углич</w:t>
      </w:r>
    </w:p>
    <w:p w:rsidR="003E011C" w:rsidRPr="00956F2B" w:rsidRDefault="003E011C" w:rsidP="007C02E9">
      <w:pPr>
        <w:spacing w:line="256" w:lineRule="auto"/>
        <w:ind w:left="5387" w:right="-2"/>
        <w:rPr>
          <w:sz w:val="28"/>
          <w:szCs w:val="28"/>
        </w:rPr>
      </w:pPr>
      <w:r>
        <w:rPr>
          <w:sz w:val="28"/>
          <w:szCs w:val="28"/>
        </w:rPr>
        <w:t>от</w:t>
      </w:r>
      <w:r w:rsidR="001D7F6F">
        <w:rPr>
          <w:sz w:val="28"/>
          <w:szCs w:val="28"/>
        </w:rPr>
        <w:t xml:space="preserve"> 20.09.2018</w:t>
      </w:r>
      <w:bookmarkStart w:id="0" w:name="_GoBack"/>
      <w:bookmarkEnd w:id="0"/>
      <w:r>
        <w:rPr>
          <w:sz w:val="28"/>
          <w:szCs w:val="28"/>
        </w:rPr>
        <w:t xml:space="preserve"> №</w:t>
      </w:r>
      <w:r w:rsidR="006909EF">
        <w:rPr>
          <w:sz w:val="28"/>
          <w:szCs w:val="28"/>
        </w:rPr>
        <w:t xml:space="preserve"> </w:t>
      </w:r>
      <w:r w:rsidR="001D7F6F">
        <w:rPr>
          <w:sz w:val="28"/>
          <w:szCs w:val="28"/>
        </w:rPr>
        <w:t>311</w:t>
      </w:r>
    </w:p>
    <w:p w:rsidR="003E011C" w:rsidRDefault="003E011C" w:rsidP="003E011C">
      <w:pPr>
        <w:tabs>
          <w:tab w:val="left" w:pos="922"/>
        </w:tabs>
        <w:rPr>
          <w:sz w:val="28"/>
          <w:szCs w:val="28"/>
        </w:rPr>
      </w:pPr>
    </w:p>
    <w:p w:rsidR="003E011C" w:rsidRDefault="003E011C" w:rsidP="003E011C">
      <w:pPr>
        <w:jc w:val="center"/>
        <w:rPr>
          <w:b/>
          <w:color w:val="000000"/>
          <w:sz w:val="28"/>
          <w:szCs w:val="28"/>
        </w:rPr>
      </w:pPr>
      <w:r w:rsidRPr="006D6C89">
        <w:rPr>
          <w:b/>
          <w:color w:val="000000"/>
          <w:sz w:val="28"/>
          <w:szCs w:val="28"/>
        </w:rPr>
        <w:t xml:space="preserve">План </w:t>
      </w:r>
    </w:p>
    <w:p w:rsidR="008A0145" w:rsidRPr="008A0145" w:rsidRDefault="003E011C" w:rsidP="008A0145">
      <w:pPr>
        <w:jc w:val="center"/>
        <w:rPr>
          <w:b/>
          <w:sz w:val="28"/>
          <w:szCs w:val="28"/>
        </w:rPr>
      </w:pPr>
      <w:r w:rsidRPr="008A0145">
        <w:rPr>
          <w:b/>
          <w:color w:val="000000"/>
          <w:sz w:val="28"/>
          <w:szCs w:val="28"/>
        </w:rPr>
        <w:t xml:space="preserve">мероприятий </w:t>
      </w:r>
      <w:r w:rsidR="008A0145" w:rsidRPr="008A0145">
        <w:rPr>
          <w:b/>
          <w:sz w:val="28"/>
          <w:szCs w:val="28"/>
        </w:rPr>
        <w:t xml:space="preserve">месячника гражданской обороны </w:t>
      </w:r>
    </w:p>
    <w:p w:rsidR="00B9090C" w:rsidRDefault="008A0145" w:rsidP="008A0145">
      <w:pPr>
        <w:jc w:val="center"/>
        <w:rPr>
          <w:b/>
          <w:color w:val="000000"/>
          <w:sz w:val="28"/>
          <w:szCs w:val="28"/>
        </w:rPr>
      </w:pPr>
      <w:r w:rsidRPr="008A0145">
        <w:rPr>
          <w:b/>
          <w:sz w:val="28"/>
          <w:szCs w:val="28"/>
        </w:rPr>
        <w:t xml:space="preserve">в </w:t>
      </w:r>
      <w:r w:rsidRPr="008A0145">
        <w:rPr>
          <w:b/>
          <w:color w:val="000000"/>
          <w:spacing w:val="-14"/>
          <w:sz w:val="28"/>
          <w:szCs w:val="28"/>
        </w:rPr>
        <w:t>городском поселении Углич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567"/>
        <w:gridCol w:w="1843"/>
        <w:gridCol w:w="2268"/>
      </w:tblGrid>
      <w:tr w:rsidR="003E011C" w:rsidRPr="0028604F" w:rsidTr="003301A3">
        <w:trPr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C" w:rsidRPr="0028604F" w:rsidRDefault="003E011C" w:rsidP="00EE5244">
            <w:pPr>
              <w:rPr>
                <w:b/>
                <w:color w:val="000000"/>
                <w:sz w:val="24"/>
                <w:szCs w:val="24"/>
              </w:rPr>
            </w:pPr>
            <w:r w:rsidRPr="0028604F">
              <w:rPr>
                <w:b/>
                <w:color w:val="000000"/>
                <w:sz w:val="24"/>
                <w:szCs w:val="24"/>
              </w:rPr>
              <w:t>№</w:t>
            </w:r>
          </w:p>
          <w:p w:rsidR="003E011C" w:rsidRPr="0028604F" w:rsidRDefault="003E011C" w:rsidP="00EE5244">
            <w:pPr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28604F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8604F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C" w:rsidRPr="0028604F" w:rsidRDefault="003E011C" w:rsidP="00EE52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604F">
              <w:rPr>
                <w:b/>
                <w:color w:val="000000"/>
                <w:sz w:val="24"/>
                <w:szCs w:val="24"/>
              </w:rPr>
              <w:t>Наименование</w:t>
            </w:r>
          </w:p>
          <w:p w:rsidR="003E011C" w:rsidRPr="0028604F" w:rsidRDefault="003E011C" w:rsidP="00EE5244">
            <w:pPr>
              <w:jc w:val="center"/>
              <w:rPr>
                <w:color w:val="000000"/>
                <w:sz w:val="24"/>
                <w:szCs w:val="24"/>
              </w:rPr>
            </w:pPr>
            <w:r w:rsidRPr="0028604F">
              <w:rPr>
                <w:b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C" w:rsidRPr="0028604F" w:rsidRDefault="003E011C" w:rsidP="00EE52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604F">
              <w:rPr>
                <w:b/>
                <w:color w:val="000000"/>
                <w:sz w:val="24"/>
                <w:szCs w:val="24"/>
              </w:rPr>
              <w:t>Срок</w:t>
            </w:r>
          </w:p>
          <w:p w:rsidR="003E011C" w:rsidRPr="0028604F" w:rsidRDefault="003E011C" w:rsidP="00EE5244">
            <w:pPr>
              <w:jc w:val="center"/>
              <w:rPr>
                <w:color w:val="000000"/>
                <w:sz w:val="24"/>
                <w:szCs w:val="24"/>
              </w:rPr>
            </w:pPr>
            <w:r w:rsidRPr="0028604F">
              <w:rPr>
                <w:b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C" w:rsidRPr="0028604F" w:rsidRDefault="003E011C" w:rsidP="00EE52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604F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E011C" w:rsidRPr="0028604F" w:rsidTr="003301A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C" w:rsidRPr="0028604F" w:rsidRDefault="003E011C" w:rsidP="00EE5244">
            <w:pPr>
              <w:rPr>
                <w:color w:val="000000"/>
                <w:sz w:val="24"/>
                <w:szCs w:val="24"/>
              </w:rPr>
            </w:pPr>
            <w:r w:rsidRPr="0028604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C" w:rsidRPr="0028604F" w:rsidRDefault="002B539B" w:rsidP="00B01E10">
            <w:pPr>
              <w:jc w:val="both"/>
              <w:rPr>
                <w:color w:val="000000"/>
                <w:sz w:val="24"/>
                <w:szCs w:val="24"/>
              </w:rPr>
            </w:pPr>
            <w:r w:rsidRPr="0028604F">
              <w:rPr>
                <w:color w:val="000000"/>
                <w:sz w:val="24"/>
                <w:szCs w:val="24"/>
              </w:rPr>
              <w:t xml:space="preserve">Совещание «Вопросы </w:t>
            </w:r>
            <w:r w:rsidR="00B01E10" w:rsidRPr="0028604F">
              <w:rPr>
                <w:color w:val="000000"/>
                <w:sz w:val="24"/>
                <w:szCs w:val="24"/>
              </w:rPr>
              <w:t xml:space="preserve">организации </w:t>
            </w:r>
            <w:r w:rsidR="005C0DEC" w:rsidRPr="0028604F">
              <w:rPr>
                <w:sz w:val="24"/>
                <w:szCs w:val="24"/>
              </w:rPr>
              <w:t>управления при выполнении мероприятий по гражданской обороне</w:t>
            </w:r>
            <w:r w:rsidR="00B01E10" w:rsidRPr="0028604F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C" w:rsidRPr="0028604F" w:rsidRDefault="00B01E10" w:rsidP="005356B8">
            <w:pPr>
              <w:jc w:val="center"/>
              <w:rPr>
                <w:color w:val="000000"/>
                <w:sz w:val="24"/>
                <w:szCs w:val="24"/>
              </w:rPr>
            </w:pPr>
            <w:r w:rsidRPr="0028604F">
              <w:rPr>
                <w:color w:val="000000"/>
                <w:sz w:val="24"/>
                <w:szCs w:val="24"/>
              </w:rPr>
              <w:t>0</w:t>
            </w:r>
            <w:r w:rsidR="008F404B" w:rsidRPr="0028604F">
              <w:rPr>
                <w:color w:val="000000"/>
                <w:sz w:val="24"/>
                <w:szCs w:val="24"/>
              </w:rPr>
              <w:t>2</w:t>
            </w:r>
            <w:r w:rsidRPr="0028604F">
              <w:rPr>
                <w:color w:val="000000"/>
                <w:sz w:val="24"/>
                <w:szCs w:val="24"/>
              </w:rPr>
              <w:t>.10.201</w:t>
            </w:r>
            <w:r w:rsidR="005356B8" w:rsidRPr="0028604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C" w:rsidRPr="0028604F" w:rsidRDefault="00B01E10" w:rsidP="00EE5244">
            <w:pPr>
              <w:rPr>
                <w:color w:val="000000"/>
                <w:sz w:val="24"/>
                <w:szCs w:val="24"/>
              </w:rPr>
            </w:pPr>
            <w:r w:rsidRPr="0028604F">
              <w:rPr>
                <w:color w:val="000000"/>
                <w:sz w:val="24"/>
                <w:szCs w:val="24"/>
              </w:rPr>
              <w:t>С.В. Ставицкая</w:t>
            </w:r>
          </w:p>
          <w:p w:rsidR="00B01E10" w:rsidRPr="0028604F" w:rsidRDefault="00B01E10" w:rsidP="00EE5244">
            <w:pPr>
              <w:rPr>
                <w:color w:val="000000"/>
                <w:sz w:val="24"/>
                <w:szCs w:val="24"/>
              </w:rPr>
            </w:pPr>
            <w:r w:rsidRPr="0028604F">
              <w:rPr>
                <w:color w:val="000000"/>
                <w:sz w:val="24"/>
                <w:szCs w:val="24"/>
              </w:rPr>
              <w:t>Л.Г. Горбунова</w:t>
            </w:r>
          </w:p>
        </w:tc>
      </w:tr>
      <w:tr w:rsidR="003E011C" w:rsidRPr="0028604F" w:rsidTr="003301A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C" w:rsidRPr="0028604F" w:rsidRDefault="003E011C" w:rsidP="00EE5244">
            <w:pPr>
              <w:rPr>
                <w:color w:val="000000"/>
                <w:sz w:val="24"/>
                <w:szCs w:val="24"/>
              </w:rPr>
            </w:pPr>
            <w:r w:rsidRPr="0028604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C" w:rsidRPr="0028604F" w:rsidRDefault="00B01E10" w:rsidP="005356B8">
            <w:pPr>
              <w:jc w:val="both"/>
              <w:rPr>
                <w:color w:val="000000"/>
                <w:sz w:val="24"/>
                <w:szCs w:val="24"/>
              </w:rPr>
            </w:pPr>
            <w:r w:rsidRPr="0028604F">
              <w:rPr>
                <w:color w:val="000000"/>
                <w:sz w:val="24"/>
                <w:szCs w:val="24"/>
              </w:rPr>
              <w:t xml:space="preserve">Реализация Программы подготовки работающего населения в области гражданской обороны и защиты от </w:t>
            </w:r>
            <w:r w:rsidR="003301A3" w:rsidRPr="0028604F">
              <w:rPr>
                <w:color w:val="000000"/>
                <w:sz w:val="24"/>
                <w:szCs w:val="24"/>
              </w:rPr>
              <w:t xml:space="preserve">ЧС на </w:t>
            </w:r>
            <w:r w:rsidR="001C59AB" w:rsidRPr="0028604F">
              <w:rPr>
                <w:color w:val="000000"/>
                <w:sz w:val="24"/>
                <w:szCs w:val="24"/>
              </w:rPr>
              <w:t>201</w:t>
            </w:r>
            <w:r w:rsidR="005356B8" w:rsidRPr="0028604F">
              <w:rPr>
                <w:color w:val="000000"/>
                <w:sz w:val="24"/>
                <w:szCs w:val="24"/>
              </w:rPr>
              <w:t>8</w:t>
            </w:r>
            <w:r w:rsidR="001C59AB" w:rsidRPr="0028604F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C" w:rsidRPr="0028604F" w:rsidRDefault="00FC6C28" w:rsidP="003301A3">
            <w:pPr>
              <w:jc w:val="center"/>
              <w:rPr>
                <w:color w:val="000000"/>
                <w:sz w:val="24"/>
                <w:szCs w:val="24"/>
              </w:rPr>
            </w:pPr>
            <w:r w:rsidRPr="0028604F">
              <w:rPr>
                <w:color w:val="000000"/>
                <w:sz w:val="24"/>
                <w:szCs w:val="24"/>
              </w:rPr>
              <w:t>п</w:t>
            </w:r>
            <w:r w:rsidR="001C59AB" w:rsidRPr="0028604F">
              <w:rPr>
                <w:color w:val="000000"/>
                <w:sz w:val="24"/>
                <w:szCs w:val="24"/>
              </w:rPr>
              <w:t>о расписанию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C" w:rsidRPr="0028604F" w:rsidRDefault="001C59AB" w:rsidP="00EE5244">
            <w:pPr>
              <w:rPr>
                <w:color w:val="000000"/>
                <w:sz w:val="24"/>
                <w:szCs w:val="24"/>
              </w:rPr>
            </w:pPr>
            <w:r w:rsidRPr="0028604F">
              <w:rPr>
                <w:color w:val="000000"/>
                <w:sz w:val="24"/>
                <w:szCs w:val="24"/>
              </w:rPr>
              <w:t>Руководители организаций и предприятий</w:t>
            </w:r>
          </w:p>
        </w:tc>
      </w:tr>
      <w:tr w:rsidR="00705331" w:rsidRPr="0028604F" w:rsidTr="003301A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31" w:rsidRPr="0028604F" w:rsidRDefault="00705331" w:rsidP="00EE5244">
            <w:pPr>
              <w:rPr>
                <w:color w:val="000000"/>
                <w:sz w:val="24"/>
                <w:szCs w:val="24"/>
              </w:rPr>
            </w:pPr>
            <w:r w:rsidRPr="0028604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31" w:rsidRPr="0028604F" w:rsidRDefault="00705331" w:rsidP="005356B8">
            <w:pPr>
              <w:jc w:val="both"/>
              <w:rPr>
                <w:color w:val="000000"/>
                <w:sz w:val="24"/>
                <w:szCs w:val="24"/>
              </w:rPr>
            </w:pPr>
            <w:r w:rsidRPr="0028604F">
              <w:rPr>
                <w:color w:val="000000"/>
                <w:sz w:val="24"/>
                <w:szCs w:val="24"/>
              </w:rPr>
              <w:t xml:space="preserve">Реализация Программы подготовки неработающего населения в области гражданской </w:t>
            </w:r>
            <w:r w:rsidR="003301A3" w:rsidRPr="0028604F">
              <w:rPr>
                <w:color w:val="000000"/>
                <w:sz w:val="24"/>
                <w:szCs w:val="24"/>
              </w:rPr>
              <w:t xml:space="preserve">обороны и защиты от ЧС на </w:t>
            </w:r>
            <w:r w:rsidRPr="0028604F">
              <w:rPr>
                <w:color w:val="000000"/>
                <w:sz w:val="24"/>
                <w:szCs w:val="24"/>
              </w:rPr>
              <w:t>201</w:t>
            </w:r>
            <w:r w:rsidR="005356B8" w:rsidRPr="0028604F">
              <w:rPr>
                <w:color w:val="000000"/>
                <w:sz w:val="24"/>
                <w:szCs w:val="24"/>
              </w:rPr>
              <w:t>8</w:t>
            </w:r>
            <w:r w:rsidRPr="0028604F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31" w:rsidRPr="0028604F" w:rsidRDefault="00FC6C28" w:rsidP="003301A3">
            <w:pPr>
              <w:jc w:val="center"/>
              <w:rPr>
                <w:color w:val="000000"/>
                <w:sz w:val="24"/>
                <w:szCs w:val="24"/>
              </w:rPr>
            </w:pPr>
            <w:r w:rsidRPr="0028604F">
              <w:rPr>
                <w:color w:val="000000"/>
                <w:sz w:val="24"/>
                <w:szCs w:val="24"/>
              </w:rPr>
              <w:t>п</w:t>
            </w:r>
            <w:r w:rsidR="00705331" w:rsidRPr="0028604F">
              <w:rPr>
                <w:color w:val="000000"/>
                <w:sz w:val="24"/>
                <w:szCs w:val="24"/>
              </w:rPr>
              <w:t>о расписанию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31" w:rsidRPr="0028604F" w:rsidRDefault="00705331" w:rsidP="00EE5244">
            <w:pPr>
              <w:rPr>
                <w:color w:val="000000"/>
                <w:sz w:val="24"/>
                <w:szCs w:val="24"/>
              </w:rPr>
            </w:pPr>
            <w:r w:rsidRPr="0028604F">
              <w:rPr>
                <w:color w:val="000000"/>
                <w:sz w:val="24"/>
                <w:szCs w:val="24"/>
              </w:rPr>
              <w:t>Руководители УКП</w:t>
            </w:r>
          </w:p>
        </w:tc>
      </w:tr>
      <w:tr w:rsidR="008F404B" w:rsidRPr="0028604F" w:rsidTr="003301A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4B" w:rsidRPr="0028604F" w:rsidRDefault="008F404B" w:rsidP="00EE5244">
            <w:pPr>
              <w:rPr>
                <w:color w:val="000000"/>
                <w:sz w:val="24"/>
                <w:szCs w:val="24"/>
              </w:rPr>
            </w:pPr>
            <w:r w:rsidRPr="0028604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4B" w:rsidRPr="0028604F" w:rsidRDefault="008F404B" w:rsidP="00EE5244">
            <w:pPr>
              <w:jc w:val="both"/>
              <w:rPr>
                <w:color w:val="000000"/>
                <w:sz w:val="24"/>
                <w:szCs w:val="24"/>
              </w:rPr>
            </w:pPr>
            <w:r w:rsidRPr="0028604F">
              <w:rPr>
                <w:color w:val="000000"/>
                <w:sz w:val="24"/>
                <w:szCs w:val="24"/>
              </w:rPr>
              <w:t>Учебная тренировка «Оповещение и сбор руководящего состава Администрации городского поселения Углич»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4B" w:rsidRPr="0028604F" w:rsidRDefault="008F404B" w:rsidP="005356B8">
            <w:pPr>
              <w:jc w:val="center"/>
              <w:rPr>
                <w:color w:val="000000"/>
                <w:sz w:val="24"/>
                <w:szCs w:val="24"/>
              </w:rPr>
            </w:pPr>
            <w:r w:rsidRPr="0028604F">
              <w:rPr>
                <w:color w:val="000000"/>
                <w:sz w:val="24"/>
                <w:szCs w:val="24"/>
              </w:rPr>
              <w:t>0</w:t>
            </w:r>
            <w:r w:rsidR="005356B8" w:rsidRPr="0028604F">
              <w:rPr>
                <w:color w:val="000000"/>
                <w:sz w:val="24"/>
                <w:szCs w:val="24"/>
              </w:rPr>
              <w:t>3</w:t>
            </w:r>
            <w:r w:rsidRPr="0028604F">
              <w:rPr>
                <w:color w:val="000000"/>
                <w:sz w:val="24"/>
                <w:szCs w:val="24"/>
              </w:rPr>
              <w:t>.10.201</w:t>
            </w:r>
            <w:r w:rsidR="005356B8" w:rsidRPr="0028604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4B" w:rsidRPr="0028604F" w:rsidRDefault="008F404B" w:rsidP="00EE5244">
            <w:pPr>
              <w:rPr>
                <w:color w:val="000000"/>
                <w:sz w:val="24"/>
                <w:szCs w:val="24"/>
              </w:rPr>
            </w:pPr>
            <w:r w:rsidRPr="0028604F">
              <w:rPr>
                <w:color w:val="000000"/>
                <w:sz w:val="24"/>
                <w:szCs w:val="24"/>
              </w:rPr>
              <w:t>С.В. Ставицкая</w:t>
            </w:r>
          </w:p>
          <w:p w:rsidR="008F404B" w:rsidRPr="0028604F" w:rsidRDefault="008F404B" w:rsidP="00EE5244">
            <w:pPr>
              <w:rPr>
                <w:color w:val="000000"/>
                <w:sz w:val="24"/>
                <w:szCs w:val="24"/>
              </w:rPr>
            </w:pPr>
            <w:r w:rsidRPr="0028604F">
              <w:rPr>
                <w:color w:val="000000"/>
                <w:sz w:val="24"/>
                <w:szCs w:val="24"/>
              </w:rPr>
              <w:t>Л.Г. Горбунова</w:t>
            </w:r>
          </w:p>
        </w:tc>
      </w:tr>
      <w:tr w:rsidR="008F404B" w:rsidRPr="0028604F" w:rsidTr="003301A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4B" w:rsidRPr="0028604F" w:rsidRDefault="008F404B" w:rsidP="00EE5244">
            <w:pPr>
              <w:rPr>
                <w:color w:val="000000"/>
                <w:sz w:val="24"/>
                <w:szCs w:val="24"/>
              </w:rPr>
            </w:pPr>
            <w:r w:rsidRPr="0028604F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4B" w:rsidRPr="0028604F" w:rsidRDefault="008F404B" w:rsidP="00EE5244">
            <w:pPr>
              <w:jc w:val="both"/>
              <w:rPr>
                <w:color w:val="000000"/>
                <w:sz w:val="24"/>
                <w:szCs w:val="24"/>
              </w:rPr>
            </w:pPr>
            <w:r w:rsidRPr="0028604F">
              <w:rPr>
                <w:color w:val="000000"/>
                <w:sz w:val="24"/>
                <w:szCs w:val="24"/>
              </w:rPr>
              <w:t xml:space="preserve">Обучающий семинар для членов </w:t>
            </w:r>
            <w:proofErr w:type="spellStart"/>
            <w:r w:rsidRPr="0028604F">
              <w:rPr>
                <w:color w:val="000000"/>
                <w:sz w:val="24"/>
                <w:szCs w:val="24"/>
              </w:rPr>
              <w:t>эвакокомиссии</w:t>
            </w:r>
            <w:proofErr w:type="spellEnd"/>
            <w:r w:rsidRPr="0028604F">
              <w:rPr>
                <w:color w:val="000000"/>
                <w:sz w:val="24"/>
                <w:szCs w:val="24"/>
              </w:rPr>
              <w:t xml:space="preserve"> городского поселения Углич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4B" w:rsidRPr="0028604F" w:rsidRDefault="005356B8" w:rsidP="005356B8">
            <w:pPr>
              <w:jc w:val="center"/>
              <w:rPr>
                <w:color w:val="000000"/>
                <w:sz w:val="24"/>
                <w:szCs w:val="24"/>
              </w:rPr>
            </w:pPr>
            <w:r w:rsidRPr="0028604F">
              <w:rPr>
                <w:color w:val="000000"/>
                <w:sz w:val="24"/>
                <w:szCs w:val="24"/>
              </w:rPr>
              <w:t>27</w:t>
            </w:r>
            <w:r w:rsidR="008F404B" w:rsidRPr="0028604F">
              <w:rPr>
                <w:color w:val="000000"/>
                <w:sz w:val="24"/>
                <w:szCs w:val="24"/>
              </w:rPr>
              <w:t>.</w:t>
            </w:r>
            <w:r w:rsidRPr="0028604F">
              <w:rPr>
                <w:color w:val="000000"/>
                <w:sz w:val="24"/>
                <w:szCs w:val="24"/>
              </w:rPr>
              <w:t>09</w:t>
            </w:r>
            <w:r w:rsidR="008F404B" w:rsidRPr="0028604F">
              <w:rPr>
                <w:color w:val="000000"/>
                <w:sz w:val="24"/>
                <w:szCs w:val="24"/>
              </w:rPr>
              <w:t>.201</w:t>
            </w:r>
            <w:r w:rsidRPr="0028604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4B" w:rsidRPr="0028604F" w:rsidRDefault="005356B8" w:rsidP="00EE5244">
            <w:pPr>
              <w:rPr>
                <w:color w:val="000000"/>
                <w:sz w:val="24"/>
                <w:szCs w:val="24"/>
              </w:rPr>
            </w:pPr>
            <w:r w:rsidRPr="0028604F">
              <w:rPr>
                <w:color w:val="000000"/>
                <w:sz w:val="24"/>
                <w:szCs w:val="24"/>
              </w:rPr>
              <w:t>Е.В. Калашникова</w:t>
            </w:r>
          </w:p>
          <w:p w:rsidR="008F404B" w:rsidRPr="0028604F" w:rsidRDefault="008F404B" w:rsidP="00EE5244">
            <w:pPr>
              <w:rPr>
                <w:color w:val="000000"/>
                <w:sz w:val="24"/>
                <w:szCs w:val="24"/>
              </w:rPr>
            </w:pPr>
            <w:r w:rsidRPr="0028604F">
              <w:rPr>
                <w:color w:val="000000"/>
                <w:sz w:val="24"/>
                <w:szCs w:val="24"/>
              </w:rPr>
              <w:t>Л.Г. Горбунова</w:t>
            </w:r>
          </w:p>
        </w:tc>
      </w:tr>
      <w:tr w:rsidR="005356B8" w:rsidRPr="0028604F" w:rsidTr="003301A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B8" w:rsidRPr="0028604F" w:rsidRDefault="005356B8" w:rsidP="00EE52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B8" w:rsidRPr="0028604F" w:rsidRDefault="005356B8" w:rsidP="005356B8">
            <w:pPr>
              <w:jc w:val="both"/>
              <w:rPr>
                <w:color w:val="000000"/>
                <w:sz w:val="24"/>
                <w:szCs w:val="24"/>
              </w:rPr>
            </w:pPr>
            <w:r w:rsidRPr="0028604F">
              <w:rPr>
                <w:color w:val="000000"/>
                <w:sz w:val="24"/>
                <w:szCs w:val="24"/>
              </w:rPr>
              <w:t>Обучающий семинар «Организация эвакуации населения, пострадавшего при ЧС»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B8" w:rsidRPr="0028604F" w:rsidRDefault="005356B8" w:rsidP="005356B8">
            <w:pPr>
              <w:jc w:val="center"/>
              <w:rPr>
                <w:color w:val="000000"/>
                <w:sz w:val="24"/>
                <w:szCs w:val="24"/>
              </w:rPr>
            </w:pPr>
            <w:r w:rsidRPr="0028604F">
              <w:rPr>
                <w:color w:val="000000"/>
                <w:sz w:val="24"/>
                <w:szCs w:val="24"/>
              </w:rPr>
              <w:t>26.09.2018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B8" w:rsidRPr="0028604F" w:rsidRDefault="005356B8" w:rsidP="004C6B0F">
            <w:pPr>
              <w:rPr>
                <w:color w:val="000000"/>
                <w:sz w:val="24"/>
                <w:szCs w:val="24"/>
              </w:rPr>
            </w:pPr>
            <w:r w:rsidRPr="0028604F">
              <w:rPr>
                <w:color w:val="000000"/>
                <w:sz w:val="24"/>
                <w:szCs w:val="24"/>
              </w:rPr>
              <w:t>Н.В. Макарова</w:t>
            </w:r>
          </w:p>
          <w:p w:rsidR="005356B8" w:rsidRPr="0028604F" w:rsidRDefault="005356B8" w:rsidP="004C6B0F">
            <w:pPr>
              <w:rPr>
                <w:color w:val="000000"/>
                <w:sz w:val="24"/>
                <w:szCs w:val="24"/>
              </w:rPr>
            </w:pPr>
            <w:r w:rsidRPr="0028604F">
              <w:rPr>
                <w:color w:val="000000"/>
                <w:sz w:val="24"/>
                <w:szCs w:val="24"/>
              </w:rPr>
              <w:t>Л.Г. Горбунова</w:t>
            </w:r>
          </w:p>
        </w:tc>
      </w:tr>
      <w:tr w:rsidR="005356B8" w:rsidRPr="0028604F" w:rsidTr="003301A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B8" w:rsidRPr="0028604F" w:rsidRDefault="005356B8" w:rsidP="00EE5244">
            <w:pPr>
              <w:rPr>
                <w:color w:val="000000"/>
                <w:sz w:val="24"/>
                <w:szCs w:val="24"/>
              </w:rPr>
            </w:pPr>
            <w:r w:rsidRPr="0028604F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B8" w:rsidRPr="0028604F" w:rsidRDefault="005356B8" w:rsidP="008F404B">
            <w:pPr>
              <w:jc w:val="both"/>
              <w:rPr>
                <w:color w:val="000000"/>
                <w:sz w:val="24"/>
                <w:szCs w:val="24"/>
              </w:rPr>
            </w:pPr>
            <w:r w:rsidRPr="0028604F">
              <w:rPr>
                <w:color w:val="000000"/>
                <w:sz w:val="24"/>
                <w:szCs w:val="24"/>
              </w:rPr>
              <w:t xml:space="preserve">Обучающий семинар «Организация приема и размещения </w:t>
            </w:r>
            <w:proofErr w:type="spellStart"/>
            <w:r w:rsidRPr="0028604F">
              <w:rPr>
                <w:color w:val="000000"/>
                <w:sz w:val="24"/>
                <w:szCs w:val="24"/>
              </w:rPr>
              <w:t>эваконаселения</w:t>
            </w:r>
            <w:proofErr w:type="spellEnd"/>
            <w:r w:rsidRPr="0028604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B8" w:rsidRPr="0028604F" w:rsidRDefault="005356B8" w:rsidP="005356B8">
            <w:pPr>
              <w:jc w:val="center"/>
              <w:rPr>
                <w:color w:val="000000"/>
                <w:sz w:val="24"/>
                <w:szCs w:val="24"/>
              </w:rPr>
            </w:pPr>
            <w:r w:rsidRPr="0028604F">
              <w:rPr>
                <w:color w:val="000000"/>
                <w:sz w:val="24"/>
                <w:szCs w:val="24"/>
              </w:rPr>
              <w:t>28.10.2018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B8" w:rsidRPr="0028604F" w:rsidRDefault="005356B8" w:rsidP="00EE5244">
            <w:pPr>
              <w:rPr>
                <w:color w:val="000000"/>
                <w:sz w:val="24"/>
                <w:szCs w:val="24"/>
              </w:rPr>
            </w:pPr>
            <w:r w:rsidRPr="0028604F">
              <w:rPr>
                <w:color w:val="000000"/>
                <w:sz w:val="24"/>
                <w:szCs w:val="24"/>
              </w:rPr>
              <w:t>Л.Г. Горбунова</w:t>
            </w:r>
          </w:p>
          <w:p w:rsidR="005356B8" w:rsidRPr="0028604F" w:rsidRDefault="005356B8" w:rsidP="00EE5244">
            <w:pPr>
              <w:rPr>
                <w:color w:val="000000"/>
                <w:sz w:val="24"/>
                <w:szCs w:val="24"/>
              </w:rPr>
            </w:pPr>
            <w:r w:rsidRPr="0028604F">
              <w:rPr>
                <w:color w:val="000000"/>
                <w:sz w:val="24"/>
                <w:szCs w:val="24"/>
              </w:rPr>
              <w:t>Л.М. Курилова</w:t>
            </w:r>
          </w:p>
        </w:tc>
      </w:tr>
      <w:tr w:rsidR="005356B8" w:rsidRPr="0028604F" w:rsidTr="003301A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B8" w:rsidRPr="0028604F" w:rsidRDefault="005356B8" w:rsidP="0015462E">
            <w:pPr>
              <w:rPr>
                <w:color w:val="000000"/>
                <w:sz w:val="24"/>
                <w:szCs w:val="24"/>
              </w:rPr>
            </w:pPr>
            <w:r w:rsidRPr="0028604F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B8" w:rsidRPr="0028604F" w:rsidRDefault="005356B8" w:rsidP="008F404B">
            <w:pPr>
              <w:jc w:val="both"/>
              <w:rPr>
                <w:color w:val="000000"/>
                <w:sz w:val="24"/>
                <w:szCs w:val="24"/>
              </w:rPr>
            </w:pPr>
            <w:r w:rsidRPr="0028604F">
              <w:rPr>
                <w:color w:val="000000"/>
                <w:sz w:val="24"/>
                <w:szCs w:val="24"/>
              </w:rPr>
              <w:t>КШУ «Организация мероприятий по приведению в готовность гражданской обороны в городском поселении Углич при введении в действие Президентом РФ Плана ГО и защиты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B8" w:rsidRPr="0028604F" w:rsidRDefault="005356B8" w:rsidP="005356B8">
            <w:pPr>
              <w:jc w:val="center"/>
              <w:rPr>
                <w:color w:val="000000"/>
                <w:sz w:val="24"/>
                <w:szCs w:val="24"/>
              </w:rPr>
            </w:pPr>
            <w:r w:rsidRPr="0028604F">
              <w:rPr>
                <w:color w:val="000000"/>
                <w:sz w:val="24"/>
                <w:szCs w:val="24"/>
              </w:rPr>
              <w:t>03.10.2018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B8" w:rsidRPr="0028604F" w:rsidRDefault="005356B8" w:rsidP="005356B8">
            <w:pPr>
              <w:rPr>
                <w:color w:val="000000"/>
                <w:sz w:val="24"/>
                <w:szCs w:val="24"/>
              </w:rPr>
            </w:pPr>
            <w:r w:rsidRPr="0028604F">
              <w:rPr>
                <w:color w:val="000000"/>
                <w:sz w:val="24"/>
                <w:szCs w:val="24"/>
              </w:rPr>
              <w:t>С.В. Ставицкая</w:t>
            </w:r>
          </w:p>
          <w:p w:rsidR="005356B8" w:rsidRPr="0028604F" w:rsidRDefault="005356B8" w:rsidP="005356B8">
            <w:pPr>
              <w:rPr>
                <w:color w:val="000000"/>
                <w:sz w:val="24"/>
                <w:szCs w:val="24"/>
              </w:rPr>
            </w:pPr>
            <w:r w:rsidRPr="0028604F">
              <w:rPr>
                <w:color w:val="000000"/>
                <w:sz w:val="24"/>
                <w:szCs w:val="24"/>
              </w:rPr>
              <w:t>Е.В. Калашникова</w:t>
            </w:r>
          </w:p>
          <w:p w:rsidR="005356B8" w:rsidRPr="0028604F" w:rsidRDefault="005356B8" w:rsidP="005356B8">
            <w:pPr>
              <w:rPr>
                <w:color w:val="000000"/>
                <w:sz w:val="24"/>
                <w:szCs w:val="24"/>
              </w:rPr>
            </w:pPr>
            <w:r w:rsidRPr="0028604F">
              <w:rPr>
                <w:color w:val="000000"/>
                <w:sz w:val="24"/>
                <w:szCs w:val="24"/>
              </w:rPr>
              <w:t>Л.Г. Горбунова</w:t>
            </w:r>
          </w:p>
          <w:p w:rsidR="005356B8" w:rsidRPr="0028604F" w:rsidRDefault="005356B8" w:rsidP="005356B8">
            <w:pPr>
              <w:rPr>
                <w:color w:val="000000"/>
                <w:sz w:val="24"/>
                <w:szCs w:val="24"/>
              </w:rPr>
            </w:pPr>
            <w:r w:rsidRPr="0028604F">
              <w:rPr>
                <w:color w:val="000000"/>
                <w:sz w:val="24"/>
                <w:szCs w:val="24"/>
              </w:rPr>
              <w:t>Н.В. Макарова</w:t>
            </w:r>
          </w:p>
          <w:p w:rsidR="005356B8" w:rsidRPr="0028604F" w:rsidRDefault="005356B8" w:rsidP="005356B8">
            <w:pPr>
              <w:rPr>
                <w:color w:val="000000"/>
                <w:sz w:val="24"/>
                <w:szCs w:val="24"/>
              </w:rPr>
            </w:pPr>
            <w:r w:rsidRPr="0028604F">
              <w:rPr>
                <w:color w:val="000000"/>
                <w:sz w:val="24"/>
                <w:szCs w:val="24"/>
              </w:rPr>
              <w:t>М.П. Курылев</w:t>
            </w:r>
          </w:p>
        </w:tc>
      </w:tr>
      <w:tr w:rsidR="005356B8" w:rsidRPr="0028604F" w:rsidTr="003301A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B8" w:rsidRPr="0028604F" w:rsidRDefault="005356B8" w:rsidP="0015462E">
            <w:pPr>
              <w:rPr>
                <w:color w:val="000000"/>
                <w:sz w:val="24"/>
                <w:szCs w:val="24"/>
              </w:rPr>
            </w:pPr>
            <w:r w:rsidRPr="0028604F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B8" w:rsidRPr="0028604F" w:rsidRDefault="005356B8" w:rsidP="005356B8">
            <w:pPr>
              <w:jc w:val="both"/>
              <w:rPr>
                <w:color w:val="000000"/>
                <w:sz w:val="24"/>
                <w:szCs w:val="24"/>
              </w:rPr>
            </w:pPr>
            <w:r w:rsidRPr="0028604F">
              <w:rPr>
                <w:color w:val="000000"/>
                <w:sz w:val="24"/>
                <w:szCs w:val="24"/>
              </w:rPr>
              <w:t xml:space="preserve">Учебное развертывание приемного эвакуационного пункта №2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B8" w:rsidRPr="0028604F" w:rsidRDefault="006909EF" w:rsidP="005356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октябрь </w:t>
            </w:r>
            <w:r w:rsidR="005356B8" w:rsidRPr="0028604F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B8" w:rsidRPr="0028604F" w:rsidRDefault="005356B8" w:rsidP="005D1A49">
            <w:pPr>
              <w:rPr>
                <w:color w:val="000000"/>
                <w:sz w:val="24"/>
                <w:szCs w:val="24"/>
              </w:rPr>
            </w:pPr>
            <w:r w:rsidRPr="0028604F">
              <w:rPr>
                <w:color w:val="000000"/>
                <w:sz w:val="24"/>
                <w:szCs w:val="24"/>
              </w:rPr>
              <w:t>Л.Г. Горбунова</w:t>
            </w:r>
          </w:p>
          <w:p w:rsidR="005356B8" w:rsidRPr="0028604F" w:rsidRDefault="005356B8" w:rsidP="005D1A49">
            <w:pPr>
              <w:rPr>
                <w:color w:val="000000"/>
                <w:sz w:val="24"/>
                <w:szCs w:val="24"/>
              </w:rPr>
            </w:pPr>
            <w:r w:rsidRPr="0028604F">
              <w:rPr>
                <w:color w:val="000000"/>
                <w:sz w:val="24"/>
                <w:szCs w:val="24"/>
              </w:rPr>
              <w:t>А.Л. Маслова</w:t>
            </w:r>
          </w:p>
        </w:tc>
      </w:tr>
      <w:tr w:rsidR="005356B8" w:rsidRPr="0028604F" w:rsidTr="003301A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B8" w:rsidRPr="0028604F" w:rsidRDefault="005356B8" w:rsidP="00EE5244">
            <w:pPr>
              <w:rPr>
                <w:color w:val="000000"/>
                <w:sz w:val="24"/>
                <w:szCs w:val="24"/>
              </w:rPr>
            </w:pPr>
            <w:r w:rsidRPr="0028604F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B8" w:rsidRPr="0028604F" w:rsidRDefault="005356B8" w:rsidP="00EE5244">
            <w:pPr>
              <w:jc w:val="both"/>
              <w:rPr>
                <w:color w:val="000000"/>
                <w:sz w:val="24"/>
                <w:szCs w:val="24"/>
              </w:rPr>
            </w:pPr>
            <w:r w:rsidRPr="0028604F">
              <w:rPr>
                <w:color w:val="000000"/>
                <w:sz w:val="24"/>
                <w:szCs w:val="24"/>
              </w:rPr>
              <w:t xml:space="preserve">Проведение классных часов и внеклассных мероприятий с </w:t>
            </w:r>
            <w:proofErr w:type="gramStart"/>
            <w:r w:rsidRPr="0028604F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28604F">
              <w:rPr>
                <w:color w:val="000000"/>
                <w:sz w:val="24"/>
                <w:szCs w:val="24"/>
              </w:rPr>
              <w:t xml:space="preserve"> по вопросам гражданской обороны и действиям в чрезвычайных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B8" w:rsidRPr="0028604F" w:rsidRDefault="005356B8" w:rsidP="003301A3">
            <w:pPr>
              <w:jc w:val="center"/>
              <w:rPr>
                <w:color w:val="000000"/>
                <w:sz w:val="24"/>
                <w:szCs w:val="24"/>
              </w:rPr>
            </w:pPr>
            <w:r w:rsidRPr="0028604F">
              <w:rPr>
                <w:color w:val="000000"/>
                <w:sz w:val="24"/>
                <w:szCs w:val="24"/>
              </w:rPr>
              <w:t>в течение месячника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B8" w:rsidRPr="0028604F" w:rsidRDefault="005356B8" w:rsidP="00EE5244">
            <w:pPr>
              <w:rPr>
                <w:color w:val="000000"/>
                <w:sz w:val="24"/>
                <w:szCs w:val="24"/>
              </w:rPr>
            </w:pPr>
            <w:r w:rsidRPr="0028604F">
              <w:rPr>
                <w:color w:val="000000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5356B8" w:rsidRPr="0028604F" w:rsidTr="003301A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B8" w:rsidRPr="0028604F" w:rsidRDefault="005356B8" w:rsidP="00EE5244">
            <w:pPr>
              <w:rPr>
                <w:color w:val="000000"/>
                <w:sz w:val="24"/>
                <w:szCs w:val="24"/>
              </w:rPr>
            </w:pPr>
            <w:r w:rsidRPr="0028604F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B8" w:rsidRPr="0028604F" w:rsidRDefault="005356B8" w:rsidP="008D6109">
            <w:pPr>
              <w:jc w:val="both"/>
              <w:rPr>
                <w:color w:val="000000"/>
                <w:sz w:val="24"/>
                <w:szCs w:val="24"/>
              </w:rPr>
            </w:pPr>
            <w:r w:rsidRPr="0028604F">
              <w:rPr>
                <w:color w:val="000000"/>
                <w:sz w:val="24"/>
                <w:szCs w:val="24"/>
              </w:rPr>
              <w:t xml:space="preserve">Организация для школьников экскурсий в противорадиационное укрытие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B8" w:rsidRPr="0028604F" w:rsidRDefault="005356B8" w:rsidP="006909EF">
            <w:pPr>
              <w:jc w:val="center"/>
              <w:rPr>
                <w:color w:val="000000"/>
                <w:sz w:val="24"/>
                <w:szCs w:val="24"/>
              </w:rPr>
            </w:pPr>
            <w:r w:rsidRPr="0028604F">
              <w:rPr>
                <w:color w:val="000000"/>
                <w:sz w:val="24"/>
                <w:szCs w:val="24"/>
              </w:rPr>
              <w:t>в течение месячника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B8" w:rsidRPr="0028604F" w:rsidRDefault="005356B8" w:rsidP="00EE5244">
            <w:pPr>
              <w:rPr>
                <w:color w:val="000000"/>
                <w:sz w:val="24"/>
                <w:szCs w:val="24"/>
              </w:rPr>
            </w:pPr>
            <w:r w:rsidRPr="0028604F">
              <w:rPr>
                <w:color w:val="000000"/>
                <w:sz w:val="24"/>
                <w:szCs w:val="24"/>
              </w:rPr>
              <w:t>Горбунова Л.Г.,</w:t>
            </w:r>
          </w:p>
          <w:p w:rsidR="005356B8" w:rsidRPr="0028604F" w:rsidRDefault="005356B8" w:rsidP="008D6109">
            <w:pPr>
              <w:rPr>
                <w:color w:val="000000"/>
                <w:sz w:val="24"/>
                <w:szCs w:val="24"/>
              </w:rPr>
            </w:pPr>
            <w:r w:rsidRPr="0028604F">
              <w:rPr>
                <w:color w:val="000000"/>
                <w:sz w:val="24"/>
                <w:szCs w:val="24"/>
              </w:rPr>
              <w:t>руководители образовательных учреждений</w:t>
            </w:r>
          </w:p>
        </w:tc>
      </w:tr>
    </w:tbl>
    <w:p w:rsidR="00956703" w:rsidRPr="002B539B" w:rsidRDefault="00956703" w:rsidP="003301A3">
      <w:pPr>
        <w:spacing w:after="1" w:line="200" w:lineRule="atLeast"/>
        <w:ind w:firstLine="709"/>
        <w:jc w:val="both"/>
        <w:rPr>
          <w:sz w:val="28"/>
          <w:szCs w:val="28"/>
        </w:rPr>
      </w:pPr>
    </w:p>
    <w:sectPr w:rsidR="00956703" w:rsidRPr="002B539B" w:rsidSect="00696816">
      <w:headerReference w:type="first" r:id="rId16"/>
      <w:pgSz w:w="11906" w:h="16838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8F0" w:rsidRDefault="006078F0">
      <w:r>
        <w:separator/>
      </w:r>
    </w:p>
  </w:endnote>
  <w:endnote w:type="continuationSeparator" w:id="0">
    <w:p w:rsidR="006078F0" w:rsidRDefault="0060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20C" w:rsidRDefault="00D179E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02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020C" w:rsidRDefault="008D020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20C" w:rsidRDefault="008D020C">
    <w:pPr>
      <w:pStyle w:val="a6"/>
      <w:framePr w:wrap="around" w:vAnchor="text" w:hAnchor="margin" w:xAlign="right" w:y="1"/>
      <w:rPr>
        <w:rStyle w:val="a5"/>
      </w:rPr>
    </w:pPr>
  </w:p>
  <w:p w:rsidR="008D020C" w:rsidRDefault="008D020C">
    <w:pPr>
      <w:pStyle w:val="a6"/>
      <w:framePr w:wrap="around" w:vAnchor="text" w:hAnchor="margin" w:xAlign="right" w:y="1"/>
      <w:ind w:right="360"/>
      <w:rPr>
        <w:rStyle w:val="a5"/>
      </w:rPr>
    </w:pPr>
  </w:p>
  <w:p w:rsidR="008D020C" w:rsidRDefault="008D020C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0C" w:rsidRDefault="00B9090C">
    <w:pPr>
      <w:pStyle w:val="a6"/>
    </w:pPr>
  </w:p>
  <w:p w:rsidR="0060606A" w:rsidRDefault="006060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8F0" w:rsidRDefault="006078F0">
      <w:r>
        <w:separator/>
      </w:r>
    </w:p>
  </w:footnote>
  <w:footnote w:type="continuationSeparator" w:id="0">
    <w:p w:rsidR="006078F0" w:rsidRDefault="00607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20C" w:rsidRDefault="00D179E3" w:rsidP="00180C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02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020C" w:rsidRDefault="008D02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0C" w:rsidRDefault="00B9090C">
    <w:pPr>
      <w:pStyle w:val="a3"/>
      <w:jc w:val="center"/>
    </w:pPr>
  </w:p>
  <w:p w:rsidR="008D020C" w:rsidRDefault="008D020C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552501"/>
      <w:docPartObj>
        <w:docPartGallery w:val="Page Numbers (Top of Page)"/>
        <w:docPartUnique/>
      </w:docPartObj>
    </w:sdtPr>
    <w:sdtEndPr/>
    <w:sdtContent>
      <w:p w:rsidR="00FA5EA3" w:rsidRDefault="00FA5E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A5EA3" w:rsidRDefault="00FA5EA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7520278"/>
      <w:docPartObj>
        <w:docPartGallery w:val="Page Numbers (Top of Page)"/>
        <w:docPartUnique/>
      </w:docPartObj>
    </w:sdtPr>
    <w:sdtEndPr/>
    <w:sdtContent>
      <w:p w:rsidR="00FA5EA3" w:rsidRDefault="00FA5EA3">
        <w:pPr>
          <w:pStyle w:val="a3"/>
          <w:jc w:val="center"/>
        </w:pPr>
        <w:r>
          <w:t>2</w:t>
        </w:r>
      </w:p>
    </w:sdtContent>
  </w:sdt>
  <w:p w:rsidR="00FA5EA3" w:rsidRDefault="00FA5E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F40"/>
    <w:multiLevelType w:val="hybridMultilevel"/>
    <w:tmpl w:val="4114FD6A"/>
    <w:lvl w:ilvl="0" w:tplc="AB88ECE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A7526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73043E"/>
    <w:multiLevelType w:val="multilevel"/>
    <w:tmpl w:val="FC2811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3">
    <w:nsid w:val="512D004A"/>
    <w:multiLevelType w:val="hybridMultilevel"/>
    <w:tmpl w:val="AA46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923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B57631B"/>
    <w:multiLevelType w:val="multilevel"/>
    <w:tmpl w:val="97ECD7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27856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190"/>
    <w:rsid w:val="00011805"/>
    <w:rsid w:val="00012397"/>
    <w:rsid w:val="00015562"/>
    <w:rsid w:val="0001564B"/>
    <w:rsid w:val="00015EE1"/>
    <w:rsid w:val="00021959"/>
    <w:rsid w:val="00025E03"/>
    <w:rsid w:val="00026029"/>
    <w:rsid w:val="00030174"/>
    <w:rsid w:val="000346DB"/>
    <w:rsid w:val="00034DEB"/>
    <w:rsid w:val="000364EF"/>
    <w:rsid w:val="00036B6D"/>
    <w:rsid w:val="00037151"/>
    <w:rsid w:val="00037A44"/>
    <w:rsid w:val="00041878"/>
    <w:rsid w:val="00042309"/>
    <w:rsid w:val="00042852"/>
    <w:rsid w:val="0004677B"/>
    <w:rsid w:val="00047230"/>
    <w:rsid w:val="0004729D"/>
    <w:rsid w:val="00047578"/>
    <w:rsid w:val="00050953"/>
    <w:rsid w:val="00060C6C"/>
    <w:rsid w:val="000644FA"/>
    <w:rsid w:val="00066607"/>
    <w:rsid w:val="00066844"/>
    <w:rsid w:val="00070190"/>
    <w:rsid w:val="0007143B"/>
    <w:rsid w:val="00074742"/>
    <w:rsid w:val="00076ACF"/>
    <w:rsid w:val="00077808"/>
    <w:rsid w:val="0008749C"/>
    <w:rsid w:val="00096050"/>
    <w:rsid w:val="0009653C"/>
    <w:rsid w:val="000A565C"/>
    <w:rsid w:val="000B2FDA"/>
    <w:rsid w:val="000B339A"/>
    <w:rsid w:val="000B4C1E"/>
    <w:rsid w:val="000B647D"/>
    <w:rsid w:val="000B728B"/>
    <w:rsid w:val="000B7894"/>
    <w:rsid w:val="000C0FBB"/>
    <w:rsid w:val="000C2875"/>
    <w:rsid w:val="000D41D5"/>
    <w:rsid w:val="000D52AE"/>
    <w:rsid w:val="000D5F37"/>
    <w:rsid w:val="000E69B0"/>
    <w:rsid w:val="000E742F"/>
    <w:rsid w:val="000F19E6"/>
    <w:rsid w:val="000F1F85"/>
    <w:rsid w:val="000F5596"/>
    <w:rsid w:val="0010178C"/>
    <w:rsid w:val="00107DBA"/>
    <w:rsid w:val="00111039"/>
    <w:rsid w:val="00111CA9"/>
    <w:rsid w:val="001120EB"/>
    <w:rsid w:val="00123B83"/>
    <w:rsid w:val="00130672"/>
    <w:rsid w:val="00131B8C"/>
    <w:rsid w:val="00133000"/>
    <w:rsid w:val="0013504F"/>
    <w:rsid w:val="00137B43"/>
    <w:rsid w:val="00137E89"/>
    <w:rsid w:val="001401A1"/>
    <w:rsid w:val="00140C04"/>
    <w:rsid w:val="00143568"/>
    <w:rsid w:val="00143919"/>
    <w:rsid w:val="001527C7"/>
    <w:rsid w:val="001616D0"/>
    <w:rsid w:val="00166935"/>
    <w:rsid w:val="00180201"/>
    <w:rsid w:val="001806DD"/>
    <w:rsid w:val="00180C3E"/>
    <w:rsid w:val="00181AAB"/>
    <w:rsid w:val="00182BBA"/>
    <w:rsid w:val="00183C74"/>
    <w:rsid w:val="00190FC3"/>
    <w:rsid w:val="00193BDF"/>
    <w:rsid w:val="001950EA"/>
    <w:rsid w:val="001952A7"/>
    <w:rsid w:val="001964CE"/>
    <w:rsid w:val="001A2D42"/>
    <w:rsid w:val="001A4059"/>
    <w:rsid w:val="001B0668"/>
    <w:rsid w:val="001B3232"/>
    <w:rsid w:val="001B43E8"/>
    <w:rsid w:val="001B645A"/>
    <w:rsid w:val="001C1238"/>
    <w:rsid w:val="001C4D33"/>
    <w:rsid w:val="001C59AB"/>
    <w:rsid w:val="001C69E8"/>
    <w:rsid w:val="001D09D1"/>
    <w:rsid w:val="001D7F6F"/>
    <w:rsid w:val="001E03FA"/>
    <w:rsid w:val="001E26A2"/>
    <w:rsid w:val="001E7C04"/>
    <w:rsid w:val="001F0C23"/>
    <w:rsid w:val="001F0F47"/>
    <w:rsid w:val="001F1938"/>
    <w:rsid w:val="001F31BD"/>
    <w:rsid w:val="001F4894"/>
    <w:rsid w:val="002020F8"/>
    <w:rsid w:val="0020238A"/>
    <w:rsid w:val="00214F98"/>
    <w:rsid w:val="00224A56"/>
    <w:rsid w:val="002345E8"/>
    <w:rsid w:val="00236C53"/>
    <w:rsid w:val="002412F8"/>
    <w:rsid w:val="00246DCF"/>
    <w:rsid w:val="0025293C"/>
    <w:rsid w:val="00255BB8"/>
    <w:rsid w:val="00256115"/>
    <w:rsid w:val="0025694B"/>
    <w:rsid w:val="002625BF"/>
    <w:rsid w:val="002635E1"/>
    <w:rsid w:val="00264E35"/>
    <w:rsid w:val="002650BC"/>
    <w:rsid w:val="00270AC5"/>
    <w:rsid w:val="0027356F"/>
    <w:rsid w:val="00273A75"/>
    <w:rsid w:val="00274000"/>
    <w:rsid w:val="00275F02"/>
    <w:rsid w:val="00276AB1"/>
    <w:rsid w:val="00277A9C"/>
    <w:rsid w:val="002806CF"/>
    <w:rsid w:val="00280709"/>
    <w:rsid w:val="00280B30"/>
    <w:rsid w:val="00284720"/>
    <w:rsid w:val="0028604F"/>
    <w:rsid w:val="002874D0"/>
    <w:rsid w:val="002929ED"/>
    <w:rsid w:val="002962F7"/>
    <w:rsid w:val="00297AFC"/>
    <w:rsid w:val="002A021C"/>
    <w:rsid w:val="002A23CE"/>
    <w:rsid w:val="002A26AF"/>
    <w:rsid w:val="002A2C05"/>
    <w:rsid w:val="002B539B"/>
    <w:rsid w:val="002C499F"/>
    <w:rsid w:val="002C6093"/>
    <w:rsid w:val="002E178F"/>
    <w:rsid w:val="002E7F2F"/>
    <w:rsid w:val="002F149C"/>
    <w:rsid w:val="002F32D6"/>
    <w:rsid w:val="002F6761"/>
    <w:rsid w:val="002F7B00"/>
    <w:rsid w:val="00300D32"/>
    <w:rsid w:val="003041AD"/>
    <w:rsid w:val="00304674"/>
    <w:rsid w:val="003068B2"/>
    <w:rsid w:val="003119F6"/>
    <w:rsid w:val="00315521"/>
    <w:rsid w:val="00316932"/>
    <w:rsid w:val="00321782"/>
    <w:rsid w:val="00322214"/>
    <w:rsid w:val="00325158"/>
    <w:rsid w:val="003301A3"/>
    <w:rsid w:val="0033040F"/>
    <w:rsid w:val="003310D9"/>
    <w:rsid w:val="00332207"/>
    <w:rsid w:val="00337037"/>
    <w:rsid w:val="003417B5"/>
    <w:rsid w:val="00341BD4"/>
    <w:rsid w:val="0034399A"/>
    <w:rsid w:val="00343B0F"/>
    <w:rsid w:val="00344D45"/>
    <w:rsid w:val="0034670B"/>
    <w:rsid w:val="00346A1F"/>
    <w:rsid w:val="00346CF7"/>
    <w:rsid w:val="00347720"/>
    <w:rsid w:val="00347803"/>
    <w:rsid w:val="003503B9"/>
    <w:rsid w:val="0035119A"/>
    <w:rsid w:val="00352259"/>
    <w:rsid w:val="003529F0"/>
    <w:rsid w:val="00366183"/>
    <w:rsid w:val="00366197"/>
    <w:rsid w:val="003702DC"/>
    <w:rsid w:val="00374ADA"/>
    <w:rsid w:val="0037564E"/>
    <w:rsid w:val="00377033"/>
    <w:rsid w:val="003803D7"/>
    <w:rsid w:val="003859B5"/>
    <w:rsid w:val="003A2675"/>
    <w:rsid w:val="003A631B"/>
    <w:rsid w:val="003A675C"/>
    <w:rsid w:val="003A7600"/>
    <w:rsid w:val="003B3AEA"/>
    <w:rsid w:val="003B565E"/>
    <w:rsid w:val="003B5D38"/>
    <w:rsid w:val="003C4DC9"/>
    <w:rsid w:val="003D14E5"/>
    <w:rsid w:val="003D4768"/>
    <w:rsid w:val="003D5C0A"/>
    <w:rsid w:val="003E011C"/>
    <w:rsid w:val="003E12CE"/>
    <w:rsid w:val="003E2268"/>
    <w:rsid w:val="003F6733"/>
    <w:rsid w:val="003F6CF0"/>
    <w:rsid w:val="00403DFC"/>
    <w:rsid w:val="004047C5"/>
    <w:rsid w:val="0041054F"/>
    <w:rsid w:val="00411EAC"/>
    <w:rsid w:val="00413F2D"/>
    <w:rsid w:val="004161C6"/>
    <w:rsid w:val="00422085"/>
    <w:rsid w:val="00423A9E"/>
    <w:rsid w:val="00427988"/>
    <w:rsid w:val="00427C36"/>
    <w:rsid w:val="00427DF5"/>
    <w:rsid w:val="004311E0"/>
    <w:rsid w:val="00436396"/>
    <w:rsid w:val="0044386C"/>
    <w:rsid w:val="00447CC7"/>
    <w:rsid w:val="004576D7"/>
    <w:rsid w:val="00460031"/>
    <w:rsid w:val="00460B9F"/>
    <w:rsid w:val="0047013D"/>
    <w:rsid w:val="00471AB8"/>
    <w:rsid w:val="00474390"/>
    <w:rsid w:val="00474599"/>
    <w:rsid w:val="00474631"/>
    <w:rsid w:val="00483D8A"/>
    <w:rsid w:val="00484050"/>
    <w:rsid w:val="004911F2"/>
    <w:rsid w:val="0049272E"/>
    <w:rsid w:val="00493A44"/>
    <w:rsid w:val="00495DA9"/>
    <w:rsid w:val="004A409E"/>
    <w:rsid w:val="004A6456"/>
    <w:rsid w:val="004A6C36"/>
    <w:rsid w:val="004A7D73"/>
    <w:rsid w:val="004B0656"/>
    <w:rsid w:val="004B10B8"/>
    <w:rsid w:val="004B3B05"/>
    <w:rsid w:val="004B7E62"/>
    <w:rsid w:val="004C11DB"/>
    <w:rsid w:val="004C14CA"/>
    <w:rsid w:val="004C3E2B"/>
    <w:rsid w:val="004C62D9"/>
    <w:rsid w:val="004C70C5"/>
    <w:rsid w:val="004C732D"/>
    <w:rsid w:val="004D2234"/>
    <w:rsid w:val="004D5604"/>
    <w:rsid w:val="004D7B96"/>
    <w:rsid w:val="004E0549"/>
    <w:rsid w:val="004E0D28"/>
    <w:rsid w:val="004E39DD"/>
    <w:rsid w:val="004E4E52"/>
    <w:rsid w:val="004E50F4"/>
    <w:rsid w:val="004F0EA6"/>
    <w:rsid w:val="004F1B20"/>
    <w:rsid w:val="004F77EE"/>
    <w:rsid w:val="00500E87"/>
    <w:rsid w:val="00503054"/>
    <w:rsid w:val="005055DD"/>
    <w:rsid w:val="00510349"/>
    <w:rsid w:val="00514E6F"/>
    <w:rsid w:val="005152DB"/>
    <w:rsid w:val="00521D79"/>
    <w:rsid w:val="005220BD"/>
    <w:rsid w:val="00522685"/>
    <w:rsid w:val="00522B15"/>
    <w:rsid w:val="00524FFD"/>
    <w:rsid w:val="00525BB5"/>
    <w:rsid w:val="00525BE7"/>
    <w:rsid w:val="00526FC0"/>
    <w:rsid w:val="005315DC"/>
    <w:rsid w:val="0053311E"/>
    <w:rsid w:val="00535181"/>
    <w:rsid w:val="005356B8"/>
    <w:rsid w:val="00540632"/>
    <w:rsid w:val="00543D6F"/>
    <w:rsid w:val="00545381"/>
    <w:rsid w:val="00553B15"/>
    <w:rsid w:val="00553C89"/>
    <w:rsid w:val="005564F5"/>
    <w:rsid w:val="00571F92"/>
    <w:rsid w:val="005751B4"/>
    <w:rsid w:val="00576E55"/>
    <w:rsid w:val="0058740D"/>
    <w:rsid w:val="00587652"/>
    <w:rsid w:val="00591682"/>
    <w:rsid w:val="005920FB"/>
    <w:rsid w:val="005A74BE"/>
    <w:rsid w:val="005B3401"/>
    <w:rsid w:val="005B3EA2"/>
    <w:rsid w:val="005B40B8"/>
    <w:rsid w:val="005B5EB8"/>
    <w:rsid w:val="005C0DEC"/>
    <w:rsid w:val="005C46D7"/>
    <w:rsid w:val="005C79F9"/>
    <w:rsid w:val="005D04B5"/>
    <w:rsid w:val="005D0850"/>
    <w:rsid w:val="005D32E6"/>
    <w:rsid w:val="005F0F87"/>
    <w:rsid w:val="005F394B"/>
    <w:rsid w:val="005F3A3A"/>
    <w:rsid w:val="0060606A"/>
    <w:rsid w:val="00606D0C"/>
    <w:rsid w:val="006078F0"/>
    <w:rsid w:val="006121CA"/>
    <w:rsid w:val="00614D63"/>
    <w:rsid w:val="00621315"/>
    <w:rsid w:val="00622099"/>
    <w:rsid w:val="00623E6D"/>
    <w:rsid w:val="00627193"/>
    <w:rsid w:val="00630884"/>
    <w:rsid w:val="00632B18"/>
    <w:rsid w:val="0063518E"/>
    <w:rsid w:val="00642052"/>
    <w:rsid w:val="00642A9E"/>
    <w:rsid w:val="00642BAE"/>
    <w:rsid w:val="00651E5D"/>
    <w:rsid w:val="00652B87"/>
    <w:rsid w:val="00662235"/>
    <w:rsid w:val="00662340"/>
    <w:rsid w:val="0067310B"/>
    <w:rsid w:val="00675C09"/>
    <w:rsid w:val="00676CAA"/>
    <w:rsid w:val="006809EB"/>
    <w:rsid w:val="006816E7"/>
    <w:rsid w:val="00685F85"/>
    <w:rsid w:val="006909EF"/>
    <w:rsid w:val="00696816"/>
    <w:rsid w:val="00696E0F"/>
    <w:rsid w:val="006A4C68"/>
    <w:rsid w:val="006A5A90"/>
    <w:rsid w:val="006B35CE"/>
    <w:rsid w:val="006B5D57"/>
    <w:rsid w:val="006B6996"/>
    <w:rsid w:val="006C5C79"/>
    <w:rsid w:val="006D2A14"/>
    <w:rsid w:val="006D611D"/>
    <w:rsid w:val="006E7EF2"/>
    <w:rsid w:val="006F0132"/>
    <w:rsid w:val="006F3204"/>
    <w:rsid w:val="006F4879"/>
    <w:rsid w:val="006F4B26"/>
    <w:rsid w:val="006F6BB7"/>
    <w:rsid w:val="006F78DA"/>
    <w:rsid w:val="00703E73"/>
    <w:rsid w:val="00704CF8"/>
    <w:rsid w:val="00705331"/>
    <w:rsid w:val="00706D6D"/>
    <w:rsid w:val="00707ED9"/>
    <w:rsid w:val="007101DF"/>
    <w:rsid w:val="007122D6"/>
    <w:rsid w:val="00712D8D"/>
    <w:rsid w:val="00722099"/>
    <w:rsid w:val="00724A25"/>
    <w:rsid w:val="007273BC"/>
    <w:rsid w:val="00730073"/>
    <w:rsid w:val="0073094A"/>
    <w:rsid w:val="00732F25"/>
    <w:rsid w:val="00733EB2"/>
    <w:rsid w:val="00734CC3"/>
    <w:rsid w:val="00737FCB"/>
    <w:rsid w:val="00742477"/>
    <w:rsid w:val="0074408E"/>
    <w:rsid w:val="007458CE"/>
    <w:rsid w:val="00745DE6"/>
    <w:rsid w:val="0075208A"/>
    <w:rsid w:val="007521C1"/>
    <w:rsid w:val="00753796"/>
    <w:rsid w:val="00753C90"/>
    <w:rsid w:val="00757AA9"/>
    <w:rsid w:val="00761CF3"/>
    <w:rsid w:val="0077182D"/>
    <w:rsid w:val="00772376"/>
    <w:rsid w:val="00774EC9"/>
    <w:rsid w:val="00775911"/>
    <w:rsid w:val="00780FED"/>
    <w:rsid w:val="00781D16"/>
    <w:rsid w:val="0078351F"/>
    <w:rsid w:val="0078376E"/>
    <w:rsid w:val="0078490E"/>
    <w:rsid w:val="00785C10"/>
    <w:rsid w:val="00785F83"/>
    <w:rsid w:val="007872B2"/>
    <w:rsid w:val="00795FE2"/>
    <w:rsid w:val="00796844"/>
    <w:rsid w:val="007A3BD3"/>
    <w:rsid w:val="007B1757"/>
    <w:rsid w:val="007B1F75"/>
    <w:rsid w:val="007B2F4F"/>
    <w:rsid w:val="007C02E9"/>
    <w:rsid w:val="007C551B"/>
    <w:rsid w:val="007C5E5B"/>
    <w:rsid w:val="007D0555"/>
    <w:rsid w:val="007D2E90"/>
    <w:rsid w:val="007D3F83"/>
    <w:rsid w:val="007D66AB"/>
    <w:rsid w:val="007D66FC"/>
    <w:rsid w:val="007E272C"/>
    <w:rsid w:val="007E549F"/>
    <w:rsid w:val="007F0411"/>
    <w:rsid w:val="007F59A9"/>
    <w:rsid w:val="007F5AAA"/>
    <w:rsid w:val="007F5D4F"/>
    <w:rsid w:val="007F75E0"/>
    <w:rsid w:val="00804BEE"/>
    <w:rsid w:val="00804F37"/>
    <w:rsid w:val="008063EC"/>
    <w:rsid w:val="008144D4"/>
    <w:rsid w:val="0081679F"/>
    <w:rsid w:val="00817C98"/>
    <w:rsid w:val="008215A4"/>
    <w:rsid w:val="008254CA"/>
    <w:rsid w:val="00827618"/>
    <w:rsid w:val="00834B0F"/>
    <w:rsid w:val="008504C3"/>
    <w:rsid w:val="008519B5"/>
    <w:rsid w:val="00851B13"/>
    <w:rsid w:val="00856821"/>
    <w:rsid w:val="008626D6"/>
    <w:rsid w:val="008703F6"/>
    <w:rsid w:val="00870FE5"/>
    <w:rsid w:val="00873C03"/>
    <w:rsid w:val="00883370"/>
    <w:rsid w:val="00885E3F"/>
    <w:rsid w:val="008876A0"/>
    <w:rsid w:val="0089249B"/>
    <w:rsid w:val="0089462D"/>
    <w:rsid w:val="00894AE9"/>
    <w:rsid w:val="00894B6D"/>
    <w:rsid w:val="008954E4"/>
    <w:rsid w:val="008A0145"/>
    <w:rsid w:val="008A42A8"/>
    <w:rsid w:val="008A7701"/>
    <w:rsid w:val="008B1B5E"/>
    <w:rsid w:val="008C7740"/>
    <w:rsid w:val="008D020C"/>
    <w:rsid w:val="008D2353"/>
    <w:rsid w:val="008D6109"/>
    <w:rsid w:val="008E0453"/>
    <w:rsid w:val="008E2F61"/>
    <w:rsid w:val="008E34C4"/>
    <w:rsid w:val="008F0859"/>
    <w:rsid w:val="008F3047"/>
    <w:rsid w:val="008F404B"/>
    <w:rsid w:val="009004D0"/>
    <w:rsid w:val="009029AB"/>
    <w:rsid w:val="00902BE1"/>
    <w:rsid w:val="0090335C"/>
    <w:rsid w:val="00903481"/>
    <w:rsid w:val="0090577A"/>
    <w:rsid w:val="00915003"/>
    <w:rsid w:val="00915725"/>
    <w:rsid w:val="00923B82"/>
    <w:rsid w:val="00924CD4"/>
    <w:rsid w:val="00935594"/>
    <w:rsid w:val="00935A0D"/>
    <w:rsid w:val="00941A5B"/>
    <w:rsid w:val="00944C5B"/>
    <w:rsid w:val="00945778"/>
    <w:rsid w:val="009518D8"/>
    <w:rsid w:val="009561FA"/>
    <w:rsid w:val="00956703"/>
    <w:rsid w:val="00962F77"/>
    <w:rsid w:val="0096360B"/>
    <w:rsid w:val="0097025F"/>
    <w:rsid w:val="009751B6"/>
    <w:rsid w:val="00976CFC"/>
    <w:rsid w:val="00976E73"/>
    <w:rsid w:val="009775EB"/>
    <w:rsid w:val="00986189"/>
    <w:rsid w:val="0098778B"/>
    <w:rsid w:val="009900A5"/>
    <w:rsid w:val="00991741"/>
    <w:rsid w:val="00997439"/>
    <w:rsid w:val="009A107B"/>
    <w:rsid w:val="009A10AE"/>
    <w:rsid w:val="009A51DE"/>
    <w:rsid w:val="009A6DB5"/>
    <w:rsid w:val="009A7146"/>
    <w:rsid w:val="009A7733"/>
    <w:rsid w:val="009B1855"/>
    <w:rsid w:val="009C16C2"/>
    <w:rsid w:val="009C1C32"/>
    <w:rsid w:val="009C2BA9"/>
    <w:rsid w:val="009C4822"/>
    <w:rsid w:val="009D1E3E"/>
    <w:rsid w:val="009D4C50"/>
    <w:rsid w:val="009D5427"/>
    <w:rsid w:val="009D6F7A"/>
    <w:rsid w:val="009E1ABE"/>
    <w:rsid w:val="009E30F3"/>
    <w:rsid w:val="009E42A9"/>
    <w:rsid w:val="009E491D"/>
    <w:rsid w:val="009E5AF5"/>
    <w:rsid w:val="009F0086"/>
    <w:rsid w:val="009F1506"/>
    <w:rsid w:val="009F5B92"/>
    <w:rsid w:val="009F6C4F"/>
    <w:rsid w:val="00A0038B"/>
    <w:rsid w:val="00A01BED"/>
    <w:rsid w:val="00A032D6"/>
    <w:rsid w:val="00A043A1"/>
    <w:rsid w:val="00A11ED2"/>
    <w:rsid w:val="00A154EB"/>
    <w:rsid w:val="00A16CA1"/>
    <w:rsid w:val="00A22B29"/>
    <w:rsid w:val="00A2357C"/>
    <w:rsid w:val="00A25D23"/>
    <w:rsid w:val="00A25FE2"/>
    <w:rsid w:val="00A302FC"/>
    <w:rsid w:val="00A3213F"/>
    <w:rsid w:val="00A32824"/>
    <w:rsid w:val="00A3286E"/>
    <w:rsid w:val="00A41013"/>
    <w:rsid w:val="00A4478C"/>
    <w:rsid w:val="00A4608C"/>
    <w:rsid w:val="00A54A47"/>
    <w:rsid w:val="00A64FDF"/>
    <w:rsid w:val="00A65C6B"/>
    <w:rsid w:val="00A7215F"/>
    <w:rsid w:val="00A72276"/>
    <w:rsid w:val="00A7258D"/>
    <w:rsid w:val="00A733C2"/>
    <w:rsid w:val="00A74802"/>
    <w:rsid w:val="00A7568B"/>
    <w:rsid w:val="00A758E7"/>
    <w:rsid w:val="00A75CF5"/>
    <w:rsid w:val="00A856A3"/>
    <w:rsid w:val="00A85798"/>
    <w:rsid w:val="00A857B3"/>
    <w:rsid w:val="00A859C2"/>
    <w:rsid w:val="00AA1C37"/>
    <w:rsid w:val="00AA1CFB"/>
    <w:rsid w:val="00AA27D1"/>
    <w:rsid w:val="00AA5732"/>
    <w:rsid w:val="00AB1127"/>
    <w:rsid w:val="00AB3986"/>
    <w:rsid w:val="00AB5361"/>
    <w:rsid w:val="00AB7FE6"/>
    <w:rsid w:val="00AC1C15"/>
    <w:rsid w:val="00AC4F64"/>
    <w:rsid w:val="00AC52CF"/>
    <w:rsid w:val="00AC5DF5"/>
    <w:rsid w:val="00AD0555"/>
    <w:rsid w:val="00AD0E0F"/>
    <w:rsid w:val="00AD31B9"/>
    <w:rsid w:val="00AD4440"/>
    <w:rsid w:val="00AD4F5B"/>
    <w:rsid w:val="00AE2772"/>
    <w:rsid w:val="00AE731C"/>
    <w:rsid w:val="00AF0685"/>
    <w:rsid w:val="00AF0C97"/>
    <w:rsid w:val="00AF3C02"/>
    <w:rsid w:val="00AF53A8"/>
    <w:rsid w:val="00B01293"/>
    <w:rsid w:val="00B01E10"/>
    <w:rsid w:val="00B01F8C"/>
    <w:rsid w:val="00B21956"/>
    <w:rsid w:val="00B2195D"/>
    <w:rsid w:val="00B244E2"/>
    <w:rsid w:val="00B249BB"/>
    <w:rsid w:val="00B24DAE"/>
    <w:rsid w:val="00B35E0A"/>
    <w:rsid w:val="00B419D4"/>
    <w:rsid w:val="00B52CEF"/>
    <w:rsid w:val="00B71592"/>
    <w:rsid w:val="00B7218B"/>
    <w:rsid w:val="00B73019"/>
    <w:rsid w:val="00B73FBE"/>
    <w:rsid w:val="00B75A88"/>
    <w:rsid w:val="00B83F71"/>
    <w:rsid w:val="00B85E40"/>
    <w:rsid w:val="00B9012A"/>
    <w:rsid w:val="00B9090C"/>
    <w:rsid w:val="00B939A5"/>
    <w:rsid w:val="00B9460F"/>
    <w:rsid w:val="00B94DC6"/>
    <w:rsid w:val="00B954D9"/>
    <w:rsid w:val="00B95F15"/>
    <w:rsid w:val="00BA25E2"/>
    <w:rsid w:val="00BB1F9D"/>
    <w:rsid w:val="00BB7C1A"/>
    <w:rsid w:val="00BC2B64"/>
    <w:rsid w:val="00BC42E0"/>
    <w:rsid w:val="00BC46AC"/>
    <w:rsid w:val="00BC5F75"/>
    <w:rsid w:val="00BC6F87"/>
    <w:rsid w:val="00BC78A2"/>
    <w:rsid w:val="00BD2D62"/>
    <w:rsid w:val="00BD3B42"/>
    <w:rsid w:val="00BD4E38"/>
    <w:rsid w:val="00BD6D32"/>
    <w:rsid w:val="00BE2120"/>
    <w:rsid w:val="00BE4018"/>
    <w:rsid w:val="00BF06FA"/>
    <w:rsid w:val="00BF0BF9"/>
    <w:rsid w:val="00BF562D"/>
    <w:rsid w:val="00BF584B"/>
    <w:rsid w:val="00BF6942"/>
    <w:rsid w:val="00C06ECA"/>
    <w:rsid w:val="00C15358"/>
    <w:rsid w:val="00C22555"/>
    <w:rsid w:val="00C23BCE"/>
    <w:rsid w:val="00C3061F"/>
    <w:rsid w:val="00C404F3"/>
    <w:rsid w:val="00C455FE"/>
    <w:rsid w:val="00C45881"/>
    <w:rsid w:val="00C47960"/>
    <w:rsid w:val="00C47F75"/>
    <w:rsid w:val="00C50097"/>
    <w:rsid w:val="00C51154"/>
    <w:rsid w:val="00C51315"/>
    <w:rsid w:val="00C51404"/>
    <w:rsid w:val="00C56B2E"/>
    <w:rsid w:val="00C61259"/>
    <w:rsid w:val="00C6286C"/>
    <w:rsid w:val="00C64D83"/>
    <w:rsid w:val="00C7776C"/>
    <w:rsid w:val="00C77DC5"/>
    <w:rsid w:val="00C85240"/>
    <w:rsid w:val="00C9088E"/>
    <w:rsid w:val="00C90F49"/>
    <w:rsid w:val="00C962B1"/>
    <w:rsid w:val="00C97294"/>
    <w:rsid w:val="00C9743C"/>
    <w:rsid w:val="00C97B02"/>
    <w:rsid w:val="00CA2A18"/>
    <w:rsid w:val="00CB0491"/>
    <w:rsid w:val="00CB6243"/>
    <w:rsid w:val="00CC3A0B"/>
    <w:rsid w:val="00CC51AE"/>
    <w:rsid w:val="00CD273C"/>
    <w:rsid w:val="00CE314F"/>
    <w:rsid w:val="00CE534D"/>
    <w:rsid w:val="00CF2248"/>
    <w:rsid w:val="00CF2B0E"/>
    <w:rsid w:val="00CF4A51"/>
    <w:rsid w:val="00CF6084"/>
    <w:rsid w:val="00D03528"/>
    <w:rsid w:val="00D0676F"/>
    <w:rsid w:val="00D07052"/>
    <w:rsid w:val="00D07BB6"/>
    <w:rsid w:val="00D11E97"/>
    <w:rsid w:val="00D13857"/>
    <w:rsid w:val="00D13A78"/>
    <w:rsid w:val="00D13B24"/>
    <w:rsid w:val="00D15FEF"/>
    <w:rsid w:val="00D179E3"/>
    <w:rsid w:val="00D273EB"/>
    <w:rsid w:val="00D3260C"/>
    <w:rsid w:val="00D34AEF"/>
    <w:rsid w:val="00D3759C"/>
    <w:rsid w:val="00D43748"/>
    <w:rsid w:val="00D447B4"/>
    <w:rsid w:val="00D456B3"/>
    <w:rsid w:val="00D50AC2"/>
    <w:rsid w:val="00D524EC"/>
    <w:rsid w:val="00D57C13"/>
    <w:rsid w:val="00D63819"/>
    <w:rsid w:val="00D65260"/>
    <w:rsid w:val="00D702DC"/>
    <w:rsid w:val="00D70BCC"/>
    <w:rsid w:val="00D72111"/>
    <w:rsid w:val="00D730F7"/>
    <w:rsid w:val="00D76C8B"/>
    <w:rsid w:val="00D820D8"/>
    <w:rsid w:val="00D82A56"/>
    <w:rsid w:val="00D86523"/>
    <w:rsid w:val="00D90351"/>
    <w:rsid w:val="00D9420D"/>
    <w:rsid w:val="00D9672F"/>
    <w:rsid w:val="00DA0A54"/>
    <w:rsid w:val="00DB1D7A"/>
    <w:rsid w:val="00DC1FFF"/>
    <w:rsid w:val="00DD1772"/>
    <w:rsid w:val="00DD1E8A"/>
    <w:rsid w:val="00DD4013"/>
    <w:rsid w:val="00DD533D"/>
    <w:rsid w:val="00DE17A4"/>
    <w:rsid w:val="00DE43F0"/>
    <w:rsid w:val="00DF3576"/>
    <w:rsid w:val="00DF5DC3"/>
    <w:rsid w:val="00DF6073"/>
    <w:rsid w:val="00DF670D"/>
    <w:rsid w:val="00E04AC3"/>
    <w:rsid w:val="00E072DE"/>
    <w:rsid w:val="00E079E6"/>
    <w:rsid w:val="00E114C8"/>
    <w:rsid w:val="00E11AD1"/>
    <w:rsid w:val="00E14EA5"/>
    <w:rsid w:val="00E16573"/>
    <w:rsid w:val="00E20189"/>
    <w:rsid w:val="00E30529"/>
    <w:rsid w:val="00E30AD8"/>
    <w:rsid w:val="00E30C5B"/>
    <w:rsid w:val="00E32FE8"/>
    <w:rsid w:val="00E403AC"/>
    <w:rsid w:val="00E411DA"/>
    <w:rsid w:val="00E42CD6"/>
    <w:rsid w:val="00E45427"/>
    <w:rsid w:val="00E47210"/>
    <w:rsid w:val="00E5013B"/>
    <w:rsid w:val="00E516AC"/>
    <w:rsid w:val="00E541E0"/>
    <w:rsid w:val="00E54D91"/>
    <w:rsid w:val="00E55AE4"/>
    <w:rsid w:val="00E57760"/>
    <w:rsid w:val="00E60914"/>
    <w:rsid w:val="00E6113B"/>
    <w:rsid w:val="00E61335"/>
    <w:rsid w:val="00E61348"/>
    <w:rsid w:val="00E621AC"/>
    <w:rsid w:val="00E6367E"/>
    <w:rsid w:val="00E642B3"/>
    <w:rsid w:val="00E7071B"/>
    <w:rsid w:val="00E72CCC"/>
    <w:rsid w:val="00E73FA6"/>
    <w:rsid w:val="00E75D8C"/>
    <w:rsid w:val="00E769FA"/>
    <w:rsid w:val="00E817BC"/>
    <w:rsid w:val="00E81F64"/>
    <w:rsid w:val="00E85154"/>
    <w:rsid w:val="00E916E0"/>
    <w:rsid w:val="00E927D7"/>
    <w:rsid w:val="00E95274"/>
    <w:rsid w:val="00E97DB3"/>
    <w:rsid w:val="00EA0A5B"/>
    <w:rsid w:val="00EB6135"/>
    <w:rsid w:val="00EB6C95"/>
    <w:rsid w:val="00EC3BB8"/>
    <w:rsid w:val="00ED6018"/>
    <w:rsid w:val="00EE1952"/>
    <w:rsid w:val="00EF0EE7"/>
    <w:rsid w:val="00EF704B"/>
    <w:rsid w:val="00F00AD3"/>
    <w:rsid w:val="00F0474C"/>
    <w:rsid w:val="00F049BD"/>
    <w:rsid w:val="00F07AEE"/>
    <w:rsid w:val="00F10A9A"/>
    <w:rsid w:val="00F12BF4"/>
    <w:rsid w:val="00F12D87"/>
    <w:rsid w:val="00F16FA6"/>
    <w:rsid w:val="00F171F8"/>
    <w:rsid w:val="00F27A05"/>
    <w:rsid w:val="00F32787"/>
    <w:rsid w:val="00F36BED"/>
    <w:rsid w:val="00F374BC"/>
    <w:rsid w:val="00F416BB"/>
    <w:rsid w:val="00F42495"/>
    <w:rsid w:val="00F44865"/>
    <w:rsid w:val="00F44A09"/>
    <w:rsid w:val="00F4566D"/>
    <w:rsid w:val="00F456FB"/>
    <w:rsid w:val="00F465D9"/>
    <w:rsid w:val="00F602FD"/>
    <w:rsid w:val="00F63F8F"/>
    <w:rsid w:val="00F66532"/>
    <w:rsid w:val="00F70148"/>
    <w:rsid w:val="00F766D5"/>
    <w:rsid w:val="00F769DF"/>
    <w:rsid w:val="00F77C8E"/>
    <w:rsid w:val="00F8100C"/>
    <w:rsid w:val="00F8255D"/>
    <w:rsid w:val="00F83DF3"/>
    <w:rsid w:val="00F87E95"/>
    <w:rsid w:val="00F9250A"/>
    <w:rsid w:val="00F949C3"/>
    <w:rsid w:val="00F977E8"/>
    <w:rsid w:val="00FA0DA9"/>
    <w:rsid w:val="00FA5EA3"/>
    <w:rsid w:val="00FA6584"/>
    <w:rsid w:val="00FA6CD1"/>
    <w:rsid w:val="00FA7945"/>
    <w:rsid w:val="00FB027E"/>
    <w:rsid w:val="00FB1341"/>
    <w:rsid w:val="00FB2BC9"/>
    <w:rsid w:val="00FB76C8"/>
    <w:rsid w:val="00FC1E3E"/>
    <w:rsid w:val="00FC5F4C"/>
    <w:rsid w:val="00FC6C28"/>
    <w:rsid w:val="00FC78EA"/>
    <w:rsid w:val="00FD33BF"/>
    <w:rsid w:val="00FE4868"/>
    <w:rsid w:val="00FF2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76"/>
        <o:r id="V:Rule2" type="connector" idref="#_x0000_s1077"/>
        <o:r id="V:Rule3" type="connector" idref="#_x0000_s1078"/>
        <o:r id="V:Rule4" type="connector" idref="#_x0000_s107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26D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uiPriority w:val="99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rsid w:val="009F150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C5F75"/>
    <w:pPr>
      <w:spacing w:after="120"/>
      <w:ind w:left="283"/>
    </w:pPr>
  </w:style>
  <w:style w:type="paragraph" w:styleId="a8">
    <w:name w:val="Body Text"/>
    <w:basedOn w:val="a"/>
    <w:link w:val="a9"/>
    <w:rsid w:val="00AC52CF"/>
    <w:pPr>
      <w:spacing w:after="120"/>
    </w:pPr>
  </w:style>
  <w:style w:type="paragraph" w:styleId="aa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6A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e">
    <w:name w:val="List Paragraph"/>
    <w:basedOn w:val="a"/>
    <w:uiPriority w:val="34"/>
    <w:qFormat/>
    <w:rsid w:val="00540632"/>
    <w:pPr>
      <w:ind w:left="708"/>
    </w:pPr>
  </w:style>
  <w:style w:type="character" w:styleId="af">
    <w:name w:val="annotation reference"/>
    <w:rsid w:val="00540632"/>
    <w:rPr>
      <w:sz w:val="16"/>
      <w:szCs w:val="16"/>
    </w:rPr>
  </w:style>
  <w:style w:type="paragraph" w:styleId="af0">
    <w:name w:val="annotation text"/>
    <w:basedOn w:val="a"/>
    <w:link w:val="af1"/>
    <w:rsid w:val="00540632"/>
  </w:style>
  <w:style w:type="character" w:customStyle="1" w:styleId="af1">
    <w:name w:val="Текст примечания Знак"/>
    <w:basedOn w:val="a0"/>
    <w:link w:val="af0"/>
    <w:rsid w:val="00540632"/>
  </w:style>
  <w:style w:type="paragraph" w:styleId="af2">
    <w:name w:val="annotation subject"/>
    <w:basedOn w:val="af0"/>
    <w:next w:val="af0"/>
    <w:link w:val="af3"/>
    <w:rsid w:val="00540632"/>
    <w:rPr>
      <w:b/>
      <w:bCs/>
    </w:rPr>
  </w:style>
  <w:style w:type="character" w:customStyle="1" w:styleId="af3">
    <w:name w:val="Тема примечания Знак"/>
    <w:link w:val="af2"/>
    <w:rsid w:val="00540632"/>
    <w:rPr>
      <w:b/>
      <w:bCs/>
    </w:rPr>
  </w:style>
  <w:style w:type="character" w:customStyle="1" w:styleId="a4">
    <w:name w:val="Верхний колонтитул Знак"/>
    <w:link w:val="a3"/>
    <w:uiPriority w:val="99"/>
    <w:rsid w:val="000B728B"/>
  </w:style>
  <w:style w:type="paragraph" w:customStyle="1" w:styleId="CharChar">
    <w:name w:val="Char Char"/>
    <w:basedOn w:val="a"/>
    <w:rsid w:val="007E549F"/>
    <w:pPr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rsid w:val="008A4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A42A8"/>
    <w:rPr>
      <w:rFonts w:ascii="Courier New" w:hAnsi="Courier New" w:cs="Courier New"/>
    </w:rPr>
  </w:style>
  <w:style w:type="paragraph" w:customStyle="1" w:styleId="ConsPlusNormal">
    <w:name w:val="ConsPlusNormal"/>
    <w:rsid w:val="00D11E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11E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11E9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4">
    <w:name w:val="Текст (лев. подпись)"/>
    <w:basedOn w:val="a"/>
    <w:next w:val="a"/>
    <w:rsid w:val="00D11E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Текст (прав. подпись)"/>
    <w:basedOn w:val="a"/>
    <w:next w:val="a"/>
    <w:rsid w:val="00D11E9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ConsPlusNonformat">
    <w:name w:val="ConsPlusNonformat"/>
    <w:rsid w:val="00D11E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11E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Таблицы (моноширинный)"/>
    <w:basedOn w:val="a"/>
    <w:next w:val="a"/>
    <w:rsid w:val="00D11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semiHidden/>
    <w:rsid w:val="008626D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7">
    <w:name w:val="Hyperlink"/>
    <w:uiPriority w:val="99"/>
    <w:unhideWhenUsed/>
    <w:rsid w:val="00737F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bunova_lg\&#1052;&#1086;&#1080;%20&#1076;&#1086;&#1082;&#1091;&#1084;&#1077;&#1085;&#1090;&#1099;\&#1055;&#1086;&#1078;&#1072;&#1088;&#1085;&#1072;&#1103;%20&#1073;&#1077;&#1079;&#1086;&#1087;&#1072;&#1089;&#1085;&#1086;&#1089;&#1090;&#1100;\&#1055;&#1088;&#1086;&#1090;&#1080;&#1074;&#1086;&#1087;&#1086;&#1078;&#1072;&#1088;&#1085;&#1099;&#1077;%20&#1074;&#1086;&#1076;&#1086;&#1077;&#1084;&#1099;\&#1054;%20&#1089;&#1086;&#1079;&#1076;&#1072;&#1085;&#1080;&#1080;%20&#1082;&#1086;&#1084;&#1080;&#1089;&#1089;&#1080;&#1080;%20&#1087;&#1086;%20&#1084;&#1086;&#1085;&#1080;&#1090;&#1086;&#1088;&#1080;&#1085;&#1075;&#1091;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5778A-B7BA-4F6D-BCE3-D934BA93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создании комиссии по мониторингу ПОСТАНОВЛЕНИЕ</Template>
  <TotalTime>899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goroduglich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Gorbunova_lg</dc:creator>
  <cp:keywords/>
  <dc:description/>
  <cp:lastModifiedBy>Козырская И.Б.</cp:lastModifiedBy>
  <cp:revision>425</cp:revision>
  <cp:lastPrinted>2018-09-19T07:21:00Z</cp:lastPrinted>
  <dcterms:created xsi:type="dcterms:W3CDTF">2017-04-13T05:04:00Z</dcterms:created>
  <dcterms:modified xsi:type="dcterms:W3CDTF">2018-09-20T11:12:00Z</dcterms:modified>
</cp:coreProperties>
</file>