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A95703" w:rsidRDefault="00237439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237439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EB48F2" w:rsidRDefault="008E30EA" w:rsidP="00A03E9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7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  <w:r w:rsidR="00E13797">
              <w:rPr>
                <w:sz w:val="28"/>
                <w:szCs w:val="28"/>
              </w:rPr>
              <w:t>О внесении изменени</w:t>
            </w:r>
            <w:r w:rsidR="00A03E93">
              <w:rPr>
                <w:sz w:val="28"/>
                <w:szCs w:val="28"/>
              </w:rPr>
              <w:t>я</w:t>
            </w:r>
            <w:r w:rsidR="00E13797">
              <w:rPr>
                <w:sz w:val="28"/>
                <w:szCs w:val="28"/>
              </w:rPr>
              <w:t xml:space="preserve"> </w:t>
            </w:r>
            <w:r w:rsidR="00BF61C2">
              <w:rPr>
                <w:sz w:val="28"/>
                <w:szCs w:val="28"/>
              </w:rPr>
              <w:t>постано</w:t>
            </w:r>
            <w:r w:rsidR="00BF61C2">
              <w:rPr>
                <w:sz w:val="28"/>
                <w:szCs w:val="28"/>
              </w:rPr>
              <w:t>в</w:t>
            </w:r>
            <w:r w:rsidR="00BF61C2">
              <w:rPr>
                <w:sz w:val="28"/>
                <w:szCs w:val="28"/>
              </w:rPr>
              <w:t>ление</w:t>
            </w:r>
            <w:r w:rsidR="00BF61C2" w:rsidRPr="00BF61C2">
              <w:rPr>
                <w:sz w:val="28"/>
                <w:szCs w:val="28"/>
              </w:rPr>
              <w:t xml:space="preserve"> </w:t>
            </w:r>
            <w:r w:rsidR="00BF61C2">
              <w:rPr>
                <w:sz w:val="28"/>
                <w:szCs w:val="28"/>
              </w:rPr>
              <w:t>Администрации городского поселения Углич от</w:t>
            </w:r>
            <w:r w:rsidR="00003F89">
              <w:rPr>
                <w:sz w:val="28"/>
                <w:szCs w:val="28"/>
              </w:rPr>
              <w:t xml:space="preserve"> </w:t>
            </w:r>
            <w:r w:rsidR="00BF61C2">
              <w:rPr>
                <w:sz w:val="28"/>
                <w:szCs w:val="28"/>
              </w:rPr>
              <w:t>13.04.2017 №74 «</w:t>
            </w:r>
            <w:r w:rsidR="008677F4" w:rsidRPr="008677F4">
              <w:rPr>
                <w:sz w:val="28"/>
                <w:szCs w:val="28"/>
              </w:rPr>
              <w:t xml:space="preserve">О </w:t>
            </w:r>
            <w:r w:rsidR="00EB48F2">
              <w:rPr>
                <w:sz w:val="28"/>
                <w:szCs w:val="28"/>
              </w:rPr>
              <w:t>комиссии по предупр</w:t>
            </w:r>
            <w:r w:rsidR="00EB48F2">
              <w:rPr>
                <w:sz w:val="28"/>
                <w:szCs w:val="28"/>
              </w:rPr>
              <w:t>е</w:t>
            </w:r>
            <w:r w:rsidR="00EB48F2">
              <w:rPr>
                <w:sz w:val="28"/>
                <w:szCs w:val="28"/>
              </w:rPr>
              <w:t>ждению и ликвидации чрезв</w:t>
            </w:r>
            <w:r w:rsidR="00EB48F2">
              <w:rPr>
                <w:sz w:val="28"/>
                <w:szCs w:val="28"/>
              </w:rPr>
              <w:t>ы</w:t>
            </w:r>
            <w:r w:rsidR="00EB48F2">
              <w:rPr>
                <w:sz w:val="28"/>
                <w:szCs w:val="28"/>
              </w:rPr>
              <w:t>чайных ситуаций и обеспечению пожарной безопасности городск</w:t>
            </w:r>
            <w:r w:rsidR="00EB48F2">
              <w:rPr>
                <w:sz w:val="28"/>
                <w:szCs w:val="28"/>
              </w:rPr>
              <w:t>о</w:t>
            </w:r>
            <w:r w:rsidR="00EB48F2">
              <w:rPr>
                <w:sz w:val="28"/>
                <w:szCs w:val="28"/>
              </w:rPr>
              <w:t>го поселения Углич</w:t>
            </w:r>
            <w:r w:rsidR="00BF61C2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Default="00AD4F5B" w:rsidP="00AD4F5B"/>
    <w:p w:rsidR="004A391C" w:rsidRDefault="004A391C" w:rsidP="00AD4F5B"/>
    <w:p w:rsidR="00FC1A1F" w:rsidRPr="00B964BF" w:rsidRDefault="00FC1A1F" w:rsidP="004A391C">
      <w:pPr>
        <w:ind w:firstLine="709"/>
        <w:jc w:val="both"/>
        <w:rPr>
          <w:sz w:val="28"/>
          <w:szCs w:val="28"/>
        </w:rPr>
      </w:pPr>
      <w:r w:rsidRPr="00B964BF">
        <w:rPr>
          <w:color w:val="000000"/>
          <w:sz w:val="28"/>
          <w:szCs w:val="28"/>
        </w:rPr>
        <w:t xml:space="preserve">В </w:t>
      </w:r>
      <w:r w:rsidR="00D1186B" w:rsidRPr="00B964BF">
        <w:rPr>
          <w:color w:val="000000"/>
          <w:sz w:val="28"/>
          <w:szCs w:val="28"/>
        </w:rPr>
        <w:t>связи с</w:t>
      </w:r>
      <w:r w:rsidR="00C46D71" w:rsidRPr="00B964BF">
        <w:rPr>
          <w:color w:val="000000"/>
          <w:sz w:val="28"/>
          <w:szCs w:val="28"/>
        </w:rPr>
        <w:t xml:space="preserve"> кадровыми перестановками в организациях городского пос</w:t>
      </w:r>
      <w:r w:rsidR="00C46D71" w:rsidRPr="00B964BF">
        <w:rPr>
          <w:color w:val="000000"/>
          <w:sz w:val="28"/>
          <w:szCs w:val="28"/>
        </w:rPr>
        <w:t>е</w:t>
      </w:r>
      <w:r w:rsidR="00C46D71" w:rsidRPr="00B964BF">
        <w:rPr>
          <w:color w:val="000000"/>
          <w:sz w:val="28"/>
          <w:szCs w:val="28"/>
        </w:rPr>
        <w:t>ления Углич</w:t>
      </w:r>
      <w:r w:rsidR="00D1186B" w:rsidRPr="00B964BF">
        <w:rPr>
          <w:color w:val="000000"/>
          <w:sz w:val="28"/>
          <w:szCs w:val="28"/>
        </w:rPr>
        <w:t xml:space="preserve"> </w:t>
      </w:r>
      <w:r w:rsidR="00BF61C2" w:rsidRPr="00B964BF">
        <w:rPr>
          <w:color w:val="000000"/>
          <w:sz w:val="28"/>
          <w:szCs w:val="28"/>
        </w:rPr>
        <w:t xml:space="preserve">и </w:t>
      </w:r>
      <w:proofErr w:type="gramStart"/>
      <w:r w:rsidR="00BF61C2" w:rsidRPr="00B964BF">
        <w:rPr>
          <w:color w:val="000000"/>
          <w:sz w:val="28"/>
          <w:szCs w:val="28"/>
        </w:rPr>
        <w:t>руководствуясь Уставом</w:t>
      </w:r>
      <w:r w:rsidR="00E13797" w:rsidRPr="00B964BF">
        <w:rPr>
          <w:color w:val="000000"/>
          <w:sz w:val="28"/>
          <w:szCs w:val="28"/>
        </w:rPr>
        <w:t xml:space="preserve"> </w:t>
      </w:r>
      <w:r w:rsidR="00BF61C2" w:rsidRPr="00B964BF">
        <w:rPr>
          <w:color w:val="000000"/>
          <w:sz w:val="28"/>
          <w:szCs w:val="28"/>
        </w:rPr>
        <w:t>Администрации городского посел</w:t>
      </w:r>
      <w:r w:rsidR="00BF61C2" w:rsidRPr="00B964BF">
        <w:rPr>
          <w:color w:val="000000"/>
          <w:sz w:val="28"/>
          <w:szCs w:val="28"/>
        </w:rPr>
        <w:t>е</w:t>
      </w:r>
      <w:r w:rsidR="00BF61C2" w:rsidRPr="00B964BF">
        <w:rPr>
          <w:color w:val="000000"/>
          <w:sz w:val="28"/>
          <w:szCs w:val="28"/>
        </w:rPr>
        <w:t xml:space="preserve">ния </w:t>
      </w:r>
      <w:r w:rsidR="00E13797" w:rsidRPr="00B964BF">
        <w:rPr>
          <w:color w:val="000000"/>
          <w:sz w:val="28"/>
          <w:szCs w:val="28"/>
        </w:rPr>
        <w:t xml:space="preserve">Углич </w:t>
      </w:r>
      <w:r w:rsidRPr="00B964BF">
        <w:rPr>
          <w:sz w:val="28"/>
          <w:szCs w:val="28"/>
        </w:rPr>
        <w:t xml:space="preserve"> Администрация городского поселения</w:t>
      </w:r>
      <w:proofErr w:type="gramEnd"/>
      <w:r w:rsidRPr="00B964BF">
        <w:rPr>
          <w:sz w:val="28"/>
          <w:szCs w:val="28"/>
        </w:rPr>
        <w:t xml:space="preserve"> Углич</w:t>
      </w:r>
    </w:p>
    <w:p w:rsidR="004A391C" w:rsidRPr="00B964BF" w:rsidRDefault="004A391C" w:rsidP="003E5FF2">
      <w:pPr>
        <w:pStyle w:val="a8"/>
        <w:spacing w:after="0"/>
        <w:jc w:val="both"/>
        <w:rPr>
          <w:sz w:val="28"/>
          <w:szCs w:val="28"/>
        </w:rPr>
      </w:pPr>
    </w:p>
    <w:p w:rsidR="00645C11" w:rsidRPr="00645C11" w:rsidRDefault="00645C11" w:rsidP="004A391C">
      <w:pPr>
        <w:pStyle w:val="a8"/>
        <w:spacing w:after="0"/>
        <w:jc w:val="both"/>
        <w:rPr>
          <w:sz w:val="28"/>
          <w:szCs w:val="28"/>
        </w:rPr>
      </w:pPr>
      <w:r w:rsidRPr="00645C11">
        <w:rPr>
          <w:sz w:val="28"/>
          <w:szCs w:val="28"/>
        </w:rPr>
        <w:t>ПОСТАНОВЛЯЕТ:</w:t>
      </w:r>
    </w:p>
    <w:p w:rsidR="00DA740F" w:rsidRPr="009550C1" w:rsidRDefault="00875874" w:rsidP="00DA740F">
      <w:pPr>
        <w:ind w:firstLine="708"/>
        <w:jc w:val="both"/>
        <w:rPr>
          <w:rFonts w:eastAsiaTheme="minorEastAsia"/>
          <w:sz w:val="28"/>
          <w:szCs w:val="28"/>
        </w:rPr>
      </w:pPr>
      <w:r w:rsidRPr="006829CD">
        <w:rPr>
          <w:sz w:val="28"/>
          <w:szCs w:val="28"/>
        </w:rPr>
        <w:t xml:space="preserve">1. </w:t>
      </w:r>
      <w:r w:rsidR="00E13797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Состав комиссии по предупреждению 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чрезвычайных ситуаций и обеспечению пожарной безопасности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Углич</w:t>
      </w:r>
      <w:r w:rsidR="003E5FF2">
        <w:rPr>
          <w:sz w:val="28"/>
          <w:szCs w:val="28"/>
        </w:rPr>
        <w:t>, утвержденны</w:t>
      </w:r>
      <w:r w:rsidR="000D4AC4">
        <w:rPr>
          <w:sz w:val="28"/>
          <w:szCs w:val="28"/>
        </w:rPr>
        <w:t>й постановлением Администрации городского поселения Углич от</w:t>
      </w:r>
      <w:r w:rsidR="00BF61C2">
        <w:rPr>
          <w:sz w:val="28"/>
          <w:szCs w:val="28"/>
        </w:rPr>
        <w:t xml:space="preserve"> </w:t>
      </w:r>
      <w:r w:rsidR="000D4AC4">
        <w:rPr>
          <w:sz w:val="28"/>
          <w:szCs w:val="28"/>
        </w:rPr>
        <w:t>13.04.2017 №74</w:t>
      </w:r>
      <w:r w:rsidR="0091690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2)</w:t>
      </w:r>
      <w:r w:rsidR="00BF61C2">
        <w:rPr>
          <w:sz w:val="28"/>
          <w:szCs w:val="28"/>
        </w:rPr>
        <w:t>, изложив его в новой редакции</w:t>
      </w:r>
      <w:r w:rsidR="00DA740F">
        <w:rPr>
          <w:sz w:val="28"/>
          <w:szCs w:val="28"/>
        </w:rPr>
        <w:t xml:space="preserve"> </w:t>
      </w:r>
      <w:r w:rsidR="00DA740F">
        <w:rPr>
          <w:rFonts w:eastAsiaTheme="minorEastAsia"/>
          <w:sz w:val="28"/>
          <w:szCs w:val="28"/>
        </w:rPr>
        <w:t>согласно п</w:t>
      </w:r>
      <w:r w:rsidR="00DA740F" w:rsidRPr="009550C1">
        <w:rPr>
          <w:rFonts w:eastAsiaTheme="minorEastAsia"/>
          <w:sz w:val="28"/>
          <w:szCs w:val="28"/>
        </w:rPr>
        <w:t>риложению к настоящему постановлению.</w:t>
      </w:r>
    </w:p>
    <w:p w:rsidR="007942AD" w:rsidRDefault="00875874" w:rsidP="00060A2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7942AD">
        <w:rPr>
          <w:sz w:val="28"/>
        </w:rPr>
        <w:t xml:space="preserve">. Контроль </w:t>
      </w:r>
      <w:r w:rsidR="0046330B">
        <w:rPr>
          <w:sz w:val="28"/>
        </w:rPr>
        <w:t>исполнения</w:t>
      </w:r>
      <w:r w:rsidR="007942AD">
        <w:rPr>
          <w:sz w:val="28"/>
        </w:rPr>
        <w:t xml:space="preserve"> постановления оставляю за собой.</w:t>
      </w:r>
    </w:p>
    <w:p w:rsidR="007942AD" w:rsidRDefault="00875874" w:rsidP="00060A2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7942AD">
        <w:rPr>
          <w:sz w:val="28"/>
        </w:rPr>
        <w:t xml:space="preserve">. Настоящее постановление опубликовать </w:t>
      </w:r>
      <w:r w:rsidR="003607D3">
        <w:rPr>
          <w:sz w:val="28"/>
        </w:rPr>
        <w:t>в</w:t>
      </w:r>
      <w:r w:rsidR="00157E05" w:rsidRPr="00CF3ACE">
        <w:rPr>
          <w:sz w:val="28"/>
          <w:szCs w:val="28"/>
        </w:rPr>
        <w:t xml:space="preserve"> </w:t>
      </w:r>
      <w:r w:rsidR="00157E05">
        <w:rPr>
          <w:sz w:val="28"/>
          <w:szCs w:val="28"/>
        </w:rPr>
        <w:t xml:space="preserve">газете </w:t>
      </w:r>
      <w:r w:rsidR="00157E05" w:rsidRPr="00CF3ACE">
        <w:rPr>
          <w:sz w:val="28"/>
          <w:szCs w:val="28"/>
        </w:rPr>
        <w:t>«</w:t>
      </w:r>
      <w:proofErr w:type="spellStart"/>
      <w:r w:rsidR="00157E05" w:rsidRPr="00CF3ACE">
        <w:rPr>
          <w:sz w:val="28"/>
          <w:szCs w:val="28"/>
        </w:rPr>
        <w:t>Угличск</w:t>
      </w:r>
      <w:r w:rsidR="00157E05">
        <w:rPr>
          <w:sz w:val="28"/>
          <w:szCs w:val="28"/>
        </w:rPr>
        <w:t>ая</w:t>
      </w:r>
      <w:proofErr w:type="spellEnd"/>
      <w:r w:rsidR="001F42A1">
        <w:rPr>
          <w:sz w:val="28"/>
          <w:szCs w:val="28"/>
        </w:rPr>
        <w:t xml:space="preserve"> газета</w:t>
      </w:r>
      <w:r w:rsidR="00157E05" w:rsidRPr="00CF3ACE">
        <w:rPr>
          <w:sz w:val="28"/>
          <w:szCs w:val="28"/>
        </w:rPr>
        <w:t xml:space="preserve">» </w:t>
      </w:r>
      <w:r w:rsidR="007942AD" w:rsidRPr="00F80F94">
        <w:rPr>
          <w:sz w:val="28"/>
        </w:rPr>
        <w:t xml:space="preserve"> </w:t>
      </w:r>
      <w:r w:rsidR="007942AD">
        <w:rPr>
          <w:sz w:val="28"/>
        </w:rPr>
        <w:t>и разместить на официальном сайте Администрации городского поселения Углич.</w:t>
      </w:r>
    </w:p>
    <w:p w:rsidR="007942AD" w:rsidRDefault="00875874" w:rsidP="004A391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7942AD">
        <w:rPr>
          <w:sz w:val="28"/>
        </w:rPr>
        <w:t>. Настоящее постановление вступает в силу с момента его официал</w:t>
      </w:r>
      <w:r w:rsidR="007942AD">
        <w:rPr>
          <w:sz w:val="28"/>
        </w:rPr>
        <w:t>ь</w:t>
      </w:r>
      <w:r w:rsidR="007942AD">
        <w:rPr>
          <w:sz w:val="28"/>
        </w:rPr>
        <w:t>ного опубликования.</w:t>
      </w:r>
    </w:p>
    <w:p w:rsidR="007942AD" w:rsidRDefault="007942AD" w:rsidP="004A391C">
      <w:pPr>
        <w:ind w:firstLine="709"/>
        <w:jc w:val="both"/>
        <w:rPr>
          <w:sz w:val="28"/>
          <w:szCs w:val="28"/>
        </w:rPr>
      </w:pPr>
    </w:p>
    <w:p w:rsidR="00060A27" w:rsidRDefault="00060A27" w:rsidP="004A391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E5E24" w:rsidRDefault="007942AD" w:rsidP="00EE5E2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Углич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Стави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кая</w:t>
      </w:r>
      <w:proofErr w:type="spellEnd"/>
    </w:p>
    <w:p w:rsidR="00EE5E24" w:rsidRDefault="00EE5E24" w:rsidP="00EE5E24">
      <w:pPr>
        <w:tabs>
          <w:tab w:val="left" w:pos="7371"/>
        </w:tabs>
        <w:rPr>
          <w:sz w:val="28"/>
          <w:szCs w:val="28"/>
        </w:rPr>
      </w:pPr>
    </w:p>
    <w:p w:rsidR="00EE5E24" w:rsidRDefault="00FB7E36" w:rsidP="00EE5E24">
      <w:pPr>
        <w:tabs>
          <w:tab w:val="left" w:pos="737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3119120</wp:posOffset>
            </wp:positionV>
            <wp:extent cx="1407160" cy="938530"/>
            <wp:effectExtent l="0" t="0" r="0" b="0"/>
            <wp:wrapNone/>
            <wp:docPr id="5" name="Рисунок 5" descr="Ставицкая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тавицкая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D2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3119120</wp:posOffset>
            </wp:positionV>
            <wp:extent cx="1407160" cy="938530"/>
            <wp:effectExtent l="0" t="0" r="0" b="0"/>
            <wp:wrapNone/>
            <wp:docPr id="4" name="Рисунок 4" descr="Ставицкая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тавицкая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8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3119120</wp:posOffset>
            </wp:positionV>
            <wp:extent cx="1407160" cy="938530"/>
            <wp:effectExtent l="0" t="0" r="0" b="0"/>
            <wp:wrapNone/>
            <wp:docPr id="3" name="Рисунок 3" descr="Ставицкая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тавицкая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8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3119120</wp:posOffset>
            </wp:positionV>
            <wp:extent cx="1407160" cy="938530"/>
            <wp:effectExtent l="0" t="0" r="0" b="0"/>
            <wp:wrapNone/>
            <wp:docPr id="2" name="Рисунок 2" descr="Ставицкая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тавицкая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E24" w:rsidRDefault="00EE5E24" w:rsidP="00EE5E24">
      <w:pPr>
        <w:tabs>
          <w:tab w:val="left" w:pos="7371"/>
        </w:tabs>
        <w:rPr>
          <w:sz w:val="28"/>
          <w:szCs w:val="28"/>
        </w:rPr>
      </w:pPr>
    </w:p>
    <w:p w:rsidR="00161953" w:rsidRPr="009E1722" w:rsidRDefault="00161953" w:rsidP="00EE5E24">
      <w:pPr>
        <w:tabs>
          <w:tab w:val="left" w:pos="7371"/>
        </w:tabs>
        <w:ind w:left="4962"/>
        <w:rPr>
          <w:sz w:val="28"/>
          <w:szCs w:val="28"/>
        </w:rPr>
      </w:pPr>
      <w:r w:rsidRPr="009E1722">
        <w:rPr>
          <w:sz w:val="28"/>
          <w:szCs w:val="28"/>
        </w:rPr>
        <w:lastRenderedPageBreak/>
        <w:t>Приложение  2</w:t>
      </w:r>
    </w:p>
    <w:p w:rsidR="00161953" w:rsidRPr="009E1722" w:rsidRDefault="00161953" w:rsidP="001F42A1">
      <w:pPr>
        <w:pStyle w:val="af4"/>
        <w:spacing w:before="0" w:beforeAutospacing="0" w:after="0" w:afterAutospacing="0" w:line="0" w:lineRule="atLeast"/>
        <w:ind w:left="4962" w:hanging="6"/>
        <w:rPr>
          <w:sz w:val="28"/>
          <w:szCs w:val="28"/>
        </w:rPr>
      </w:pPr>
      <w:r w:rsidRPr="009E172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E1722">
        <w:rPr>
          <w:sz w:val="28"/>
          <w:szCs w:val="28"/>
        </w:rPr>
        <w:t>дминистрации</w:t>
      </w:r>
    </w:p>
    <w:p w:rsidR="00161953" w:rsidRDefault="00161953" w:rsidP="001F42A1">
      <w:pPr>
        <w:pStyle w:val="af4"/>
        <w:spacing w:before="0" w:beforeAutospacing="0" w:after="0" w:afterAutospacing="0" w:line="0" w:lineRule="atLeast"/>
        <w:ind w:left="4962" w:hanging="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161953" w:rsidRDefault="001F42A1" w:rsidP="001F42A1">
      <w:pPr>
        <w:spacing w:line="20" w:lineRule="atLeast"/>
        <w:ind w:left="4962" w:hanging="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13.04.2017 №74 </w:t>
      </w:r>
      <w:r w:rsidR="00161953">
        <w:rPr>
          <w:sz w:val="28"/>
          <w:szCs w:val="28"/>
        </w:rPr>
        <w:t>(в редакции</w:t>
      </w:r>
      <w:proofErr w:type="gramEnd"/>
    </w:p>
    <w:p w:rsidR="00161953" w:rsidRDefault="001F42A1" w:rsidP="001F42A1">
      <w:pPr>
        <w:spacing w:line="20" w:lineRule="atLeast"/>
        <w:ind w:left="4962" w:hanging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439" w:rsidRPr="00262D23">
        <w:rPr>
          <w:sz w:val="28"/>
          <w:szCs w:val="28"/>
        </w:rPr>
        <w:t>24.07.2018</w:t>
      </w:r>
      <w:r w:rsidR="00237439">
        <w:rPr>
          <w:sz w:val="28"/>
          <w:szCs w:val="28"/>
        </w:rPr>
        <w:t xml:space="preserve"> № 247</w:t>
      </w:r>
      <w:r w:rsidR="00161953">
        <w:rPr>
          <w:sz w:val="28"/>
          <w:szCs w:val="28"/>
        </w:rPr>
        <w:t>)</w:t>
      </w:r>
    </w:p>
    <w:p w:rsidR="00161953" w:rsidRPr="00C83E31" w:rsidRDefault="00161953" w:rsidP="0016195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p w:rsidR="00161953" w:rsidRPr="00595DE8" w:rsidRDefault="00161953" w:rsidP="00161953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СОСТАВ</w:t>
      </w:r>
    </w:p>
    <w:p w:rsidR="00161953" w:rsidRPr="00595DE8" w:rsidRDefault="00161953" w:rsidP="00161953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161953" w:rsidRPr="00595DE8" w:rsidRDefault="00161953" w:rsidP="00161953">
      <w:pPr>
        <w:jc w:val="center"/>
        <w:rPr>
          <w:b/>
          <w:sz w:val="28"/>
          <w:szCs w:val="28"/>
        </w:rPr>
      </w:pPr>
      <w:r w:rsidRPr="00595DE8">
        <w:rPr>
          <w:b/>
          <w:sz w:val="28"/>
          <w:szCs w:val="28"/>
        </w:rPr>
        <w:t>и обеспечению пожарной безопасности городского поселения Углич</w:t>
      </w:r>
    </w:p>
    <w:p w:rsidR="00161953" w:rsidRDefault="00161953" w:rsidP="00161953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161953" w:rsidRPr="001226C7" w:rsidTr="0024233C">
        <w:tc>
          <w:tcPr>
            <w:tcW w:w="2943" w:type="dxa"/>
          </w:tcPr>
          <w:p w:rsidR="0024233C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233C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EB245C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6627" w:type="dxa"/>
          </w:tcPr>
          <w:p w:rsidR="00161953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6C7">
              <w:rPr>
                <w:sz w:val="28"/>
                <w:szCs w:val="28"/>
              </w:rPr>
              <w:t>Глава городского поселения Углич,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1226C7">
              <w:rPr>
                <w:sz w:val="28"/>
                <w:szCs w:val="28"/>
              </w:rPr>
              <w:t xml:space="preserve">комиссии; </w:t>
            </w:r>
          </w:p>
          <w:p w:rsidR="00161953" w:rsidRDefault="00161953" w:rsidP="0024233C">
            <w:pPr>
              <w:jc w:val="both"/>
              <w:rPr>
                <w:sz w:val="28"/>
                <w:szCs w:val="28"/>
              </w:rPr>
            </w:pPr>
          </w:p>
          <w:p w:rsidR="00161953" w:rsidRPr="00BF7FE6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ПЧ-25 ФГКУ «4 ОФПС Ярославской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ласти», заместитель председателя комиссии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161953" w:rsidRPr="001226C7" w:rsidTr="0024233C">
        <w:tc>
          <w:tcPr>
            <w:tcW w:w="2943" w:type="dxa"/>
          </w:tcPr>
          <w:p w:rsidR="00EB245C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EB245C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Григорьевна</w:t>
            </w:r>
          </w:p>
        </w:tc>
        <w:tc>
          <w:tcPr>
            <w:tcW w:w="6627" w:type="dxa"/>
          </w:tcPr>
          <w:p w:rsidR="00161953" w:rsidRPr="001226C7" w:rsidRDefault="00EB245C" w:rsidP="00EB2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1953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гражданской обороны и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чайных ситуаций Администрации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Углич</w:t>
            </w:r>
            <w:r w:rsidR="00161953" w:rsidRPr="007C022B">
              <w:rPr>
                <w:sz w:val="28"/>
                <w:szCs w:val="28"/>
              </w:rPr>
              <w:t>, секретарь к</w:t>
            </w:r>
            <w:r w:rsidR="00161953" w:rsidRPr="001226C7">
              <w:rPr>
                <w:sz w:val="28"/>
                <w:szCs w:val="28"/>
              </w:rPr>
              <w:t>омиссии</w:t>
            </w:r>
            <w:r w:rsidR="00161953">
              <w:rPr>
                <w:sz w:val="28"/>
                <w:szCs w:val="28"/>
              </w:rPr>
              <w:t>.</w:t>
            </w:r>
            <w:r w:rsidR="00161953" w:rsidRPr="001226C7">
              <w:rPr>
                <w:sz w:val="28"/>
                <w:szCs w:val="28"/>
              </w:rPr>
              <w:t xml:space="preserve"> 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Pr="001226C7" w:rsidRDefault="0024233C" w:rsidP="0024233C">
            <w:pPr>
              <w:jc w:val="both"/>
              <w:rPr>
                <w:sz w:val="28"/>
                <w:szCs w:val="28"/>
              </w:rPr>
            </w:pPr>
            <w:r w:rsidRPr="00023C58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</w:tcPr>
          <w:p w:rsidR="00161953" w:rsidRPr="00023C58" w:rsidRDefault="00161953" w:rsidP="002423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953" w:rsidRPr="001226C7" w:rsidTr="0024233C">
        <w:tc>
          <w:tcPr>
            <w:tcW w:w="2943" w:type="dxa"/>
          </w:tcPr>
          <w:p w:rsidR="00161953" w:rsidRPr="009C022A" w:rsidRDefault="00161953" w:rsidP="007F667F">
            <w:pPr>
              <w:spacing w:line="0" w:lineRule="atLeast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 xml:space="preserve">Быков </w:t>
            </w:r>
          </w:p>
          <w:p w:rsidR="00EB245C" w:rsidRDefault="00161953" w:rsidP="007F667F">
            <w:pPr>
              <w:jc w:val="both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 xml:space="preserve">Александр </w:t>
            </w:r>
          </w:p>
          <w:p w:rsidR="00161953" w:rsidRPr="009C022A" w:rsidRDefault="00161953" w:rsidP="007F667F">
            <w:pPr>
              <w:jc w:val="both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>Витальевич</w:t>
            </w:r>
          </w:p>
        </w:tc>
        <w:tc>
          <w:tcPr>
            <w:tcW w:w="6627" w:type="dxa"/>
          </w:tcPr>
          <w:p w:rsidR="00161953" w:rsidRPr="009C022A" w:rsidRDefault="00161953" w:rsidP="0024233C">
            <w:pPr>
              <w:jc w:val="both"/>
              <w:rPr>
                <w:sz w:val="28"/>
                <w:szCs w:val="28"/>
              </w:rPr>
            </w:pPr>
            <w:r w:rsidRPr="009C022A">
              <w:rPr>
                <w:sz w:val="28"/>
                <w:szCs w:val="28"/>
              </w:rPr>
              <w:t>- начальник пожарно-спасательного отряда №5 гос</w:t>
            </w:r>
            <w:r w:rsidRPr="009C022A">
              <w:rPr>
                <w:sz w:val="28"/>
                <w:szCs w:val="28"/>
              </w:rPr>
              <w:t>у</w:t>
            </w:r>
            <w:r w:rsidRPr="009C022A">
              <w:rPr>
                <w:sz w:val="28"/>
                <w:szCs w:val="28"/>
              </w:rPr>
              <w:t xml:space="preserve">дарственного </w:t>
            </w:r>
            <w:r>
              <w:rPr>
                <w:sz w:val="28"/>
                <w:szCs w:val="28"/>
              </w:rPr>
              <w:t>бюджетного</w:t>
            </w:r>
            <w:r w:rsidRPr="009C022A">
              <w:rPr>
                <w:sz w:val="28"/>
                <w:szCs w:val="28"/>
              </w:rPr>
              <w:t xml:space="preserve"> учреждения Ярославской области </w:t>
            </w:r>
            <w:r>
              <w:rPr>
                <w:sz w:val="28"/>
                <w:szCs w:val="28"/>
              </w:rPr>
              <w:t>Пожарно-спасательная служба Ярославской области</w:t>
            </w:r>
            <w:r w:rsidRPr="009C022A">
              <w:rPr>
                <w:sz w:val="28"/>
                <w:szCs w:val="28"/>
              </w:rPr>
              <w:t>» (по согласованию);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  <w:p w:rsidR="00161953" w:rsidRPr="009C642A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6627" w:type="dxa"/>
          </w:tcPr>
          <w:p w:rsidR="00161953" w:rsidRPr="009C642A" w:rsidRDefault="00161953" w:rsidP="0024233C">
            <w:pPr>
              <w:jc w:val="both"/>
              <w:rPr>
                <w:sz w:val="28"/>
                <w:szCs w:val="28"/>
              </w:rPr>
            </w:pPr>
            <w:r w:rsidRPr="000A39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0A390D">
              <w:rPr>
                <w:sz w:val="28"/>
                <w:szCs w:val="28"/>
              </w:rPr>
              <w:t xml:space="preserve"> начальника полиции Отдела МВД Ро</w:t>
            </w:r>
            <w:r w:rsidRPr="000A390D">
              <w:rPr>
                <w:sz w:val="28"/>
                <w:szCs w:val="28"/>
              </w:rPr>
              <w:t>с</w:t>
            </w:r>
            <w:r w:rsidRPr="000A390D">
              <w:rPr>
                <w:sz w:val="28"/>
                <w:szCs w:val="28"/>
              </w:rPr>
              <w:t xml:space="preserve">сии по </w:t>
            </w:r>
            <w:proofErr w:type="spellStart"/>
            <w:r w:rsidRPr="000A390D">
              <w:rPr>
                <w:sz w:val="28"/>
                <w:szCs w:val="28"/>
              </w:rPr>
              <w:t>Угличскому</w:t>
            </w:r>
            <w:proofErr w:type="spellEnd"/>
            <w:r w:rsidRPr="000A390D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EB245C" w:rsidRPr="001226C7" w:rsidTr="0024233C">
        <w:tc>
          <w:tcPr>
            <w:tcW w:w="2943" w:type="dxa"/>
          </w:tcPr>
          <w:p w:rsidR="00EB245C" w:rsidRDefault="00EB245C" w:rsidP="00EB2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 w:rsidR="00EB245C" w:rsidRDefault="00EB245C" w:rsidP="00EB2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  <w:p w:rsidR="00EB245C" w:rsidRDefault="00EB245C" w:rsidP="00EB2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27" w:type="dxa"/>
          </w:tcPr>
          <w:p w:rsidR="00EB245C" w:rsidRPr="000A390D" w:rsidRDefault="00EB245C" w:rsidP="0024233C">
            <w:pPr>
              <w:jc w:val="both"/>
              <w:rPr>
                <w:sz w:val="28"/>
                <w:szCs w:val="28"/>
              </w:rPr>
            </w:pPr>
            <w:r w:rsidRPr="00DD51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DD51A0">
              <w:rPr>
                <w:sz w:val="28"/>
                <w:szCs w:val="28"/>
              </w:rPr>
              <w:t xml:space="preserve"> отдела регулирования водохозяйстве</w:t>
            </w:r>
            <w:r w:rsidRPr="00DD51A0">
              <w:rPr>
                <w:sz w:val="28"/>
                <w:szCs w:val="28"/>
              </w:rPr>
              <w:t>н</w:t>
            </w:r>
            <w:r w:rsidRPr="00DD51A0">
              <w:rPr>
                <w:sz w:val="28"/>
                <w:szCs w:val="28"/>
              </w:rPr>
              <w:t xml:space="preserve">ной деятельности федерального государственного учреждения «Управление эксплуатации </w:t>
            </w:r>
            <w:proofErr w:type="spellStart"/>
            <w:r w:rsidRPr="00DD51A0">
              <w:rPr>
                <w:sz w:val="28"/>
                <w:szCs w:val="28"/>
              </w:rPr>
              <w:t>Угличского</w:t>
            </w:r>
            <w:proofErr w:type="spellEnd"/>
            <w:r w:rsidRPr="00DD51A0">
              <w:rPr>
                <w:sz w:val="28"/>
                <w:szCs w:val="28"/>
              </w:rPr>
              <w:t xml:space="preserve"> водохранилища» (по согласованию);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 w:rsidRPr="00ED0915">
              <w:rPr>
                <w:sz w:val="28"/>
                <w:szCs w:val="28"/>
              </w:rPr>
              <w:t>Иванов</w:t>
            </w:r>
          </w:p>
          <w:p w:rsidR="00161953" w:rsidRPr="00ED0915" w:rsidRDefault="00161953" w:rsidP="007F667F">
            <w:pPr>
              <w:jc w:val="both"/>
              <w:rPr>
                <w:sz w:val="28"/>
                <w:szCs w:val="28"/>
              </w:rPr>
            </w:pPr>
            <w:r w:rsidRPr="00ED0915">
              <w:rPr>
                <w:sz w:val="28"/>
                <w:szCs w:val="28"/>
              </w:rPr>
              <w:t>Сергей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 w:rsidRPr="00ED0915">
              <w:rPr>
                <w:sz w:val="28"/>
                <w:szCs w:val="28"/>
              </w:rPr>
              <w:t>Алексеевич</w:t>
            </w:r>
          </w:p>
        </w:tc>
        <w:tc>
          <w:tcPr>
            <w:tcW w:w="6627" w:type="dxa"/>
          </w:tcPr>
          <w:p w:rsidR="00161953" w:rsidRPr="001226C7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ЯО «</w:t>
            </w:r>
            <w:proofErr w:type="spellStart"/>
            <w:r>
              <w:rPr>
                <w:sz w:val="28"/>
                <w:szCs w:val="28"/>
              </w:rPr>
              <w:t>Угличское</w:t>
            </w:r>
            <w:proofErr w:type="spellEnd"/>
            <w:r>
              <w:rPr>
                <w:sz w:val="28"/>
                <w:szCs w:val="28"/>
              </w:rPr>
              <w:t xml:space="preserve"> лесничество»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  <w:r w:rsidR="00EB245C">
              <w:rPr>
                <w:sz w:val="28"/>
                <w:szCs w:val="28"/>
              </w:rPr>
              <w:t>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</w:p>
          <w:p w:rsidR="00EB245C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27" w:type="dxa"/>
          </w:tcPr>
          <w:p w:rsidR="00161953" w:rsidRPr="001226C7" w:rsidRDefault="00161953" w:rsidP="0024233C">
            <w:pPr>
              <w:tabs>
                <w:tab w:val="left" w:pos="23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</w:t>
            </w:r>
            <w:r w:rsidR="00EB245C">
              <w:rPr>
                <w:sz w:val="28"/>
                <w:szCs w:val="28"/>
              </w:rPr>
              <w:t xml:space="preserve">лист управления по развитию </w:t>
            </w:r>
            <w:r>
              <w:rPr>
                <w:sz w:val="28"/>
                <w:szCs w:val="28"/>
              </w:rPr>
              <w:t>агр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промышленного комплекса Администрации                                 </w:t>
            </w:r>
            <w:proofErr w:type="spellStart"/>
            <w:r>
              <w:rPr>
                <w:sz w:val="28"/>
                <w:szCs w:val="28"/>
              </w:rPr>
              <w:t>Угличского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7314BD" w:rsidRPr="001226C7" w:rsidTr="0024233C">
        <w:tc>
          <w:tcPr>
            <w:tcW w:w="2943" w:type="dxa"/>
          </w:tcPr>
          <w:p w:rsidR="007314BD" w:rsidRDefault="007314BD" w:rsidP="007314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14BD" w:rsidRDefault="007314BD" w:rsidP="0073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7314BD" w:rsidRDefault="007314BD" w:rsidP="0073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627" w:type="dxa"/>
          </w:tcPr>
          <w:p w:rsidR="007314BD" w:rsidRDefault="007314BD" w:rsidP="0073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ПТП «Углич» (по согласованию);</w:t>
            </w:r>
          </w:p>
          <w:p w:rsidR="007314BD" w:rsidRDefault="007314BD" w:rsidP="0024233C">
            <w:pPr>
              <w:tabs>
                <w:tab w:val="left" w:pos="2333"/>
              </w:tabs>
              <w:jc w:val="both"/>
              <w:rPr>
                <w:sz w:val="28"/>
                <w:szCs w:val="28"/>
              </w:rPr>
            </w:pPr>
          </w:p>
        </w:tc>
      </w:tr>
      <w:tr w:rsidR="00161953" w:rsidRPr="001226C7" w:rsidTr="0024233C">
        <w:tc>
          <w:tcPr>
            <w:tcW w:w="2943" w:type="dxa"/>
          </w:tcPr>
          <w:p w:rsidR="007314BD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14BD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161953" w:rsidRPr="001226C7" w:rsidRDefault="00161953" w:rsidP="007314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61953" w:rsidRPr="001226C7" w:rsidRDefault="00161953" w:rsidP="0073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надзорной деятельности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филактической работы по </w:t>
            </w:r>
            <w:proofErr w:type="spellStart"/>
            <w:r>
              <w:rPr>
                <w:sz w:val="28"/>
                <w:szCs w:val="28"/>
              </w:rPr>
              <w:t>Угличскому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Мышки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Большесельскому</w:t>
            </w:r>
            <w:proofErr w:type="spellEnd"/>
            <w:r>
              <w:rPr>
                <w:sz w:val="28"/>
                <w:szCs w:val="28"/>
              </w:rPr>
              <w:t xml:space="preserve"> районам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Pr="0043660C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 w:rsidRPr="0043660C">
              <w:rPr>
                <w:sz w:val="28"/>
                <w:szCs w:val="28"/>
              </w:rPr>
              <w:lastRenderedPageBreak/>
              <w:t>Мезина</w:t>
            </w:r>
            <w:proofErr w:type="spellEnd"/>
            <w:r w:rsidRPr="0043660C">
              <w:rPr>
                <w:sz w:val="28"/>
                <w:szCs w:val="28"/>
              </w:rPr>
              <w:t xml:space="preserve"> </w:t>
            </w:r>
          </w:p>
          <w:p w:rsidR="007314BD" w:rsidRDefault="00161953" w:rsidP="007F667F">
            <w:pPr>
              <w:jc w:val="both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 xml:space="preserve">Ольга </w:t>
            </w:r>
          </w:p>
          <w:p w:rsidR="00161953" w:rsidRPr="0043660C" w:rsidRDefault="00161953" w:rsidP="007F667F">
            <w:pPr>
              <w:jc w:val="both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Геннадьевна</w:t>
            </w:r>
          </w:p>
        </w:tc>
        <w:tc>
          <w:tcPr>
            <w:tcW w:w="6627" w:type="dxa"/>
          </w:tcPr>
          <w:p w:rsidR="00161953" w:rsidRPr="0043660C" w:rsidRDefault="00161953" w:rsidP="0024233C">
            <w:pPr>
              <w:jc w:val="both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 xml:space="preserve">- начальник ТО Управления Федеральной службы по надзору в сфере защиты прав потребителей и         благополучия человека по ЯО в </w:t>
            </w:r>
            <w:proofErr w:type="spellStart"/>
            <w:r w:rsidRPr="0043660C">
              <w:rPr>
                <w:sz w:val="28"/>
                <w:szCs w:val="28"/>
              </w:rPr>
              <w:t>Угличском</w:t>
            </w:r>
            <w:proofErr w:type="spellEnd"/>
            <w:r w:rsidRPr="0043660C">
              <w:rPr>
                <w:sz w:val="28"/>
                <w:szCs w:val="28"/>
              </w:rPr>
              <w:t xml:space="preserve">                                 муниципальном районе (по согласованию);</w:t>
            </w:r>
          </w:p>
        </w:tc>
      </w:tr>
      <w:tr w:rsidR="00161953" w:rsidRPr="001226C7" w:rsidTr="0024233C">
        <w:tc>
          <w:tcPr>
            <w:tcW w:w="2943" w:type="dxa"/>
          </w:tcPr>
          <w:p w:rsidR="004F7911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6627" w:type="dxa"/>
          </w:tcPr>
          <w:p w:rsidR="00161953" w:rsidRPr="001226C7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юридического отдела Администрации городского поселения Углич;</w:t>
            </w:r>
          </w:p>
        </w:tc>
      </w:tr>
      <w:tr w:rsidR="007314BD" w:rsidRPr="001226C7" w:rsidTr="0024233C">
        <w:tc>
          <w:tcPr>
            <w:tcW w:w="2943" w:type="dxa"/>
          </w:tcPr>
          <w:p w:rsidR="004F7911" w:rsidRDefault="007314BD" w:rsidP="007F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Персичкин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14BD" w:rsidRDefault="007314BD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6627" w:type="dxa"/>
          </w:tcPr>
          <w:p w:rsidR="007314BD" w:rsidRDefault="007314BD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АО «Малая комплексная энергетика» (по согласованию)</w:t>
            </w:r>
            <w:r w:rsidRPr="001226C7">
              <w:rPr>
                <w:sz w:val="28"/>
                <w:szCs w:val="28"/>
              </w:rPr>
              <w:t>;</w:t>
            </w:r>
          </w:p>
        </w:tc>
      </w:tr>
      <w:tr w:rsidR="00161953" w:rsidRPr="001226C7" w:rsidTr="0024233C">
        <w:tc>
          <w:tcPr>
            <w:tcW w:w="2943" w:type="dxa"/>
          </w:tcPr>
          <w:p w:rsidR="004F7911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 w:rsidRPr="002D4502">
              <w:rPr>
                <w:sz w:val="28"/>
                <w:szCs w:val="28"/>
              </w:rPr>
              <w:t>Рыхлицкий</w:t>
            </w:r>
            <w:proofErr w:type="spellEnd"/>
            <w:r w:rsidRPr="002D4502">
              <w:rPr>
                <w:sz w:val="28"/>
                <w:szCs w:val="28"/>
              </w:rPr>
              <w:t xml:space="preserve"> </w:t>
            </w:r>
          </w:p>
          <w:p w:rsidR="004F7911" w:rsidRDefault="00161953" w:rsidP="007F667F">
            <w:pPr>
              <w:jc w:val="both"/>
              <w:rPr>
                <w:sz w:val="28"/>
                <w:szCs w:val="28"/>
              </w:rPr>
            </w:pPr>
            <w:r w:rsidRPr="002D4502">
              <w:rPr>
                <w:sz w:val="28"/>
                <w:szCs w:val="28"/>
              </w:rPr>
              <w:t xml:space="preserve">Николай </w:t>
            </w:r>
          </w:p>
          <w:p w:rsidR="00161953" w:rsidRPr="002D4502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 w:rsidRPr="002D4502">
              <w:rPr>
                <w:sz w:val="28"/>
                <w:szCs w:val="28"/>
              </w:rPr>
              <w:t>Зыфридович</w:t>
            </w:r>
            <w:proofErr w:type="spellEnd"/>
          </w:p>
        </w:tc>
        <w:tc>
          <w:tcPr>
            <w:tcW w:w="6627" w:type="dxa"/>
          </w:tcPr>
          <w:p w:rsidR="00161953" w:rsidRPr="0016226C" w:rsidRDefault="00161953" w:rsidP="002423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6226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16226C">
              <w:rPr>
                <w:bCs/>
                <w:sz w:val="28"/>
                <w:szCs w:val="28"/>
              </w:rPr>
              <w:t>Угличского</w:t>
            </w:r>
            <w:proofErr w:type="spellEnd"/>
            <w:r w:rsidRPr="0016226C">
              <w:rPr>
                <w:bCs/>
                <w:sz w:val="28"/>
                <w:szCs w:val="28"/>
              </w:rPr>
              <w:t xml:space="preserve"> участка ГИМС ГУ МЧС</w:t>
            </w:r>
          </w:p>
          <w:p w:rsidR="00161953" w:rsidRPr="001226C7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РФ </w:t>
            </w:r>
            <w:r w:rsidRPr="0016226C">
              <w:rPr>
                <w:bCs/>
                <w:sz w:val="28"/>
                <w:szCs w:val="28"/>
              </w:rPr>
              <w:t>по Ярославской области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161953" w:rsidRPr="001226C7" w:rsidTr="0024233C">
        <w:tc>
          <w:tcPr>
            <w:tcW w:w="2943" w:type="dxa"/>
          </w:tcPr>
          <w:p w:rsidR="004F7911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Cапожников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61953" w:rsidRPr="002C7440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Сергей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6627" w:type="dxa"/>
          </w:tcPr>
          <w:p w:rsidR="00161953" w:rsidRPr="002765A7" w:rsidRDefault="00161953" w:rsidP="0024233C">
            <w:pPr>
              <w:jc w:val="both"/>
              <w:rPr>
                <w:sz w:val="28"/>
                <w:szCs w:val="28"/>
              </w:rPr>
            </w:pPr>
            <w:r w:rsidRPr="002765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Угличской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  <w:r w:rsidRPr="002765A7">
              <w:rPr>
                <w:sz w:val="28"/>
                <w:szCs w:val="28"/>
              </w:rPr>
              <w:t xml:space="preserve"> филиала ПАО «</w:t>
            </w:r>
            <w:proofErr w:type="spellStart"/>
            <w:r w:rsidRPr="002765A7">
              <w:rPr>
                <w:sz w:val="28"/>
                <w:szCs w:val="28"/>
              </w:rPr>
              <w:t>РусГи</w:t>
            </w:r>
            <w:r w:rsidRPr="002765A7">
              <w:rPr>
                <w:sz w:val="28"/>
                <w:szCs w:val="28"/>
              </w:rPr>
              <w:t>д</w:t>
            </w:r>
            <w:r w:rsidRPr="002765A7">
              <w:rPr>
                <w:sz w:val="28"/>
                <w:szCs w:val="28"/>
              </w:rPr>
              <w:t>ро</w:t>
            </w:r>
            <w:proofErr w:type="spellEnd"/>
            <w:r w:rsidRPr="002765A7">
              <w:rPr>
                <w:sz w:val="28"/>
                <w:szCs w:val="28"/>
              </w:rPr>
              <w:t>» - «Каскад верхневолжских ГЭС» (по согласов</w:t>
            </w:r>
            <w:r w:rsidRPr="002765A7">
              <w:rPr>
                <w:sz w:val="28"/>
                <w:szCs w:val="28"/>
              </w:rPr>
              <w:t>а</w:t>
            </w:r>
            <w:r w:rsidRPr="002765A7">
              <w:rPr>
                <w:sz w:val="28"/>
                <w:szCs w:val="28"/>
              </w:rPr>
              <w:t>нию);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27" w:type="dxa"/>
          </w:tcPr>
          <w:p w:rsidR="00161953" w:rsidRPr="0044436C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железнодорожной станции «Углич» (по согласованию)</w:t>
            </w:r>
            <w:r w:rsidR="00C75987">
              <w:rPr>
                <w:sz w:val="28"/>
                <w:szCs w:val="28"/>
              </w:rPr>
              <w:t>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Тарахов</w:t>
            </w:r>
            <w:proofErr w:type="spellEnd"/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161953" w:rsidRDefault="00161953" w:rsidP="007F66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Цебер</w:t>
            </w:r>
            <w:proofErr w:type="spellEnd"/>
          </w:p>
          <w:p w:rsidR="00161953" w:rsidRDefault="00161953" w:rsidP="007F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161953" w:rsidRPr="00BF7FE6" w:rsidRDefault="00161953" w:rsidP="007F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627" w:type="dxa"/>
          </w:tcPr>
          <w:p w:rsidR="00161953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инженер </w:t>
            </w:r>
            <w:proofErr w:type="spellStart"/>
            <w:r>
              <w:rPr>
                <w:sz w:val="28"/>
                <w:szCs w:val="28"/>
              </w:rPr>
              <w:t>Угличской</w:t>
            </w:r>
            <w:proofErr w:type="spellEnd"/>
            <w:r>
              <w:rPr>
                <w:sz w:val="28"/>
                <w:szCs w:val="28"/>
              </w:rPr>
              <w:t xml:space="preserve"> РЭС филиала «МРСК ЦЕНТРА» (по согласованию)</w:t>
            </w:r>
            <w:r w:rsidRPr="001226C7">
              <w:rPr>
                <w:sz w:val="28"/>
                <w:szCs w:val="28"/>
              </w:rPr>
              <w:t>;</w:t>
            </w:r>
          </w:p>
          <w:p w:rsidR="00161953" w:rsidRDefault="00161953" w:rsidP="0024233C">
            <w:pPr>
              <w:jc w:val="both"/>
              <w:rPr>
                <w:sz w:val="28"/>
                <w:szCs w:val="28"/>
              </w:rPr>
            </w:pPr>
          </w:p>
          <w:p w:rsidR="00161953" w:rsidRPr="000A390D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директора, начальник хозяйственно-эксплуатационной группы МУ «Центр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образовательных учреждений»</w:t>
            </w:r>
            <w:r w:rsidR="00C75987">
              <w:rPr>
                <w:sz w:val="28"/>
                <w:szCs w:val="28"/>
              </w:rPr>
              <w:t>;</w:t>
            </w:r>
          </w:p>
        </w:tc>
      </w:tr>
      <w:tr w:rsidR="00161953" w:rsidRPr="002765A7" w:rsidTr="0024233C">
        <w:tc>
          <w:tcPr>
            <w:tcW w:w="2943" w:type="dxa"/>
          </w:tcPr>
          <w:p w:rsidR="00161953" w:rsidRPr="003D3A20" w:rsidRDefault="00161953" w:rsidP="007F667F">
            <w:pPr>
              <w:spacing w:line="0" w:lineRule="atLeast"/>
              <w:rPr>
                <w:sz w:val="28"/>
                <w:szCs w:val="28"/>
              </w:rPr>
            </w:pPr>
            <w:r w:rsidRPr="003D3A20">
              <w:rPr>
                <w:sz w:val="28"/>
                <w:szCs w:val="28"/>
              </w:rPr>
              <w:t>Шаров</w:t>
            </w:r>
          </w:p>
          <w:p w:rsidR="004F7911" w:rsidRDefault="00161953" w:rsidP="007F667F">
            <w:pPr>
              <w:jc w:val="both"/>
              <w:rPr>
                <w:sz w:val="28"/>
                <w:szCs w:val="28"/>
              </w:rPr>
            </w:pPr>
            <w:r w:rsidRPr="003D3A20">
              <w:rPr>
                <w:sz w:val="28"/>
                <w:szCs w:val="28"/>
              </w:rPr>
              <w:t xml:space="preserve">Виктор </w:t>
            </w:r>
          </w:p>
          <w:p w:rsidR="00161953" w:rsidRPr="003D3A20" w:rsidRDefault="00161953" w:rsidP="007F667F">
            <w:pPr>
              <w:jc w:val="both"/>
              <w:rPr>
                <w:sz w:val="28"/>
                <w:szCs w:val="28"/>
              </w:rPr>
            </w:pPr>
            <w:r w:rsidRPr="003D3A2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627" w:type="dxa"/>
          </w:tcPr>
          <w:p w:rsidR="00161953" w:rsidRPr="003D3A20" w:rsidRDefault="00161953" w:rsidP="0024233C">
            <w:pPr>
              <w:jc w:val="both"/>
              <w:rPr>
                <w:sz w:val="28"/>
                <w:szCs w:val="28"/>
              </w:rPr>
            </w:pPr>
            <w:r w:rsidRPr="003D3A20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3D3A20">
              <w:rPr>
                <w:bCs/>
                <w:sz w:val="28"/>
                <w:szCs w:val="28"/>
              </w:rPr>
              <w:t>Угличского</w:t>
            </w:r>
            <w:proofErr w:type="spellEnd"/>
            <w:r w:rsidRPr="003D3A20">
              <w:rPr>
                <w:bCs/>
                <w:sz w:val="28"/>
                <w:szCs w:val="28"/>
              </w:rPr>
              <w:t xml:space="preserve"> участка центра обеспечения деятельности ГКУ ЯО «Пожарно-спасательная служба Ярославской области»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proofErr w:type="spellStart"/>
            <w:r w:rsidRPr="001226C7">
              <w:rPr>
                <w:sz w:val="28"/>
                <w:szCs w:val="28"/>
              </w:rPr>
              <w:t>Шиханова</w:t>
            </w:r>
            <w:proofErr w:type="spellEnd"/>
          </w:p>
          <w:p w:rsidR="004F7911" w:rsidRDefault="00161953" w:rsidP="007F667F">
            <w:pPr>
              <w:jc w:val="both"/>
              <w:rPr>
                <w:sz w:val="28"/>
                <w:szCs w:val="28"/>
              </w:rPr>
            </w:pPr>
            <w:r w:rsidRPr="001226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рина </w:t>
            </w:r>
          </w:p>
          <w:p w:rsidR="00161953" w:rsidRPr="001226C7" w:rsidRDefault="00161953" w:rsidP="007F667F">
            <w:pPr>
              <w:jc w:val="both"/>
              <w:rPr>
                <w:sz w:val="28"/>
                <w:szCs w:val="28"/>
              </w:rPr>
            </w:pPr>
            <w:r w:rsidRPr="001226C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алентиновна</w:t>
            </w:r>
          </w:p>
        </w:tc>
        <w:tc>
          <w:tcPr>
            <w:tcW w:w="6627" w:type="dxa"/>
          </w:tcPr>
          <w:p w:rsidR="00161953" w:rsidRPr="001226C7" w:rsidRDefault="00161953" w:rsidP="0024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2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технического участка СГБУ «Лесная охрана» (по согласованию)</w:t>
            </w:r>
            <w:r w:rsidRPr="001226C7">
              <w:rPr>
                <w:sz w:val="28"/>
                <w:szCs w:val="28"/>
              </w:rPr>
              <w:t>;</w:t>
            </w:r>
          </w:p>
        </w:tc>
      </w:tr>
      <w:tr w:rsidR="00161953" w:rsidRPr="001226C7" w:rsidTr="0024233C">
        <w:tc>
          <w:tcPr>
            <w:tcW w:w="2943" w:type="dxa"/>
          </w:tcPr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Шумакова </w:t>
            </w:r>
          </w:p>
          <w:p w:rsidR="00161953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161953" w:rsidRPr="00DD51A0" w:rsidRDefault="00161953" w:rsidP="007F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627" w:type="dxa"/>
          </w:tcPr>
          <w:p w:rsidR="00161953" w:rsidRDefault="00161953" w:rsidP="0024233C">
            <w:pPr>
              <w:jc w:val="both"/>
              <w:rPr>
                <w:sz w:val="28"/>
                <w:szCs w:val="28"/>
              </w:rPr>
            </w:pPr>
            <w:r w:rsidRPr="00DD51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="003A31E6">
              <w:rPr>
                <w:sz w:val="28"/>
                <w:szCs w:val="28"/>
              </w:rPr>
              <w:t>МУ Управление</w:t>
            </w:r>
            <w:r>
              <w:rPr>
                <w:sz w:val="28"/>
                <w:szCs w:val="28"/>
              </w:rPr>
              <w:t xml:space="preserve"> финансов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городского поселения Углич.</w:t>
            </w:r>
          </w:p>
          <w:p w:rsidR="00161953" w:rsidRPr="00DD51A0" w:rsidRDefault="00161953" w:rsidP="0024233C">
            <w:pPr>
              <w:jc w:val="both"/>
              <w:rPr>
                <w:sz w:val="28"/>
                <w:szCs w:val="28"/>
              </w:rPr>
            </w:pPr>
          </w:p>
        </w:tc>
      </w:tr>
    </w:tbl>
    <w:p w:rsidR="00921191" w:rsidRPr="00C434EF" w:rsidRDefault="00921191" w:rsidP="00161953">
      <w:pPr>
        <w:pStyle w:val="af4"/>
        <w:spacing w:before="0" w:beforeAutospacing="0" w:after="0" w:afterAutospacing="0" w:line="0" w:lineRule="atLeast"/>
        <w:ind w:left="4956"/>
        <w:rPr>
          <w:sz w:val="28"/>
          <w:szCs w:val="28"/>
        </w:rPr>
      </w:pPr>
    </w:p>
    <w:sectPr w:rsidR="00921191" w:rsidRPr="00C434EF" w:rsidSect="00393FA2">
      <w:headerReference w:type="even" r:id="rId11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EA" w:rsidRDefault="008E30EA">
      <w:r>
        <w:separator/>
      </w:r>
    </w:p>
  </w:endnote>
  <w:endnote w:type="continuationSeparator" w:id="0">
    <w:p w:rsidR="008E30EA" w:rsidRDefault="008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EA" w:rsidRDefault="008E30EA">
      <w:r>
        <w:separator/>
      </w:r>
    </w:p>
  </w:footnote>
  <w:footnote w:type="continuationSeparator" w:id="0">
    <w:p w:rsidR="008E30EA" w:rsidRDefault="008E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A4" w:rsidRDefault="00FF6E82" w:rsidP="00F75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2E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EA4" w:rsidRDefault="007D2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11"/>
    <w:rsid w:val="00003F89"/>
    <w:rsid w:val="00005BC9"/>
    <w:rsid w:val="00012397"/>
    <w:rsid w:val="00015EE1"/>
    <w:rsid w:val="00016DD3"/>
    <w:rsid w:val="000208AF"/>
    <w:rsid w:val="00021959"/>
    <w:rsid w:val="00021B59"/>
    <w:rsid w:val="00023C58"/>
    <w:rsid w:val="00026029"/>
    <w:rsid w:val="000268E6"/>
    <w:rsid w:val="00026C64"/>
    <w:rsid w:val="000364EF"/>
    <w:rsid w:val="00036B6D"/>
    <w:rsid w:val="00037A44"/>
    <w:rsid w:val="0004388B"/>
    <w:rsid w:val="0004677B"/>
    <w:rsid w:val="00050953"/>
    <w:rsid w:val="000538E3"/>
    <w:rsid w:val="00060A27"/>
    <w:rsid w:val="000644FA"/>
    <w:rsid w:val="00065943"/>
    <w:rsid w:val="00066844"/>
    <w:rsid w:val="0007143B"/>
    <w:rsid w:val="00071BF4"/>
    <w:rsid w:val="000720D2"/>
    <w:rsid w:val="00076ACF"/>
    <w:rsid w:val="00077808"/>
    <w:rsid w:val="000818AC"/>
    <w:rsid w:val="0008288D"/>
    <w:rsid w:val="00096050"/>
    <w:rsid w:val="000A390D"/>
    <w:rsid w:val="000A4CC4"/>
    <w:rsid w:val="000A565C"/>
    <w:rsid w:val="000B4C1E"/>
    <w:rsid w:val="000B728B"/>
    <w:rsid w:val="000C0FBB"/>
    <w:rsid w:val="000C2875"/>
    <w:rsid w:val="000C6970"/>
    <w:rsid w:val="000D41D5"/>
    <w:rsid w:val="000D4AC4"/>
    <w:rsid w:val="000E75CE"/>
    <w:rsid w:val="000F19E6"/>
    <w:rsid w:val="000F1F85"/>
    <w:rsid w:val="000F5596"/>
    <w:rsid w:val="00107EB8"/>
    <w:rsid w:val="00111CA9"/>
    <w:rsid w:val="00115533"/>
    <w:rsid w:val="00116BC9"/>
    <w:rsid w:val="0011794B"/>
    <w:rsid w:val="00131B8C"/>
    <w:rsid w:val="00133000"/>
    <w:rsid w:val="0013504F"/>
    <w:rsid w:val="00137B43"/>
    <w:rsid w:val="00143919"/>
    <w:rsid w:val="00143B14"/>
    <w:rsid w:val="00157E05"/>
    <w:rsid w:val="001616D0"/>
    <w:rsid w:val="00161953"/>
    <w:rsid w:val="0016226C"/>
    <w:rsid w:val="00166935"/>
    <w:rsid w:val="00166B56"/>
    <w:rsid w:val="00166C6B"/>
    <w:rsid w:val="0017408C"/>
    <w:rsid w:val="00174A8F"/>
    <w:rsid w:val="00174C29"/>
    <w:rsid w:val="00180201"/>
    <w:rsid w:val="00180C3E"/>
    <w:rsid w:val="00181C5C"/>
    <w:rsid w:val="00182BBA"/>
    <w:rsid w:val="00183C74"/>
    <w:rsid w:val="00186042"/>
    <w:rsid w:val="001878B8"/>
    <w:rsid w:val="00190CB6"/>
    <w:rsid w:val="001A2D42"/>
    <w:rsid w:val="001B645A"/>
    <w:rsid w:val="001C1D0D"/>
    <w:rsid w:val="001C28EB"/>
    <w:rsid w:val="001D067B"/>
    <w:rsid w:val="001D3D72"/>
    <w:rsid w:val="001E03FA"/>
    <w:rsid w:val="001F0C23"/>
    <w:rsid w:val="001F1938"/>
    <w:rsid w:val="001F2A7F"/>
    <w:rsid w:val="001F31BD"/>
    <w:rsid w:val="001F42A1"/>
    <w:rsid w:val="002002B4"/>
    <w:rsid w:val="0020238A"/>
    <w:rsid w:val="002037E2"/>
    <w:rsid w:val="00206613"/>
    <w:rsid w:val="0021234F"/>
    <w:rsid w:val="00224DF6"/>
    <w:rsid w:val="00225C7D"/>
    <w:rsid w:val="002345E8"/>
    <w:rsid w:val="002364E2"/>
    <w:rsid w:val="00237439"/>
    <w:rsid w:val="002412F8"/>
    <w:rsid w:val="0024233C"/>
    <w:rsid w:val="00246DCF"/>
    <w:rsid w:val="0025293C"/>
    <w:rsid w:val="00255BB8"/>
    <w:rsid w:val="0025694B"/>
    <w:rsid w:val="00257C92"/>
    <w:rsid w:val="002604D5"/>
    <w:rsid w:val="00260836"/>
    <w:rsid w:val="0026135A"/>
    <w:rsid w:val="002625BF"/>
    <w:rsid w:val="00262D23"/>
    <w:rsid w:val="002635E1"/>
    <w:rsid w:val="002650BC"/>
    <w:rsid w:val="00266376"/>
    <w:rsid w:val="00267E32"/>
    <w:rsid w:val="002705CA"/>
    <w:rsid w:val="00272720"/>
    <w:rsid w:val="0027356F"/>
    <w:rsid w:val="00273A75"/>
    <w:rsid w:val="00275F02"/>
    <w:rsid w:val="002765A7"/>
    <w:rsid w:val="00276AB1"/>
    <w:rsid w:val="00277A9C"/>
    <w:rsid w:val="00280B30"/>
    <w:rsid w:val="0028726D"/>
    <w:rsid w:val="002874D0"/>
    <w:rsid w:val="002929ED"/>
    <w:rsid w:val="002962F7"/>
    <w:rsid w:val="00297CA7"/>
    <w:rsid w:val="002A021C"/>
    <w:rsid w:val="002A26AF"/>
    <w:rsid w:val="002A2C05"/>
    <w:rsid w:val="002B54F9"/>
    <w:rsid w:val="002C7440"/>
    <w:rsid w:val="002D4502"/>
    <w:rsid w:val="002D5A81"/>
    <w:rsid w:val="002F669B"/>
    <w:rsid w:val="002F7B00"/>
    <w:rsid w:val="0030539F"/>
    <w:rsid w:val="00306EF0"/>
    <w:rsid w:val="003119F6"/>
    <w:rsid w:val="00322214"/>
    <w:rsid w:val="00322344"/>
    <w:rsid w:val="00325904"/>
    <w:rsid w:val="0033040F"/>
    <w:rsid w:val="003315FF"/>
    <w:rsid w:val="00332207"/>
    <w:rsid w:val="00337037"/>
    <w:rsid w:val="003417B5"/>
    <w:rsid w:val="00341BD4"/>
    <w:rsid w:val="00343B0F"/>
    <w:rsid w:val="003461A6"/>
    <w:rsid w:val="0034670B"/>
    <w:rsid w:val="00346CF7"/>
    <w:rsid w:val="00347803"/>
    <w:rsid w:val="003503B9"/>
    <w:rsid w:val="00352259"/>
    <w:rsid w:val="00353862"/>
    <w:rsid w:val="00355123"/>
    <w:rsid w:val="00357B52"/>
    <w:rsid w:val="003607D3"/>
    <w:rsid w:val="00360883"/>
    <w:rsid w:val="003702DC"/>
    <w:rsid w:val="00375CB7"/>
    <w:rsid w:val="003803D7"/>
    <w:rsid w:val="003859B5"/>
    <w:rsid w:val="00393FA2"/>
    <w:rsid w:val="003A31E6"/>
    <w:rsid w:val="003A4079"/>
    <w:rsid w:val="003A631B"/>
    <w:rsid w:val="003A675C"/>
    <w:rsid w:val="003B565E"/>
    <w:rsid w:val="003B7718"/>
    <w:rsid w:val="003C5B1D"/>
    <w:rsid w:val="003D14E5"/>
    <w:rsid w:val="003D3A20"/>
    <w:rsid w:val="003D4768"/>
    <w:rsid w:val="003D4810"/>
    <w:rsid w:val="003E0A27"/>
    <w:rsid w:val="003E12CE"/>
    <w:rsid w:val="003E5D88"/>
    <w:rsid w:val="003E5FF2"/>
    <w:rsid w:val="003F00DE"/>
    <w:rsid w:val="003F6733"/>
    <w:rsid w:val="003F6CF0"/>
    <w:rsid w:val="00402F26"/>
    <w:rsid w:val="00402F98"/>
    <w:rsid w:val="004047C5"/>
    <w:rsid w:val="00404C5D"/>
    <w:rsid w:val="00406C24"/>
    <w:rsid w:val="0041054F"/>
    <w:rsid w:val="00411EAC"/>
    <w:rsid w:val="004129D8"/>
    <w:rsid w:val="004161C6"/>
    <w:rsid w:val="00423A9E"/>
    <w:rsid w:val="00423E0A"/>
    <w:rsid w:val="00427988"/>
    <w:rsid w:val="00427C36"/>
    <w:rsid w:val="004311E0"/>
    <w:rsid w:val="00432C12"/>
    <w:rsid w:val="0043660C"/>
    <w:rsid w:val="0044302B"/>
    <w:rsid w:val="0044436C"/>
    <w:rsid w:val="004469C7"/>
    <w:rsid w:val="00451D43"/>
    <w:rsid w:val="00452600"/>
    <w:rsid w:val="00454486"/>
    <w:rsid w:val="00455DF6"/>
    <w:rsid w:val="004623AF"/>
    <w:rsid w:val="0046330B"/>
    <w:rsid w:val="00464B61"/>
    <w:rsid w:val="00464EFB"/>
    <w:rsid w:val="004652A7"/>
    <w:rsid w:val="0047013D"/>
    <w:rsid w:val="00471AB8"/>
    <w:rsid w:val="00472375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391C"/>
    <w:rsid w:val="004A6456"/>
    <w:rsid w:val="004A7D73"/>
    <w:rsid w:val="004B7E62"/>
    <w:rsid w:val="004C4459"/>
    <w:rsid w:val="004C62D9"/>
    <w:rsid w:val="004C70C5"/>
    <w:rsid w:val="004E0D28"/>
    <w:rsid w:val="004E7B79"/>
    <w:rsid w:val="004F011E"/>
    <w:rsid w:val="004F0B13"/>
    <w:rsid w:val="004F0EA6"/>
    <w:rsid w:val="004F1B20"/>
    <w:rsid w:val="004F624B"/>
    <w:rsid w:val="004F77EE"/>
    <w:rsid w:val="004F7911"/>
    <w:rsid w:val="00500E87"/>
    <w:rsid w:val="00501223"/>
    <w:rsid w:val="00507838"/>
    <w:rsid w:val="005102D4"/>
    <w:rsid w:val="00510349"/>
    <w:rsid w:val="00521D79"/>
    <w:rsid w:val="005220BD"/>
    <w:rsid w:val="00522B15"/>
    <w:rsid w:val="00525BE7"/>
    <w:rsid w:val="0053311E"/>
    <w:rsid w:val="00540632"/>
    <w:rsid w:val="00540B56"/>
    <w:rsid w:val="00543D6F"/>
    <w:rsid w:val="00553C89"/>
    <w:rsid w:val="005564F5"/>
    <w:rsid w:val="005751B4"/>
    <w:rsid w:val="00576E55"/>
    <w:rsid w:val="005816D9"/>
    <w:rsid w:val="00585C0F"/>
    <w:rsid w:val="00586B40"/>
    <w:rsid w:val="00587CBE"/>
    <w:rsid w:val="005920FB"/>
    <w:rsid w:val="005A55AA"/>
    <w:rsid w:val="005B53C3"/>
    <w:rsid w:val="005C2FDD"/>
    <w:rsid w:val="005C46D7"/>
    <w:rsid w:val="005D04B5"/>
    <w:rsid w:val="005D35F6"/>
    <w:rsid w:val="005D4070"/>
    <w:rsid w:val="005E5DBC"/>
    <w:rsid w:val="00603497"/>
    <w:rsid w:val="006047B8"/>
    <w:rsid w:val="00606100"/>
    <w:rsid w:val="00614D63"/>
    <w:rsid w:val="00615EF4"/>
    <w:rsid w:val="006160C0"/>
    <w:rsid w:val="00622099"/>
    <w:rsid w:val="00623E6D"/>
    <w:rsid w:val="00627193"/>
    <w:rsid w:val="00631876"/>
    <w:rsid w:val="0063470B"/>
    <w:rsid w:val="00640E11"/>
    <w:rsid w:val="00642A9E"/>
    <w:rsid w:val="00642BAE"/>
    <w:rsid w:val="00645C11"/>
    <w:rsid w:val="00654A5A"/>
    <w:rsid w:val="00662235"/>
    <w:rsid w:val="00672643"/>
    <w:rsid w:val="006727D3"/>
    <w:rsid w:val="00676CAA"/>
    <w:rsid w:val="006809EB"/>
    <w:rsid w:val="0068156C"/>
    <w:rsid w:val="006848CB"/>
    <w:rsid w:val="00685E7D"/>
    <w:rsid w:val="00685F85"/>
    <w:rsid w:val="00690596"/>
    <w:rsid w:val="00692917"/>
    <w:rsid w:val="006A385E"/>
    <w:rsid w:val="006A5A90"/>
    <w:rsid w:val="006B35CE"/>
    <w:rsid w:val="006B5D57"/>
    <w:rsid w:val="006B6624"/>
    <w:rsid w:val="006C4B3A"/>
    <w:rsid w:val="006D37D5"/>
    <w:rsid w:val="006F0132"/>
    <w:rsid w:val="006F6BB7"/>
    <w:rsid w:val="006F7C1D"/>
    <w:rsid w:val="00703E73"/>
    <w:rsid w:val="00706D6D"/>
    <w:rsid w:val="007101DF"/>
    <w:rsid w:val="00712D8D"/>
    <w:rsid w:val="00713B56"/>
    <w:rsid w:val="00722099"/>
    <w:rsid w:val="00724894"/>
    <w:rsid w:val="00730073"/>
    <w:rsid w:val="0073094A"/>
    <w:rsid w:val="007314BD"/>
    <w:rsid w:val="00732935"/>
    <w:rsid w:val="00734CC3"/>
    <w:rsid w:val="00744C29"/>
    <w:rsid w:val="00745DE6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351F"/>
    <w:rsid w:val="007942AD"/>
    <w:rsid w:val="00795FE2"/>
    <w:rsid w:val="00796844"/>
    <w:rsid w:val="007A14B2"/>
    <w:rsid w:val="007A1B94"/>
    <w:rsid w:val="007B017D"/>
    <w:rsid w:val="007B1F75"/>
    <w:rsid w:val="007B2F4F"/>
    <w:rsid w:val="007C022B"/>
    <w:rsid w:val="007C5E5B"/>
    <w:rsid w:val="007C779E"/>
    <w:rsid w:val="007D2E90"/>
    <w:rsid w:val="007D2EA4"/>
    <w:rsid w:val="007D3F83"/>
    <w:rsid w:val="007D50B8"/>
    <w:rsid w:val="007D66AB"/>
    <w:rsid w:val="007D66FC"/>
    <w:rsid w:val="007F59A9"/>
    <w:rsid w:val="007F75E0"/>
    <w:rsid w:val="00804BEE"/>
    <w:rsid w:val="00804F37"/>
    <w:rsid w:val="008215A4"/>
    <w:rsid w:val="008254CA"/>
    <w:rsid w:val="008316D6"/>
    <w:rsid w:val="00835372"/>
    <w:rsid w:val="00836854"/>
    <w:rsid w:val="00837360"/>
    <w:rsid w:val="00843586"/>
    <w:rsid w:val="008519B5"/>
    <w:rsid w:val="00852BCB"/>
    <w:rsid w:val="00852D25"/>
    <w:rsid w:val="00852E23"/>
    <w:rsid w:val="00856821"/>
    <w:rsid w:val="00865405"/>
    <w:rsid w:val="00866174"/>
    <w:rsid w:val="008677F4"/>
    <w:rsid w:val="00867A1F"/>
    <w:rsid w:val="00870FE5"/>
    <w:rsid w:val="00873C03"/>
    <w:rsid w:val="00875874"/>
    <w:rsid w:val="00885E3F"/>
    <w:rsid w:val="008876A0"/>
    <w:rsid w:val="0089462D"/>
    <w:rsid w:val="008954E4"/>
    <w:rsid w:val="00896BEA"/>
    <w:rsid w:val="008A19CC"/>
    <w:rsid w:val="008A7701"/>
    <w:rsid w:val="008B1B5E"/>
    <w:rsid w:val="008C537C"/>
    <w:rsid w:val="008C6EC3"/>
    <w:rsid w:val="008E21B5"/>
    <w:rsid w:val="008E30EA"/>
    <w:rsid w:val="008F0859"/>
    <w:rsid w:val="008F1119"/>
    <w:rsid w:val="008F3047"/>
    <w:rsid w:val="008F4145"/>
    <w:rsid w:val="008F6826"/>
    <w:rsid w:val="009004D0"/>
    <w:rsid w:val="009029AB"/>
    <w:rsid w:val="00903481"/>
    <w:rsid w:val="009049FF"/>
    <w:rsid w:val="00907BBA"/>
    <w:rsid w:val="00916909"/>
    <w:rsid w:val="00921191"/>
    <w:rsid w:val="00935594"/>
    <w:rsid w:val="00935A0D"/>
    <w:rsid w:val="00935A5E"/>
    <w:rsid w:val="00941A5B"/>
    <w:rsid w:val="00944C5B"/>
    <w:rsid w:val="009450BB"/>
    <w:rsid w:val="00971182"/>
    <w:rsid w:val="009751B6"/>
    <w:rsid w:val="00986189"/>
    <w:rsid w:val="009869CE"/>
    <w:rsid w:val="009B14EA"/>
    <w:rsid w:val="009B17BB"/>
    <w:rsid w:val="009B625C"/>
    <w:rsid w:val="009B6440"/>
    <w:rsid w:val="009C022A"/>
    <w:rsid w:val="009C1C32"/>
    <w:rsid w:val="009C5C24"/>
    <w:rsid w:val="009C642A"/>
    <w:rsid w:val="009D1B4A"/>
    <w:rsid w:val="009D4A04"/>
    <w:rsid w:val="009D5E7B"/>
    <w:rsid w:val="009D6F7A"/>
    <w:rsid w:val="009E1ABE"/>
    <w:rsid w:val="009E42A9"/>
    <w:rsid w:val="009E5AF5"/>
    <w:rsid w:val="009F0086"/>
    <w:rsid w:val="009F10BD"/>
    <w:rsid w:val="009F1506"/>
    <w:rsid w:val="009F26FF"/>
    <w:rsid w:val="00A03E93"/>
    <w:rsid w:val="00A11FC8"/>
    <w:rsid w:val="00A16CA1"/>
    <w:rsid w:val="00A22B29"/>
    <w:rsid w:val="00A2357C"/>
    <w:rsid w:val="00A236D2"/>
    <w:rsid w:val="00A2436B"/>
    <w:rsid w:val="00A25FE2"/>
    <w:rsid w:val="00A26B02"/>
    <w:rsid w:val="00A302FC"/>
    <w:rsid w:val="00A3213F"/>
    <w:rsid w:val="00A32824"/>
    <w:rsid w:val="00A33291"/>
    <w:rsid w:val="00A41013"/>
    <w:rsid w:val="00A4608C"/>
    <w:rsid w:val="00A64FDF"/>
    <w:rsid w:val="00A71530"/>
    <w:rsid w:val="00A74802"/>
    <w:rsid w:val="00A857B3"/>
    <w:rsid w:val="00A859C2"/>
    <w:rsid w:val="00A94034"/>
    <w:rsid w:val="00A95703"/>
    <w:rsid w:val="00A9607E"/>
    <w:rsid w:val="00AA1C37"/>
    <w:rsid w:val="00AA1CFB"/>
    <w:rsid w:val="00AA5732"/>
    <w:rsid w:val="00AA7048"/>
    <w:rsid w:val="00AA7498"/>
    <w:rsid w:val="00AB3986"/>
    <w:rsid w:val="00AB70FB"/>
    <w:rsid w:val="00AB7FE6"/>
    <w:rsid w:val="00AC4F64"/>
    <w:rsid w:val="00AC52CF"/>
    <w:rsid w:val="00AC5DF5"/>
    <w:rsid w:val="00AD006C"/>
    <w:rsid w:val="00AD0E0F"/>
    <w:rsid w:val="00AD3C23"/>
    <w:rsid w:val="00AD4F5B"/>
    <w:rsid w:val="00AE731C"/>
    <w:rsid w:val="00B01293"/>
    <w:rsid w:val="00B235B2"/>
    <w:rsid w:val="00B244E2"/>
    <w:rsid w:val="00B249BB"/>
    <w:rsid w:val="00B26088"/>
    <w:rsid w:val="00B27E7C"/>
    <w:rsid w:val="00B35423"/>
    <w:rsid w:val="00B44496"/>
    <w:rsid w:val="00B52C97"/>
    <w:rsid w:val="00B615D8"/>
    <w:rsid w:val="00B679B2"/>
    <w:rsid w:val="00B71592"/>
    <w:rsid w:val="00B719AF"/>
    <w:rsid w:val="00B7218B"/>
    <w:rsid w:val="00B73019"/>
    <w:rsid w:val="00B73FBE"/>
    <w:rsid w:val="00B7455F"/>
    <w:rsid w:val="00B77057"/>
    <w:rsid w:val="00B91740"/>
    <w:rsid w:val="00B9460F"/>
    <w:rsid w:val="00B964BF"/>
    <w:rsid w:val="00BA2313"/>
    <w:rsid w:val="00BA4A33"/>
    <w:rsid w:val="00BB700B"/>
    <w:rsid w:val="00BB7C1A"/>
    <w:rsid w:val="00BC16D8"/>
    <w:rsid w:val="00BC1B6E"/>
    <w:rsid w:val="00BC2B64"/>
    <w:rsid w:val="00BC324A"/>
    <w:rsid w:val="00BC46AC"/>
    <w:rsid w:val="00BC5F75"/>
    <w:rsid w:val="00BC6F87"/>
    <w:rsid w:val="00BC78A2"/>
    <w:rsid w:val="00BD3B42"/>
    <w:rsid w:val="00BE4018"/>
    <w:rsid w:val="00BF1712"/>
    <w:rsid w:val="00BF61C2"/>
    <w:rsid w:val="00BF6942"/>
    <w:rsid w:val="00BF74CF"/>
    <w:rsid w:val="00BF7FE6"/>
    <w:rsid w:val="00C06ECA"/>
    <w:rsid w:val="00C17FA9"/>
    <w:rsid w:val="00C22D32"/>
    <w:rsid w:val="00C23BCE"/>
    <w:rsid w:val="00C3061F"/>
    <w:rsid w:val="00C37940"/>
    <w:rsid w:val="00C404F3"/>
    <w:rsid w:val="00C434EF"/>
    <w:rsid w:val="00C44514"/>
    <w:rsid w:val="00C455FE"/>
    <w:rsid w:val="00C46D71"/>
    <w:rsid w:val="00C56B2E"/>
    <w:rsid w:val="00C6286C"/>
    <w:rsid w:val="00C727DE"/>
    <w:rsid w:val="00C75987"/>
    <w:rsid w:val="00C7776C"/>
    <w:rsid w:val="00C77C7E"/>
    <w:rsid w:val="00C85240"/>
    <w:rsid w:val="00C90F49"/>
    <w:rsid w:val="00C97B02"/>
    <w:rsid w:val="00C97D9C"/>
    <w:rsid w:val="00CA06E5"/>
    <w:rsid w:val="00CB487F"/>
    <w:rsid w:val="00CC486B"/>
    <w:rsid w:val="00CD2D78"/>
    <w:rsid w:val="00CE314F"/>
    <w:rsid w:val="00CE637B"/>
    <w:rsid w:val="00CF2248"/>
    <w:rsid w:val="00CF3FB1"/>
    <w:rsid w:val="00CF6084"/>
    <w:rsid w:val="00D03528"/>
    <w:rsid w:val="00D0676F"/>
    <w:rsid w:val="00D07052"/>
    <w:rsid w:val="00D07BB6"/>
    <w:rsid w:val="00D1186B"/>
    <w:rsid w:val="00D13857"/>
    <w:rsid w:val="00D13A78"/>
    <w:rsid w:val="00D13B24"/>
    <w:rsid w:val="00D3759C"/>
    <w:rsid w:val="00D4650B"/>
    <w:rsid w:val="00D50AC2"/>
    <w:rsid w:val="00D51E96"/>
    <w:rsid w:val="00D57C13"/>
    <w:rsid w:val="00D63819"/>
    <w:rsid w:val="00D65260"/>
    <w:rsid w:val="00D65FF0"/>
    <w:rsid w:val="00D73582"/>
    <w:rsid w:val="00D82937"/>
    <w:rsid w:val="00D851B2"/>
    <w:rsid w:val="00D90351"/>
    <w:rsid w:val="00D91EAB"/>
    <w:rsid w:val="00D92118"/>
    <w:rsid w:val="00DA48FA"/>
    <w:rsid w:val="00DA740F"/>
    <w:rsid w:val="00DC1DF8"/>
    <w:rsid w:val="00DC1FFF"/>
    <w:rsid w:val="00DC229F"/>
    <w:rsid w:val="00DC5B77"/>
    <w:rsid w:val="00DD1E8A"/>
    <w:rsid w:val="00DD4013"/>
    <w:rsid w:val="00DD51A0"/>
    <w:rsid w:val="00DE17A4"/>
    <w:rsid w:val="00DE42EC"/>
    <w:rsid w:val="00DE4EDB"/>
    <w:rsid w:val="00DF2030"/>
    <w:rsid w:val="00DF5DC3"/>
    <w:rsid w:val="00DF6073"/>
    <w:rsid w:val="00DF670D"/>
    <w:rsid w:val="00E0244B"/>
    <w:rsid w:val="00E04AC3"/>
    <w:rsid w:val="00E103CC"/>
    <w:rsid w:val="00E114C8"/>
    <w:rsid w:val="00E13797"/>
    <w:rsid w:val="00E17A97"/>
    <w:rsid w:val="00E30C5B"/>
    <w:rsid w:val="00E411DA"/>
    <w:rsid w:val="00E47210"/>
    <w:rsid w:val="00E516AC"/>
    <w:rsid w:val="00E541E0"/>
    <w:rsid w:val="00E563BD"/>
    <w:rsid w:val="00E57760"/>
    <w:rsid w:val="00E60914"/>
    <w:rsid w:val="00E6113B"/>
    <w:rsid w:val="00E61348"/>
    <w:rsid w:val="00E619B8"/>
    <w:rsid w:val="00E63A62"/>
    <w:rsid w:val="00E769FA"/>
    <w:rsid w:val="00E817BC"/>
    <w:rsid w:val="00E81F64"/>
    <w:rsid w:val="00E83257"/>
    <w:rsid w:val="00E85154"/>
    <w:rsid w:val="00E86907"/>
    <w:rsid w:val="00E927D7"/>
    <w:rsid w:val="00E95274"/>
    <w:rsid w:val="00EA302B"/>
    <w:rsid w:val="00EB245C"/>
    <w:rsid w:val="00EB48F2"/>
    <w:rsid w:val="00EB6135"/>
    <w:rsid w:val="00EB6C95"/>
    <w:rsid w:val="00EC7E81"/>
    <w:rsid w:val="00ED0915"/>
    <w:rsid w:val="00ED2B36"/>
    <w:rsid w:val="00ED2FEA"/>
    <w:rsid w:val="00EE0C10"/>
    <w:rsid w:val="00EE5E24"/>
    <w:rsid w:val="00EF704B"/>
    <w:rsid w:val="00F0006C"/>
    <w:rsid w:val="00F00AD3"/>
    <w:rsid w:val="00F07AEE"/>
    <w:rsid w:val="00F12BF4"/>
    <w:rsid w:val="00F12D87"/>
    <w:rsid w:val="00F16B68"/>
    <w:rsid w:val="00F171F8"/>
    <w:rsid w:val="00F2405D"/>
    <w:rsid w:val="00F36BED"/>
    <w:rsid w:val="00F374BC"/>
    <w:rsid w:val="00F416BB"/>
    <w:rsid w:val="00F44865"/>
    <w:rsid w:val="00F456FB"/>
    <w:rsid w:val="00F602FD"/>
    <w:rsid w:val="00F65132"/>
    <w:rsid w:val="00F66532"/>
    <w:rsid w:val="00F70148"/>
    <w:rsid w:val="00F766D5"/>
    <w:rsid w:val="00F769DF"/>
    <w:rsid w:val="00F8100C"/>
    <w:rsid w:val="00F87E95"/>
    <w:rsid w:val="00F90522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36"/>
    <w:rsid w:val="00FB7ED2"/>
    <w:rsid w:val="00FC1A1F"/>
    <w:rsid w:val="00FC5F4C"/>
    <w:rsid w:val="00FC78EA"/>
    <w:rsid w:val="00FC7FF1"/>
    <w:rsid w:val="00FD33BF"/>
    <w:rsid w:val="00FD736E"/>
    <w:rsid w:val="00FE4868"/>
    <w:rsid w:val="00FE6638"/>
    <w:rsid w:val="00FF4D8D"/>
    <w:rsid w:val="00FF6E8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_x0000_s1078"/>
        <o:r id="V:Rule2" type="connector" idref="#_x0000_s1076"/>
        <o:r id="V:Rule3" type="connector" idref="#_x0000_s1077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EB4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7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42;&#1077;&#1089;&#1077;&#1085;&#1085;&#1080;&#1081;%20&#1087;&#1072;&#1074;&#1086;&#1076;&#1082;&#1086;&#1074;&#1099;&#1081;%20&#1087;&#1077;&#1088;&#1080;&#1086;&#1076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129A-1166-45E6-9CAF-9EC749D8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1000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273</cp:revision>
  <cp:lastPrinted>2018-07-24T12:02:00Z</cp:lastPrinted>
  <dcterms:created xsi:type="dcterms:W3CDTF">2017-03-13T10:28:00Z</dcterms:created>
  <dcterms:modified xsi:type="dcterms:W3CDTF">2018-07-25T06:24:00Z</dcterms:modified>
</cp:coreProperties>
</file>