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4A3511" w:rsidP="00427C3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7pt">
                  <v:imagedata r:id="rId8" o:title="герб"/>
                </v:shape>
              </w:pict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1D21AC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14.06.2018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1D21AC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4F1B20" w:rsidRDefault="004A3511" w:rsidP="008B374A">
            <w:pPr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75" style="position:absolute;margin-left:0;margin-top:1.45pt;width:213.65pt;height:20.25pt;z-index:-1;mso-position-horizontal:center;mso-position-horizontal-relative:text;mso-position-vertical-relative:text" coordorigin="1579,4674" coordsize="4363,4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6" type="#_x0000_t32" style="position:absolute;left:1579;top:4678;width:1;height:397" o:connectortype="straight"/>
                  <v:shape id="_x0000_s1077" type="#_x0000_t32" style="position:absolute;left:5940;top:4674;width:0;height:397" o:connectortype="straight"/>
                  <v:shape id="_x0000_s1078" type="#_x0000_t32" style="position:absolute;left:1580;top:4683;width:399;height:0" o:connectortype="straight"/>
                  <v:shape id="_x0000_s1079" type="#_x0000_t32" style="position:absolute;left:5543;top:4683;width:399;height:0" o:connectortype="straight"/>
                </v:group>
              </w:pict>
            </w:r>
            <w:r w:rsidR="008B374A" w:rsidRPr="008B374A">
              <w:rPr>
                <w:sz w:val="28"/>
                <w:szCs w:val="28"/>
              </w:rPr>
              <w:t>О внесении изменений в движение автотранспорта</w: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8B374A" w:rsidRDefault="008B374A" w:rsidP="001777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374A">
        <w:rPr>
          <w:sz w:val="28"/>
          <w:szCs w:val="28"/>
        </w:rPr>
        <w:t xml:space="preserve">В связи с </w:t>
      </w:r>
      <w:r w:rsidR="00354E96">
        <w:rPr>
          <w:sz w:val="28"/>
          <w:szCs w:val="28"/>
        </w:rPr>
        <w:t xml:space="preserve">организацией </w:t>
      </w:r>
      <w:r w:rsidR="00AC0D3E">
        <w:rPr>
          <w:sz w:val="28"/>
          <w:szCs w:val="28"/>
        </w:rPr>
        <w:t>сезонных детских аттракционов</w:t>
      </w:r>
      <w:r w:rsidRPr="008B374A">
        <w:rPr>
          <w:sz w:val="28"/>
          <w:szCs w:val="28"/>
        </w:rPr>
        <w:t xml:space="preserve"> Администрация</w:t>
      </w:r>
      <w:r w:rsidR="00502A16">
        <w:rPr>
          <w:sz w:val="28"/>
          <w:szCs w:val="28"/>
        </w:rPr>
        <w:t xml:space="preserve"> городского поселения</w:t>
      </w:r>
      <w:r w:rsidRPr="008B374A">
        <w:rPr>
          <w:sz w:val="28"/>
          <w:szCs w:val="28"/>
        </w:rPr>
        <w:t xml:space="preserve"> Углич</w:t>
      </w:r>
    </w:p>
    <w:p w:rsidR="00502A16" w:rsidRPr="008B374A" w:rsidRDefault="00502A16" w:rsidP="008B374A">
      <w:pPr>
        <w:ind w:firstLine="851"/>
        <w:jc w:val="both"/>
        <w:rPr>
          <w:sz w:val="28"/>
          <w:szCs w:val="28"/>
        </w:rPr>
      </w:pPr>
    </w:p>
    <w:p w:rsidR="008B374A" w:rsidRPr="008B374A" w:rsidRDefault="008B374A" w:rsidP="0017779B">
      <w:pPr>
        <w:jc w:val="both"/>
        <w:rPr>
          <w:sz w:val="28"/>
          <w:szCs w:val="28"/>
        </w:rPr>
      </w:pPr>
      <w:r w:rsidRPr="008B374A">
        <w:rPr>
          <w:sz w:val="28"/>
          <w:szCs w:val="28"/>
        </w:rPr>
        <w:t>ПОСТАНОВЛЯЕТ:</w:t>
      </w:r>
    </w:p>
    <w:p w:rsidR="008B374A" w:rsidRPr="008B374A" w:rsidRDefault="008B374A" w:rsidP="0017779B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74A">
        <w:rPr>
          <w:sz w:val="28"/>
          <w:szCs w:val="28"/>
        </w:rPr>
        <w:t>Запретить движение всех видов транспортных сре</w:t>
      </w:r>
      <w:proofErr w:type="gramStart"/>
      <w:r w:rsidRPr="008B374A">
        <w:rPr>
          <w:sz w:val="28"/>
          <w:szCs w:val="28"/>
        </w:rPr>
        <w:t>дств</w:t>
      </w:r>
      <w:r w:rsidR="00354E96">
        <w:rPr>
          <w:sz w:val="28"/>
          <w:szCs w:val="28"/>
        </w:rPr>
        <w:t xml:space="preserve"> в п</w:t>
      </w:r>
      <w:proofErr w:type="gramEnd"/>
      <w:r w:rsidR="00354E96">
        <w:rPr>
          <w:sz w:val="28"/>
          <w:szCs w:val="28"/>
        </w:rPr>
        <w:t>ериод с</w:t>
      </w:r>
      <w:r w:rsidRPr="008B374A">
        <w:rPr>
          <w:sz w:val="28"/>
          <w:szCs w:val="28"/>
        </w:rPr>
        <w:t xml:space="preserve"> </w:t>
      </w:r>
      <w:r w:rsidR="0092300D">
        <w:rPr>
          <w:sz w:val="28"/>
          <w:szCs w:val="28"/>
        </w:rPr>
        <w:t>20</w:t>
      </w:r>
      <w:r w:rsidRPr="008B374A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 w:rsidRPr="008B374A">
        <w:rPr>
          <w:sz w:val="28"/>
          <w:szCs w:val="28"/>
        </w:rPr>
        <w:t xml:space="preserve"> года </w:t>
      </w:r>
      <w:r w:rsidR="00354E96">
        <w:rPr>
          <w:sz w:val="28"/>
          <w:szCs w:val="28"/>
        </w:rPr>
        <w:t xml:space="preserve">по </w:t>
      </w:r>
      <w:r w:rsidR="00AC0D3E">
        <w:rPr>
          <w:sz w:val="28"/>
          <w:szCs w:val="28"/>
        </w:rPr>
        <w:t>1</w:t>
      </w:r>
      <w:r w:rsidR="0092300D">
        <w:rPr>
          <w:sz w:val="28"/>
          <w:szCs w:val="28"/>
        </w:rPr>
        <w:t>9</w:t>
      </w:r>
      <w:r w:rsidR="00354E96">
        <w:rPr>
          <w:sz w:val="28"/>
          <w:szCs w:val="28"/>
        </w:rPr>
        <w:t xml:space="preserve"> августа 2018 года на проезде между улицами Никонова и </w:t>
      </w:r>
      <w:r w:rsidR="0092300D">
        <w:rPr>
          <w:sz w:val="28"/>
          <w:szCs w:val="28"/>
        </w:rPr>
        <w:t>Р</w:t>
      </w:r>
      <w:r w:rsidR="00354E96">
        <w:rPr>
          <w:sz w:val="28"/>
          <w:szCs w:val="28"/>
        </w:rPr>
        <w:t>ыбинское шоссе у дома по ул. Никонова д.6</w:t>
      </w:r>
      <w:r w:rsidRPr="008B374A">
        <w:rPr>
          <w:sz w:val="28"/>
          <w:szCs w:val="28"/>
        </w:rPr>
        <w:t>:</w:t>
      </w:r>
    </w:p>
    <w:p w:rsidR="008B374A" w:rsidRPr="008B374A" w:rsidRDefault="00AC0D3E" w:rsidP="0017779B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предпринимателю </w:t>
      </w:r>
      <w:proofErr w:type="spellStart"/>
      <w:r>
        <w:rPr>
          <w:sz w:val="28"/>
          <w:szCs w:val="28"/>
        </w:rPr>
        <w:t>Козырскому</w:t>
      </w:r>
      <w:proofErr w:type="spellEnd"/>
      <w:r>
        <w:rPr>
          <w:sz w:val="28"/>
          <w:szCs w:val="28"/>
        </w:rPr>
        <w:t xml:space="preserve"> И.А.</w:t>
      </w:r>
      <w:r w:rsidR="00F05E8E" w:rsidRPr="00F05E8E">
        <w:rPr>
          <w:sz w:val="28"/>
          <w:szCs w:val="28"/>
        </w:rPr>
        <w:t xml:space="preserve"> обеспечить установку соответствующих дорожных знаков</w:t>
      </w:r>
      <w:r w:rsidR="0092300D">
        <w:rPr>
          <w:sz w:val="28"/>
          <w:szCs w:val="28"/>
        </w:rPr>
        <w:t>,</w:t>
      </w:r>
      <w:r w:rsidR="00F05E8E" w:rsidRPr="00F05E8E">
        <w:rPr>
          <w:sz w:val="28"/>
          <w:szCs w:val="28"/>
        </w:rPr>
        <w:t xml:space="preserve"> ограждений</w:t>
      </w:r>
      <w:r w:rsidR="0092300D">
        <w:rPr>
          <w:sz w:val="28"/>
          <w:szCs w:val="28"/>
        </w:rPr>
        <w:t xml:space="preserve"> освещения в ночное время</w:t>
      </w:r>
      <w:r w:rsidR="00F05E8E" w:rsidRPr="00F05E8E">
        <w:rPr>
          <w:sz w:val="28"/>
          <w:szCs w:val="28"/>
        </w:rPr>
        <w:t>.</w:t>
      </w:r>
    </w:p>
    <w:p w:rsidR="008B374A" w:rsidRPr="008B374A" w:rsidRDefault="00F05E8E" w:rsidP="0017779B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05E8E">
        <w:rPr>
          <w:sz w:val="28"/>
          <w:szCs w:val="28"/>
        </w:rPr>
        <w:t>Контроль за</w:t>
      </w:r>
      <w:proofErr w:type="gramEnd"/>
      <w:r w:rsidRPr="00F05E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3C6E" w:rsidRDefault="00763C6E" w:rsidP="0017779B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754E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F0754E">
        <w:rPr>
          <w:sz w:val="28"/>
          <w:szCs w:val="28"/>
        </w:rPr>
        <w:t xml:space="preserve">астоящее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Угличская</w:t>
      </w:r>
      <w:proofErr w:type="spellEnd"/>
      <w:r>
        <w:rPr>
          <w:sz w:val="28"/>
          <w:szCs w:val="28"/>
        </w:rPr>
        <w:t xml:space="preserve"> газета»</w:t>
      </w:r>
      <w:r w:rsidRPr="00F0754E">
        <w:rPr>
          <w:sz w:val="28"/>
          <w:szCs w:val="28"/>
        </w:rPr>
        <w:t xml:space="preserve"> и разместить на официальном сайте Администрации городского поселения Углич.</w:t>
      </w:r>
    </w:p>
    <w:p w:rsidR="003E12CE" w:rsidRDefault="008B374A" w:rsidP="0017779B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74A">
        <w:rPr>
          <w:sz w:val="28"/>
          <w:szCs w:val="28"/>
        </w:rPr>
        <w:t>Постановление вступает в силу с момента опубликования.</w:t>
      </w:r>
    </w:p>
    <w:p w:rsidR="00F977E8" w:rsidRDefault="00F977E8" w:rsidP="006B35CE">
      <w:pPr>
        <w:ind w:firstLine="851"/>
        <w:jc w:val="both"/>
        <w:rPr>
          <w:sz w:val="28"/>
          <w:szCs w:val="28"/>
        </w:rPr>
      </w:pPr>
    </w:p>
    <w:p w:rsidR="00856821" w:rsidRPr="00956F2B" w:rsidRDefault="00856821" w:rsidP="006B35CE">
      <w:pPr>
        <w:ind w:firstLine="851"/>
        <w:jc w:val="both"/>
        <w:rPr>
          <w:sz w:val="28"/>
          <w:szCs w:val="28"/>
        </w:rPr>
      </w:pPr>
    </w:p>
    <w:p w:rsidR="00D57C13" w:rsidRDefault="00935A0D" w:rsidP="0028268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F977E8">
        <w:rPr>
          <w:sz w:val="28"/>
          <w:szCs w:val="28"/>
        </w:rPr>
        <w:t xml:space="preserve"> Углич</w:t>
      </w:r>
      <w:r w:rsidR="00F977E8">
        <w:rPr>
          <w:sz w:val="28"/>
          <w:szCs w:val="28"/>
        </w:rPr>
        <w:tab/>
      </w:r>
      <w:r w:rsidR="00280B30">
        <w:rPr>
          <w:sz w:val="28"/>
          <w:szCs w:val="28"/>
        </w:rPr>
        <w:t>С</w:t>
      </w:r>
      <w:r w:rsidR="003E12CE">
        <w:rPr>
          <w:sz w:val="28"/>
          <w:szCs w:val="28"/>
        </w:rPr>
        <w:t xml:space="preserve">.В. </w:t>
      </w:r>
      <w:proofErr w:type="spellStart"/>
      <w:r w:rsidR="00280B30">
        <w:rPr>
          <w:sz w:val="28"/>
          <w:szCs w:val="28"/>
        </w:rPr>
        <w:t>Ставицкая</w:t>
      </w:r>
      <w:proofErr w:type="spellEnd"/>
    </w:p>
    <w:p w:rsidR="00007FA8" w:rsidRDefault="00007FA8" w:rsidP="00282687">
      <w:pPr>
        <w:tabs>
          <w:tab w:val="left" w:pos="7371"/>
        </w:tabs>
        <w:rPr>
          <w:sz w:val="28"/>
          <w:szCs w:val="28"/>
        </w:rPr>
      </w:pPr>
    </w:p>
    <w:p w:rsidR="00007FA8" w:rsidRDefault="00007FA8" w:rsidP="00282687">
      <w:pPr>
        <w:tabs>
          <w:tab w:val="left" w:pos="7371"/>
        </w:tabs>
        <w:rPr>
          <w:sz w:val="28"/>
          <w:szCs w:val="28"/>
        </w:rPr>
      </w:pPr>
    </w:p>
    <w:p w:rsidR="00007FA8" w:rsidRDefault="00007FA8" w:rsidP="00282687">
      <w:pPr>
        <w:tabs>
          <w:tab w:val="left" w:pos="7371"/>
        </w:tabs>
        <w:rPr>
          <w:sz w:val="28"/>
          <w:szCs w:val="28"/>
        </w:rPr>
      </w:pPr>
    </w:p>
    <w:p w:rsidR="00282687" w:rsidRDefault="00282687" w:rsidP="000D41D5">
      <w:pPr>
        <w:jc w:val="both"/>
        <w:rPr>
          <w:sz w:val="28"/>
          <w:szCs w:val="28"/>
        </w:rPr>
      </w:pPr>
    </w:p>
    <w:p w:rsidR="00282687" w:rsidRDefault="00282687" w:rsidP="000D41D5">
      <w:pPr>
        <w:jc w:val="both"/>
        <w:rPr>
          <w:sz w:val="28"/>
          <w:szCs w:val="28"/>
        </w:rPr>
      </w:pPr>
    </w:p>
    <w:p w:rsidR="00282687" w:rsidRDefault="00282687" w:rsidP="000D41D5">
      <w:pPr>
        <w:jc w:val="both"/>
        <w:rPr>
          <w:sz w:val="28"/>
          <w:szCs w:val="28"/>
        </w:rPr>
      </w:pPr>
    </w:p>
    <w:p w:rsidR="00282687" w:rsidRDefault="00282687" w:rsidP="000D41D5">
      <w:pPr>
        <w:jc w:val="both"/>
        <w:rPr>
          <w:sz w:val="28"/>
          <w:szCs w:val="28"/>
        </w:rPr>
      </w:pPr>
    </w:p>
    <w:p w:rsidR="00282687" w:rsidRDefault="00282687" w:rsidP="000D41D5">
      <w:pPr>
        <w:jc w:val="both"/>
        <w:rPr>
          <w:sz w:val="28"/>
          <w:szCs w:val="28"/>
        </w:rPr>
      </w:pPr>
    </w:p>
    <w:sectPr w:rsidR="00282687" w:rsidSect="0017779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11" w:rsidRDefault="004A3511">
      <w:r>
        <w:separator/>
      </w:r>
    </w:p>
  </w:endnote>
  <w:endnote w:type="continuationSeparator" w:id="0">
    <w:p w:rsidR="004A3511" w:rsidRDefault="004A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54" w:rsidRDefault="0064225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254" w:rsidRDefault="006422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54" w:rsidRDefault="00642254">
    <w:pPr>
      <w:pStyle w:val="a6"/>
      <w:framePr w:wrap="around" w:vAnchor="text" w:hAnchor="margin" w:xAlign="right" w:y="1"/>
      <w:rPr>
        <w:rStyle w:val="a5"/>
      </w:rPr>
    </w:pPr>
  </w:p>
  <w:p w:rsidR="00642254" w:rsidRDefault="00642254">
    <w:pPr>
      <w:pStyle w:val="a6"/>
      <w:framePr w:wrap="around" w:vAnchor="text" w:hAnchor="margin" w:xAlign="right" w:y="1"/>
      <w:ind w:right="360"/>
      <w:rPr>
        <w:rStyle w:val="a5"/>
      </w:rPr>
    </w:pPr>
  </w:p>
  <w:p w:rsidR="00642254" w:rsidRDefault="006422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11" w:rsidRDefault="004A3511">
      <w:r>
        <w:separator/>
      </w:r>
    </w:p>
  </w:footnote>
  <w:footnote w:type="continuationSeparator" w:id="0">
    <w:p w:rsidR="004A3511" w:rsidRDefault="004A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54" w:rsidRDefault="00642254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254" w:rsidRDefault="006422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54" w:rsidRDefault="00642254">
    <w:pPr>
      <w:pStyle w:val="a3"/>
      <w:framePr w:wrap="around" w:vAnchor="text" w:hAnchor="margin" w:xAlign="center" w:y="1"/>
      <w:rPr>
        <w:rStyle w:val="a5"/>
      </w:rPr>
    </w:pPr>
  </w:p>
  <w:p w:rsidR="00642254" w:rsidRDefault="00642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693337"/>
    <w:multiLevelType w:val="hybridMultilevel"/>
    <w:tmpl w:val="251E6AC2"/>
    <w:lvl w:ilvl="0" w:tplc="C896CC34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9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2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33B0327"/>
    <w:multiLevelType w:val="hybridMultilevel"/>
    <w:tmpl w:val="516AA4DE"/>
    <w:lvl w:ilvl="0" w:tplc="ECD682C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0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36"/>
  </w:num>
  <w:num w:numId="14">
    <w:abstractNumId w:val="7"/>
  </w:num>
  <w:num w:numId="15">
    <w:abstractNumId w:val="8"/>
  </w:num>
  <w:num w:numId="16">
    <w:abstractNumId w:val="27"/>
  </w:num>
  <w:num w:numId="17">
    <w:abstractNumId w:val="3"/>
  </w:num>
  <w:num w:numId="18">
    <w:abstractNumId w:val="14"/>
  </w:num>
  <w:num w:numId="19">
    <w:abstractNumId w:val="38"/>
  </w:num>
  <w:num w:numId="20">
    <w:abstractNumId w:val="35"/>
  </w:num>
  <w:num w:numId="21">
    <w:abstractNumId w:val="32"/>
  </w:num>
  <w:num w:numId="22">
    <w:abstractNumId w:val="10"/>
  </w:num>
  <w:num w:numId="23">
    <w:abstractNumId w:val="0"/>
  </w:num>
  <w:num w:numId="24">
    <w:abstractNumId w:val="29"/>
  </w:num>
  <w:num w:numId="25">
    <w:abstractNumId w:val="37"/>
  </w:num>
  <w:num w:numId="26">
    <w:abstractNumId w:val="31"/>
  </w:num>
  <w:num w:numId="27">
    <w:abstractNumId w:val="5"/>
  </w:num>
  <w:num w:numId="28">
    <w:abstractNumId w:val="30"/>
  </w:num>
  <w:num w:numId="29">
    <w:abstractNumId w:val="40"/>
  </w:num>
  <w:num w:numId="30">
    <w:abstractNumId w:val="22"/>
  </w:num>
  <w:num w:numId="31">
    <w:abstractNumId w:val="18"/>
  </w:num>
  <w:num w:numId="32">
    <w:abstractNumId w:val="6"/>
  </w:num>
  <w:num w:numId="33">
    <w:abstractNumId w:val="4"/>
  </w:num>
  <w:num w:numId="34">
    <w:abstractNumId w:val="16"/>
  </w:num>
  <w:num w:numId="35">
    <w:abstractNumId w:val="20"/>
  </w:num>
  <w:num w:numId="36">
    <w:abstractNumId w:val="15"/>
  </w:num>
  <w:num w:numId="37">
    <w:abstractNumId w:val="23"/>
  </w:num>
  <w:num w:numId="38">
    <w:abstractNumId w:val="33"/>
  </w:num>
  <w:num w:numId="39">
    <w:abstractNumId w:val="19"/>
  </w:num>
  <w:num w:numId="40">
    <w:abstractNumId w:val="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74A"/>
    <w:rsid w:val="00007FA8"/>
    <w:rsid w:val="00012397"/>
    <w:rsid w:val="00015EE1"/>
    <w:rsid w:val="00021959"/>
    <w:rsid w:val="00026029"/>
    <w:rsid w:val="000364EF"/>
    <w:rsid w:val="00036B6D"/>
    <w:rsid w:val="00037A44"/>
    <w:rsid w:val="0004677B"/>
    <w:rsid w:val="00050953"/>
    <w:rsid w:val="000644FA"/>
    <w:rsid w:val="00066844"/>
    <w:rsid w:val="0007143B"/>
    <w:rsid w:val="00076ACF"/>
    <w:rsid w:val="00077808"/>
    <w:rsid w:val="00096050"/>
    <w:rsid w:val="000A565C"/>
    <w:rsid w:val="000B4C1E"/>
    <w:rsid w:val="000B728B"/>
    <w:rsid w:val="000C0FBB"/>
    <w:rsid w:val="000C2875"/>
    <w:rsid w:val="000D41D5"/>
    <w:rsid w:val="000F19E6"/>
    <w:rsid w:val="000F1F85"/>
    <w:rsid w:val="000F5596"/>
    <w:rsid w:val="00111CA9"/>
    <w:rsid w:val="00117780"/>
    <w:rsid w:val="00131B8C"/>
    <w:rsid w:val="00133000"/>
    <w:rsid w:val="0013504F"/>
    <w:rsid w:val="00137B43"/>
    <w:rsid w:val="00143919"/>
    <w:rsid w:val="001616D0"/>
    <w:rsid w:val="001621E2"/>
    <w:rsid w:val="00166935"/>
    <w:rsid w:val="0017779B"/>
    <w:rsid w:val="00180201"/>
    <w:rsid w:val="00180C3E"/>
    <w:rsid w:val="00182BBA"/>
    <w:rsid w:val="00183C74"/>
    <w:rsid w:val="001A2D42"/>
    <w:rsid w:val="001B645A"/>
    <w:rsid w:val="001D21AC"/>
    <w:rsid w:val="001E03FA"/>
    <w:rsid w:val="001F0C23"/>
    <w:rsid w:val="001F1938"/>
    <w:rsid w:val="001F31BD"/>
    <w:rsid w:val="0020238A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2687"/>
    <w:rsid w:val="002874D0"/>
    <w:rsid w:val="002929ED"/>
    <w:rsid w:val="002962F7"/>
    <w:rsid w:val="002A021C"/>
    <w:rsid w:val="002A26AF"/>
    <w:rsid w:val="002A2C05"/>
    <w:rsid w:val="002D0AD6"/>
    <w:rsid w:val="002F7B00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54E96"/>
    <w:rsid w:val="003702DC"/>
    <w:rsid w:val="003803D7"/>
    <w:rsid w:val="003859B5"/>
    <w:rsid w:val="003A631B"/>
    <w:rsid w:val="003A675C"/>
    <w:rsid w:val="003A6F79"/>
    <w:rsid w:val="003B565E"/>
    <w:rsid w:val="003D14E5"/>
    <w:rsid w:val="003D4768"/>
    <w:rsid w:val="003E12CE"/>
    <w:rsid w:val="003E42FB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3511"/>
    <w:rsid w:val="004A6456"/>
    <w:rsid w:val="004A7D73"/>
    <w:rsid w:val="004B7E62"/>
    <w:rsid w:val="004C62D9"/>
    <w:rsid w:val="004C70C5"/>
    <w:rsid w:val="004E0D28"/>
    <w:rsid w:val="004F0EA6"/>
    <w:rsid w:val="004F1B20"/>
    <w:rsid w:val="004F77EE"/>
    <w:rsid w:val="00500E87"/>
    <w:rsid w:val="00502A16"/>
    <w:rsid w:val="00510349"/>
    <w:rsid w:val="00521D79"/>
    <w:rsid w:val="005220BD"/>
    <w:rsid w:val="00522B15"/>
    <w:rsid w:val="00525BE7"/>
    <w:rsid w:val="0053311E"/>
    <w:rsid w:val="00540632"/>
    <w:rsid w:val="00543D6F"/>
    <w:rsid w:val="00553C89"/>
    <w:rsid w:val="005564F5"/>
    <w:rsid w:val="005751B4"/>
    <w:rsid w:val="00576E55"/>
    <w:rsid w:val="005920FB"/>
    <w:rsid w:val="005C46D7"/>
    <w:rsid w:val="005D04B5"/>
    <w:rsid w:val="0060077B"/>
    <w:rsid w:val="00614D63"/>
    <w:rsid w:val="00622099"/>
    <w:rsid w:val="00623E6D"/>
    <w:rsid w:val="00627193"/>
    <w:rsid w:val="00642254"/>
    <w:rsid w:val="00642A9E"/>
    <w:rsid w:val="00642BAE"/>
    <w:rsid w:val="00662235"/>
    <w:rsid w:val="00676CAA"/>
    <w:rsid w:val="006809EB"/>
    <w:rsid w:val="00685F85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30073"/>
    <w:rsid w:val="0073094A"/>
    <w:rsid w:val="00734CC3"/>
    <w:rsid w:val="00745DE6"/>
    <w:rsid w:val="0075208A"/>
    <w:rsid w:val="00753796"/>
    <w:rsid w:val="00753C90"/>
    <w:rsid w:val="00763C6E"/>
    <w:rsid w:val="00772376"/>
    <w:rsid w:val="00775911"/>
    <w:rsid w:val="00780FED"/>
    <w:rsid w:val="00781D16"/>
    <w:rsid w:val="0078351F"/>
    <w:rsid w:val="00795FE2"/>
    <w:rsid w:val="00796844"/>
    <w:rsid w:val="007B1F75"/>
    <w:rsid w:val="007B2F4F"/>
    <w:rsid w:val="007C5E5B"/>
    <w:rsid w:val="007D2E90"/>
    <w:rsid w:val="007D3F83"/>
    <w:rsid w:val="007D66AB"/>
    <w:rsid w:val="007D66FC"/>
    <w:rsid w:val="007F59A9"/>
    <w:rsid w:val="007F75E0"/>
    <w:rsid w:val="00804BEE"/>
    <w:rsid w:val="00804F37"/>
    <w:rsid w:val="008215A4"/>
    <w:rsid w:val="008254CA"/>
    <w:rsid w:val="00836820"/>
    <w:rsid w:val="008519B5"/>
    <w:rsid w:val="00856821"/>
    <w:rsid w:val="00870FE5"/>
    <w:rsid w:val="00873C03"/>
    <w:rsid w:val="00885E3F"/>
    <w:rsid w:val="008876A0"/>
    <w:rsid w:val="0089462D"/>
    <w:rsid w:val="008954E4"/>
    <w:rsid w:val="008A7701"/>
    <w:rsid w:val="008B1B5E"/>
    <w:rsid w:val="008B374A"/>
    <w:rsid w:val="008F0859"/>
    <w:rsid w:val="008F3047"/>
    <w:rsid w:val="009004D0"/>
    <w:rsid w:val="009029AB"/>
    <w:rsid w:val="00903481"/>
    <w:rsid w:val="00903EC1"/>
    <w:rsid w:val="0092300D"/>
    <w:rsid w:val="00935594"/>
    <w:rsid w:val="00935A0D"/>
    <w:rsid w:val="00941A5B"/>
    <w:rsid w:val="00944C5B"/>
    <w:rsid w:val="009751B6"/>
    <w:rsid w:val="00986189"/>
    <w:rsid w:val="009A3455"/>
    <w:rsid w:val="009C1C32"/>
    <w:rsid w:val="009D1D6C"/>
    <w:rsid w:val="009D6F7A"/>
    <w:rsid w:val="009E1ABE"/>
    <w:rsid w:val="009E42A9"/>
    <w:rsid w:val="009E5AF5"/>
    <w:rsid w:val="009F0086"/>
    <w:rsid w:val="009F1506"/>
    <w:rsid w:val="00A16CA1"/>
    <w:rsid w:val="00A22B29"/>
    <w:rsid w:val="00A2357C"/>
    <w:rsid w:val="00A25FE2"/>
    <w:rsid w:val="00A302FC"/>
    <w:rsid w:val="00A3213F"/>
    <w:rsid w:val="00A32824"/>
    <w:rsid w:val="00A41013"/>
    <w:rsid w:val="00A4608C"/>
    <w:rsid w:val="00A64FDF"/>
    <w:rsid w:val="00A74802"/>
    <w:rsid w:val="00A77638"/>
    <w:rsid w:val="00A857B3"/>
    <w:rsid w:val="00A859C2"/>
    <w:rsid w:val="00AA1C37"/>
    <w:rsid w:val="00AA1CFB"/>
    <w:rsid w:val="00AA5732"/>
    <w:rsid w:val="00AB3986"/>
    <w:rsid w:val="00AB7FE6"/>
    <w:rsid w:val="00AC0D3E"/>
    <w:rsid w:val="00AC4F64"/>
    <w:rsid w:val="00AC52CF"/>
    <w:rsid w:val="00AC5DF5"/>
    <w:rsid w:val="00AD0E0F"/>
    <w:rsid w:val="00AD4F5B"/>
    <w:rsid w:val="00AE731C"/>
    <w:rsid w:val="00B01293"/>
    <w:rsid w:val="00B244E2"/>
    <w:rsid w:val="00B249BB"/>
    <w:rsid w:val="00B71592"/>
    <w:rsid w:val="00B7218B"/>
    <w:rsid w:val="00B73019"/>
    <w:rsid w:val="00B73FBE"/>
    <w:rsid w:val="00B9460F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23BCE"/>
    <w:rsid w:val="00C3061F"/>
    <w:rsid w:val="00C404F3"/>
    <w:rsid w:val="00C455FE"/>
    <w:rsid w:val="00C56B2E"/>
    <w:rsid w:val="00C6286C"/>
    <w:rsid w:val="00C76DC5"/>
    <w:rsid w:val="00C7776C"/>
    <w:rsid w:val="00C80729"/>
    <w:rsid w:val="00C85240"/>
    <w:rsid w:val="00C90F49"/>
    <w:rsid w:val="00C97B02"/>
    <w:rsid w:val="00CE314F"/>
    <w:rsid w:val="00CF14AD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50AC2"/>
    <w:rsid w:val="00D57C13"/>
    <w:rsid w:val="00D63819"/>
    <w:rsid w:val="00D65260"/>
    <w:rsid w:val="00D73406"/>
    <w:rsid w:val="00D90351"/>
    <w:rsid w:val="00DC1FFF"/>
    <w:rsid w:val="00DD1E8A"/>
    <w:rsid w:val="00DD4013"/>
    <w:rsid w:val="00DE17A4"/>
    <w:rsid w:val="00DF5DC3"/>
    <w:rsid w:val="00DF6073"/>
    <w:rsid w:val="00DF670D"/>
    <w:rsid w:val="00E04AC3"/>
    <w:rsid w:val="00E114C8"/>
    <w:rsid w:val="00E30C5B"/>
    <w:rsid w:val="00E411DA"/>
    <w:rsid w:val="00E47210"/>
    <w:rsid w:val="00E516AC"/>
    <w:rsid w:val="00E541E0"/>
    <w:rsid w:val="00E57760"/>
    <w:rsid w:val="00E60914"/>
    <w:rsid w:val="00E60EB6"/>
    <w:rsid w:val="00E6113B"/>
    <w:rsid w:val="00E61348"/>
    <w:rsid w:val="00E769FA"/>
    <w:rsid w:val="00E80093"/>
    <w:rsid w:val="00E817BC"/>
    <w:rsid w:val="00E81F64"/>
    <w:rsid w:val="00E85154"/>
    <w:rsid w:val="00E927D7"/>
    <w:rsid w:val="00E95274"/>
    <w:rsid w:val="00EB6135"/>
    <w:rsid w:val="00EB6C95"/>
    <w:rsid w:val="00EF704B"/>
    <w:rsid w:val="00F00AD3"/>
    <w:rsid w:val="00F05E8E"/>
    <w:rsid w:val="00F07AEE"/>
    <w:rsid w:val="00F12BF4"/>
    <w:rsid w:val="00F12D87"/>
    <w:rsid w:val="00F171F8"/>
    <w:rsid w:val="00F36BED"/>
    <w:rsid w:val="00F374BC"/>
    <w:rsid w:val="00F416BB"/>
    <w:rsid w:val="00F44865"/>
    <w:rsid w:val="00F456FB"/>
    <w:rsid w:val="00F602FD"/>
    <w:rsid w:val="00F66532"/>
    <w:rsid w:val="00F70148"/>
    <w:rsid w:val="00F766D5"/>
    <w:rsid w:val="00F769DF"/>
    <w:rsid w:val="00F8100C"/>
    <w:rsid w:val="00F87E95"/>
    <w:rsid w:val="00F9250A"/>
    <w:rsid w:val="00F977E8"/>
    <w:rsid w:val="00FA0DA9"/>
    <w:rsid w:val="00FA6584"/>
    <w:rsid w:val="00FA6CD1"/>
    <w:rsid w:val="00FB1341"/>
    <w:rsid w:val="00FB2BC9"/>
    <w:rsid w:val="00FC5F4C"/>
    <w:rsid w:val="00FC78EA"/>
    <w:rsid w:val="00FD33BF"/>
    <w:rsid w:val="00FE1C8B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76"/>
        <o:r id="V:Rule4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uhina_i\Desktop\&#1041;&#1083;&#1072;&#1085;&#1082;&#1080;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132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Петрухина И.Л.</dc:creator>
  <cp:lastModifiedBy>Козырская И.Б.</cp:lastModifiedBy>
  <cp:revision>10</cp:revision>
  <cp:lastPrinted>2018-06-09T10:27:00Z</cp:lastPrinted>
  <dcterms:created xsi:type="dcterms:W3CDTF">2018-06-09T08:45:00Z</dcterms:created>
  <dcterms:modified xsi:type="dcterms:W3CDTF">2018-06-14T07:52:00Z</dcterms:modified>
</cp:coreProperties>
</file>