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66FA6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966FA6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551960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Pr="00551960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  <w:p w:rsidR="008215A4" w:rsidRPr="00551960" w:rsidRDefault="008215A4" w:rsidP="00411EAC">
            <w:pPr>
              <w:rPr>
                <w:b/>
                <w:spacing w:val="60"/>
                <w:sz w:val="28"/>
                <w:szCs w:val="28"/>
              </w:rPr>
            </w:pPr>
          </w:p>
          <w:p w:rsidR="008215A4" w:rsidRPr="00551960" w:rsidRDefault="008215A4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  <w:tr w:rsidR="00856821" w:rsidRPr="00551960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551960" w:rsidRDefault="005A6851" w:rsidP="0032340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75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1579;top:4678;width:1;height:397" o:connectortype="straight"/>
                  <v:shape id="_x0000_s1077" type="#_x0000_t32" style="position:absolute;left:5940;top:4674;width:0;height:397" o:connectortype="straight"/>
                  <v:shape id="_x0000_s1078" type="#_x0000_t32" style="position:absolute;left:1580;top:4683;width:399;height:0" o:connectortype="straight"/>
                  <v:shape id="_x0000_s1079" type="#_x0000_t32" style="position:absolute;left:5543;top:4683;width:399;height:0" o:connectortype="straight"/>
                </v:group>
              </w:pict>
            </w:r>
            <w:r w:rsidR="00DF77A0">
              <w:rPr>
                <w:sz w:val="28"/>
                <w:szCs w:val="28"/>
              </w:rPr>
              <w:t>О внесении изменений в постановление</w:t>
            </w:r>
            <w:r w:rsidR="00323402" w:rsidRPr="00323402">
              <w:rPr>
                <w:sz w:val="28"/>
                <w:szCs w:val="28"/>
              </w:rPr>
              <w:t xml:space="preserve"> </w:t>
            </w:r>
            <w:r w:rsidR="00323402">
              <w:rPr>
                <w:sz w:val="28"/>
                <w:szCs w:val="28"/>
              </w:rPr>
              <w:t>Администрации городского поселения Углич</w:t>
            </w:r>
            <w:r w:rsidR="00323402" w:rsidRPr="00323402">
              <w:rPr>
                <w:sz w:val="28"/>
                <w:szCs w:val="28"/>
              </w:rPr>
              <w:t xml:space="preserve"> </w:t>
            </w:r>
            <w:r w:rsidR="00DF77A0">
              <w:rPr>
                <w:sz w:val="28"/>
                <w:szCs w:val="28"/>
              </w:rPr>
              <w:t xml:space="preserve">от 24.08.2017 №218 «О </w:t>
            </w:r>
            <w:r w:rsidR="00EB48F2" w:rsidRPr="00551960">
              <w:rPr>
                <w:sz w:val="28"/>
                <w:szCs w:val="28"/>
              </w:rPr>
              <w:t xml:space="preserve">создании </w:t>
            </w:r>
            <w:proofErr w:type="spellStart"/>
            <w:r w:rsidR="0088761B" w:rsidRPr="00551960">
              <w:rPr>
                <w:sz w:val="28"/>
                <w:szCs w:val="28"/>
              </w:rPr>
              <w:t>эвакоприёмной</w:t>
            </w:r>
            <w:proofErr w:type="spellEnd"/>
            <w:r w:rsidR="0088761B" w:rsidRPr="00551960">
              <w:rPr>
                <w:sz w:val="28"/>
                <w:szCs w:val="28"/>
              </w:rPr>
              <w:t xml:space="preserve"> комиссии </w:t>
            </w:r>
            <w:r w:rsidR="00EB48F2" w:rsidRPr="00551960">
              <w:rPr>
                <w:sz w:val="28"/>
                <w:szCs w:val="28"/>
              </w:rPr>
              <w:t>городского поселения Углич</w:t>
            </w:r>
            <w:r w:rsidR="00DF77A0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856821" w:rsidRPr="00551960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D4F5B" w:rsidRDefault="00AD4F5B" w:rsidP="00AD4F5B">
      <w:pPr>
        <w:rPr>
          <w:sz w:val="28"/>
          <w:szCs w:val="28"/>
        </w:rPr>
      </w:pPr>
    </w:p>
    <w:p w:rsidR="007965EA" w:rsidRPr="00551960" w:rsidRDefault="007965EA" w:rsidP="00AD4F5B">
      <w:pPr>
        <w:rPr>
          <w:sz w:val="28"/>
          <w:szCs w:val="28"/>
        </w:rPr>
      </w:pPr>
    </w:p>
    <w:p w:rsidR="00DF77A0" w:rsidRPr="006D6C89" w:rsidRDefault="00DF77A0" w:rsidP="007965EA">
      <w:pPr>
        <w:ind w:firstLine="709"/>
        <w:jc w:val="both"/>
        <w:rPr>
          <w:sz w:val="28"/>
          <w:szCs w:val="28"/>
        </w:rPr>
      </w:pPr>
      <w:r w:rsidRPr="00D26A3E">
        <w:rPr>
          <w:color w:val="000000"/>
          <w:spacing w:val="-14"/>
          <w:sz w:val="28"/>
          <w:szCs w:val="28"/>
        </w:rPr>
        <w:t xml:space="preserve">В </w:t>
      </w:r>
      <w:r>
        <w:rPr>
          <w:color w:val="000000"/>
          <w:spacing w:val="-14"/>
          <w:sz w:val="28"/>
          <w:szCs w:val="28"/>
        </w:rPr>
        <w:t>связи со структурными изменениями</w:t>
      </w:r>
      <w:r w:rsidR="005D066F">
        <w:rPr>
          <w:color w:val="000000"/>
          <w:spacing w:val="-14"/>
          <w:sz w:val="28"/>
          <w:szCs w:val="28"/>
        </w:rPr>
        <w:t>,</w:t>
      </w:r>
      <w:r>
        <w:rPr>
          <w:color w:val="000000"/>
          <w:spacing w:val="-14"/>
          <w:sz w:val="28"/>
          <w:szCs w:val="28"/>
        </w:rPr>
        <w:t xml:space="preserve"> руководствуясь Уставом Администрации городского поселения Углич</w:t>
      </w:r>
      <w:r w:rsidR="001550A1">
        <w:rPr>
          <w:color w:val="000000"/>
          <w:spacing w:val="-14"/>
          <w:sz w:val="28"/>
          <w:szCs w:val="28"/>
        </w:rPr>
        <w:t>,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Углич</w:t>
      </w:r>
    </w:p>
    <w:p w:rsidR="007965EA" w:rsidRDefault="007965EA" w:rsidP="00DF77A0">
      <w:pPr>
        <w:pStyle w:val="aa"/>
        <w:jc w:val="both"/>
        <w:rPr>
          <w:sz w:val="28"/>
          <w:szCs w:val="28"/>
        </w:rPr>
      </w:pPr>
    </w:p>
    <w:p w:rsidR="00DF77A0" w:rsidRPr="00645C11" w:rsidRDefault="00DF77A0" w:rsidP="007965EA">
      <w:pPr>
        <w:pStyle w:val="aa"/>
        <w:spacing w:after="0"/>
        <w:jc w:val="both"/>
        <w:rPr>
          <w:sz w:val="28"/>
          <w:szCs w:val="28"/>
        </w:rPr>
      </w:pPr>
      <w:r w:rsidRPr="00645C11">
        <w:rPr>
          <w:sz w:val="28"/>
          <w:szCs w:val="28"/>
        </w:rPr>
        <w:t>ПОСТАНОВЛЯЕТ:</w:t>
      </w:r>
    </w:p>
    <w:p w:rsidR="00DF77A0" w:rsidRPr="006829CD" w:rsidRDefault="00DF77A0" w:rsidP="00796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C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городского поселения Углич, утвержденной постановлением Администрации городского поселения Углич о</w:t>
      </w:r>
      <w:r w:rsidR="001550A1">
        <w:rPr>
          <w:rFonts w:ascii="Times New Roman" w:hAnsi="Times New Roman" w:cs="Times New Roman"/>
          <w:sz w:val="28"/>
          <w:szCs w:val="28"/>
        </w:rPr>
        <w:t xml:space="preserve">т 24.08.2017 №218 (приложение </w:t>
      </w:r>
      <w:r w:rsidR="004A26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изложив его в новой редакции.</w:t>
      </w:r>
    </w:p>
    <w:p w:rsidR="007942AD" w:rsidRPr="00551960" w:rsidRDefault="00875874" w:rsidP="007965EA">
      <w:pPr>
        <w:ind w:firstLine="709"/>
        <w:jc w:val="both"/>
        <w:rPr>
          <w:sz w:val="28"/>
          <w:szCs w:val="28"/>
        </w:rPr>
      </w:pPr>
      <w:r w:rsidRPr="00551960">
        <w:rPr>
          <w:sz w:val="28"/>
          <w:szCs w:val="28"/>
        </w:rPr>
        <w:t>2</w:t>
      </w:r>
      <w:r w:rsidR="007942AD" w:rsidRPr="00551960">
        <w:rPr>
          <w:sz w:val="28"/>
          <w:szCs w:val="28"/>
        </w:rPr>
        <w:t xml:space="preserve">. Контроль </w:t>
      </w:r>
      <w:r w:rsidR="0046330B" w:rsidRPr="00551960">
        <w:rPr>
          <w:sz w:val="28"/>
          <w:szCs w:val="28"/>
        </w:rPr>
        <w:t>исполнения</w:t>
      </w:r>
      <w:r w:rsidR="007942AD" w:rsidRPr="00551960">
        <w:rPr>
          <w:sz w:val="28"/>
          <w:szCs w:val="28"/>
        </w:rPr>
        <w:t xml:space="preserve"> настоящего постановления оставляю за собой.</w:t>
      </w:r>
    </w:p>
    <w:p w:rsidR="00DF77A0" w:rsidRPr="009F07A7" w:rsidRDefault="00DF77A0" w:rsidP="007965EA">
      <w:pPr>
        <w:ind w:firstLine="709"/>
        <w:jc w:val="both"/>
        <w:rPr>
          <w:sz w:val="28"/>
          <w:szCs w:val="28"/>
        </w:rPr>
      </w:pPr>
      <w:r w:rsidRPr="00551960">
        <w:rPr>
          <w:sz w:val="28"/>
          <w:szCs w:val="28"/>
        </w:rPr>
        <w:t xml:space="preserve">3. Настоящее постановление опубликовать в </w:t>
      </w:r>
      <w:r w:rsidR="001550A1">
        <w:rPr>
          <w:sz w:val="28"/>
          <w:szCs w:val="28"/>
        </w:rPr>
        <w:t>«</w:t>
      </w:r>
      <w:proofErr w:type="spellStart"/>
      <w:r w:rsidR="001550A1">
        <w:rPr>
          <w:sz w:val="28"/>
          <w:szCs w:val="28"/>
        </w:rPr>
        <w:t>Угличской</w:t>
      </w:r>
      <w:proofErr w:type="spellEnd"/>
      <w:r w:rsidR="001550A1">
        <w:rPr>
          <w:sz w:val="28"/>
          <w:szCs w:val="28"/>
        </w:rPr>
        <w:t xml:space="preserve"> газете»</w:t>
      </w:r>
      <w:r w:rsidRPr="00551960">
        <w:rPr>
          <w:sz w:val="28"/>
          <w:szCs w:val="28"/>
        </w:rPr>
        <w:t xml:space="preserve"> и на официальном сайте Администрации городского поселения Углич.</w:t>
      </w:r>
    </w:p>
    <w:p w:rsidR="00DF77A0" w:rsidRPr="00551960" w:rsidRDefault="00DF77A0" w:rsidP="007965EA">
      <w:pPr>
        <w:ind w:firstLine="709"/>
        <w:jc w:val="both"/>
        <w:rPr>
          <w:sz w:val="28"/>
          <w:szCs w:val="28"/>
        </w:rPr>
      </w:pPr>
      <w:r w:rsidRPr="00551960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DF77A0" w:rsidRDefault="00DF77A0" w:rsidP="00DF77A0">
      <w:pPr>
        <w:ind w:firstLine="851"/>
        <w:jc w:val="both"/>
        <w:rPr>
          <w:sz w:val="28"/>
          <w:szCs w:val="28"/>
        </w:rPr>
      </w:pPr>
    </w:p>
    <w:p w:rsidR="007965EA" w:rsidRPr="00551960" w:rsidRDefault="007965EA" w:rsidP="00DF77A0">
      <w:pPr>
        <w:ind w:firstLine="851"/>
        <w:jc w:val="both"/>
        <w:rPr>
          <w:sz w:val="28"/>
          <w:szCs w:val="28"/>
        </w:rPr>
      </w:pPr>
    </w:p>
    <w:p w:rsidR="00DF77A0" w:rsidRDefault="00DF77A0" w:rsidP="00DF77A0">
      <w:pPr>
        <w:rPr>
          <w:sz w:val="28"/>
          <w:szCs w:val="28"/>
        </w:rPr>
      </w:pPr>
      <w:r w:rsidRPr="00551960">
        <w:rPr>
          <w:sz w:val="28"/>
          <w:szCs w:val="28"/>
        </w:rPr>
        <w:t>Глава городского поселения Углич</w:t>
      </w:r>
      <w:r w:rsidRPr="00551960">
        <w:rPr>
          <w:sz w:val="28"/>
          <w:szCs w:val="28"/>
        </w:rPr>
        <w:tab/>
      </w:r>
      <w:r w:rsidRPr="00551960">
        <w:rPr>
          <w:sz w:val="28"/>
          <w:szCs w:val="28"/>
        </w:rPr>
        <w:tab/>
      </w:r>
      <w:r w:rsidRPr="00551960">
        <w:rPr>
          <w:sz w:val="28"/>
          <w:szCs w:val="28"/>
        </w:rPr>
        <w:tab/>
      </w:r>
      <w:r w:rsidRPr="00551960">
        <w:rPr>
          <w:sz w:val="28"/>
          <w:szCs w:val="28"/>
        </w:rPr>
        <w:tab/>
      </w:r>
      <w:r w:rsidRPr="00551960">
        <w:rPr>
          <w:sz w:val="28"/>
          <w:szCs w:val="28"/>
        </w:rPr>
        <w:tab/>
        <w:t>С.В. Ставицкая</w:t>
      </w:r>
    </w:p>
    <w:p w:rsidR="001550A1" w:rsidRDefault="001550A1" w:rsidP="000B249B">
      <w:pPr>
        <w:jc w:val="both"/>
        <w:rPr>
          <w:sz w:val="28"/>
          <w:szCs w:val="28"/>
        </w:rPr>
      </w:pPr>
    </w:p>
    <w:p w:rsidR="001550A1" w:rsidRDefault="001550A1" w:rsidP="000B249B">
      <w:pPr>
        <w:jc w:val="both"/>
        <w:rPr>
          <w:sz w:val="28"/>
          <w:szCs w:val="28"/>
        </w:rPr>
      </w:pPr>
    </w:p>
    <w:p w:rsidR="001550A1" w:rsidRDefault="001550A1" w:rsidP="000B249B">
      <w:pPr>
        <w:jc w:val="both"/>
        <w:rPr>
          <w:sz w:val="28"/>
          <w:szCs w:val="28"/>
        </w:rPr>
      </w:pPr>
    </w:p>
    <w:p w:rsidR="001550A1" w:rsidRDefault="001550A1" w:rsidP="000B249B">
      <w:pPr>
        <w:jc w:val="both"/>
        <w:rPr>
          <w:sz w:val="28"/>
          <w:szCs w:val="28"/>
        </w:rPr>
      </w:pPr>
    </w:p>
    <w:p w:rsidR="001550A1" w:rsidRDefault="001550A1" w:rsidP="000B249B">
      <w:pPr>
        <w:jc w:val="both"/>
        <w:rPr>
          <w:sz w:val="28"/>
          <w:szCs w:val="28"/>
        </w:rPr>
      </w:pPr>
    </w:p>
    <w:p w:rsidR="001550A1" w:rsidRDefault="001550A1" w:rsidP="000B249B">
      <w:pPr>
        <w:jc w:val="both"/>
        <w:rPr>
          <w:sz w:val="28"/>
          <w:szCs w:val="28"/>
        </w:rPr>
      </w:pPr>
    </w:p>
    <w:p w:rsidR="001550A1" w:rsidRPr="009E1722" w:rsidRDefault="001550A1" w:rsidP="001550A1">
      <w:pPr>
        <w:pStyle w:val="af7"/>
        <w:spacing w:before="0" w:beforeAutospacing="0" w:after="0" w:afterAutospacing="0" w:line="0" w:lineRule="atLeas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1</w:t>
      </w:r>
    </w:p>
    <w:p w:rsidR="001550A1" w:rsidRPr="009E1722" w:rsidRDefault="001550A1" w:rsidP="001550A1">
      <w:pPr>
        <w:pStyle w:val="af7"/>
        <w:spacing w:before="0" w:beforeAutospacing="0" w:after="0" w:afterAutospacing="0" w:line="0" w:lineRule="atLeast"/>
        <w:ind w:left="4956"/>
        <w:rPr>
          <w:sz w:val="28"/>
          <w:szCs w:val="28"/>
        </w:rPr>
      </w:pPr>
      <w:r w:rsidRPr="009E172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E1722">
        <w:rPr>
          <w:sz w:val="28"/>
          <w:szCs w:val="28"/>
        </w:rPr>
        <w:t>дминистрации</w:t>
      </w:r>
    </w:p>
    <w:p w:rsidR="001550A1" w:rsidRPr="009E1722" w:rsidRDefault="001550A1" w:rsidP="001550A1">
      <w:pPr>
        <w:pStyle w:val="af7"/>
        <w:spacing w:before="0" w:beforeAutospacing="0" w:after="0" w:afterAutospacing="0" w:line="0" w:lineRule="atLeast"/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1550A1" w:rsidRDefault="001550A1" w:rsidP="001550A1">
      <w:pPr>
        <w:pStyle w:val="af7"/>
        <w:spacing w:before="0" w:beforeAutospacing="0" w:after="0" w:afterAutospacing="0" w:line="0" w:lineRule="atLeast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от 24.08.2017</w:t>
      </w:r>
      <w:r w:rsidRPr="009E17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218 (в редакции </w:t>
      </w:r>
      <w:proofErr w:type="gramEnd"/>
    </w:p>
    <w:p w:rsidR="001550A1" w:rsidRPr="00300244" w:rsidRDefault="00C07477" w:rsidP="001550A1">
      <w:pPr>
        <w:pStyle w:val="af7"/>
        <w:spacing w:before="0" w:beforeAutospacing="0" w:after="0" w:afterAutospacing="0" w:line="0" w:lineRule="atLeast"/>
        <w:ind w:left="4956"/>
      </w:pPr>
      <w:r>
        <w:rPr>
          <w:sz w:val="28"/>
          <w:szCs w:val="28"/>
        </w:rPr>
        <w:t>от 22.02.2018 № 62</w:t>
      </w:r>
      <w:proofErr w:type="gramStart"/>
      <w:r w:rsidR="001550A1">
        <w:rPr>
          <w:sz w:val="28"/>
          <w:szCs w:val="28"/>
        </w:rPr>
        <w:t xml:space="preserve"> )</w:t>
      </w:r>
      <w:proofErr w:type="gramEnd"/>
    </w:p>
    <w:p w:rsidR="001550A1" w:rsidRDefault="001550A1" w:rsidP="001550A1">
      <w:pPr>
        <w:pStyle w:val="aa"/>
        <w:jc w:val="center"/>
        <w:outlineLvl w:val="0"/>
        <w:rPr>
          <w:b/>
          <w:sz w:val="28"/>
          <w:szCs w:val="28"/>
        </w:rPr>
      </w:pPr>
    </w:p>
    <w:p w:rsidR="00904708" w:rsidRPr="00904708" w:rsidRDefault="00904708" w:rsidP="001550A1">
      <w:pPr>
        <w:pStyle w:val="aa"/>
        <w:jc w:val="center"/>
        <w:outlineLvl w:val="0"/>
        <w:rPr>
          <w:b/>
          <w:sz w:val="28"/>
          <w:szCs w:val="28"/>
        </w:rPr>
      </w:pPr>
    </w:p>
    <w:p w:rsidR="001550A1" w:rsidRPr="00D3113D" w:rsidRDefault="001550A1" w:rsidP="001550A1">
      <w:pPr>
        <w:pStyle w:val="aa"/>
        <w:spacing w:after="0"/>
        <w:jc w:val="center"/>
        <w:outlineLvl w:val="0"/>
        <w:rPr>
          <w:b/>
          <w:sz w:val="28"/>
          <w:szCs w:val="28"/>
        </w:rPr>
      </w:pPr>
      <w:r w:rsidRPr="00D3113D">
        <w:rPr>
          <w:b/>
          <w:sz w:val="28"/>
          <w:szCs w:val="28"/>
        </w:rPr>
        <w:t>Состав</w:t>
      </w:r>
    </w:p>
    <w:p w:rsidR="001550A1" w:rsidRDefault="001550A1" w:rsidP="001550A1">
      <w:pPr>
        <w:pStyle w:val="aa"/>
        <w:spacing w:after="0"/>
        <w:jc w:val="center"/>
        <w:rPr>
          <w:b/>
          <w:sz w:val="28"/>
          <w:szCs w:val="28"/>
        </w:rPr>
      </w:pPr>
      <w:proofErr w:type="spellStart"/>
      <w:r w:rsidRPr="00D3113D">
        <w:rPr>
          <w:b/>
          <w:sz w:val="28"/>
          <w:szCs w:val="28"/>
        </w:rPr>
        <w:t>эвакоприёмной</w:t>
      </w:r>
      <w:proofErr w:type="spellEnd"/>
      <w:r w:rsidRPr="00D3113D">
        <w:rPr>
          <w:b/>
          <w:sz w:val="28"/>
          <w:szCs w:val="28"/>
        </w:rPr>
        <w:t xml:space="preserve"> комиссии городского поселения Углич</w:t>
      </w:r>
    </w:p>
    <w:p w:rsidR="001550A1" w:rsidRPr="00D3113D" w:rsidRDefault="001550A1" w:rsidP="001550A1">
      <w:pPr>
        <w:pStyle w:val="aa"/>
        <w:spacing w:after="0"/>
        <w:jc w:val="center"/>
        <w:rPr>
          <w:b/>
          <w:sz w:val="28"/>
          <w:szCs w:val="28"/>
        </w:rPr>
      </w:pPr>
    </w:p>
    <w:tbl>
      <w:tblPr>
        <w:tblW w:w="886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5918"/>
      </w:tblGrid>
      <w:tr w:rsidR="001550A1" w:rsidRPr="00C07542" w:rsidTr="00693456">
        <w:tc>
          <w:tcPr>
            <w:tcW w:w="8861" w:type="dxa"/>
            <w:gridSpan w:val="3"/>
          </w:tcPr>
          <w:p w:rsidR="001550A1" w:rsidRPr="00C07477" w:rsidRDefault="001550A1" w:rsidP="00693456">
            <w:pPr>
              <w:pStyle w:val="aa"/>
              <w:tabs>
                <w:tab w:val="left" w:pos="1134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C07542">
              <w:rPr>
                <w:b/>
                <w:sz w:val="28"/>
                <w:szCs w:val="28"/>
              </w:rPr>
              <w:t xml:space="preserve">Руководство </w:t>
            </w:r>
            <w:proofErr w:type="spellStart"/>
            <w:r w:rsidRPr="00C07542">
              <w:rPr>
                <w:b/>
                <w:sz w:val="28"/>
                <w:szCs w:val="28"/>
              </w:rPr>
              <w:t>эвакоприёмной</w:t>
            </w:r>
            <w:proofErr w:type="spellEnd"/>
            <w:r w:rsidRPr="00C07542">
              <w:rPr>
                <w:b/>
                <w:sz w:val="28"/>
                <w:szCs w:val="28"/>
              </w:rPr>
              <w:t xml:space="preserve"> комиссии</w:t>
            </w:r>
            <w:r w:rsidR="00306811">
              <w:rPr>
                <w:b/>
                <w:sz w:val="28"/>
                <w:szCs w:val="28"/>
              </w:rPr>
              <w:t>:</w:t>
            </w:r>
          </w:p>
        </w:tc>
      </w:tr>
      <w:tr w:rsidR="001550A1" w:rsidRPr="00C07542" w:rsidTr="00693456">
        <w:tc>
          <w:tcPr>
            <w:tcW w:w="392" w:type="dxa"/>
          </w:tcPr>
          <w:p w:rsidR="001550A1" w:rsidRPr="00C07542" w:rsidRDefault="001550A1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50A1" w:rsidRPr="00C07542" w:rsidRDefault="005D066F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Елена Викторовна</w:t>
            </w:r>
          </w:p>
        </w:tc>
        <w:tc>
          <w:tcPr>
            <w:tcW w:w="5918" w:type="dxa"/>
          </w:tcPr>
          <w:p w:rsidR="001550A1" w:rsidRPr="00C07542" w:rsidRDefault="005D066F" w:rsidP="00C07542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городского поселения Углич, председатель 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5D066F" w:rsidRPr="00C07542" w:rsidTr="00693456">
        <w:tc>
          <w:tcPr>
            <w:tcW w:w="392" w:type="dxa"/>
          </w:tcPr>
          <w:p w:rsidR="005D066F" w:rsidRPr="00C07542" w:rsidRDefault="005D066F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D066F" w:rsidRPr="00C07542" w:rsidRDefault="005D066F" w:rsidP="004C43EB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Лавренко Николай Леонидович</w:t>
            </w:r>
          </w:p>
        </w:tc>
        <w:tc>
          <w:tcPr>
            <w:tcW w:w="5918" w:type="dxa"/>
          </w:tcPr>
          <w:p w:rsidR="005D066F" w:rsidRPr="00C07542" w:rsidRDefault="00DA1514" w:rsidP="005D066F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066F" w:rsidRPr="00C07542">
              <w:rPr>
                <w:sz w:val="28"/>
                <w:szCs w:val="28"/>
              </w:rPr>
              <w:t xml:space="preserve"> МУ «Центр комплексного обслуживания</w:t>
            </w:r>
            <w:r w:rsidR="005D066F">
              <w:rPr>
                <w:sz w:val="28"/>
                <w:szCs w:val="28"/>
              </w:rPr>
              <w:t>»</w:t>
            </w:r>
            <w:r w:rsidR="005D066F" w:rsidRPr="00C07542">
              <w:rPr>
                <w:sz w:val="28"/>
                <w:szCs w:val="28"/>
              </w:rPr>
              <w:t xml:space="preserve"> городского поселения Углич,                      </w:t>
            </w:r>
            <w:r w:rsidR="005D066F">
              <w:rPr>
                <w:sz w:val="28"/>
                <w:szCs w:val="28"/>
              </w:rPr>
              <w:t xml:space="preserve">заместитель </w:t>
            </w:r>
            <w:r w:rsidR="005D066F" w:rsidRPr="00C07542">
              <w:rPr>
                <w:sz w:val="28"/>
                <w:szCs w:val="28"/>
              </w:rPr>
              <w:t>председател</w:t>
            </w:r>
            <w:r w:rsidR="005D066F">
              <w:rPr>
                <w:sz w:val="28"/>
                <w:szCs w:val="28"/>
              </w:rPr>
              <w:t>я</w:t>
            </w:r>
            <w:r w:rsidR="005D066F" w:rsidRPr="00C07542">
              <w:rPr>
                <w:sz w:val="28"/>
                <w:szCs w:val="28"/>
              </w:rPr>
              <w:t xml:space="preserve"> </w:t>
            </w:r>
            <w:proofErr w:type="gramStart"/>
            <w:r w:rsidR="005D066F" w:rsidRPr="00C07542">
              <w:rPr>
                <w:sz w:val="28"/>
                <w:szCs w:val="28"/>
              </w:rPr>
              <w:t>ЭК</w:t>
            </w:r>
            <w:proofErr w:type="gramEnd"/>
            <w:r w:rsidR="00D93E8D">
              <w:rPr>
                <w:sz w:val="28"/>
                <w:szCs w:val="28"/>
              </w:rPr>
              <w:t xml:space="preserve"> (по согласованию)</w:t>
            </w:r>
            <w:r w:rsidR="005D066F" w:rsidRPr="00C07542">
              <w:rPr>
                <w:sz w:val="28"/>
                <w:szCs w:val="28"/>
              </w:rPr>
              <w:t>,</w:t>
            </w:r>
          </w:p>
        </w:tc>
      </w:tr>
      <w:tr w:rsidR="00E64AC8" w:rsidRPr="00C07542" w:rsidTr="00693456">
        <w:tc>
          <w:tcPr>
            <w:tcW w:w="392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4AC8" w:rsidRPr="00C07542" w:rsidRDefault="00E64AC8" w:rsidP="0057188E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Левчук Елена Борисовна</w:t>
            </w:r>
          </w:p>
        </w:tc>
        <w:tc>
          <w:tcPr>
            <w:tcW w:w="5918" w:type="dxa"/>
          </w:tcPr>
          <w:p w:rsidR="00E64AC8" w:rsidRPr="00C07542" w:rsidRDefault="00E64AC8" w:rsidP="0057188E">
            <w:pPr>
              <w:spacing w:line="243" w:lineRule="atLeast"/>
              <w:ind w:right="-2"/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главный специалист отдела по работе с документам</w:t>
            </w:r>
            <w:r w:rsidR="00904708">
              <w:rPr>
                <w:sz w:val="28"/>
                <w:szCs w:val="28"/>
              </w:rPr>
              <w:t>и административно-контрольного у</w:t>
            </w:r>
            <w:r w:rsidRPr="00C07542">
              <w:rPr>
                <w:sz w:val="28"/>
                <w:szCs w:val="28"/>
              </w:rPr>
              <w:t>правления Администрации городского поселения Углич</w:t>
            </w:r>
            <w:r>
              <w:rPr>
                <w:sz w:val="28"/>
                <w:szCs w:val="28"/>
              </w:rPr>
              <w:t xml:space="preserve"> секретарь комиссии.</w:t>
            </w:r>
          </w:p>
        </w:tc>
      </w:tr>
      <w:tr w:rsidR="00E64AC8" w:rsidRPr="00C07542" w:rsidTr="00693456">
        <w:tc>
          <w:tcPr>
            <w:tcW w:w="8861" w:type="dxa"/>
            <w:gridSpan w:val="3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C07542">
              <w:rPr>
                <w:b/>
                <w:sz w:val="28"/>
                <w:szCs w:val="28"/>
              </w:rPr>
              <w:t>ЧЛЕНЫ КОМИССИ:</w:t>
            </w:r>
          </w:p>
        </w:tc>
      </w:tr>
      <w:tr w:rsidR="00E64AC8" w:rsidRPr="00C07542" w:rsidTr="00693456">
        <w:tc>
          <w:tcPr>
            <w:tcW w:w="392" w:type="dxa"/>
          </w:tcPr>
          <w:p w:rsidR="00E64AC8" w:rsidRPr="00C07542" w:rsidRDefault="004C1995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Дружкова Ольга Николаевна</w:t>
            </w:r>
          </w:p>
        </w:tc>
        <w:tc>
          <w:tcPr>
            <w:tcW w:w="5918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C07542">
              <w:rPr>
                <w:sz w:val="28"/>
                <w:szCs w:val="28"/>
              </w:rPr>
              <w:t>Угличского</w:t>
            </w:r>
            <w:proofErr w:type="spellEnd"/>
            <w:r w:rsidRPr="00C07542">
              <w:rPr>
                <w:sz w:val="28"/>
                <w:szCs w:val="28"/>
              </w:rPr>
              <w:t xml:space="preserve"> муниципального района (по согласованию)</w:t>
            </w:r>
            <w:r>
              <w:rPr>
                <w:sz w:val="28"/>
                <w:szCs w:val="28"/>
              </w:rPr>
              <w:t>,</w:t>
            </w:r>
          </w:p>
        </w:tc>
      </w:tr>
      <w:tr w:rsidR="00E64AC8" w:rsidRPr="00C07542" w:rsidTr="00693456">
        <w:tc>
          <w:tcPr>
            <w:tcW w:w="392" w:type="dxa"/>
          </w:tcPr>
          <w:p w:rsidR="00E64AC8" w:rsidRPr="00C07542" w:rsidRDefault="004C1995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C07542">
              <w:rPr>
                <w:sz w:val="28"/>
                <w:szCs w:val="28"/>
              </w:rPr>
              <w:t>Нуждин</w:t>
            </w:r>
            <w:proofErr w:type="spellEnd"/>
            <w:r w:rsidRPr="00C07542">
              <w:rPr>
                <w:sz w:val="28"/>
                <w:szCs w:val="28"/>
              </w:rPr>
              <w:t xml:space="preserve"> Иван Никитич</w:t>
            </w:r>
          </w:p>
        </w:tc>
        <w:tc>
          <w:tcPr>
            <w:tcW w:w="5918" w:type="dxa"/>
          </w:tcPr>
          <w:p w:rsidR="00E64AC8" w:rsidRPr="00C07542" w:rsidRDefault="00E64AC8" w:rsidP="00693456">
            <w:pPr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начальник</w:t>
            </w:r>
            <w:r w:rsidRPr="00C07542">
              <w:rPr>
                <w:color w:val="000000"/>
                <w:sz w:val="28"/>
                <w:szCs w:val="28"/>
              </w:rPr>
              <w:t xml:space="preserve"> отделения УФСБ России по Ярославской области в г. Углич (по согласованию)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E64AC8" w:rsidRPr="00C07542" w:rsidTr="00693456">
        <w:tc>
          <w:tcPr>
            <w:tcW w:w="392" w:type="dxa"/>
          </w:tcPr>
          <w:p w:rsidR="00E64AC8" w:rsidRPr="00C07542" w:rsidRDefault="004C1995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Чернов Виктор Владимирович</w:t>
            </w:r>
          </w:p>
        </w:tc>
        <w:tc>
          <w:tcPr>
            <w:tcW w:w="5918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 xml:space="preserve">военный комиссар </w:t>
            </w:r>
            <w:proofErr w:type="spellStart"/>
            <w:r w:rsidRPr="00C07542">
              <w:rPr>
                <w:sz w:val="28"/>
                <w:szCs w:val="28"/>
              </w:rPr>
              <w:t>Угличского</w:t>
            </w:r>
            <w:proofErr w:type="spellEnd"/>
            <w:r w:rsidRPr="00C07542">
              <w:rPr>
                <w:sz w:val="28"/>
                <w:szCs w:val="28"/>
              </w:rPr>
              <w:t xml:space="preserve"> и </w:t>
            </w:r>
            <w:proofErr w:type="spellStart"/>
            <w:r w:rsidRPr="00C07542">
              <w:rPr>
                <w:sz w:val="28"/>
                <w:szCs w:val="28"/>
              </w:rPr>
              <w:t>Мышкинского</w:t>
            </w:r>
            <w:proofErr w:type="spellEnd"/>
            <w:r w:rsidRPr="00C07542">
              <w:rPr>
                <w:sz w:val="28"/>
                <w:szCs w:val="28"/>
              </w:rPr>
              <w:t xml:space="preserve"> районов Ярославской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64AC8" w:rsidRPr="00C07542" w:rsidTr="00693456">
        <w:tc>
          <w:tcPr>
            <w:tcW w:w="8861" w:type="dxa"/>
            <w:gridSpan w:val="3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07542">
              <w:rPr>
                <w:b/>
                <w:sz w:val="28"/>
                <w:szCs w:val="28"/>
              </w:rPr>
              <w:t>руппа оповещения и связи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64AC8" w:rsidRPr="00C07542" w:rsidTr="00693456">
        <w:trPr>
          <w:trHeight w:val="464"/>
        </w:trPr>
        <w:tc>
          <w:tcPr>
            <w:tcW w:w="392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64AC8" w:rsidRPr="00C07542" w:rsidRDefault="00E64AC8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 xml:space="preserve">Аладин Иван Александрович </w:t>
            </w:r>
          </w:p>
        </w:tc>
        <w:tc>
          <w:tcPr>
            <w:tcW w:w="5918" w:type="dxa"/>
          </w:tcPr>
          <w:p w:rsidR="00E64AC8" w:rsidRPr="00C07542" w:rsidRDefault="00E64AC8" w:rsidP="00693456">
            <w:pPr>
              <w:spacing w:line="243" w:lineRule="atLeast"/>
              <w:ind w:right="-81"/>
              <w:jc w:val="both"/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консультант по информационным технологиям</w:t>
            </w:r>
            <w:r>
              <w:rPr>
                <w:sz w:val="28"/>
                <w:szCs w:val="28"/>
              </w:rPr>
              <w:t>,</w:t>
            </w:r>
          </w:p>
          <w:p w:rsidR="00E64AC8" w:rsidRPr="00C07542" w:rsidRDefault="00E64AC8" w:rsidP="00693456">
            <w:pPr>
              <w:spacing w:line="243" w:lineRule="atLeast"/>
              <w:ind w:right="-666"/>
              <w:rPr>
                <w:sz w:val="28"/>
                <w:szCs w:val="28"/>
              </w:rPr>
            </w:pP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D61A2" w:rsidRPr="00C07542" w:rsidRDefault="007D61A2" w:rsidP="00F8207A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Анна Николаевна</w:t>
            </w:r>
          </w:p>
        </w:tc>
        <w:tc>
          <w:tcPr>
            <w:tcW w:w="5918" w:type="dxa"/>
          </w:tcPr>
          <w:p w:rsidR="007D61A2" w:rsidRPr="00C07542" w:rsidRDefault="007D61A2" w:rsidP="00F8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«Содействие развитию ТОС» (по согласованию)</w:t>
            </w:r>
            <w:r w:rsidRPr="00C07542">
              <w:rPr>
                <w:sz w:val="28"/>
                <w:szCs w:val="28"/>
              </w:rPr>
              <w:t>.</w:t>
            </w:r>
          </w:p>
        </w:tc>
      </w:tr>
      <w:tr w:rsidR="007D61A2" w:rsidRPr="00C07542" w:rsidTr="00693456">
        <w:tc>
          <w:tcPr>
            <w:tcW w:w="8861" w:type="dxa"/>
            <w:gridSpan w:val="3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07542">
              <w:rPr>
                <w:b/>
                <w:sz w:val="28"/>
                <w:szCs w:val="28"/>
              </w:rPr>
              <w:t xml:space="preserve">руппа учёта </w:t>
            </w:r>
            <w:proofErr w:type="spellStart"/>
            <w:r w:rsidRPr="00C07542">
              <w:rPr>
                <w:b/>
                <w:sz w:val="28"/>
                <w:szCs w:val="28"/>
              </w:rPr>
              <w:t>эваконаселения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Попова Ольга Юрьевна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spacing w:line="243" w:lineRule="atLeast"/>
              <w:ind w:right="-2"/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начальник отдела по работе с документами административно-контрольного Управления Администрации городского поселения Углич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Сотникова Марина Александровна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pStyle w:val="aa"/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начальник отдела по бухгалтерскому учету Администрации городского поселения Углич</w:t>
            </w:r>
          </w:p>
        </w:tc>
      </w:tr>
      <w:tr w:rsidR="007D61A2" w:rsidRPr="00C07542" w:rsidTr="00693456">
        <w:tc>
          <w:tcPr>
            <w:tcW w:w="8861" w:type="dxa"/>
            <w:gridSpan w:val="3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07542">
              <w:rPr>
                <w:b/>
                <w:sz w:val="28"/>
                <w:szCs w:val="28"/>
              </w:rPr>
              <w:t xml:space="preserve">руппа приёма и организации размещения </w:t>
            </w:r>
            <w:proofErr w:type="spellStart"/>
            <w:r w:rsidRPr="00C07542">
              <w:rPr>
                <w:b/>
                <w:sz w:val="28"/>
                <w:szCs w:val="28"/>
              </w:rPr>
              <w:t>эваконаселения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7D61A2" w:rsidRPr="00C07542" w:rsidTr="00693456">
        <w:trPr>
          <w:trHeight w:val="694"/>
        </w:trPr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C07542">
              <w:rPr>
                <w:sz w:val="28"/>
                <w:szCs w:val="28"/>
              </w:rPr>
              <w:t>Шаназарова</w:t>
            </w:r>
            <w:proofErr w:type="spellEnd"/>
            <w:r w:rsidRPr="00C07542">
              <w:rPr>
                <w:sz w:val="28"/>
                <w:szCs w:val="28"/>
              </w:rPr>
              <w:t xml:space="preserve"> </w:t>
            </w:r>
            <w:proofErr w:type="spellStart"/>
            <w:r w:rsidRPr="00C07542">
              <w:rPr>
                <w:sz w:val="28"/>
                <w:szCs w:val="28"/>
              </w:rPr>
              <w:t>Зульфия</w:t>
            </w:r>
            <w:proofErr w:type="spellEnd"/>
            <w:r w:rsidRPr="00C07542">
              <w:rPr>
                <w:sz w:val="28"/>
                <w:szCs w:val="28"/>
              </w:rPr>
              <w:t xml:space="preserve"> </w:t>
            </w:r>
            <w:proofErr w:type="spellStart"/>
            <w:r w:rsidRPr="00C07542">
              <w:rPr>
                <w:sz w:val="28"/>
                <w:szCs w:val="28"/>
              </w:rPr>
              <w:t>Низамидиновна</w:t>
            </w:r>
            <w:proofErr w:type="spellEnd"/>
          </w:p>
        </w:tc>
        <w:tc>
          <w:tcPr>
            <w:tcW w:w="5918" w:type="dxa"/>
          </w:tcPr>
          <w:p w:rsidR="007D61A2" w:rsidRPr="00C07542" w:rsidRDefault="007D61A2" w:rsidP="00693456">
            <w:pPr>
              <w:rPr>
                <w:color w:val="FF0000"/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главный специалист</w:t>
            </w:r>
            <w:r w:rsidRPr="00C07542">
              <w:rPr>
                <w:color w:val="FF0000"/>
                <w:sz w:val="28"/>
                <w:szCs w:val="28"/>
              </w:rPr>
              <w:t xml:space="preserve"> </w:t>
            </w:r>
            <w:r w:rsidRPr="00C07542">
              <w:rPr>
                <w:sz w:val="28"/>
                <w:szCs w:val="28"/>
              </w:rPr>
              <w:t>МУ «Центр комплексного обслужив</w:t>
            </w:r>
            <w:r>
              <w:rPr>
                <w:sz w:val="28"/>
                <w:szCs w:val="28"/>
              </w:rPr>
              <w:t>ания» городского поселения Углич</w:t>
            </w:r>
            <w:r w:rsidRPr="00C07542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</w:tc>
      </w:tr>
      <w:tr w:rsidR="007D61A2" w:rsidRPr="00C07542" w:rsidTr="00693456">
        <w:trPr>
          <w:trHeight w:val="468"/>
        </w:trPr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D61A2" w:rsidRPr="00C07542" w:rsidRDefault="007D61A2" w:rsidP="00E52FFD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 xml:space="preserve">Лоткова Ольга Викторовна </w:t>
            </w:r>
          </w:p>
        </w:tc>
        <w:tc>
          <w:tcPr>
            <w:tcW w:w="5918" w:type="dxa"/>
          </w:tcPr>
          <w:p w:rsidR="007D61A2" w:rsidRPr="00C07542" w:rsidRDefault="007D61A2" w:rsidP="005D066F">
            <w:pPr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главный специалист МУ «Центр комплексного обслуживания</w:t>
            </w:r>
            <w:r>
              <w:rPr>
                <w:sz w:val="28"/>
                <w:szCs w:val="28"/>
              </w:rPr>
              <w:t>» городского поселения Углич (по согласованию).</w:t>
            </w:r>
          </w:p>
        </w:tc>
      </w:tr>
      <w:tr w:rsidR="007D61A2" w:rsidRPr="00C07542" w:rsidTr="00693456">
        <w:tc>
          <w:tcPr>
            <w:tcW w:w="8861" w:type="dxa"/>
            <w:gridSpan w:val="3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07542">
              <w:rPr>
                <w:b/>
                <w:sz w:val="28"/>
                <w:szCs w:val="28"/>
              </w:rPr>
              <w:t>руппа транспортного обеспечения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Лавренко Николай Леонидович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начальник МУ «Центр комплексного обслуживания</w:t>
            </w:r>
            <w:r>
              <w:rPr>
                <w:sz w:val="28"/>
                <w:szCs w:val="28"/>
              </w:rPr>
              <w:t>»</w:t>
            </w:r>
            <w:r w:rsidRPr="00C07542">
              <w:rPr>
                <w:sz w:val="28"/>
                <w:szCs w:val="28"/>
              </w:rPr>
              <w:t xml:space="preserve"> городского поселения Углич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Дубинкина Татьяна Александровна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главный специалист МУ «Центр комплексного обслуживания</w:t>
            </w:r>
            <w:r>
              <w:rPr>
                <w:sz w:val="28"/>
                <w:szCs w:val="28"/>
              </w:rPr>
              <w:t>»</w:t>
            </w:r>
            <w:r w:rsidRPr="00C07542">
              <w:rPr>
                <w:sz w:val="28"/>
                <w:szCs w:val="28"/>
              </w:rPr>
              <w:t xml:space="preserve"> городского поселения Углич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D61A2" w:rsidRPr="00C07542" w:rsidTr="00693456">
        <w:tc>
          <w:tcPr>
            <w:tcW w:w="8861" w:type="dxa"/>
            <w:gridSpan w:val="3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07542">
              <w:rPr>
                <w:b/>
                <w:sz w:val="28"/>
                <w:szCs w:val="28"/>
              </w:rPr>
              <w:t xml:space="preserve">руппа первоочередного обеспечения </w:t>
            </w:r>
            <w:proofErr w:type="spellStart"/>
            <w:r w:rsidRPr="00C07542">
              <w:rPr>
                <w:b/>
                <w:sz w:val="28"/>
                <w:szCs w:val="28"/>
              </w:rPr>
              <w:t>эвакомероприятий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Третьяков Евгений Юрьевич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C07542">
              <w:rPr>
                <w:sz w:val="28"/>
                <w:szCs w:val="28"/>
              </w:rPr>
              <w:t>правления обеспечения жизнедеятельности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C07542">
              <w:rPr>
                <w:sz w:val="28"/>
                <w:szCs w:val="28"/>
              </w:rPr>
              <w:t>Администрации городского поселения</w:t>
            </w:r>
            <w:proofErr w:type="gramEnd"/>
            <w:r w:rsidRPr="00C07542">
              <w:rPr>
                <w:sz w:val="28"/>
                <w:szCs w:val="28"/>
              </w:rPr>
              <w:t xml:space="preserve"> Углич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Ерохина Марина Сергеевна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начальник отдела дорожного хозяйства и благоустройства МУ «Центр комплексного обслужив</w:t>
            </w:r>
            <w:r>
              <w:rPr>
                <w:sz w:val="28"/>
                <w:szCs w:val="28"/>
              </w:rPr>
              <w:t>ания» городского поселения Углич</w:t>
            </w:r>
            <w:r w:rsidRPr="00C07542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7D61A2" w:rsidRPr="00C07542" w:rsidTr="00693456">
        <w:tc>
          <w:tcPr>
            <w:tcW w:w="8861" w:type="dxa"/>
            <w:gridSpan w:val="3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07542">
              <w:rPr>
                <w:b/>
                <w:sz w:val="28"/>
                <w:szCs w:val="28"/>
              </w:rPr>
              <w:t>руппа охраны общественного порядка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 xml:space="preserve">Вахромеев Денис Игоревич 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 xml:space="preserve">заместитель начальника полиции ОМВД России по </w:t>
            </w:r>
            <w:proofErr w:type="spellStart"/>
            <w:r w:rsidRPr="00C07542">
              <w:rPr>
                <w:sz w:val="28"/>
                <w:szCs w:val="28"/>
              </w:rPr>
              <w:t>Угличскому</w:t>
            </w:r>
            <w:proofErr w:type="spellEnd"/>
            <w:r w:rsidRPr="00C07542">
              <w:rPr>
                <w:sz w:val="28"/>
                <w:szCs w:val="28"/>
              </w:rPr>
              <w:t xml:space="preserve"> району (по согласованию)</w:t>
            </w:r>
            <w:r>
              <w:rPr>
                <w:sz w:val="28"/>
                <w:szCs w:val="28"/>
              </w:rPr>
              <w:t>,</w:t>
            </w:r>
          </w:p>
        </w:tc>
      </w:tr>
      <w:tr w:rsidR="007D61A2" w:rsidRPr="00C07542" w:rsidTr="00693456">
        <w:tc>
          <w:tcPr>
            <w:tcW w:w="392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Семин Павел Иванович</w:t>
            </w:r>
          </w:p>
        </w:tc>
        <w:tc>
          <w:tcPr>
            <w:tcW w:w="5918" w:type="dxa"/>
          </w:tcPr>
          <w:p w:rsidR="007D61A2" w:rsidRPr="00C07542" w:rsidRDefault="007D61A2" w:rsidP="00693456">
            <w:pPr>
              <w:pStyle w:val="aa"/>
              <w:tabs>
                <w:tab w:val="left" w:pos="1134"/>
              </w:tabs>
              <w:rPr>
                <w:sz w:val="28"/>
                <w:szCs w:val="28"/>
              </w:rPr>
            </w:pPr>
            <w:r w:rsidRPr="00C07542">
              <w:rPr>
                <w:sz w:val="28"/>
                <w:szCs w:val="28"/>
              </w:rPr>
              <w:t>командир народной дружины «</w:t>
            </w:r>
            <w:proofErr w:type="spellStart"/>
            <w:r w:rsidRPr="00C07542">
              <w:rPr>
                <w:sz w:val="28"/>
                <w:szCs w:val="28"/>
              </w:rPr>
              <w:t>Угличская</w:t>
            </w:r>
            <w:proofErr w:type="spellEnd"/>
            <w:r w:rsidRPr="00C07542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50A1" w:rsidRPr="00C07542" w:rsidRDefault="001550A1" w:rsidP="001550A1">
      <w:pPr>
        <w:pStyle w:val="aa"/>
        <w:tabs>
          <w:tab w:val="left" w:pos="1134"/>
        </w:tabs>
        <w:ind w:left="709"/>
        <w:rPr>
          <w:b/>
          <w:sz w:val="28"/>
          <w:szCs w:val="28"/>
        </w:rPr>
      </w:pPr>
    </w:p>
    <w:p w:rsidR="001550A1" w:rsidRPr="00C07542" w:rsidRDefault="001550A1" w:rsidP="001550A1">
      <w:pPr>
        <w:pStyle w:val="aa"/>
        <w:tabs>
          <w:tab w:val="left" w:pos="1134"/>
        </w:tabs>
        <w:ind w:firstLine="709"/>
        <w:rPr>
          <w:sz w:val="28"/>
          <w:szCs w:val="28"/>
        </w:rPr>
      </w:pPr>
    </w:p>
    <w:p w:rsidR="001550A1" w:rsidRPr="00C07542" w:rsidRDefault="001550A1" w:rsidP="001550A1">
      <w:pPr>
        <w:pStyle w:val="aa"/>
        <w:tabs>
          <w:tab w:val="left" w:pos="1134"/>
        </w:tabs>
        <w:ind w:firstLine="709"/>
        <w:rPr>
          <w:sz w:val="28"/>
          <w:szCs w:val="28"/>
        </w:rPr>
      </w:pPr>
    </w:p>
    <w:p w:rsidR="001550A1" w:rsidRPr="00C07542" w:rsidRDefault="001550A1" w:rsidP="001550A1">
      <w:pPr>
        <w:pStyle w:val="aa"/>
        <w:tabs>
          <w:tab w:val="left" w:pos="1134"/>
        </w:tabs>
        <w:ind w:firstLine="709"/>
        <w:rPr>
          <w:sz w:val="28"/>
          <w:szCs w:val="28"/>
        </w:rPr>
      </w:pPr>
      <w:bookmarkStart w:id="0" w:name="_GoBack"/>
      <w:bookmarkEnd w:id="0"/>
    </w:p>
    <w:p w:rsidR="001550A1" w:rsidRPr="00C07542" w:rsidRDefault="001550A1" w:rsidP="001550A1">
      <w:pPr>
        <w:pStyle w:val="aa"/>
        <w:tabs>
          <w:tab w:val="left" w:pos="567"/>
        </w:tabs>
        <w:ind w:left="5812"/>
        <w:rPr>
          <w:sz w:val="28"/>
          <w:szCs w:val="28"/>
        </w:rPr>
      </w:pPr>
    </w:p>
    <w:p w:rsidR="001550A1" w:rsidRPr="00C07542" w:rsidRDefault="001550A1" w:rsidP="001550A1">
      <w:pPr>
        <w:pStyle w:val="aa"/>
        <w:tabs>
          <w:tab w:val="left" w:pos="567"/>
        </w:tabs>
        <w:ind w:left="5812"/>
        <w:rPr>
          <w:sz w:val="28"/>
          <w:szCs w:val="28"/>
        </w:rPr>
      </w:pPr>
    </w:p>
    <w:p w:rsidR="00EE24E3" w:rsidRDefault="00EE24E3" w:rsidP="004421DD">
      <w:pPr>
        <w:pStyle w:val="aa"/>
        <w:tabs>
          <w:tab w:val="left" w:pos="567"/>
        </w:tabs>
        <w:ind w:left="5812"/>
      </w:pPr>
    </w:p>
    <w:p w:rsidR="004421DD" w:rsidRDefault="004421DD" w:rsidP="00CB487F">
      <w:pPr>
        <w:pStyle w:val="af7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sectPr w:rsidR="004421DD" w:rsidSect="007965EA">
      <w:headerReference w:type="even" r:id="rId9"/>
      <w:headerReference w:type="defaul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51" w:rsidRDefault="005A6851">
      <w:r>
        <w:separator/>
      </w:r>
    </w:p>
  </w:endnote>
  <w:endnote w:type="continuationSeparator" w:id="0">
    <w:p w:rsidR="005A6851" w:rsidRDefault="005A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51" w:rsidRDefault="005A6851">
      <w:r>
        <w:separator/>
      </w:r>
    </w:p>
  </w:footnote>
  <w:footnote w:type="continuationSeparator" w:id="0">
    <w:p w:rsidR="005A6851" w:rsidRDefault="005A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E3" w:rsidRDefault="00A201D2" w:rsidP="00823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24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4E3" w:rsidRDefault="00EE2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CA" w:rsidRDefault="00636BCA">
    <w:pPr>
      <w:pStyle w:val="a3"/>
      <w:jc w:val="center"/>
    </w:pPr>
  </w:p>
  <w:p w:rsidR="00636BCA" w:rsidRDefault="00636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11"/>
    <w:rsid w:val="00005BC9"/>
    <w:rsid w:val="00012397"/>
    <w:rsid w:val="00012786"/>
    <w:rsid w:val="00015EE1"/>
    <w:rsid w:val="00016DD3"/>
    <w:rsid w:val="000208AF"/>
    <w:rsid w:val="00021959"/>
    <w:rsid w:val="00021B59"/>
    <w:rsid w:val="00026029"/>
    <w:rsid w:val="000268E6"/>
    <w:rsid w:val="00026C64"/>
    <w:rsid w:val="0003212D"/>
    <w:rsid w:val="00032D82"/>
    <w:rsid w:val="000330A6"/>
    <w:rsid w:val="00033AFE"/>
    <w:rsid w:val="000364EF"/>
    <w:rsid w:val="00036B6D"/>
    <w:rsid w:val="00037A44"/>
    <w:rsid w:val="0004077A"/>
    <w:rsid w:val="0004388B"/>
    <w:rsid w:val="0004677B"/>
    <w:rsid w:val="00050953"/>
    <w:rsid w:val="00052415"/>
    <w:rsid w:val="000538E3"/>
    <w:rsid w:val="00054F79"/>
    <w:rsid w:val="00057863"/>
    <w:rsid w:val="000644FA"/>
    <w:rsid w:val="00065943"/>
    <w:rsid w:val="00066844"/>
    <w:rsid w:val="0007143B"/>
    <w:rsid w:val="000720D2"/>
    <w:rsid w:val="00076ACF"/>
    <w:rsid w:val="00076FB4"/>
    <w:rsid w:val="00077808"/>
    <w:rsid w:val="000818AC"/>
    <w:rsid w:val="0008288D"/>
    <w:rsid w:val="00091893"/>
    <w:rsid w:val="00096050"/>
    <w:rsid w:val="00096D3C"/>
    <w:rsid w:val="000977C6"/>
    <w:rsid w:val="000A1BAB"/>
    <w:rsid w:val="000A565C"/>
    <w:rsid w:val="000A6687"/>
    <w:rsid w:val="000B1BDC"/>
    <w:rsid w:val="000B1CE8"/>
    <w:rsid w:val="000B249B"/>
    <w:rsid w:val="000B38FD"/>
    <w:rsid w:val="000B4C1E"/>
    <w:rsid w:val="000B728B"/>
    <w:rsid w:val="000C03DE"/>
    <w:rsid w:val="000C0FBB"/>
    <w:rsid w:val="000C2875"/>
    <w:rsid w:val="000C6970"/>
    <w:rsid w:val="000D30E7"/>
    <w:rsid w:val="000D41D5"/>
    <w:rsid w:val="000E75CE"/>
    <w:rsid w:val="000F1199"/>
    <w:rsid w:val="000F19E6"/>
    <w:rsid w:val="000F1F85"/>
    <w:rsid w:val="000F422C"/>
    <w:rsid w:val="000F5596"/>
    <w:rsid w:val="001056C9"/>
    <w:rsid w:val="00111CA9"/>
    <w:rsid w:val="00115533"/>
    <w:rsid w:val="00116BC9"/>
    <w:rsid w:val="0011794B"/>
    <w:rsid w:val="00117BD6"/>
    <w:rsid w:val="00131B8C"/>
    <w:rsid w:val="00133000"/>
    <w:rsid w:val="0013504F"/>
    <w:rsid w:val="00137426"/>
    <w:rsid w:val="00137B43"/>
    <w:rsid w:val="00137FCF"/>
    <w:rsid w:val="00142284"/>
    <w:rsid w:val="00143919"/>
    <w:rsid w:val="001550A1"/>
    <w:rsid w:val="001616D0"/>
    <w:rsid w:val="0016226C"/>
    <w:rsid w:val="00166935"/>
    <w:rsid w:val="00166B56"/>
    <w:rsid w:val="00166C6B"/>
    <w:rsid w:val="0017408C"/>
    <w:rsid w:val="00174C29"/>
    <w:rsid w:val="00177B42"/>
    <w:rsid w:val="00180201"/>
    <w:rsid w:val="00180C3E"/>
    <w:rsid w:val="00182BBA"/>
    <w:rsid w:val="00183C74"/>
    <w:rsid w:val="00186042"/>
    <w:rsid w:val="00187E68"/>
    <w:rsid w:val="00190CB6"/>
    <w:rsid w:val="001A2D42"/>
    <w:rsid w:val="001A75C5"/>
    <w:rsid w:val="001B645A"/>
    <w:rsid w:val="001C1D0D"/>
    <w:rsid w:val="001C28EB"/>
    <w:rsid w:val="001D067B"/>
    <w:rsid w:val="001D322E"/>
    <w:rsid w:val="001E03FA"/>
    <w:rsid w:val="001E221D"/>
    <w:rsid w:val="001F0C23"/>
    <w:rsid w:val="001F1938"/>
    <w:rsid w:val="001F2A7F"/>
    <w:rsid w:val="001F31BD"/>
    <w:rsid w:val="001F58C9"/>
    <w:rsid w:val="002002B4"/>
    <w:rsid w:val="0020238A"/>
    <w:rsid w:val="002037E2"/>
    <w:rsid w:val="00206613"/>
    <w:rsid w:val="00210AE7"/>
    <w:rsid w:val="0021234F"/>
    <w:rsid w:val="002125E2"/>
    <w:rsid w:val="00224DF6"/>
    <w:rsid w:val="00227EAE"/>
    <w:rsid w:val="002345E8"/>
    <w:rsid w:val="00236985"/>
    <w:rsid w:val="0023698D"/>
    <w:rsid w:val="002412F8"/>
    <w:rsid w:val="0024530E"/>
    <w:rsid w:val="00246D21"/>
    <w:rsid w:val="00246DCF"/>
    <w:rsid w:val="00247388"/>
    <w:rsid w:val="00250790"/>
    <w:rsid w:val="0025293C"/>
    <w:rsid w:val="00255BB8"/>
    <w:rsid w:val="0025694B"/>
    <w:rsid w:val="00257C92"/>
    <w:rsid w:val="002604D5"/>
    <w:rsid w:val="00260836"/>
    <w:rsid w:val="0026135A"/>
    <w:rsid w:val="002625BF"/>
    <w:rsid w:val="00263362"/>
    <w:rsid w:val="002635E1"/>
    <w:rsid w:val="002647B2"/>
    <w:rsid w:val="002650BC"/>
    <w:rsid w:val="00266376"/>
    <w:rsid w:val="00266942"/>
    <w:rsid w:val="00267E32"/>
    <w:rsid w:val="002705CA"/>
    <w:rsid w:val="00272720"/>
    <w:rsid w:val="0027356F"/>
    <w:rsid w:val="00273A75"/>
    <w:rsid w:val="00275F02"/>
    <w:rsid w:val="002765A7"/>
    <w:rsid w:val="00276AB1"/>
    <w:rsid w:val="00277A9C"/>
    <w:rsid w:val="00280B30"/>
    <w:rsid w:val="002874D0"/>
    <w:rsid w:val="002929ED"/>
    <w:rsid w:val="00293FF7"/>
    <w:rsid w:val="002962F7"/>
    <w:rsid w:val="00297168"/>
    <w:rsid w:val="00297CA7"/>
    <w:rsid w:val="002A021C"/>
    <w:rsid w:val="002A26AF"/>
    <w:rsid w:val="002A2C05"/>
    <w:rsid w:val="002B54F9"/>
    <w:rsid w:val="002C16C3"/>
    <w:rsid w:val="002C2837"/>
    <w:rsid w:val="002C7440"/>
    <w:rsid w:val="002D19B8"/>
    <w:rsid w:val="002D1D38"/>
    <w:rsid w:val="002D4502"/>
    <w:rsid w:val="002D5A81"/>
    <w:rsid w:val="002F669B"/>
    <w:rsid w:val="002F7B00"/>
    <w:rsid w:val="0030539F"/>
    <w:rsid w:val="00306811"/>
    <w:rsid w:val="00306EF0"/>
    <w:rsid w:val="003119F6"/>
    <w:rsid w:val="00321EF9"/>
    <w:rsid w:val="00322214"/>
    <w:rsid w:val="00323402"/>
    <w:rsid w:val="0033040F"/>
    <w:rsid w:val="00332207"/>
    <w:rsid w:val="003322CD"/>
    <w:rsid w:val="00332B15"/>
    <w:rsid w:val="00337037"/>
    <w:rsid w:val="003417B5"/>
    <w:rsid w:val="00341BD4"/>
    <w:rsid w:val="00342B5C"/>
    <w:rsid w:val="00343B0F"/>
    <w:rsid w:val="003461A6"/>
    <w:rsid w:val="0034670B"/>
    <w:rsid w:val="00346CF7"/>
    <w:rsid w:val="00347803"/>
    <w:rsid w:val="003503B9"/>
    <w:rsid w:val="00352259"/>
    <w:rsid w:val="00353862"/>
    <w:rsid w:val="00355123"/>
    <w:rsid w:val="00357474"/>
    <w:rsid w:val="00360883"/>
    <w:rsid w:val="003702DC"/>
    <w:rsid w:val="003803D7"/>
    <w:rsid w:val="003859B5"/>
    <w:rsid w:val="00386FEB"/>
    <w:rsid w:val="003901D3"/>
    <w:rsid w:val="003A5114"/>
    <w:rsid w:val="003A631B"/>
    <w:rsid w:val="003A675C"/>
    <w:rsid w:val="003A6C80"/>
    <w:rsid w:val="003B2E76"/>
    <w:rsid w:val="003B52EC"/>
    <w:rsid w:val="003B565E"/>
    <w:rsid w:val="003B5CBF"/>
    <w:rsid w:val="003C0A44"/>
    <w:rsid w:val="003C2887"/>
    <w:rsid w:val="003C5B1D"/>
    <w:rsid w:val="003D14E5"/>
    <w:rsid w:val="003D3A20"/>
    <w:rsid w:val="003D4768"/>
    <w:rsid w:val="003E0A27"/>
    <w:rsid w:val="003E12CE"/>
    <w:rsid w:val="003E5D88"/>
    <w:rsid w:val="003E6F16"/>
    <w:rsid w:val="003F00DE"/>
    <w:rsid w:val="003F201F"/>
    <w:rsid w:val="003F6733"/>
    <w:rsid w:val="003F6CF0"/>
    <w:rsid w:val="00402F26"/>
    <w:rsid w:val="00402F98"/>
    <w:rsid w:val="004047C5"/>
    <w:rsid w:val="00404A48"/>
    <w:rsid w:val="00404C5D"/>
    <w:rsid w:val="00406C24"/>
    <w:rsid w:val="0041054F"/>
    <w:rsid w:val="00411EAC"/>
    <w:rsid w:val="004129D8"/>
    <w:rsid w:val="004161C6"/>
    <w:rsid w:val="004234FB"/>
    <w:rsid w:val="00423A9E"/>
    <w:rsid w:val="00423E0A"/>
    <w:rsid w:val="00426698"/>
    <w:rsid w:val="00427988"/>
    <w:rsid w:val="00427C36"/>
    <w:rsid w:val="004311E0"/>
    <w:rsid w:val="0043660C"/>
    <w:rsid w:val="004421DD"/>
    <w:rsid w:val="0044302B"/>
    <w:rsid w:val="004458B2"/>
    <w:rsid w:val="004469C7"/>
    <w:rsid w:val="00452600"/>
    <w:rsid w:val="00455DF6"/>
    <w:rsid w:val="0046330B"/>
    <w:rsid w:val="00464B61"/>
    <w:rsid w:val="00464EFB"/>
    <w:rsid w:val="0047013D"/>
    <w:rsid w:val="00471AB8"/>
    <w:rsid w:val="004738C2"/>
    <w:rsid w:val="00474390"/>
    <w:rsid w:val="00474599"/>
    <w:rsid w:val="00474631"/>
    <w:rsid w:val="00477435"/>
    <w:rsid w:val="00484050"/>
    <w:rsid w:val="00486519"/>
    <w:rsid w:val="004911F2"/>
    <w:rsid w:val="0049272E"/>
    <w:rsid w:val="00495DA9"/>
    <w:rsid w:val="004A26DB"/>
    <w:rsid w:val="004A4710"/>
    <w:rsid w:val="004A6456"/>
    <w:rsid w:val="004A7D73"/>
    <w:rsid w:val="004B0691"/>
    <w:rsid w:val="004B7E62"/>
    <w:rsid w:val="004B7E8F"/>
    <w:rsid w:val="004C1995"/>
    <w:rsid w:val="004C41C6"/>
    <w:rsid w:val="004C4459"/>
    <w:rsid w:val="004C62D9"/>
    <w:rsid w:val="004C70C5"/>
    <w:rsid w:val="004C795A"/>
    <w:rsid w:val="004E0D28"/>
    <w:rsid w:val="004E7B5A"/>
    <w:rsid w:val="004E7B79"/>
    <w:rsid w:val="004F0B13"/>
    <w:rsid w:val="004F0EA6"/>
    <w:rsid w:val="004F1B20"/>
    <w:rsid w:val="004F5AE3"/>
    <w:rsid w:val="004F624B"/>
    <w:rsid w:val="004F73E9"/>
    <w:rsid w:val="004F77EE"/>
    <w:rsid w:val="00500249"/>
    <w:rsid w:val="00500E87"/>
    <w:rsid w:val="0050135A"/>
    <w:rsid w:val="00504B1E"/>
    <w:rsid w:val="005054B4"/>
    <w:rsid w:val="005060CD"/>
    <w:rsid w:val="00507838"/>
    <w:rsid w:val="00510349"/>
    <w:rsid w:val="005103AB"/>
    <w:rsid w:val="00512067"/>
    <w:rsid w:val="005178E4"/>
    <w:rsid w:val="00521D79"/>
    <w:rsid w:val="005220BD"/>
    <w:rsid w:val="00522B15"/>
    <w:rsid w:val="00525BE7"/>
    <w:rsid w:val="00530C11"/>
    <w:rsid w:val="0053311E"/>
    <w:rsid w:val="00536F10"/>
    <w:rsid w:val="00540632"/>
    <w:rsid w:val="00540B56"/>
    <w:rsid w:val="00543D6F"/>
    <w:rsid w:val="00551960"/>
    <w:rsid w:val="00553C89"/>
    <w:rsid w:val="00555203"/>
    <w:rsid w:val="005564F5"/>
    <w:rsid w:val="005751B4"/>
    <w:rsid w:val="00576E55"/>
    <w:rsid w:val="005816D9"/>
    <w:rsid w:val="00585C0F"/>
    <w:rsid w:val="00586B40"/>
    <w:rsid w:val="005920FB"/>
    <w:rsid w:val="00595336"/>
    <w:rsid w:val="00597EA4"/>
    <w:rsid w:val="005A6851"/>
    <w:rsid w:val="005B2F77"/>
    <w:rsid w:val="005B53C3"/>
    <w:rsid w:val="005C46D7"/>
    <w:rsid w:val="005D04B5"/>
    <w:rsid w:val="005D066F"/>
    <w:rsid w:val="005D0C49"/>
    <w:rsid w:val="005D32C1"/>
    <w:rsid w:val="005D35F6"/>
    <w:rsid w:val="005D4070"/>
    <w:rsid w:val="005E5DBC"/>
    <w:rsid w:val="00602AE3"/>
    <w:rsid w:val="00603497"/>
    <w:rsid w:val="00603BB1"/>
    <w:rsid w:val="006047B8"/>
    <w:rsid w:val="00606100"/>
    <w:rsid w:val="00614D63"/>
    <w:rsid w:val="0061513E"/>
    <w:rsid w:val="00615D85"/>
    <w:rsid w:val="00615EF4"/>
    <w:rsid w:val="006160C0"/>
    <w:rsid w:val="00622099"/>
    <w:rsid w:val="00623E6D"/>
    <w:rsid w:val="006240BB"/>
    <w:rsid w:val="00627193"/>
    <w:rsid w:val="006301E8"/>
    <w:rsid w:val="00631876"/>
    <w:rsid w:val="006337D2"/>
    <w:rsid w:val="00636BCA"/>
    <w:rsid w:val="006401B8"/>
    <w:rsid w:val="00642A9E"/>
    <w:rsid w:val="00642BAE"/>
    <w:rsid w:val="00645C11"/>
    <w:rsid w:val="006501BF"/>
    <w:rsid w:val="006525D2"/>
    <w:rsid w:val="00654A5A"/>
    <w:rsid w:val="00662235"/>
    <w:rsid w:val="006727D3"/>
    <w:rsid w:val="00672D39"/>
    <w:rsid w:val="006742EB"/>
    <w:rsid w:val="00676CAA"/>
    <w:rsid w:val="006809EB"/>
    <w:rsid w:val="0068156C"/>
    <w:rsid w:val="00683702"/>
    <w:rsid w:val="006848CB"/>
    <w:rsid w:val="00685E7D"/>
    <w:rsid w:val="00685F85"/>
    <w:rsid w:val="00686F29"/>
    <w:rsid w:val="00690596"/>
    <w:rsid w:val="00692245"/>
    <w:rsid w:val="00692917"/>
    <w:rsid w:val="00695D40"/>
    <w:rsid w:val="006A0505"/>
    <w:rsid w:val="006A385E"/>
    <w:rsid w:val="006A5A90"/>
    <w:rsid w:val="006B35CE"/>
    <w:rsid w:val="006B5D57"/>
    <w:rsid w:val="006C4B3A"/>
    <w:rsid w:val="006D2569"/>
    <w:rsid w:val="006D37D5"/>
    <w:rsid w:val="006E6720"/>
    <w:rsid w:val="006F0132"/>
    <w:rsid w:val="006F013A"/>
    <w:rsid w:val="006F222D"/>
    <w:rsid w:val="006F6BB7"/>
    <w:rsid w:val="006F7C1D"/>
    <w:rsid w:val="00700C65"/>
    <w:rsid w:val="00703E73"/>
    <w:rsid w:val="00705B7C"/>
    <w:rsid w:val="00706D6D"/>
    <w:rsid w:val="00707005"/>
    <w:rsid w:val="007101DF"/>
    <w:rsid w:val="00711F66"/>
    <w:rsid w:val="00712D8D"/>
    <w:rsid w:val="00713B56"/>
    <w:rsid w:val="007176B0"/>
    <w:rsid w:val="00720C90"/>
    <w:rsid w:val="00722099"/>
    <w:rsid w:val="00724894"/>
    <w:rsid w:val="007261C9"/>
    <w:rsid w:val="00730073"/>
    <w:rsid w:val="0073094A"/>
    <w:rsid w:val="00732935"/>
    <w:rsid w:val="00732EF0"/>
    <w:rsid w:val="00734AFE"/>
    <w:rsid w:val="00734CC3"/>
    <w:rsid w:val="00745DE6"/>
    <w:rsid w:val="0075208A"/>
    <w:rsid w:val="00753796"/>
    <w:rsid w:val="00753C90"/>
    <w:rsid w:val="00754271"/>
    <w:rsid w:val="00754852"/>
    <w:rsid w:val="00754A16"/>
    <w:rsid w:val="00757EDC"/>
    <w:rsid w:val="00766269"/>
    <w:rsid w:val="00772376"/>
    <w:rsid w:val="00775911"/>
    <w:rsid w:val="0078052C"/>
    <w:rsid w:val="00780FED"/>
    <w:rsid w:val="00781305"/>
    <w:rsid w:val="00781D16"/>
    <w:rsid w:val="0078351F"/>
    <w:rsid w:val="0079125A"/>
    <w:rsid w:val="007942AD"/>
    <w:rsid w:val="00795FE2"/>
    <w:rsid w:val="007965EA"/>
    <w:rsid w:val="00796844"/>
    <w:rsid w:val="007A14B2"/>
    <w:rsid w:val="007A2F95"/>
    <w:rsid w:val="007B017D"/>
    <w:rsid w:val="007B0A4C"/>
    <w:rsid w:val="007B1F75"/>
    <w:rsid w:val="007B2F4F"/>
    <w:rsid w:val="007C022B"/>
    <w:rsid w:val="007C5E5B"/>
    <w:rsid w:val="007D2E90"/>
    <w:rsid w:val="007D2EA4"/>
    <w:rsid w:val="007D3F83"/>
    <w:rsid w:val="007D4616"/>
    <w:rsid w:val="007D50B8"/>
    <w:rsid w:val="007D61A2"/>
    <w:rsid w:val="007D66AB"/>
    <w:rsid w:val="007D66FC"/>
    <w:rsid w:val="007E07BD"/>
    <w:rsid w:val="007E32A3"/>
    <w:rsid w:val="007E3C0C"/>
    <w:rsid w:val="007E62C2"/>
    <w:rsid w:val="007F2DEB"/>
    <w:rsid w:val="007F59A9"/>
    <w:rsid w:val="007F75E0"/>
    <w:rsid w:val="00804BEE"/>
    <w:rsid w:val="00804F37"/>
    <w:rsid w:val="008102C6"/>
    <w:rsid w:val="00812C5C"/>
    <w:rsid w:val="0081348C"/>
    <w:rsid w:val="00815FD4"/>
    <w:rsid w:val="008208AE"/>
    <w:rsid w:val="008215A4"/>
    <w:rsid w:val="008223A6"/>
    <w:rsid w:val="0082310A"/>
    <w:rsid w:val="008233C1"/>
    <w:rsid w:val="008254CA"/>
    <w:rsid w:val="00830CFD"/>
    <w:rsid w:val="00831609"/>
    <w:rsid w:val="008316D6"/>
    <w:rsid w:val="0083441D"/>
    <w:rsid w:val="00835372"/>
    <w:rsid w:val="00837360"/>
    <w:rsid w:val="00837AB2"/>
    <w:rsid w:val="00843368"/>
    <w:rsid w:val="00843586"/>
    <w:rsid w:val="008519B5"/>
    <w:rsid w:val="00852BCB"/>
    <w:rsid w:val="00852D25"/>
    <w:rsid w:val="00852E23"/>
    <w:rsid w:val="00856821"/>
    <w:rsid w:val="00856C78"/>
    <w:rsid w:val="00862471"/>
    <w:rsid w:val="00865405"/>
    <w:rsid w:val="00866174"/>
    <w:rsid w:val="008677F4"/>
    <w:rsid w:val="00870FE5"/>
    <w:rsid w:val="00873C03"/>
    <w:rsid w:val="00875874"/>
    <w:rsid w:val="00880457"/>
    <w:rsid w:val="00885E3F"/>
    <w:rsid w:val="0088761B"/>
    <w:rsid w:val="008876A0"/>
    <w:rsid w:val="0089462D"/>
    <w:rsid w:val="008954E4"/>
    <w:rsid w:val="008A19CC"/>
    <w:rsid w:val="008A7701"/>
    <w:rsid w:val="008B1B5E"/>
    <w:rsid w:val="008C537C"/>
    <w:rsid w:val="008E11AE"/>
    <w:rsid w:val="008F0859"/>
    <w:rsid w:val="008F1119"/>
    <w:rsid w:val="008F3047"/>
    <w:rsid w:val="008F4145"/>
    <w:rsid w:val="009004D0"/>
    <w:rsid w:val="009029AB"/>
    <w:rsid w:val="00903481"/>
    <w:rsid w:val="00904708"/>
    <w:rsid w:val="009049FF"/>
    <w:rsid w:val="009060CE"/>
    <w:rsid w:val="00921191"/>
    <w:rsid w:val="00935594"/>
    <w:rsid w:val="00935A0D"/>
    <w:rsid w:val="00935A5E"/>
    <w:rsid w:val="00941A5B"/>
    <w:rsid w:val="00944C5B"/>
    <w:rsid w:val="009450BB"/>
    <w:rsid w:val="00951942"/>
    <w:rsid w:val="00956191"/>
    <w:rsid w:val="00961A15"/>
    <w:rsid w:val="00966FA6"/>
    <w:rsid w:val="009751B6"/>
    <w:rsid w:val="00986189"/>
    <w:rsid w:val="009869CE"/>
    <w:rsid w:val="00997692"/>
    <w:rsid w:val="009B14EA"/>
    <w:rsid w:val="009B17BB"/>
    <w:rsid w:val="009B625C"/>
    <w:rsid w:val="009C022A"/>
    <w:rsid w:val="009C1C32"/>
    <w:rsid w:val="009C53AC"/>
    <w:rsid w:val="009C642A"/>
    <w:rsid w:val="009D1B4A"/>
    <w:rsid w:val="009D4244"/>
    <w:rsid w:val="009D4A04"/>
    <w:rsid w:val="009D5E7B"/>
    <w:rsid w:val="009D6F7A"/>
    <w:rsid w:val="009E1ABE"/>
    <w:rsid w:val="009E42A9"/>
    <w:rsid w:val="009E5AF5"/>
    <w:rsid w:val="009F0086"/>
    <w:rsid w:val="009F07A7"/>
    <w:rsid w:val="009F10BD"/>
    <w:rsid w:val="009F1506"/>
    <w:rsid w:val="009F32F1"/>
    <w:rsid w:val="00A16CA1"/>
    <w:rsid w:val="00A201D2"/>
    <w:rsid w:val="00A22B29"/>
    <w:rsid w:val="00A2357C"/>
    <w:rsid w:val="00A236D2"/>
    <w:rsid w:val="00A23AD3"/>
    <w:rsid w:val="00A2436B"/>
    <w:rsid w:val="00A25FE2"/>
    <w:rsid w:val="00A26B02"/>
    <w:rsid w:val="00A302FC"/>
    <w:rsid w:val="00A31C7D"/>
    <w:rsid w:val="00A3213F"/>
    <w:rsid w:val="00A32824"/>
    <w:rsid w:val="00A41013"/>
    <w:rsid w:val="00A44154"/>
    <w:rsid w:val="00A4554E"/>
    <w:rsid w:val="00A4608C"/>
    <w:rsid w:val="00A46D70"/>
    <w:rsid w:val="00A62D64"/>
    <w:rsid w:val="00A64FDF"/>
    <w:rsid w:val="00A70163"/>
    <w:rsid w:val="00A74139"/>
    <w:rsid w:val="00A74802"/>
    <w:rsid w:val="00A82391"/>
    <w:rsid w:val="00A857B3"/>
    <w:rsid w:val="00A859C2"/>
    <w:rsid w:val="00A94034"/>
    <w:rsid w:val="00A9607E"/>
    <w:rsid w:val="00AA1C37"/>
    <w:rsid w:val="00AA1CFB"/>
    <w:rsid w:val="00AA5732"/>
    <w:rsid w:val="00AA6830"/>
    <w:rsid w:val="00AA7048"/>
    <w:rsid w:val="00AA7498"/>
    <w:rsid w:val="00AB3986"/>
    <w:rsid w:val="00AB70FB"/>
    <w:rsid w:val="00AB76C8"/>
    <w:rsid w:val="00AB7FE6"/>
    <w:rsid w:val="00AC4F64"/>
    <w:rsid w:val="00AC5053"/>
    <w:rsid w:val="00AC52CF"/>
    <w:rsid w:val="00AC5436"/>
    <w:rsid w:val="00AC5DF5"/>
    <w:rsid w:val="00AD0E0F"/>
    <w:rsid w:val="00AD17F8"/>
    <w:rsid w:val="00AD3C23"/>
    <w:rsid w:val="00AD4F5B"/>
    <w:rsid w:val="00AE22B6"/>
    <w:rsid w:val="00AE2928"/>
    <w:rsid w:val="00AE6676"/>
    <w:rsid w:val="00AE731C"/>
    <w:rsid w:val="00AF15FB"/>
    <w:rsid w:val="00AF281A"/>
    <w:rsid w:val="00AF6B12"/>
    <w:rsid w:val="00B01293"/>
    <w:rsid w:val="00B055D3"/>
    <w:rsid w:val="00B109B5"/>
    <w:rsid w:val="00B1616D"/>
    <w:rsid w:val="00B173C2"/>
    <w:rsid w:val="00B22A7C"/>
    <w:rsid w:val="00B235B2"/>
    <w:rsid w:val="00B244E2"/>
    <w:rsid w:val="00B249BB"/>
    <w:rsid w:val="00B24F96"/>
    <w:rsid w:val="00B25C12"/>
    <w:rsid w:val="00B26088"/>
    <w:rsid w:val="00B27606"/>
    <w:rsid w:val="00B27D48"/>
    <w:rsid w:val="00B27E7C"/>
    <w:rsid w:val="00B31388"/>
    <w:rsid w:val="00B33DC2"/>
    <w:rsid w:val="00B35423"/>
    <w:rsid w:val="00B41B1B"/>
    <w:rsid w:val="00B4640E"/>
    <w:rsid w:val="00B615D8"/>
    <w:rsid w:val="00B66333"/>
    <w:rsid w:val="00B679B2"/>
    <w:rsid w:val="00B71592"/>
    <w:rsid w:val="00B7218B"/>
    <w:rsid w:val="00B73019"/>
    <w:rsid w:val="00B73FBE"/>
    <w:rsid w:val="00B7455F"/>
    <w:rsid w:val="00B77057"/>
    <w:rsid w:val="00B91740"/>
    <w:rsid w:val="00B9460F"/>
    <w:rsid w:val="00BA5389"/>
    <w:rsid w:val="00BB0C14"/>
    <w:rsid w:val="00BB280F"/>
    <w:rsid w:val="00BB5E2B"/>
    <w:rsid w:val="00BB700B"/>
    <w:rsid w:val="00BB7C1A"/>
    <w:rsid w:val="00BC1B6E"/>
    <w:rsid w:val="00BC21D7"/>
    <w:rsid w:val="00BC2B64"/>
    <w:rsid w:val="00BC324A"/>
    <w:rsid w:val="00BC46AC"/>
    <w:rsid w:val="00BC5F75"/>
    <w:rsid w:val="00BC6F87"/>
    <w:rsid w:val="00BC78A2"/>
    <w:rsid w:val="00BD3B42"/>
    <w:rsid w:val="00BD6F3E"/>
    <w:rsid w:val="00BE16EA"/>
    <w:rsid w:val="00BE2EA5"/>
    <w:rsid w:val="00BE321F"/>
    <w:rsid w:val="00BE4018"/>
    <w:rsid w:val="00BE49E0"/>
    <w:rsid w:val="00BE52A1"/>
    <w:rsid w:val="00BF6942"/>
    <w:rsid w:val="00BF74CF"/>
    <w:rsid w:val="00C05F45"/>
    <w:rsid w:val="00C06ECA"/>
    <w:rsid w:val="00C07477"/>
    <w:rsid w:val="00C07542"/>
    <w:rsid w:val="00C07E60"/>
    <w:rsid w:val="00C177DE"/>
    <w:rsid w:val="00C20805"/>
    <w:rsid w:val="00C22D32"/>
    <w:rsid w:val="00C23BCE"/>
    <w:rsid w:val="00C3061F"/>
    <w:rsid w:val="00C324DC"/>
    <w:rsid w:val="00C35153"/>
    <w:rsid w:val="00C37940"/>
    <w:rsid w:val="00C404F3"/>
    <w:rsid w:val="00C434EF"/>
    <w:rsid w:val="00C43DDF"/>
    <w:rsid w:val="00C44514"/>
    <w:rsid w:val="00C455FE"/>
    <w:rsid w:val="00C50B22"/>
    <w:rsid w:val="00C52DA6"/>
    <w:rsid w:val="00C54F0B"/>
    <w:rsid w:val="00C56B2E"/>
    <w:rsid w:val="00C6260D"/>
    <w:rsid w:val="00C6286C"/>
    <w:rsid w:val="00C727DE"/>
    <w:rsid w:val="00C7776C"/>
    <w:rsid w:val="00C77C7E"/>
    <w:rsid w:val="00C85240"/>
    <w:rsid w:val="00C90F49"/>
    <w:rsid w:val="00C94263"/>
    <w:rsid w:val="00C97B02"/>
    <w:rsid w:val="00CA06E5"/>
    <w:rsid w:val="00CA23BD"/>
    <w:rsid w:val="00CA4221"/>
    <w:rsid w:val="00CA5DA2"/>
    <w:rsid w:val="00CB487F"/>
    <w:rsid w:val="00CB6AC6"/>
    <w:rsid w:val="00CB748A"/>
    <w:rsid w:val="00CC486B"/>
    <w:rsid w:val="00CE314F"/>
    <w:rsid w:val="00CE637B"/>
    <w:rsid w:val="00CF15EB"/>
    <w:rsid w:val="00CF2248"/>
    <w:rsid w:val="00CF3FB1"/>
    <w:rsid w:val="00CF6084"/>
    <w:rsid w:val="00D03528"/>
    <w:rsid w:val="00D0676F"/>
    <w:rsid w:val="00D07052"/>
    <w:rsid w:val="00D07BB6"/>
    <w:rsid w:val="00D10ACF"/>
    <w:rsid w:val="00D13857"/>
    <w:rsid w:val="00D13A78"/>
    <w:rsid w:val="00D13B24"/>
    <w:rsid w:val="00D16CEB"/>
    <w:rsid w:val="00D225DC"/>
    <w:rsid w:val="00D3113D"/>
    <w:rsid w:val="00D3759C"/>
    <w:rsid w:val="00D4650B"/>
    <w:rsid w:val="00D50AC2"/>
    <w:rsid w:val="00D51E96"/>
    <w:rsid w:val="00D55587"/>
    <w:rsid w:val="00D56538"/>
    <w:rsid w:val="00D57C13"/>
    <w:rsid w:val="00D6352E"/>
    <w:rsid w:val="00D63819"/>
    <w:rsid w:val="00D65260"/>
    <w:rsid w:val="00D65FF0"/>
    <w:rsid w:val="00D726D7"/>
    <w:rsid w:val="00D73582"/>
    <w:rsid w:val="00D82937"/>
    <w:rsid w:val="00D82CB1"/>
    <w:rsid w:val="00D851B2"/>
    <w:rsid w:val="00D854C8"/>
    <w:rsid w:val="00D90351"/>
    <w:rsid w:val="00D91EAB"/>
    <w:rsid w:val="00D92118"/>
    <w:rsid w:val="00D93E8D"/>
    <w:rsid w:val="00D9429C"/>
    <w:rsid w:val="00D94E8F"/>
    <w:rsid w:val="00DA1514"/>
    <w:rsid w:val="00DA48FA"/>
    <w:rsid w:val="00DB244F"/>
    <w:rsid w:val="00DC09C9"/>
    <w:rsid w:val="00DC1DF8"/>
    <w:rsid w:val="00DC1FFF"/>
    <w:rsid w:val="00DC5B77"/>
    <w:rsid w:val="00DD1E8A"/>
    <w:rsid w:val="00DD1EAC"/>
    <w:rsid w:val="00DD4013"/>
    <w:rsid w:val="00DD51A0"/>
    <w:rsid w:val="00DD54DE"/>
    <w:rsid w:val="00DE17A4"/>
    <w:rsid w:val="00DE42EC"/>
    <w:rsid w:val="00DF1355"/>
    <w:rsid w:val="00DF2030"/>
    <w:rsid w:val="00DF5DC3"/>
    <w:rsid w:val="00DF6073"/>
    <w:rsid w:val="00DF670D"/>
    <w:rsid w:val="00DF77A0"/>
    <w:rsid w:val="00E0244B"/>
    <w:rsid w:val="00E03B1F"/>
    <w:rsid w:val="00E04AC3"/>
    <w:rsid w:val="00E114C8"/>
    <w:rsid w:val="00E15578"/>
    <w:rsid w:val="00E17A97"/>
    <w:rsid w:val="00E219B2"/>
    <w:rsid w:val="00E248C6"/>
    <w:rsid w:val="00E30C5B"/>
    <w:rsid w:val="00E32325"/>
    <w:rsid w:val="00E35DFC"/>
    <w:rsid w:val="00E3677C"/>
    <w:rsid w:val="00E411DA"/>
    <w:rsid w:val="00E436EF"/>
    <w:rsid w:val="00E43E78"/>
    <w:rsid w:val="00E47210"/>
    <w:rsid w:val="00E516AC"/>
    <w:rsid w:val="00E541E0"/>
    <w:rsid w:val="00E57760"/>
    <w:rsid w:val="00E6014B"/>
    <w:rsid w:val="00E60914"/>
    <w:rsid w:val="00E6113B"/>
    <w:rsid w:val="00E61348"/>
    <w:rsid w:val="00E619B8"/>
    <w:rsid w:val="00E63A62"/>
    <w:rsid w:val="00E64AC8"/>
    <w:rsid w:val="00E7409F"/>
    <w:rsid w:val="00E75ABF"/>
    <w:rsid w:val="00E75B31"/>
    <w:rsid w:val="00E769FA"/>
    <w:rsid w:val="00E817BC"/>
    <w:rsid w:val="00E81F64"/>
    <w:rsid w:val="00E82F7C"/>
    <w:rsid w:val="00E83257"/>
    <w:rsid w:val="00E85154"/>
    <w:rsid w:val="00E927D7"/>
    <w:rsid w:val="00E93230"/>
    <w:rsid w:val="00E94954"/>
    <w:rsid w:val="00E95274"/>
    <w:rsid w:val="00EA1617"/>
    <w:rsid w:val="00EA2DDA"/>
    <w:rsid w:val="00EA302B"/>
    <w:rsid w:val="00EB48F2"/>
    <w:rsid w:val="00EB6135"/>
    <w:rsid w:val="00EB6C95"/>
    <w:rsid w:val="00EB7045"/>
    <w:rsid w:val="00EC7E81"/>
    <w:rsid w:val="00ED0915"/>
    <w:rsid w:val="00ED216A"/>
    <w:rsid w:val="00ED2B36"/>
    <w:rsid w:val="00EE0C10"/>
    <w:rsid w:val="00EE24E3"/>
    <w:rsid w:val="00EE4CD1"/>
    <w:rsid w:val="00EE6DC3"/>
    <w:rsid w:val="00EF259E"/>
    <w:rsid w:val="00EF704B"/>
    <w:rsid w:val="00F0006C"/>
    <w:rsid w:val="00F00AD3"/>
    <w:rsid w:val="00F01781"/>
    <w:rsid w:val="00F07AEE"/>
    <w:rsid w:val="00F12BF4"/>
    <w:rsid w:val="00F12D87"/>
    <w:rsid w:val="00F171F8"/>
    <w:rsid w:val="00F2116C"/>
    <w:rsid w:val="00F2405D"/>
    <w:rsid w:val="00F25691"/>
    <w:rsid w:val="00F25B0A"/>
    <w:rsid w:val="00F277D0"/>
    <w:rsid w:val="00F30C01"/>
    <w:rsid w:val="00F35494"/>
    <w:rsid w:val="00F36BED"/>
    <w:rsid w:val="00F374BC"/>
    <w:rsid w:val="00F4148B"/>
    <w:rsid w:val="00F416BB"/>
    <w:rsid w:val="00F418B2"/>
    <w:rsid w:val="00F42CA0"/>
    <w:rsid w:val="00F44865"/>
    <w:rsid w:val="00F456FB"/>
    <w:rsid w:val="00F602FD"/>
    <w:rsid w:val="00F615C3"/>
    <w:rsid w:val="00F639BE"/>
    <w:rsid w:val="00F66532"/>
    <w:rsid w:val="00F6682D"/>
    <w:rsid w:val="00F70148"/>
    <w:rsid w:val="00F766D5"/>
    <w:rsid w:val="00F769DF"/>
    <w:rsid w:val="00F80380"/>
    <w:rsid w:val="00F8100C"/>
    <w:rsid w:val="00F87E95"/>
    <w:rsid w:val="00F9250A"/>
    <w:rsid w:val="00F9713F"/>
    <w:rsid w:val="00F977E8"/>
    <w:rsid w:val="00F97D7C"/>
    <w:rsid w:val="00FA0DA9"/>
    <w:rsid w:val="00FA209C"/>
    <w:rsid w:val="00FA2280"/>
    <w:rsid w:val="00FA3FA9"/>
    <w:rsid w:val="00FA5B2C"/>
    <w:rsid w:val="00FA6584"/>
    <w:rsid w:val="00FA6CD1"/>
    <w:rsid w:val="00FB1341"/>
    <w:rsid w:val="00FB2887"/>
    <w:rsid w:val="00FB2BC9"/>
    <w:rsid w:val="00FB73D2"/>
    <w:rsid w:val="00FB7ED2"/>
    <w:rsid w:val="00FC1A1F"/>
    <w:rsid w:val="00FC5F4C"/>
    <w:rsid w:val="00FC78EA"/>
    <w:rsid w:val="00FC7EE6"/>
    <w:rsid w:val="00FC7FF1"/>
    <w:rsid w:val="00FD33BF"/>
    <w:rsid w:val="00FD736E"/>
    <w:rsid w:val="00FE4868"/>
    <w:rsid w:val="00FE6638"/>
    <w:rsid w:val="00FF4D8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  <o:rules v:ext="edit">
        <o:r id="V:Rule1" type="connector" idref="#_x0000_s1076"/>
        <o:r id="V:Rule2" type="connector" idref="#_x0000_s1077"/>
        <o:r id="V:Rule3" type="connector" idref="#_x0000_s1079"/>
        <o:r id="V:Rule4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uiPriority w:val="99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F1506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E321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BE321F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link w:val="a7"/>
    <w:rsid w:val="009F150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BC5F75"/>
    <w:pPr>
      <w:spacing w:after="120"/>
      <w:ind w:left="283"/>
    </w:pPr>
  </w:style>
  <w:style w:type="paragraph" w:styleId="aa">
    <w:name w:val="Body Text"/>
    <w:basedOn w:val="a"/>
    <w:link w:val="ab"/>
    <w:rsid w:val="00AC52CF"/>
    <w:pPr>
      <w:spacing w:after="120"/>
    </w:pPr>
  </w:style>
  <w:style w:type="paragraph" w:styleId="ac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7C5E5B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a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f1">
    <w:name w:val="List Paragraph"/>
    <w:basedOn w:val="a"/>
    <w:qFormat/>
    <w:rsid w:val="00540632"/>
    <w:pPr>
      <w:ind w:left="708"/>
    </w:pPr>
  </w:style>
  <w:style w:type="character" w:styleId="af2">
    <w:name w:val="annotation reference"/>
    <w:rsid w:val="00540632"/>
    <w:rPr>
      <w:sz w:val="16"/>
      <w:szCs w:val="16"/>
    </w:rPr>
  </w:style>
  <w:style w:type="paragraph" w:styleId="af3">
    <w:name w:val="annotation text"/>
    <w:basedOn w:val="a"/>
    <w:link w:val="af4"/>
    <w:rsid w:val="00540632"/>
  </w:style>
  <w:style w:type="character" w:customStyle="1" w:styleId="af4">
    <w:name w:val="Текст примечания Знак"/>
    <w:basedOn w:val="a0"/>
    <w:link w:val="af3"/>
    <w:rsid w:val="00540632"/>
  </w:style>
  <w:style w:type="paragraph" w:styleId="af5">
    <w:name w:val="annotation subject"/>
    <w:basedOn w:val="af3"/>
    <w:next w:val="af3"/>
    <w:link w:val="af6"/>
    <w:rsid w:val="00540632"/>
    <w:rPr>
      <w:b/>
      <w:bCs/>
    </w:rPr>
  </w:style>
  <w:style w:type="character" w:customStyle="1" w:styleId="af6">
    <w:name w:val="Тема примечания Знак"/>
    <w:link w:val="af5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7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qFormat/>
    <w:rsid w:val="00603497"/>
    <w:rPr>
      <w:b/>
      <w:bCs/>
    </w:rPr>
  </w:style>
  <w:style w:type="paragraph" w:customStyle="1" w:styleId="af9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EB48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7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5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Знак"/>
    <w:basedOn w:val="a"/>
    <w:rsid w:val="008208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Заголовок 5 Знак"/>
    <w:basedOn w:val="a0"/>
    <w:link w:val="5"/>
    <w:rsid w:val="00BE321F"/>
    <w:rPr>
      <w:b/>
    </w:rPr>
  </w:style>
  <w:style w:type="character" w:customStyle="1" w:styleId="70">
    <w:name w:val="Заголовок 7 Знак"/>
    <w:basedOn w:val="a0"/>
    <w:link w:val="7"/>
    <w:rsid w:val="00BE321F"/>
    <w:rPr>
      <w:sz w:val="24"/>
    </w:rPr>
  </w:style>
  <w:style w:type="paragraph" w:styleId="afb">
    <w:name w:val="Subtitle"/>
    <w:basedOn w:val="a"/>
    <w:link w:val="afc"/>
    <w:qFormat/>
    <w:rsid w:val="00BE321F"/>
    <w:pPr>
      <w:widowControl w:val="0"/>
    </w:pPr>
    <w:rPr>
      <w:sz w:val="24"/>
    </w:rPr>
  </w:style>
  <w:style w:type="character" w:customStyle="1" w:styleId="afc">
    <w:name w:val="Подзаголовок Знак"/>
    <w:basedOn w:val="a0"/>
    <w:link w:val="afb"/>
    <w:rsid w:val="00BE321F"/>
    <w:rPr>
      <w:sz w:val="24"/>
    </w:rPr>
  </w:style>
  <w:style w:type="paragraph" w:styleId="23">
    <w:name w:val="Body Text Indent 2"/>
    <w:basedOn w:val="a"/>
    <w:link w:val="24"/>
    <w:rsid w:val="00BE321F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BE321F"/>
    <w:rPr>
      <w:sz w:val="24"/>
    </w:rPr>
  </w:style>
  <w:style w:type="paragraph" w:styleId="31">
    <w:name w:val="Body Text Indent 3"/>
    <w:basedOn w:val="a"/>
    <w:link w:val="32"/>
    <w:rsid w:val="00BE321F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E321F"/>
    <w:rPr>
      <w:sz w:val="24"/>
    </w:rPr>
  </w:style>
  <w:style w:type="paragraph" w:customStyle="1" w:styleId="ConsPlusNonformat">
    <w:name w:val="ConsPlusNonformat"/>
    <w:rsid w:val="00BE3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BE321F"/>
    <w:rPr>
      <w:b/>
      <w:sz w:val="28"/>
    </w:rPr>
  </w:style>
  <w:style w:type="character" w:customStyle="1" w:styleId="a7">
    <w:name w:val="Нижний колонтитул Знак"/>
    <w:link w:val="a6"/>
    <w:rsid w:val="00BE321F"/>
  </w:style>
  <w:style w:type="character" w:customStyle="1" w:styleId="22">
    <w:name w:val="Основной текст 2 Знак"/>
    <w:link w:val="21"/>
    <w:rsid w:val="00BE321F"/>
    <w:rPr>
      <w:sz w:val="32"/>
      <w:lang w:val="en-US"/>
    </w:rPr>
  </w:style>
  <w:style w:type="character" w:customStyle="1" w:styleId="a9">
    <w:name w:val="Основной текст с отступом Знак"/>
    <w:link w:val="a8"/>
    <w:rsid w:val="00BE321F"/>
  </w:style>
  <w:style w:type="character" w:customStyle="1" w:styleId="af0">
    <w:name w:val="Текст выноски Знак"/>
    <w:link w:val="af"/>
    <w:semiHidden/>
    <w:rsid w:val="00BE321F"/>
    <w:rPr>
      <w:rFonts w:ascii="Tahoma" w:hAnsi="Tahoma" w:cs="Tahoma"/>
      <w:sz w:val="16"/>
      <w:szCs w:val="16"/>
    </w:rPr>
  </w:style>
  <w:style w:type="paragraph" w:styleId="afd">
    <w:name w:val="Title"/>
    <w:basedOn w:val="a"/>
    <w:link w:val="afe"/>
    <w:qFormat/>
    <w:rsid w:val="00BE321F"/>
    <w:pPr>
      <w:jc w:val="center"/>
    </w:pPr>
    <w:rPr>
      <w:b/>
      <w:sz w:val="28"/>
    </w:rPr>
  </w:style>
  <w:style w:type="character" w:customStyle="1" w:styleId="afe">
    <w:name w:val="Название Знак"/>
    <w:basedOn w:val="a0"/>
    <w:link w:val="afd"/>
    <w:rsid w:val="00BE321F"/>
    <w:rPr>
      <w:b/>
      <w:sz w:val="28"/>
    </w:rPr>
  </w:style>
  <w:style w:type="paragraph" w:styleId="33">
    <w:name w:val="Body Text 3"/>
    <w:basedOn w:val="a"/>
    <w:link w:val="34"/>
    <w:rsid w:val="00BE321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E321F"/>
    <w:rPr>
      <w:sz w:val="16"/>
      <w:szCs w:val="16"/>
    </w:rPr>
  </w:style>
  <w:style w:type="paragraph" w:customStyle="1" w:styleId="210">
    <w:name w:val="Основной текст 21"/>
    <w:basedOn w:val="a"/>
    <w:rsid w:val="00BE321F"/>
    <w:pPr>
      <w:ind w:firstLine="720"/>
      <w:jc w:val="both"/>
    </w:pPr>
    <w:rPr>
      <w:sz w:val="27"/>
    </w:rPr>
  </w:style>
  <w:style w:type="paragraph" w:customStyle="1" w:styleId="justppt">
    <w:name w:val="justppt"/>
    <w:basedOn w:val="a"/>
    <w:rsid w:val="00BE32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42;&#1077;&#1089;&#1077;&#1085;&#1085;&#1080;&#1081;%20&#1087;&#1072;&#1074;&#1086;&#1076;&#1082;&#1086;&#1074;&#1099;&#1081;%20&#1087;&#1077;&#1088;&#1080;&#1086;&#1076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A082-A013-400F-A7DC-E99B3422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275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257</cp:revision>
  <cp:lastPrinted>2018-02-13T06:34:00Z</cp:lastPrinted>
  <dcterms:created xsi:type="dcterms:W3CDTF">2017-06-29T09:43:00Z</dcterms:created>
  <dcterms:modified xsi:type="dcterms:W3CDTF">2018-02-22T08:15:00Z</dcterms:modified>
</cp:coreProperties>
</file>