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D9793A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6463B5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6463B5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427C36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856821" w:rsidRPr="004F1B20" w:rsidRDefault="00DA2564" w:rsidP="00CB40C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447264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12065" t="7620" r="8255" b="11430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PsdxKf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городского поселения Углич от 11.08.2017 №210</w:t>
            </w:r>
          </w:p>
        </w:tc>
        <w:tc>
          <w:tcPr>
            <w:tcW w:w="5386" w:type="dxa"/>
            <w:shd w:val="clear" w:color="auto" w:fill="auto"/>
          </w:tcPr>
          <w:p w:rsidR="00856821" w:rsidRPr="00427C36" w:rsidRDefault="00856821" w:rsidP="00411EAC">
            <w:pPr>
              <w:rPr>
                <w:b/>
                <w:spacing w:val="60"/>
                <w:sz w:val="28"/>
              </w:rPr>
            </w:pPr>
          </w:p>
        </w:tc>
      </w:tr>
    </w:tbl>
    <w:p w:rsidR="00CB40CA" w:rsidRDefault="00CB40CA" w:rsidP="00947D68">
      <w:pPr>
        <w:ind w:firstLine="851"/>
        <w:jc w:val="both"/>
        <w:rPr>
          <w:sz w:val="28"/>
          <w:szCs w:val="28"/>
        </w:rPr>
      </w:pPr>
    </w:p>
    <w:p w:rsidR="00CB40CA" w:rsidRDefault="00CB40CA" w:rsidP="00947D68">
      <w:pPr>
        <w:ind w:firstLine="851"/>
        <w:jc w:val="both"/>
        <w:rPr>
          <w:sz w:val="28"/>
          <w:szCs w:val="28"/>
        </w:rPr>
      </w:pPr>
    </w:p>
    <w:p w:rsidR="00947D68" w:rsidRPr="00A76B0A" w:rsidRDefault="00A41BBE" w:rsidP="00CB40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76B0A">
        <w:rPr>
          <w:sz w:val="28"/>
          <w:szCs w:val="28"/>
        </w:rPr>
        <w:t xml:space="preserve"> соответствии с Федеральными законами от 06.10.2003 № 131-ФЗ </w:t>
      </w:r>
      <w:r>
        <w:rPr>
          <w:sz w:val="28"/>
          <w:szCs w:val="28"/>
        </w:rPr>
        <w:t>«</w:t>
      </w:r>
      <w:r w:rsidRPr="00A76B0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76B0A">
        <w:rPr>
          <w:sz w:val="28"/>
          <w:szCs w:val="28"/>
        </w:rPr>
        <w:t>, от 21.12.</w:t>
      </w:r>
      <w:r w:rsidRPr="001E6119">
        <w:rPr>
          <w:sz w:val="28"/>
          <w:szCs w:val="28"/>
        </w:rPr>
        <w:t>1994 № 68-ФЗ «О защите населения и территорий от чрезвычайных ситуаций природного и техногенного характера», от 21 декабря 1994 № 69-ФЗ «О пожарной безопасности»,</w:t>
      </w:r>
      <w:r>
        <w:t xml:space="preserve"> </w:t>
      </w:r>
      <w:r>
        <w:rPr>
          <w:sz w:val="28"/>
          <w:szCs w:val="28"/>
        </w:rPr>
        <w:t>в</w:t>
      </w:r>
      <w:r w:rsidRPr="00A76B0A">
        <w:rPr>
          <w:sz w:val="28"/>
          <w:szCs w:val="28"/>
        </w:rPr>
        <w:t xml:space="preserve"> целях усиления мер пожарной безопасности на территории городского поселения Углич</w:t>
      </w:r>
      <w:r w:rsidR="00DA2564">
        <w:rPr>
          <w:sz w:val="28"/>
          <w:szCs w:val="28"/>
        </w:rPr>
        <w:t xml:space="preserve"> </w:t>
      </w:r>
      <w:r w:rsidR="00947D68">
        <w:rPr>
          <w:sz w:val="28"/>
          <w:szCs w:val="28"/>
        </w:rPr>
        <w:t>А</w:t>
      </w:r>
      <w:r w:rsidR="00947D68" w:rsidRPr="00A76B0A">
        <w:rPr>
          <w:sz w:val="28"/>
          <w:szCs w:val="28"/>
        </w:rPr>
        <w:t>дминистрация городского поселения Углич</w:t>
      </w:r>
      <w:proofErr w:type="gramEnd"/>
    </w:p>
    <w:p w:rsidR="00947D68" w:rsidRDefault="00947D68" w:rsidP="00947D68">
      <w:r w:rsidRPr="00A76B0A">
        <w:rPr>
          <w:sz w:val="28"/>
          <w:szCs w:val="28"/>
        </w:rPr>
        <w:t xml:space="preserve"> </w:t>
      </w:r>
    </w:p>
    <w:p w:rsidR="00947D68" w:rsidRPr="003F609B" w:rsidRDefault="00947D68" w:rsidP="00947D68">
      <w:pPr>
        <w:rPr>
          <w:sz w:val="28"/>
          <w:szCs w:val="28"/>
        </w:rPr>
      </w:pPr>
      <w:r w:rsidRPr="003F609B">
        <w:rPr>
          <w:sz w:val="28"/>
          <w:szCs w:val="28"/>
        </w:rPr>
        <w:t>ПОСТАНОВЛЯЕТ:</w:t>
      </w:r>
    </w:p>
    <w:p w:rsidR="00B5447A" w:rsidRPr="00A76B0A" w:rsidRDefault="00947D68" w:rsidP="00CB40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B0A">
        <w:rPr>
          <w:sz w:val="28"/>
          <w:szCs w:val="28"/>
        </w:rPr>
        <w:t xml:space="preserve">1. </w:t>
      </w:r>
      <w:r w:rsidR="00DA2564">
        <w:rPr>
          <w:sz w:val="28"/>
          <w:szCs w:val="28"/>
        </w:rPr>
        <w:t>Внести изменения в План совершенствования и развития систем наружного противопожарного водоснабжения городского поселения Углич, изложив е</w:t>
      </w:r>
      <w:r w:rsidR="000F10F2">
        <w:rPr>
          <w:sz w:val="28"/>
          <w:szCs w:val="28"/>
        </w:rPr>
        <w:t>го в новой редакции (приложение 1</w:t>
      </w:r>
      <w:r w:rsidR="00DA2564">
        <w:rPr>
          <w:sz w:val="28"/>
          <w:szCs w:val="28"/>
        </w:rPr>
        <w:t>).</w:t>
      </w:r>
    </w:p>
    <w:p w:rsidR="00DA2564" w:rsidRDefault="00DA2564" w:rsidP="00CB40C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B5447A">
        <w:rPr>
          <w:sz w:val="28"/>
        </w:rPr>
        <w:t xml:space="preserve">. </w:t>
      </w:r>
      <w:r w:rsidR="00CB40CA">
        <w:rPr>
          <w:sz w:val="28"/>
        </w:rPr>
        <w:tab/>
      </w:r>
      <w:r>
        <w:rPr>
          <w:sz w:val="28"/>
        </w:rPr>
        <w:t>МУ Управление финансов Администрации городского поселения Углич (С.А. Шумакова) обеспечить финансирование Плана в пределах утвержденных бюджетных ассигнований.</w:t>
      </w:r>
    </w:p>
    <w:p w:rsidR="00B5447A" w:rsidRDefault="00DA2564" w:rsidP="00CB40C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CB40CA">
        <w:rPr>
          <w:sz w:val="28"/>
        </w:rPr>
        <w:tab/>
      </w:r>
      <w:r w:rsidR="00B5447A">
        <w:rPr>
          <w:sz w:val="28"/>
        </w:rPr>
        <w:t>Контроль исполнения настоящего постановления оставляю за собой.</w:t>
      </w:r>
    </w:p>
    <w:p w:rsidR="00B5447A" w:rsidRDefault="00DA2564" w:rsidP="00CB40C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B5447A">
        <w:rPr>
          <w:sz w:val="28"/>
        </w:rPr>
        <w:t xml:space="preserve">. </w:t>
      </w:r>
      <w:r w:rsidR="00CB40CA">
        <w:rPr>
          <w:sz w:val="28"/>
        </w:rPr>
        <w:tab/>
      </w:r>
      <w:r w:rsidR="00B5447A">
        <w:rPr>
          <w:sz w:val="28"/>
        </w:rPr>
        <w:t xml:space="preserve">Настоящее постановление опубликовать </w:t>
      </w:r>
      <w:r w:rsidR="00B5447A" w:rsidRPr="00F80F94">
        <w:rPr>
          <w:sz w:val="28"/>
        </w:rPr>
        <w:t xml:space="preserve">в </w:t>
      </w:r>
      <w:r w:rsidR="00CB40CA">
        <w:rPr>
          <w:sz w:val="28"/>
        </w:rPr>
        <w:t>газете «</w:t>
      </w:r>
      <w:proofErr w:type="spellStart"/>
      <w:r w:rsidR="00CB40CA">
        <w:rPr>
          <w:sz w:val="28"/>
        </w:rPr>
        <w:t>Угличская</w:t>
      </w:r>
      <w:proofErr w:type="spellEnd"/>
      <w:r w:rsidR="00CB40CA">
        <w:rPr>
          <w:sz w:val="28"/>
        </w:rPr>
        <w:t xml:space="preserve"> газета»</w:t>
      </w:r>
      <w:r w:rsidR="00B5447A" w:rsidRPr="00F80F94">
        <w:rPr>
          <w:sz w:val="28"/>
        </w:rPr>
        <w:t xml:space="preserve"> </w:t>
      </w:r>
      <w:r w:rsidR="00B5447A">
        <w:rPr>
          <w:sz w:val="28"/>
        </w:rPr>
        <w:t>и разместить на официальном сайте Администрации городского поселения Углич.</w:t>
      </w:r>
    </w:p>
    <w:p w:rsidR="00B5447A" w:rsidRDefault="00DA2564" w:rsidP="00CB40C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CB40CA">
        <w:rPr>
          <w:sz w:val="28"/>
        </w:rPr>
        <w:t>.</w:t>
      </w:r>
      <w:r w:rsidR="00CB40CA">
        <w:rPr>
          <w:sz w:val="28"/>
        </w:rPr>
        <w:tab/>
      </w:r>
      <w:r w:rsidR="00B5447A">
        <w:rPr>
          <w:sz w:val="28"/>
        </w:rPr>
        <w:t>Настоящее постановление вступает в силу с момента его официального опубликования.</w:t>
      </w:r>
    </w:p>
    <w:p w:rsidR="00A02131" w:rsidRPr="00A76B0A" w:rsidRDefault="00A02131" w:rsidP="00A02131">
      <w:pPr>
        <w:ind w:firstLine="851"/>
        <w:jc w:val="both"/>
        <w:rPr>
          <w:sz w:val="28"/>
          <w:szCs w:val="28"/>
        </w:rPr>
      </w:pPr>
    </w:p>
    <w:p w:rsidR="00115620" w:rsidRPr="00115620" w:rsidRDefault="00115620" w:rsidP="00115620">
      <w:pPr>
        <w:rPr>
          <w:sz w:val="28"/>
          <w:szCs w:val="28"/>
        </w:rPr>
      </w:pPr>
    </w:p>
    <w:p w:rsidR="00CB40CA" w:rsidRDefault="00935A0D" w:rsidP="00CB40CA">
      <w:pPr>
        <w:tabs>
          <w:tab w:val="left" w:pos="1332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F977E8">
        <w:rPr>
          <w:sz w:val="28"/>
          <w:szCs w:val="28"/>
        </w:rPr>
        <w:t xml:space="preserve"> Углич</w:t>
      </w:r>
      <w:r w:rsidR="00F977E8">
        <w:rPr>
          <w:sz w:val="28"/>
          <w:szCs w:val="28"/>
        </w:rPr>
        <w:tab/>
      </w:r>
      <w:r w:rsidR="00280B30">
        <w:rPr>
          <w:sz w:val="28"/>
          <w:szCs w:val="28"/>
        </w:rPr>
        <w:t>С</w:t>
      </w:r>
      <w:r w:rsidR="003E12CE">
        <w:rPr>
          <w:sz w:val="28"/>
          <w:szCs w:val="28"/>
        </w:rPr>
        <w:t xml:space="preserve">.В. </w:t>
      </w:r>
      <w:r w:rsidR="00280B30">
        <w:rPr>
          <w:sz w:val="28"/>
          <w:szCs w:val="28"/>
        </w:rPr>
        <w:t>Ставицкая</w:t>
      </w:r>
    </w:p>
    <w:p w:rsidR="00CB40CA" w:rsidRDefault="00CB40CA" w:rsidP="00CB40CA">
      <w:pPr>
        <w:tabs>
          <w:tab w:val="left" w:pos="1332"/>
          <w:tab w:val="left" w:pos="7371"/>
        </w:tabs>
        <w:rPr>
          <w:sz w:val="28"/>
          <w:szCs w:val="28"/>
        </w:rPr>
      </w:pPr>
    </w:p>
    <w:p w:rsidR="000F10F2" w:rsidRDefault="000F10F2" w:rsidP="0099639C">
      <w:pPr>
        <w:rPr>
          <w:b/>
          <w:bCs/>
          <w:sz w:val="28"/>
          <w:szCs w:val="28"/>
        </w:rPr>
        <w:sectPr w:rsidR="000F10F2" w:rsidSect="00FB06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1" w:bottom="1134" w:left="1701" w:header="720" w:footer="720" w:gutter="0"/>
          <w:pgNumType w:start="1"/>
          <w:cols w:space="720"/>
          <w:docGrid w:linePitch="272"/>
        </w:sectPr>
      </w:pPr>
    </w:p>
    <w:p w:rsidR="000F10F2" w:rsidRPr="00956F2B" w:rsidRDefault="000F10F2" w:rsidP="00CB40CA">
      <w:pPr>
        <w:tabs>
          <w:tab w:val="left" w:pos="10703"/>
          <w:tab w:val="right" w:pos="14286"/>
        </w:tabs>
        <w:ind w:left="9072"/>
        <w:rPr>
          <w:sz w:val="28"/>
          <w:szCs w:val="28"/>
        </w:rPr>
      </w:pPr>
      <w:r w:rsidRPr="00956F2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956F2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0F10F2" w:rsidRDefault="000F10F2" w:rsidP="00CB40CA">
      <w:pPr>
        <w:tabs>
          <w:tab w:val="left" w:pos="10644"/>
          <w:tab w:val="right" w:pos="14288"/>
        </w:tabs>
        <w:spacing w:line="256" w:lineRule="auto"/>
        <w:ind w:left="9072" w:right="-2"/>
        <w:rPr>
          <w:sz w:val="28"/>
          <w:szCs w:val="28"/>
        </w:rPr>
      </w:pPr>
      <w:r w:rsidRPr="00956F2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0F10F2" w:rsidRPr="00956F2B" w:rsidRDefault="000F10F2" w:rsidP="00CB40CA">
      <w:pPr>
        <w:spacing w:line="256" w:lineRule="auto"/>
        <w:ind w:left="9072"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956F2B">
        <w:rPr>
          <w:sz w:val="28"/>
          <w:szCs w:val="28"/>
        </w:rPr>
        <w:t xml:space="preserve"> Углич</w:t>
      </w:r>
    </w:p>
    <w:p w:rsidR="000F10F2" w:rsidRPr="00956F2B" w:rsidRDefault="000F10F2" w:rsidP="00CB40CA">
      <w:pPr>
        <w:spacing w:line="256" w:lineRule="auto"/>
        <w:ind w:left="9072" w:right="-2"/>
        <w:rPr>
          <w:sz w:val="28"/>
          <w:szCs w:val="28"/>
        </w:rPr>
      </w:pPr>
      <w:r>
        <w:rPr>
          <w:sz w:val="28"/>
          <w:szCs w:val="28"/>
        </w:rPr>
        <w:t>от</w:t>
      </w:r>
      <w:r w:rsidR="006463B5">
        <w:rPr>
          <w:sz w:val="28"/>
          <w:szCs w:val="28"/>
        </w:rPr>
        <w:t xml:space="preserve"> 29.11.2017 </w:t>
      </w:r>
      <w:r>
        <w:rPr>
          <w:sz w:val="28"/>
          <w:szCs w:val="28"/>
        </w:rPr>
        <w:t>№</w:t>
      </w:r>
      <w:r w:rsidR="006463B5">
        <w:rPr>
          <w:sz w:val="28"/>
          <w:szCs w:val="28"/>
        </w:rPr>
        <w:t xml:space="preserve"> 316</w:t>
      </w:r>
    </w:p>
    <w:p w:rsidR="000F10F2" w:rsidRDefault="000F10F2" w:rsidP="000F10F2">
      <w:pPr>
        <w:jc w:val="center"/>
        <w:rPr>
          <w:b/>
          <w:sz w:val="40"/>
          <w:szCs w:val="40"/>
        </w:rPr>
      </w:pPr>
    </w:p>
    <w:p w:rsidR="000F10F2" w:rsidRPr="000F10F2" w:rsidRDefault="000F10F2" w:rsidP="000F10F2">
      <w:pPr>
        <w:jc w:val="center"/>
        <w:rPr>
          <w:b/>
          <w:sz w:val="28"/>
          <w:szCs w:val="28"/>
        </w:rPr>
      </w:pPr>
      <w:r w:rsidRPr="000F10F2">
        <w:rPr>
          <w:b/>
          <w:sz w:val="28"/>
          <w:szCs w:val="28"/>
        </w:rPr>
        <w:t>Перспективный план</w:t>
      </w:r>
    </w:p>
    <w:p w:rsidR="000F10F2" w:rsidRPr="000F10F2" w:rsidRDefault="000F10F2" w:rsidP="000F10F2">
      <w:pPr>
        <w:jc w:val="center"/>
        <w:rPr>
          <w:b/>
          <w:sz w:val="28"/>
          <w:szCs w:val="28"/>
        </w:rPr>
      </w:pPr>
      <w:r w:rsidRPr="000F10F2">
        <w:rPr>
          <w:b/>
          <w:sz w:val="28"/>
          <w:szCs w:val="28"/>
        </w:rPr>
        <w:t>совершенствования и развития систем наружного</w:t>
      </w:r>
    </w:p>
    <w:p w:rsidR="000F10F2" w:rsidRPr="000F10F2" w:rsidRDefault="000F10F2" w:rsidP="000F10F2">
      <w:pPr>
        <w:jc w:val="center"/>
        <w:rPr>
          <w:b/>
          <w:sz w:val="28"/>
          <w:szCs w:val="28"/>
        </w:rPr>
      </w:pPr>
      <w:r w:rsidRPr="000F10F2">
        <w:rPr>
          <w:b/>
          <w:sz w:val="28"/>
          <w:szCs w:val="28"/>
        </w:rPr>
        <w:t xml:space="preserve"> противопожарного водоснабжения </w:t>
      </w:r>
    </w:p>
    <w:p w:rsidR="000F10F2" w:rsidRPr="000F10F2" w:rsidRDefault="000F10F2" w:rsidP="000F10F2">
      <w:pPr>
        <w:jc w:val="center"/>
        <w:rPr>
          <w:b/>
          <w:sz w:val="28"/>
          <w:szCs w:val="28"/>
        </w:rPr>
      </w:pPr>
      <w:r w:rsidRPr="000F10F2">
        <w:rPr>
          <w:b/>
          <w:sz w:val="28"/>
          <w:szCs w:val="28"/>
        </w:rPr>
        <w:t>городского поселения Углич</w:t>
      </w:r>
    </w:p>
    <w:p w:rsidR="000F10F2" w:rsidRPr="000F10F2" w:rsidRDefault="000F10F2" w:rsidP="000F10F2">
      <w:pPr>
        <w:jc w:val="center"/>
        <w:rPr>
          <w:b/>
          <w:sz w:val="28"/>
          <w:szCs w:val="28"/>
        </w:rPr>
      </w:pPr>
      <w:r w:rsidRPr="000F10F2">
        <w:rPr>
          <w:b/>
          <w:sz w:val="28"/>
          <w:szCs w:val="28"/>
        </w:rPr>
        <w:t>на 2017-2019 годы</w:t>
      </w:r>
    </w:p>
    <w:p w:rsidR="000F10F2" w:rsidRDefault="000F10F2" w:rsidP="000F10F2">
      <w:pPr>
        <w:jc w:val="center"/>
        <w:rPr>
          <w:b/>
          <w:sz w:val="28"/>
          <w:szCs w:val="28"/>
        </w:rPr>
      </w:pPr>
    </w:p>
    <w:p w:rsidR="00BA312B" w:rsidRDefault="00BA312B" w:rsidP="000F10F2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33"/>
        <w:gridCol w:w="42"/>
        <w:gridCol w:w="6521"/>
        <w:gridCol w:w="3685"/>
        <w:gridCol w:w="3621"/>
      </w:tblGrid>
      <w:tr w:rsidR="000F10F2" w:rsidRPr="00BA312B" w:rsidTr="00CB40CA">
        <w:trPr>
          <w:tblHeader/>
        </w:trPr>
        <w:tc>
          <w:tcPr>
            <w:tcW w:w="633" w:type="dxa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A312B">
              <w:rPr>
                <w:b/>
                <w:sz w:val="24"/>
                <w:szCs w:val="24"/>
              </w:rPr>
              <w:t>п</w:t>
            </w:r>
            <w:proofErr w:type="gramEnd"/>
            <w:r w:rsidRPr="00BA31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63" w:type="dxa"/>
            <w:gridSpan w:val="2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Срок исполнения (месяц, год)</w:t>
            </w:r>
          </w:p>
        </w:tc>
        <w:tc>
          <w:tcPr>
            <w:tcW w:w="3621" w:type="dxa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Исполнители,</w:t>
            </w:r>
          </w:p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соисполнители</w:t>
            </w:r>
          </w:p>
        </w:tc>
      </w:tr>
      <w:tr w:rsidR="000F10F2" w:rsidRPr="00BA312B" w:rsidTr="000F10F2">
        <w:tc>
          <w:tcPr>
            <w:tcW w:w="14502" w:type="dxa"/>
            <w:gridSpan w:val="5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2017 год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7" w:type="dxa"/>
            <w:gridSpan w:val="3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Обустройство подъезда к пожарному водоёму и очистка пожарных водоёмов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1.1</w:t>
            </w:r>
          </w:p>
        </w:tc>
        <w:tc>
          <w:tcPr>
            <w:tcW w:w="65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ул. Озерная - ул. Кирова (левый берег): перенос подъезда для забора воды; очистка места забора воды</w:t>
            </w: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до конца 2017 года</w:t>
            </w:r>
          </w:p>
        </w:tc>
        <w:tc>
          <w:tcPr>
            <w:tcW w:w="36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Администрация городского поселения Углич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1.2</w:t>
            </w:r>
          </w:p>
        </w:tc>
        <w:tc>
          <w:tcPr>
            <w:tcW w:w="65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ул. Механизаторов, д.32 (левый берег): очистка от мусора водоема, вырубка кустов в месте забора воды</w:t>
            </w: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до конца 2017 года</w:t>
            </w:r>
          </w:p>
        </w:tc>
        <w:tc>
          <w:tcPr>
            <w:tcW w:w="36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Администрация городского поселения Углич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1.3</w:t>
            </w:r>
          </w:p>
        </w:tc>
        <w:tc>
          <w:tcPr>
            <w:tcW w:w="6521" w:type="dxa"/>
            <w:vAlign w:val="center"/>
          </w:tcPr>
          <w:p w:rsidR="000F10F2" w:rsidRPr="00BA312B" w:rsidRDefault="000F10F2" w:rsidP="000F10F2">
            <w:pPr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ул. 1-я линия </w:t>
            </w:r>
            <w:proofErr w:type="spellStart"/>
            <w:r w:rsidRPr="00BA312B">
              <w:rPr>
                <w:sz w:val="24"/>
                <w:szCs w:val="24"/>
              </w:rPr>
              <w:t>Камышевского</w:t>
            </w:r>
            <w:proofErr w:type="spellEnd"/>
            <w:r w:rsidRPr="00BA312B">
              <w:rPr>
                <w:sz w:val="24"/>
                <w:szCs w:val="24"/>
              </w:rPr>
              <w:t xml:space="preserve"> шоссе, д. 20 – 22: углубление водоема, гравийная подсыпка</w:t>
            </w: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до конца 2017 года</w:t>
            </w:r>
          </w:p>
        </w:tc>
        <w:tc>
          <w:tcPr>
            <w:tcW w:w="36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Администрация городского поселения Углич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27" w:type="dxa"/>
            <w:gridSpan w:val="3"/>
            <w:vAlign w:val="center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 xml:space="preserve">Замена, ремонт и установка пожарных гидрантов 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2.1</w:t>
            </w:r>
          </w:p>
        </w:tc>
        <w:tc>
          <w:tcPr>
            <w:tcW w:w="6521" w:type="dxa"/>
            <w:vAlign w:val="center"/>
          </w:tcPr>
          <w:p w:rsidR="000F10F2" w:rsidRPr="00BA312B" w:rsidRDefault="000F10F2" w:rsidP="000F10F2">
            <w:pPr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Замена, ремонт и установка  </w:t>
            </w:r>
            <w:r w:rsidR="00277DBD" w:rsidRPr="00BA312B">
              <w:rPr>
                <w:sz w:val="24"/>
                <w:szCs w:val="24"/>
              </w:rPr>
              <w:t>30</w:t>
            </w:r>
            <w:r w:rsidRPr="00BA312B">
              <w:rPr>
                <w:sz w:val="24"/>
                <w:szCs w:val="24"/>
              </w:rPr>
              <w:t xml:space="preserve"> пожарных гидрантов</w:t>
            </w:r>
          </w:p>
          <w:p w:rsidR="000F10F2" w:rsidRDefault="000F10F2" w:rsidP="009F3A1A">
            <w:pPr>
              <w:rPr>
                <w:sz w:val="24"/>
                <w:szCs w:val="24"/>
              </w:rPr>
            </w:pPr>
            <w:proofErr w:type="gramStart"/>
            <w:r w:rsidRPr="00BA312B">
              <w:rPr>
                <w:sz w:val="24"/>
                <w:szCs w:val="24"/>
              </w:rPr>
              <w:t xml:space="preserve">согласно </w:t>
            </w:r>
            <w:r w:rsidR="009F3A1A" w:rsidRPr="00BA312B">
              <w:rPr>
                <w:sz w:val="24"/>
                <w:szCs w:val="24"/>
              </w:rPr>
              <w:t>графика</w:t>
            </w:r>
            <w:proofErr w:type="gramEnd"/>
            <w:r w:rsidR="009F3A1A" w:rsidRPr="00BA312B">
              <w:rPr>
                <w:sz w:val="24"/>
                <w:szCs w:val="24"/>
              </w:rPr>
              <w:t xml:space="preserve"> ремонта пожарных гидрантов </w:t>
            </w:r>
            <w:r w:rsidRPr="00BA312B">
              <w:rPr>
                <w:sz w:val="24"/>
                <w:szCs w:val="24"/>
              </w:rPr>
              <w:t xml:space="preserve"> </w:t>
            </w:r>
            <w:r w:rsidR="009F3A1A" w:rsidRPr="00BA312B">
              <w:rPr>
                <w:sz w:val="24"/>
                <w:szCs w:val="24"/>
              </w:rPr>
              <w:t>(приложение 2)</w:t>
            </w:r>
          </w:p>
          <w:p w:rsidR="00BA312B" w:rsidRPr="00BA312B" w:rsidRDefault="00BA312B" w:rsidP="009F3A1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до конца 2017 года</w:t>
            </w:r>
          </w:p>
        </w:tc>
        <w:tc>
          <w:tcPr>
            <w:tcW w:w="3621" w:type="dxa"/>
            <w:vAlign w:val="center"/>
          </w:tcPr>
          <w:p w:rsidR="000F10F2" w:rsidRPr="00BA312B" w:rsidRDefault="00C74A00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ПТП «Углич»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27" w:type="dxa"/>
            <w:gridSpan w:val="3"/>
            <w:vAlign w:val="center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Содержание прорубей на пожарных водоёмах в зимний период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3.1</w:t>
            </w:r>
          </w:p>
        </w:tc>
        <w:tc>
          <w:tcPr>
            <w:tcW w:w="65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Содержание прорубей на пожарных водоёмах в зимний период: расчистка подъездных путей, обустройство прорубей</w:t>
            </w: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36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Администрация городского поселения Углич, ПЧ-25, ПСС-5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7" w:type="dxa"/>
            <w:gridSpan w:val="3"/>
            <w:vAlign w:val="center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2018 год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7" w:type="dxa"/>
            <w:gridSpan w:val="3"/>
            <w:vAlign w:val="center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 xml:space="preserve">Обустройство подъезда к пожарному водоёму и очистка пожарных водоёмов 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1.1</w:t>
            </w:r>
          </w:p>
        </w:tc>
        <w:tc>
          <w:tcPr>
            <w:tcW w:w="65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ул. Ак. Опарина – ул. Чернышевского, д. 22: прочистка дренажной трубы, углубление водоема</w:t>
            </w: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до конца 2018 года</w:t>
            </w:r>
          </w:p>
        </w:tc>
        <w:tc>
          <w:tcPr>
            <w:tcW w:w="36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Администрация городского поселения Углич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1.2</w:t>
            </w:r>
          </w:p>
        </w:tc>
        <w:tc>
          <w:tcPr>
            <w:tcW w:w="65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ул. Лермонтова (подъезд со стороны ул. Ростовской)- проведение профилактических мероприятий (вырубка кустов)</w:t>
            </w: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до конца 2018 года</w:t>
            </w:r>
          </w:p>
        </w:tc>
        <w:tc>
          <w:tcPr>
            <w:tcW w:w="36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Администрация городского поселения Углич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1.3.</w:t>
            </w:r>
          </w:p>
        </w:tc>
        <w:tc>
          <w:tcPr>
            <w:tcW w:w="65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ул. 1-я </w:t>
            </w:r>
            <w:proofErr w:type="gramStart"/>
            <w:r w:rsidRPr="00BA312B">
              <w:rPr>
                <w:sz w:val="24"/>
                <w:szCs w:val="24"/>
              </w:rPr>
              <w:t>Высоковольтная</w:t>
            </w:r>
            <w:proofErr w:type="gramEnd"/>
            <w:r w:rsidRPr="00BA312B">
              <w:rPr>
                <w:sz w:val="24"/>
                <w:szCs w:val="24"/>
              </w:rPr>
              <w:t>, д. 10: определить место для забора воды и обустроить его (углубить и сделать подсыпку гравием)</w:t>
            </w: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до конца 2018 года</w:t>
            </w:r>
          </w:p>
        </w:tc>
        <w:tc>
          <w:tcPr>
            <w:tcW w:w="36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Администрация городского поселения Углич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1.4.</w:t>
            </w:r>
          </w:p>
        </w:tc>
        <w:tc>
          <w:tcPr>
            <w:tcW w:w="65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ул.  </w:t>
            </w:r>
            <w:proofErr w:type="spellStart"/>
            <w:r w:rsidRPr="00BA312B">
              <w:rPr>
                <w:sz w:val="24"/>
                <w:szCs w:val="24"/>
              </w:rPr>
              <w:t>Бахарева</w:t>
            </w:r>
            <w:proofErr w:type="spellEnd"/>
            <w:r w:rsidRPr="00BA312B">
              <w:rPr>
                <w:sz w:val="24"/>
                <w:szCs w:val="24"/>
              </w:rPr>
              <w:t>,  д. 68 – 72: вырубка поросли</w:t>
            </w: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до конца 2018 года</w:t>
            </w:r>
          </w:p>
        </w:tc>
        <w:tc>
          <w:tcPr>
            <w:tcW w:w="36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Администрация городского поселения Углич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1.5.</w:t>
            </w:r>
          </w:p>
        </w:tc>
        <w:tc>
          <w:tcPr>
            <w:tcW w:w="65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ул. Комсомольская д. 16: гравийная подсыпка от дороги к пруду</w:t>
            </w: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до конца 2018 года</w:t>
            </w:r>
          </w:p>
        </w:tc>
        <w:tc>
          <w:tcPr>
            <w:tcW w:w="36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Администрация городского поселения Углич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1.6.</w:t>
            </w:r>
          </w:p>
        </w:tc>
        <w:tc>
          <w:tcPr>
            <w:tcW w:w="65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ул. Романенко, д.15: полная очистка, вырубка поросли.</w:t>
            </w: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до конца 2018 года</w:t>
            </w:r>
          </w:p>
        </w:tc>
        <w:tc>
          <w:tcPr>
            <w:tcW w:w="36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Администрация городского поселения Углич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27" w:type="dxa"/>
            <w:gridSpan w:val="3"/>
            <w:vAlign w:val="center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Замена, ремонт и установка пожарных гидрантов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2.1</w:t>
            </w:r>
          </w:p>
        </w:tc>
        <w:tc>
          <w:tcPr>
            <w:tcW w:w="6521" w:type="dxa"/>
            <w:vAlign w:val="center"/>
          </w:tcPr>
          <w:p w:rsidR="000F10F2" w:rsidRPr="00BA312B" w:rsidRDefault="000F10F2" w:rsidP="000F10F2">
            <w:pPr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Замена, ремонт и установка  6 пожарных гидрантов</w:t>
            </w:r>
            <w:r w:rsidR="009F3A1A" w:rsidRPr="00BA312B">
              <w:rPr>
                <w:sz w:val="24"/>
                <w:szCs w:val="24"/>
              </w:rPr>
              <w:t xml:space="preserve"> </w:t>
            </w:r>
            <w:proofErr w:type="gramStart"/>
            <w:r w:rsidR="009F3A1A" w:rsidRPr="00BA312B">
              <w:rPr>
                <w:sz w:val="24"/>
                <w:szCs w:val="24"/>
              </w:rPr>
              <w:t>согласно графика</w:t>
            </w:r>
            <w:proofErr w:type="gramEnd"/>
            <w:r w:rsidR="009F3A1A" w:rsidRPr="00BA312B">
              <w:rPr>
                <w:sz w:val="24"/>
                <w:szCs w:val="24"/>
              </w:rPr>
              <w:t xml:space="preserve"> ремонта пожарных гидрантов  (приложение 2)</w:t>
            </w: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до конца 2018 года</w:t>
            </w:r>
          </w:p>
        </w:tc>
        <w:tc>
          <w:tcPr>
            <w:tcW w:w="3621" w:type="dxa"/>
            <w:vAlign w:val="center"/>
          </w:tcPr>
          <w:p w:rsidR="000F10F2" w:rsidRPr="00BA312B" w:rsidRDefault="00C74A00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ПТП «Углич»</w:t>
            </w:r>
          </w:p>
        </w:tc>
      </w:tr>
      <w:tr w:rsidR="000F10F2" w:rsidRPr="00BA312B" w:rsidTr="000F10F2"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27" w:type="dxa"/>
            <w:gridSpan w:val="3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Содержание прорубей на пожарных водоёмах в зимний период</w:t>
            </w:r>
          </w:p>
        </w:tc>
      </w:tr>
      <w:tr w:rsidR="000F10F2" w:rsidRPr="00BA312B" w:rsidTr="000F10F2">
        <w:trPr>
          <w:trHeight w:val="401"/>
        </w:trPr>
        <w:tc>
          <w:tcPr>
            <w:tcW w:w="675" w:type="dxa"/>
            <w:gridSpan w:val="2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3.1</w:t>
            </w:r>
          </w:p>
        </w:tc>
        <w:tc>
          <w:tcPr>
            <w:tcW w:w="65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Содержание прорубей на пожарных водоёмах в зимний период: расчистка подъездных путей, обустройство прорубей</w:t>
            </w: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36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Администрация городского поселения Углич, ПЧ-25, ПСС-5</w:t>
            </w:r>
          </w:p>
        </w:tc>
      </w:tr>
      <w:tr w:rsidR="000F10F2" w:rsidRPr="00BA312B" w:rsidTr="000F10F2">
        <w:tc>
          <w:tcPr>
            <w:tcW w:w="14502" w:type="dxa"/>
            <w:gridSpan w:val="5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2019 год</w:t>
            </w:r>
          </w:p>
        </w:tc>
      </w:tr>
      <w:tr w:rsidR="000F10F2" w:rsidRPr="00BA312B" w:rsidTr="000F10F2">
        <w:tc>
          <w:tcPr>
            <w:tcW w:w="633" w:type="dxa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69" w:type="dxa"/>
            <w:gridSpan w:val="4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Обустройство подъезда к пожарному водоёму</w:t>
            </w:r>
          </w:p>
        </w:tc>
      </w:tr>
      <w:tr w:rsidR="000F10F2" w:rsidRPr="00BA312B" w:rsidTr="000F10F2">
        <w:tc>
          <w:tcPr>
            <w:tcW w:w="633" w:type="dxa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1.1</w:t>
            </w:r>
          </w:p>
        </w:tc>
        <w:tc>
          <w:tcPr>
            <w:tcW w:w="6563" w:type="dxa"/>
            <w:gridSpan w:val="2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ул. Вокзальная, д. 26: гравийная подсыпка от дороги к пруду</w:t>
            </w: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до конца 2019 года</w:t>
            </w:r>
          </w:p>
        </w:tc>
        <w:tc>
          <w:tcPr>
            <w:tcW w:w="36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Администрация городского поселения Углич</w:t>
            </w:r>
          </w:p>
        </w:tc>
      </w:tr>
      <w:tr w:rsidR="000F10F2" w:rsidRPr="00BA312B" w:rsidTr="000F10F2">
        <w:tc>
          <w:tcPr>
            <w:tcW w:w="633" w:type="dxa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1.2</w:t>
            </w:r>
          </w:p>
        </w:tc>
        <w:tc>
          <w:tcPr>
            <w:tcW w:w="6563" w:type="dxa"/>
            <w:gridSpan w:val="2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Ул. Загородная, д.21-22 (рядом с гаражами): гравийная подсыпка от дороги к пруду</w:t>
            </w: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до конца 2019 года</w:t>
            </w:r>
          </w:p>
        </w:tc>
        <w:tc>
          <w:tcPr>
            <w:tcW w:w="36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Администрация городского поселения Углич</w:t>
            </w:r>
          </w:p>
        </w:tc>
      </w:tr>
      <w:tr w:rsidR="000F10F2" w:rsidRPr="00BA312B" w:rsidTr="000F10F2">
        <w:tc>
          <w:tcPr>
            <w:tcW w:w="633" w:type="dxa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1.3</w:t>
            </w:r>
          </w:p>
        </w:tc>
        <w:tc>
          <w:tcPr>
            <w:tcW w:w="6563" w:type="dxa"/>
            <w:gridSpan w:val="2"/>
            <w:vAlign w:val="center"/>
          </w:tcPr>
          <w:p w:rsidR="000F10F2" w:rsidRPr="00BA312B" w:rsidRDefault="000F10F2" w:rsidP="000F10F2">
            <w:pPr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ул. Голубева, д.52: подъезды для забора с двух улиц: ул. Голубева и  ул. </w:t>
            </w:r>
            <w:proofErr w:type="spellStart"/>
            <w:r w:rsidRPr="00BA312B">
              <w:rPr>
                <w:sz w:val="24"/>
                <w:szCs w:val="24"/>
              </w:rPr>
              <w:t>Желудева</w:t>
            </w:r>
            <w:proofErr w:type="spellEnd"/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до конца 2019 года</w:t>
            </w:r>
          </w:p>
        </w:tc>
        <w:tc>
          <w:tcPr>
            <w:tcW w:w="36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Администрация городского поселения Углич</w:t>
            </w:r>
          </w:p>
        </w:tc>
      </w:tr>
      <w:tr w:rsidR="000F10F2" w:rsidRPr="00BA312B" w:rsidTr="000F10F2">
        <w:tc>
          <w:tcPr>
            <w:tcW w:w="633" w:type="dxa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1.4</w:t>
            </w:r>
          </w:p>
        </w:tc>
        <w:tc>
          <w:tcPr>
            <w:tcW w:w="6563" w:type="dxa"/>
            <w:gridSpan w:val="2"/>
            <w:vAlign w:val="center"/>
          </w:tcPr>
          <w:p w:rsidR="000F10F2" w:rsidRPr="00BA312B" w:rsidRDefault="000F10F2" w:rsidP="000F10F2">
            <w:pPr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м-н </w:t>
            </w:r>
            <w:proofErr w:type="gramStart"/>
            <w:r w:rsidRPr="00BA312B">
              <w:rPr>
                <w:sz w:val="24"/>
                <w:szCs w:val="24"/>
              </w:rPr>
              <w:t>Мирный</w:t>
            </w:r>
            <w:proofErr w:type="gramEnd"/>
            <w:r w:rsidRPr="00BA312B">
              <w:rPr>
                <w:sz w:val="24"/>
                <w:szCs w:val="24"/>
              </w:rPr>
              <w:t>, д.14: гравийная подсыпка от дороги к пруду</w:t>
            </w: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до конца 2019 года</w:t>
            </w:r>
          </w:p>
        </w:tc>
        <w:tc>
          <w:tcPr>
            <w:tcW w:w="36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Администрация городского </w:t>
            </w:r>
            <w:r w:rsidRPr="00BA312B">
              <w:rPr>
                <w:sz w:val="24"/>
                <w:szCs w:val="24"/>
              </w:rPr>
              <w:lastRenderedPageBreak/>
              <w:t>поселения Углич</w:t>
            </w:r>
          </w:p>
        </w:tc>
      </w:tr>
      <w:tr w:rsidR="000F10F2" w:rsidRPr="00BA312B" w:rsidTr="000F10F2">
        <w:tc>
          <w:tcPr>
            <w:tcW w:w="633" w:type="dxa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6563" w:type="dxa"/>
            <w:gridSpan w:val="2"/>
            <w:vAlign w:val="center"/>
          </w:tcPr>
          <w:p w:rsidR="000F10F2" w:rsidRPr="00BA312B" w:rsidRDefault="000F10F2" w:rsidP="000F10F2">
            <w:pPr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ул. Кирова (СОШ № 6)  (левый берег): подъезд и новое место забора воды</w:t>
            </w: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до конца 2019 года</w:t>
            </w:r>
          </w:p>
        </w:tc>
        <w:tc>
          <w:tcPr>
            <w:tcW w:w="36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Администрация городского поселения Углич</w:t>
            </w:r>
          </w:p>
        </w:tc>
      </w:tr>
      <w:tr w:rsidR="000F10F2" w:rsidRPr="00BA312B" w:rsidTr="000F10F2">
        <w:tc>
          <w:tcPr>
            <w:tcW w:w="633" w:type="dxa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69" w:type="dxa"/>
            <w:gridSpan w:val="4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Замена, ремонт и установка пожарных гидрантов</w:t>
            </w:r>
          </w:p>
        </w:tc>
      </w:tr>
      <w:tr w:rsidR="000F10F2" w:rsidRPr="00BA312B" w:rsidTr="000F10F2">
        <w:tc>
          <w:tcPr>
            <w:tcW w:w="633" w:type="dxa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2.1</w:t>
            </w:r>
          </w:p>
        </w:tc>
        <w:tc>
          <w:tcPr>
            <w:tcW w:w="6563" w:type="dxa"/>
            <w:gridSpan w:val="2"/>
            <w:vAlign w:val="center"/>
          </w:tcPr>
          <w:p w:rsidR="000F10F2" w:rsidRPr="00BA312B" w:rsidRDefault="000F10F2" w:rsidP="00277DBD">
            <w:pPr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Замена, ремонт и установка  </w:t>
            </w:r>
            <w:r w:rsidR="00277DBD" w:rsidRPr="00BA312B">
              <w:rPr>
                <w:sz w:val="24"/>
                <w:szCs w:val="24"/>
              </w:rPr>
              <w:t>7</w:t>
            </w:r>
            <w:r w:rsidRPr="00BA312B">
              <w:rPr>
                <w:sz w:val="24"/>
                <w:szCs w:val="24"/>
              </w:rPr>
              <w:t xml:space="preserve"> пожарных гидрантов</w:t>
            </w:r>
            <w:r w:rsidR="009F3A1A" w:rsidRPr="00BA312B">
              <w:rPr>
                <w:sz w:val="24"/>
                <w:szCs w:val="24"/>
              </w:rPr>
              <w:t xml:space="preserve"> </w:t>
            </w:r>
            <w:proofErr w:type="gramStart"/>
            <w:r w:rsidR="009F3A1A" w:rsidRPr="00BA312B">
              <w:rPr>
                <w:sz w:val="24"/>
                <w:szCs w:val="24"/>
              </w:rPr>
              <w:t>согласно графика</w:t>
            </w:r>
            <w:proofErr w:type="gramEnd"/>
            <w:r w:rsidR="009F3A1A" w:rsidRPr="00BA312B">
              <w:rPr>
                <w:sz w:val="24"/>
                <w:szCs w:val="24"/>
              </w:rPr>
              <w:t xml:space="preserve"> ремонта пожарных гидрантов  (приложение 2)</w:t>
            </w: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до конца 2019 года</w:t>
            </w:r>
          </w:p>
        </w:tc>
        <w:tc>
          <w:tcPr>
            <w:tcW w:w="3621" w:type="dxa"/>
            <w:vAlign w:val="center"/>
          </w:tcPr>
          <w:p w:rsidR="000F10F2" w:rsidRPr="00BA312B" w:rsidRDefault="00C74A00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ПТП «Углич»</w:t>
            </w:r>
          </w:p>
        </w:tc>
      </w:tr>
      <w:tr w:rsidR="000F10F2" w:rsidRPr="00BA312B" w:rsidTr="000F10F2">
        <w:tc>
          <w:tcPr>
            <w:tcW w:w="633" w:type="dxa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69" w:type="dxa"/>
            <w:gridSpan w:val="4"/>
            <w:vAlign w:val="center"/>
          </w:tcPr>
          <w:p w:rsidR="000F10F2" w:rsidRPr="00BA312B" w:rsidRDefault="000F10F2" w:rsidP="000F10F2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Содержание прорубей на пожарных водоёмах в зимний период</w:t>
            </w:r>
          </w:p>
        </w:tc>
      </w:tr>
      <w:tr w:rsidR="000F10F2" w:rsidRPr="00BA312B" w:rsidTr="000F10F2">
        <w:tc>
          <w:tcPr>
            <w:tcW w:w="633" w:type="dxa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3.1</w:t>
            </w:r>
          </w:p>
        </w:tc>
        <w:tc>
          <w:tcPr>
            <w:tcW w:w="6563" w:type="dxa"/>
            <w:gridSpan w:val="2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Содержание прорубей на пожарных водоёмах в зимний период: расчистка подъездных путей, обустройство прорубей</w:t>
            </w:r>
          </w:p>
        </w:tc>
        <w:tc>
          <w:tcPr>
            <w:tcW w:w="3685" w:type="dxa"/>
            <w:vAlign w:val="center"/>
          </w:tcPr>
          <w:p w:rsidR="000F10F2" w:rsidRPr="00BA312B" w:rsidRDefault="000F10F2" w:rsidP="000F10F2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3621" w:type="dxa"/>
            <w:vAlign w:val="center"/>
          </w:tcPr>
          <w:p w:rsidR="000F10F2" w:rsidRPr="00BA312B" w:rsidRDefault="000F10F2" w:rsidP="000F10F2">
            <w:pPr>
              <w:jc w:val="both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Администрация городского поселения Углич, ПЧ-25, ПСС-5</w:t>
            </w:r>
          </w:p>
        </w:tc>
      </w:tr>
    </w:tbl>
    <w:p w:rsidR="000F10F2" w:rsidRDefault="000F10F2" w:rsidP="0099639C">
      <w:pPr>
        <w:rPr>
          <w:b/>
          <w:bCs/>
          <w:sz w:val="28"/>
          <w:szCs w:val="28"/>
        </w:rPr>
        <w:sectPr w:rsidR="000F10F2" w:rsidSect="00FB0661">
          <w:headerReference w:type="default" r:id="rId14"/>
          <w:headerReference w:type="first" r:id="rId15"/>
          <w:pgSz w:w="16838" w:h="11906" w:orient="landscape" w:code="9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0F10F2" w:rsidRPr="00956F2B" w:rsidRDefault="000F10F2" w:rsidP="003571B2">
      <w:pPr>
        <w:tabs>
          <w:tab w:val="left" w:pos="10703"/>
          <w:tab w:val="right" w:pos="14286"/>
        </w:tabs>
        <w:ind w:left="10206"/>
        <w:rPr>
          <w:sz w:val="28"/>
          <w:szCs w:val="28"/>
        </w:rPr>
      </w:pPr>
      <w:r w:rsidRPr="00956F2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9F3A1A">
        <w:rPr>
          <w:sz w:val="28"/>
          <w:szCs w:val="28"/>
        </w:rPr>
        <w:t>2</w:t>
      </w:r>
    </w:p>
    <w:p w:rsidR="000F10F2" w:rsidRDefault="000F10F2" w:rsidP="003571B2">
      <w:pPr>
        <w:spacing w:line="256" w:lineRule="auto"/>
        <w:ind w:left="10206" w:right="-2"/>
        <w:rPr>
          <w:sz w:val="28"/>
          <w:szCs w:val="28"/>
        </w:rPr>
      </w:pPr>
      <w:r w:rsidRPr="00956F2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6463B5" w:rsidRDefault="000F10F2" w:rsidP="006463B5">
      <w:pPr>
        <w:tabs>
          <w:tab w:val="right" w:pos="9640"/>
        </w:tabs>
        <w:spacing w:line="256" w:lineRule="auto"/>
        <w:ind w:left="10206"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956F2B">
        <w:rPr>
          <w:sz w:val="28"/>
          <w:szCs w:val="28"/>
        </w:rPr>
        <w:t xml:space="preserve"> Углич</w:t>
      </w:r>
    </w:p>
    <w:p w:rsidR="000F10F2" w:rsidRPr="00C74A00" w:rsidRDefault="006463B5" w:rsidP="006463B5">
      <w:pPr>
        <w:tabs>
          <w:tab w:val="right" w:pos="9640"/>
        </w:tabs>
        <w:spacing w:line="256" w:lineRule="auto"/>
        <w:ind w:left="10206" w:right="-2"/>
        <w:rPr>
          <w:sz w:val="28"/>
          <w:szCs w:val="28"/>
        </w:rPr>
      </w:pPr>
      <w:bookmarkStart w:id="0" w:name="_GoBack"/>
      <w:bookmarkEnd w:id="0"/>
      <w:r w:rsidRPr="006463B5">
        <w:rPr>
          <w:sz w:val="28"/>
          <w:szCs w:val="28"/>
        </w:rPr>
        <w:t>от 29.11.2017 № 316</w:t>
      </w:r>
    </w:p>
    <w:p w:rsidR="000F10F2" w:rsidRDefault="00C74A00" w:rsidP="000F10F2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00">
        <w:rPr>
          <w:rFonts w:ascii="Times New Roman" w:hAnsi="Times New Roman" w:cs="Times New Roman"/>
          <w:b/>
          <w:sz w:val="28"/>
          <w:szCs w:val="28"/>
        </w:rPr>
        <w:t xml:space="preserve">График ремонта пожарных гидрантов </w:t>
      </w:r>
    </w:p>
    <w:p w:rsidR="00397530" w:rsidRDefault="00397530" w:rsidP="000F10F2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827"/>
        <w:gridCol w:w="2693"/>
        <w:gridCol w:w="3119"/>
        <w:gridCol w:w="2203"/>
      </w:tblGrid>
      <w:tr w:rsidR="00397530" w:rsidRPr="00BA312B" w:rsidTr="00BA312B">
        <w:trPr>
          <w:tblHeader/>
        </w:trPr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№</w:t>
            </w:r>
          </w:p>
          <w:p w:rsidR="00397530" w:rsidRPr="00BA312B" w:rsidRDefault="00397530" w:rsidP="0039753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A312B">
              <w:rPr>
                <w:b/>
                <w:sz w:val="24"/>
                <w:szCs w:val="24"/>
              </w:rPr>
              <w:t>п</w:t>
            </w:r>
            <w:proofErr w:type="gramEnd"/>
            <w:r w:rsidRPr="00BA31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 xml:space="preserve">№ </w:t>
            </w:r>
          </w:p>
          <w:p w:rsidR="00397530" w:rsidRPr="00BA312B" w:rsidRDefault="00397530" w:rsidP="00397530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ПГ</w:t>
            </w:r>
          </w:p>
        </w:tc>
        <w:tc>
          <w:tcPr>
            <w:tcW w:w="3827" w:type="dxa"/>
          </w:tcPr>
          <w:p w:rsidR="00397530" w:rsidRPr="00BA312B" w:rsidRDefault="00397530" w:rsidP="00397530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Место расположения ПГ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Характер неисправности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Необходимые мероприятия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b/>
                <w:sz w:val="24"/>
                <w:szCs w:val="24"/>
              </w:rPr>
            </w:pPr>
            <w:r w:rsidRPr="00BA312B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162</w:t>
            </w:r>
          </w:p>
        </w:tc>
        <w:tc>
          <w:tcPr>
            <w:tcW w:w="3827" w:type="dxa"/>
          </w:tcPr>
          <w:p w:rsidR="00397530" w:rsidRPr="00BA312B" w:rsidRDefault="00397530" w:rsidP="00BA312B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Ул. Никонова,2</w:t>
            </w:r>
            <w:r w:rsidR="00BA312B" w:rsidRPr="00BA312B">
              <w:rPr>
                <w:sz w:val="24"/>
                <w:szCs w:val="24"/>
              </w:rPr>
              <w:t xml:space="preserve"> </w:t>
            </w:r>
            <w:r w:rsidRPr="00BA312B">
              <w:rPr>
                <w:sz w:val="24"/>
                <w:szCs w:val="24"/>
              </w:rPr>
              <w:t>(северо-запад)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Износ штока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шток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2017 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171</w:t>
            </w:r>
          </w:p>
        </w:tc>
        <w:tc>
          <w:tcPr>
            <w:tcW w:w="3827" w:type="dxa"/>
          </w:tcPr>
          <w:p w:rsidR="00397530" w:rsidRPr="00BA312B" w:rsidRDefault="00BA312B" w:rsidP="00BA312B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л. Бачарева,18 –</w:t>
            </w:r>
            <w:r w:rsidRPr="00BA312B">
              <w:rPr>
                <w:sz w:val="24"/>
                <w:szCs w:val="24"/>
              </w:rPr>
              <w:t>ул</w:t>
            </w:r>
            <w:proofErr w:type="gramStart"/>
            <w:r w:rsidRPr="00BA312B">
              <w:rPr>
                <w:sz w:val="24"/>
                <w:szCs w:val="24"/>
              </w:rPr>
              <w:t>.</w:t>
            </w:r>
            <w:r w:rsidR="00397530" w:rsidRPr="00BA312B">
              <w:rPr>
                <w:sz w:val="24"/>
                <w:szCs w:val="24"/>
              </w:rPr>
              <w:t>О</w:t>
            </w:r>
            <w:proofErr w:type="gramEnd"/>
            <w:r w:rsidR="00397530" w:rsidRPr="00BA312B">
              <w:rPr>
                <w:sz w:val="24"/>
                <w:szCs w:val="24"/>
              </w:rPr>
              <w:t>ктябрьская,87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Короткий шток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шток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397530" w:rsidRPr="00BA312B" w:rsidRDefault="00BA312B" w:rsidP="00BA312B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Ул. Голубева,34- ул</w:t>
            </w:r>
            <w:proofErr w:type="gramStart"/>
            <w:r w:rsidRPr="00BA312B">
              <w:rPr>
                <w:sz w:val="24"/>
                <w:szCs w:val="24"/>
              </w:rPr>
              <w:t>.</w:t>
            </w:r>
            <w:r w:rsidR="00397530" w:rsidRPr="00BA312B">
              <w:rPr>
                <w:sz w:val="24"/>
                <w:szCs w:val="24"/>
              </w:rPr>
              <w:t>Ш</w:t>
            </w:r>
            <w:proofErr w:type="gramEnd"/>
            <w:r w:rsidR="00397530" w:rsidRPr="00BA312B">
              <w:rPr>
                <w:sz w:val="24"/>
                <w:szCs w:val="24"/>
              </w:rPr>
              <w:t>аркова,114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Сдвинута плита не навернуть колонку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Ремонт колодца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Ул</w:t>
            </w:r>
            <w:proofErr w:type="gramStart"/>
            <w:r w:rsidRPr="00BA312B">
              <w:rPr>
                <w:sz w:val="24"/>
                <w:szCs w:val="24"/>
              </w:rPr>
              <w:t>.С</w:t>
            </w:r>
            <w:proofErr w:type="gramEnd"/>
            <w:r w:rsidRPr="00BA312B">
              <w:rPr>
                <w:sz w:val="24"/>
                <w:szCs w:val="24"/>
              </w:rPr>
              <w:t>адово-Кольцевая,14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Износ штока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шток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2017 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397530" w:rsidRPr="00BA312B" w:rsidRDefault="00BA312B" w:rsidP="00BA312B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</w:t>
            </w:r>
            <w:proofErr w:type="gramStart"/>
            <w:r w:rsidR="00397530" w:rsidRPr="00BA312B">
              <w:rPr>
                <w:sz w:val="24"/>
                <w:szCs w:val="24"/>
              </w:rPr>
              <w:t>.С</w:t>
            </w:r>
            <w:proofErr w:type="gramEnd"/>
            <w:r w:rsidR="00397530" w:rsidRPr="00BA312B">
              <w:rPr>
                <w:sz w:val="24"/>
                <w:szCs w:val="24"/>
              </w:rPr>
              <w:t>еверная,4</w:t>
            </w:r>
            <w:r w:rsidRPr="00BA312B">
              <w:rPr>
                <w:sz w:val="24"/>
                <w:szCs w:val="24"/>
              </w:rPr>
              <w:t xml:space="preserve"> </w:t>
            </w:r>
            <w:r w:rsidR="00397530" w:rsidRPr="00BA312B">
              <w:rPr>
                <w:sz w:val="24"/>
                <w:szCs w:val="24"/>
              </w:rPr>
              <w:t>(компьютерный центр)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Короткий шток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шток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110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л.Ак</w:t>
            </w:r>
            <w:proofErr w:type="gramStart"/>
            <w:r w:rsidR="00397530" w:rsidRPr="00BA312B">
              <w:rPr>
                <w:sz w:val="24"/>
                <w:szCs w:val="24"/>
              </w:rPr>
              <w:t>.О</w:t>
            </w:r>
            <w:proofErr w:type="gramEnd"/>
            <w:r w:rsidR="00397530" w:rsidRPr="00BA312B">
              <w:rPr>
                <w:sz w:val="24"/>
                <w:szCs w:val="24"/>
              </w:rPr>
              <w:t>парина,57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Не затянут фланец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Ремонт ПГ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97530" w:rsidRPr="00BA312B" w:rsidRDefault="00BA312B" w:rsidP="00BA312B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л.Ак</w:t>
            </w:r>
            <w:proofErr w:type="gramStart"/>
            <w:r w:rsidR="00397530" w:rsidRPr="00BA312B">
              <w:rPr>
                <w:sz w:val="24"/>
                <w:szCs w:val="24"/>
              </w:rPr>
              <w:t>.О</w:t>
            </w:r>
            <w:proofErr w:type="gramEnd"/>
            <w:r w:rsidR="00397530" w:rsidRPr="00BA312B">
              <w:rPr>
                <w:sz w:val="24"/>
                <w:szCs w:val="24"/>
              </w:rPr>
              <w:t>парина,34</w:t>
            </w:r>
            <w:r w:rsidRPr="00BA312B">
              <w:rPr>
                <w:sz w:val="24"/>
                <w:szCs w:val="24"/>
              </w:rPr>
              <w:t>-ул.</w:t>
            </w:r>
            <w:r w:rsidR="00397530" w:rsidRPr="00BA312B">
              <w:rPr>
                <w:sz w:val="24"/>
                <w:szCs w:val="24"/>
              </w:rPr>
              <w:t>Интернациональная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Короткий шток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шток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2017 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88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л.Ак</w:t>
            </w:r>
            <w:proofErr w:type="gramStart"/>
            <w:r w:rsidR="00397530" w:rsidRPr="00BA312B">
              <w:rPr>
                <w:sz w:val="24"/>
                <w:szCs w:val="24"/>
              </w:rPr>
              <w:t>.О</w:t>
            </w:r>
            <w:proofErr w:type="gramEnd"/>
            <w:r w:rsidR="00397530" w:rsidRPr="00BA312B">
              <w:rPr>
                <w:sz w:val="24"/>
                <w:szCs w:val="24"/>
              </w:rPr>
              <w:t>парина,16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Не затянут фланец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Ремонт ПГ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97530" w:rsidRPr="00BA312B" w:rsidRDefault="00BA312B" w:rsidP="00BA312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л. 9-е Января</w:t>
            </w:r>
            <w:r w:rsidRPr="00BA312B">
              <w:rPr>
                <w:sz w:val="24"/>
                <w:szCs w:val="24"/>
              </w:rPr>
              <w:t xml:space="preserve"> </w:t>
            </w:r>
            <w:r w:rsidR="00397530" w:rsidRPr="00BA312B">
              <w:rPr>
                <w:sz w:val="24"/>
                <w:szCs w:val="24"/>
              </w:rPr>
              <w:t>(тер.</w:t>
            </w:r>
            <w:proofErr w:type="gramEnd"/>
            <w:r w:rsidR="00397530" w:rsidRPr="00BA312B">
              <w:rPr>
                <w:sz w:val="24"/>
                <w:szCs w:val="24"/>
              </w:rPr>
              <w:t xml:space="preserve"> </w:t>
            </w:r>
            <w:proofErr w:type="gramStart"/>
            <w:r w:rsidR="00397530" w:rsidRPr="00BA312B">
              <w:rPr>
                <w:sz w:val="24"/>
                <w:szCs w:val="24"/>
              </w:rPr>
              <w:t>МП «Энергетик»)</w:t>
            </w:r>
            <w:proofErr w:type="gramEnd"/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Нет стояка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Установить ПГ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147</w:t>
            </w:r>
          </w:p>
        </w:tc>
        <w:tc>
          <w:tcPr>
            <w:tcW w:w="3827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proofErr w:type="gramStart"/>
            <w:r w:rsidRPr="00BA312B">
              <w:rPr>
                <w:sz w:val="24"/>
                <w:szCs w:val="24"/>
              </w:rPr>
              <w:t>М-н</w:t>
            </w:r>
            <w:proofErr w:type="gramEnd"/>
            <w:r w:rsidRPr="00BA312B">
              <w:rPr>
                <w:sz w:val="24"/>
                <w:szCs w:val="24"/>
              </w:rPr>
              <w:t xml:space="preserve"> Цветочный (КНС)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Занижен стояк ПГ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ПГ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150</w:t>
            </w:r>
          </w:p>
        </w:tc>
        <w:tc>
          <w:tcPr>
            <w:tcW w:w="3827" w:type="dxa"/>
          </w:tcPr>
          <w:p w:rsidR="00397530" w:rsidRPr="00BA312B" w:rsidRDefault="00397530" w:rsidP="00BA312B">
            <w:pPr>
              <w:jc w:val="center"/>
              <w:rPr>
                <w:sz w:val="24"/>
                <w:szCs w:val="24"/>
              </w:rPr>
            </w:pPr>
            <w:proofErr w:type="gramStart"/>
            <w:r w:rsidRPr="00BA312B">
              <w:rPr>
                <w:sz w:val="24"/>
                <w:szCs w:val="24"/>
              </w:rPr>
              <w:t>М-н</w:t>
            </w:r>
            <w:proofErr w:type="gramEnd"/>
            <w:r w:rsidRPr="00BA312B">
              <w:rPr>
                <w:sz w:val="24"/>
                <w:szCs w:val="24"/>
              </w:rPr>
              <w:t xml:space="preserve"> Цветочный,5</w:t>
            </w:r>
            <w:r w:rsidR="00BA312B" w:rsidRPr="00BA312B">
              <w:rPr>
                <w:sz w:val="24"/>
                <w:szCs w:val="24"/>
              </w:rPr>
              <w:t xml:space="preserve"> </w:t>
            </w:r>
            <w:r w:rsidRPr="00BA312B">
              <w:rPr>
                <w:sz w:val="24"/>
                <w:szCs w:val="24"/>
              </w:rPr>
              <w:t>(через дорогу – север)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proofErr w:type="gramStart"/>
            <w:r w:rsidRPr="00BA312B">
              <w:rPr>
                <w:sz w:val="24"/>
                <w:szCs w:val="24"/>
              </w:rPr>
              <w:t>Закатан</w:t>
            </w:r>
            <w:proofErr w:type="gramEnd"/>
            <w:r w:rsidRPr="00BA312B">
              <w:rPr>
                <w:sz w:val="24"/>
                <w:szCs w:val="24"/>
              </w:rPr>
              <w:t xml:space="preserve"> асфальтом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Установить ПГ,</w:t>
            </w:r>
          </w:p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Ремонт колодца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2018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154</w:t>
            </w:r>
          </w:p>
        </w:tc>
        <w:tc>
          <w:tcPr>
            <w:tcW w:w="3827" w:type="dxa"/>
          </w:tcPr>
          <w:p w:rsidR="00397530" w:rsidRPr="00BA312B" w:rsidRDefault="00397530" w:rsidP="00BA312B">
            <w:pPr>
              <w:jc w:val="center"/>
              <w:rPr>
                <w:sz w:val="24"/>
                <w:szCs w:val="24"/>
              </w:rPr>
            </w:pPr>
            <w:proofErr w:type="gramStart"/>
            <w:r w:rsidRPr="00BA312B">
              <w:rPr>
                <w:sz w:val="24"/>
                <w:szCs w:val="24"/>
              </w:rPr>
              <w:t>М-н</w:t>
            </w:r>
            <w:proofErr w:type="gramEnd"/>
            <w:r w:rsidRPr="00BA312B">
              <w:rPr>
                <w:sz w:val="24"/>
                <w:szCs w:val="24"/>
              </w:rPr>
              <w:t xml:space="preserve"> Цветочный,15(северо</w:t>
            </w:r>
            <w:r w:rsidR="00BA312B" w:rsidRPr="00BA312B">
              <w:rPr>
                <w:sz w:val="24"/>
                <w:szCs w:val="24"/>
              </w:rPr>
              <w:t>-</w:t>
            </w:r>
            <w:r w:rsidRPr="00BA312B">
              <w:rPr>
                <w:sz w:val="24"/>
                <w:szCs w:val="24"/>
              </w:rPr>
              <w:t>восток)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Занижен стояк гидранта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ПГ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Ул</w:t>
            </w:r>
            <w:proofErr w:type="gramStart"/>
            <w:r w:rsidRPr="00BA312B">
              <w:rPr>
                <w:sz w:val="24"/>
                <w:szCs w:val="24"/>
              </w:rPr>
              <w:t>.Ш</w:t>
            </w:r>
            <w:proofErr w:type="gramEnd"/>
            <w:r w:rsidRPr="00BA312B">
              <w:rPr>
                <w:sz w:val="24"/>
                <w:szCs w:val="24"/>
              </w:rPr>
              <w:t>аркова,58а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Демонтирован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Установить ПГ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163</w:t>
            </w:r>
          </w:p>
        </w:tc>
        <w:tc>
          <w:tcPr>
            <w:tcW w:w="3827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Ул</w:t>
            </w:r>
            <w:proofErr w:type="gramStart"/>
            <w:r w:rsidRPr="00BA312B">
              <w:rPr>
                <w:sz w:val="24"/>
                <w:szCs w:val="24"/>
              </w:rPr>
              <w:t>.Ч</w:t>
            </w:r>
            <w:proofErr w:type="gramEnd"/>
            <w:r w:rsidRPr="00BA312B">
              <w:rPr>
                <w:sz w:val="24"/>
                <w:szCs w:val="24"/>
              </w:rPr>
              <w:t>асовая,4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Демонтирован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Установить ПГ,</w:t>
            </w:r>
          </w:p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Ремонт колодца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2018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138</w:t>
            </w:r>
          </w:p>
        </w:tc>
        <w:tc>
          <w:tcPr>
            <w:tcW w:w="3827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proofErr w:type="gramStart"/>
            <w:r w:rsidRPr="00BA312B">
              <w:rPr>
                <w:sz w:val="24"/>
                <w:szCs w:val="24"/>
              </w:rPr>
              <w:t>М-н</w:t>
            </w:r>
            <w:proofErr w:type="gramEnd"/>
            <w:r w:rsidRPr="00BA312B">
              <w:rPr>
                <w:sz w:val="24"/>
                <w:szCs w:val="24"/>
              </w:rPr>
              <w:t xml:space="preserve"> Мирный,10</w:t>
            </w:r>
          </w:p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(восток)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Демонтирован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Установить ПГ, ремонт колодца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2018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 w:rsidR="00397530" w:rsidRPr="00BA312B" w:rsidRDefault="00397530" w:rsidP="00BA31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2-я линия Рыбинского ш</w:t>
            </w:r>
            <w:proofErr w:type="gramStart"/>
            <w:r w:rsidRPr="00BA312B">
              <w:rPr>
                <w:sz w:val="24"/>
                <w:szCs w:val="24"/>
              </w:rPr>
              <w:t>.</w:t>
            </w:r>
            <w:r w:rsidR="00BA312B" w:rsidRPr="00BA312B">
              <w:rPr>
                <w:sz w:val="24"/>
                <w:szCs w:val="24"/>
              </w:rPr>
              <w:t>-</w:t>
            </w:r>
            <w:proofErr w:type="gramEnd"/>
            <w:r w:rsidRPr="00BA312B">
              <w:rPr>
                <w:sz w:val="24"/>
                <w:szCs w:val="24"/>
              </w:rPr>
              <w:t>Ярославское ш.7а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Демонтирован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Установить ПГ,</w:t>
            </w:r>
          </w:p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Ремонт колодца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2018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169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</w:t>
            </w:r>
            <w:proofErr w:type="gramStart"/>
            <w:r w:rsidR="00397530" w:rsidRPr="00BA312B">
              <w:rPr>
                <w:sz w:val="24"/>
                <w:szCs w:val="24"/>
              </w:rPr>
              <w:t>.Л</w:t>
            </w:r>
            <w:proofErr w:type="gramEnd"/>
            <w:r w:rsidR="00397530" w:rsidRPr="00BA312B">
              <w:rPr>
                <w:sz w:val="24"/>
                <w:szCs w:val="24"/>
              </w:rPr>
              <w:t>уначарского,8</w:t>
            </w:r>
          </w:p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(восток)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Демонтирован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Установить ПГ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</w:t>
            </w:r>
            <w:proofErr w:type="gramStart"/>
            <w:r w:rsidR="00397530" w:rsidRPr="00BA312B">
              <w:rPr>
                <w:sz w:val="24"/>
                <w:szCs w:val="24"/>
              </w:rPr>
              <w:t>.Ш</w:t>
            </w:r>
            <w:proofErr w:type="gramEnd"/>
            <w:r w:rsidR="00397530" w:rsidRPr="00BA312B">
              <w:rPr>
                <w:sz w:val="24"/>
                <w:szCs w:val="24"/>
              </w:rPr>
              <w:t>аркова,112-Шевченко,21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Неисправен 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ПГ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л. Совхозная,12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Износ штока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шток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157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л. Рыбинское шоссе,31-Старостина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Короткий шток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шток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2017 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Ул. Опарина,60-Волжская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Короткий шток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шток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397530" w:rsidRPr="00BA312B" w:rsidRDefault="00BA312B" w:rsidP="00BA312B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 xml:space="preserve">л. Первомайская,34 </w:t>
            </w:r>
            <w:r w:rsidRPr="00BA312B">
              <w:rPr>
                <w:sz w:val="24"/>
                <w:szCs w:val="24"/>
              </w:rPr>
              <w:t>-</w:t>
            </w:r>
            <w:r w:rsidR="00397530" w:rsidRPr="00BA312B">
              <w:rPr>
                <w:sz w:val="24"/>
                <w:szCs w:val="24"/>
              </w:rPr>
              <w:t>Февральская,18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Короткий шток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шток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л. Луначарского,77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Незатянут фланец 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болты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2017 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ул.</w:t>
            </w:r>
            <w:r w:rsidR="00397530" w:rsidRPr="00BA312B">
              <w:rPr>
                <w:sz w:val="24"/>
                <w:szCs w:val="24"/>
              </w:rPr>
              <w:t>1-я Боровая,18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Короткий шток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шток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148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proofErr w:type="gramStart"/>
            <w:r w:rsidRPr="00BA312B">
              <w:rPr>
                <w:sz w:val="24"/>
                <w:szCs w:val="24"/>
              </w:rPr>
              <w:t>м</w:t>
            </w:r>
            <w:r w:rsidR="00397530" w:rsidRPr="00BA312B">
              <w:rPr>
                <w:sz w:val="24"/>
                <w:szCs w:val="24"/>
              </w:rPr>
              <w:t>-н</w:t>
            </w:r>
            <w:proofErr w:type="gramEnd"/>
            <w:r w:rsidR="00397530" w:rsidRPr="00BA312B">
              <w:rPr>
                <w:sz w:val="24"/>
                <w:szCs w:val="24"/>
              </w:rPr>
              <w:t xml:space="preserve"> Цветочный,1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Короткий шток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шток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153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proofErr w:type="gramStart"/>
            <w:r w:rsidRPr="00BA312B">
              <w:rPr>
                <w:sz w:val="24"/>
                <w:szCs w:val="24"/>
              </w:rPr>
              <w:t>м</w:t>
            </w:r>
            <w:r w:rsidR="00397530" w:rsidRPr="00BA312B">
              <w:rPr>
                <w:sz w:val="24"/>
                <w:szCs w:val="24"/>
              </w:rPr>
              <w:t>-н</w:t>
            </w:r>
            <w:proofErr w:type="gramEnd"/>
            <w:r w:rsidR="00397530" w:rsidRPr="00BA312B">
              <w:rPr>
                <w:sz w:val="24"/>
                <w:szCs w:val="24"/>
              </w:rPr>
              <w:t xml:space="preserve"> Цветочный,12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Короткий шток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шток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2017 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76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л. Сосновая,9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Короткий шток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шток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146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л. Февральская,12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Короткий шток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шток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 xml:space="preserve">л. </w:t>
            </w:r>
            <w:proofErr w:type="gramStart"/>
            <w:r w:rsidR="00397530" w:rsidRPr="00BA312B">
              <w:rPr>
                <w:sz w:val="24"/>
                <w:szCs w:val="24"/>
              </w:rPr>
              <w:t>Ростовское</w:t>
            </w:r>
            <w:proofErr w:type="gramEnd"/>
            <w:r w:rsidR="00397530" w:rsidRPr="00BA312B">
              <w:rPr>
                <w:sz w:val="24"/>
                <w:szCs w:val="24"/>
              </w:rPr>
              <w:t xml:space="preserve"> ш.2 (через дорогу)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Короткий шток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шток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2017 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126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л. Заводской проезд,5 (на дороге)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Короткий шток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шток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397530" w:rsidRPr="00BA312B" w:rsidRDefault="00BA312B" w:rsidP="00BA312B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л. З.Золотовой,17 (через дорогу)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Демонтирован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Установить ПГ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93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proofErr w:type="gramStart"/>
            <w:r w:rsidRPr="00BA312B">
              <w:rPr>
                <w:sz w:val="24"/>
                <w:szCs w:val="24"/>
              </w:rPr>
              <w:t>м</w:t>
            </w:r>
            <w:r w:rsidR="00397530" w:rsidRPr="00BA312B">
              <w:rPr>
                <w:sz w:val="24"/>
                <w:szCs w:val="24"/>
              </w:rPr>
              <w:t>-н</w:t>
            </w:r>
            <w:proofErr w:type="gramEnd"/>
            <w:r w:rsidR="00397530" w:rsidRPr="00BA312B">
              <w:rPr>
                <w:sz w:val="24"/>
                <w:szCs w:val="24"/>
              </w:rPr>
              <w:t xml:space="preserve"> Солнечный,3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Демонтирован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Установить колодец и ПГ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2018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137</w:t>
            </w:r>
          </w:p>
        </w:tc>
        <w:tc>
          <w:tcPr>
            <w:tcW w:w="3827" w:type="dxa"/>
          </w:tcPr>
          <w:p w:rsidR="00397530" w:rsidRPr="00BA312B" w:rsidRDefault="00BA312B" w:rsidP="00BA312B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 xml:space="preserve">л. </w:t>
            </w:r>
            <w:proofErr w:type="gramStart"/>
            <w:r w:rsidR="00397530" w:rsidRPr="00BA312B">
              <w:rPr>
                <w:sz w:val="24"/>
                <w:szCs w:val="24"/>
              </w:rPr>
              <w:t>Северная</w:t>
            </w:r>
            <w:proofErr w:type="gramEnd"/>
            <w:r w:rsidR="00397530" w:rsidRPr="00BA312B">
              <w:rPr>
                <w:sz w:val="24"/>
                <w:szCs w:val="24"/>
              </w:rPr>
              <w:t xml:space="preserve"> ,16</w:t>
            </w:r>
            <w:r w:rsidRPr="00BA312B">
              <w:rPr>
                <w:sz w:val="24"/>
                <w:szCs w:val="24"/>
              </w:rPr>
              <w:t xml:space="preserve"> </w:t>
            </w:r>
            <w:r w:rsidR="00397530" w:rsidRPr="00BA312B">
              <w:rPr>
                <w:sz w:val="24"/>
                <w:szCs w:val="24"/>
              </w:rPr>
              <w:t>(через дорогу)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Демонтирован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Установить колодец и ПГ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143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л. Побед</w:t>
            </w:r>
            <w:proofErr w:type="gramStart"/>
            <w:r w:rsidR="00397530" w:rsidRPr="00BA312B">
              <w:rPr>
                <w:sz w:val="24"/>
                <w:szCs w:val="24"/>
              </w:rPr>
              <w:t>ы-</w:t>
            </w:r>
            <w:proofErr w:type="gramEnd"/>
            <w:r w:rsidR="00397530" w:rsidRPr="00BA312B">
              <w:rPr>
                <w:sz w:val="24"/>
                <w:szCs w:val="24"/>
              </w:rPr>
              <w:t xml:space="preserve"> Рыбинское ш.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Демонтирован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Установить ПГ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104</w:t>
            </w:r>
          </w:p>
        </w:tc>
        <w:tc>
          <w:tcPr>
            <w:tcW w:w="3827" w:type="dxa"/>
          </w:tcPr>
          <w:p w:rsidR="00397530" w:rsidRPr="00BA312B" w:rsidRDefault="00397530" w:rsidP="00397530">
            <w:pPr>
              <w:ind w:left="-108"/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ул. Нариманова,26</w:t>
            </w:r>
          </w:p>
          <w:p w:rsidR="00397530" w:rsidRPr="00BA312B" w:rsidRDefault="00397530" w:rsidP="00397530">
            <w:pPr>
              <w:ind w:left="-108"/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(д/к 13)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Демонтирован 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Замена водопровода 200 м</w:t>
            </w:r>
          </w:p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Ф160 мм ПНД, с установкой ПГ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б/</w:t>
            </w:r>
            <w:proofErr w:type="gramStart"/>
            <w:r w:rsidRPr="00BA312B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 xml:space="preserve">л. Опарина </w:t>
            </w:r>
            <w:proofErr w:type="gramStart"/>
            <w:r w:rsidR="00397530" w:rsidRPr="00BA312B">
              <w:rPr>
                <w:sz w:val="24"/>
                <w:szCs w:val="24"/>
              </w:rPr>
              <w:t>-С</w:t>
            </w:r>
            <w:proofErr w:type="gramEnd"/>
            <w:r w:rsidR="00397530" w:rsidRPr="00BA312B">
              <w:rPr>
                <w:sz w:val="24"/>
                <w:szCs w:val="24"/>
              </w:rPr>
              <w:t>пасская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Демонтирован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Установить колодец и ПГ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2018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37 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74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л. Опарина,5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Демонтирован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Замена водопровода 170 м</w:t>
            </w:r>
          </w:p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Ф160 мм ПНД, с установкой ПГ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л. Загородная,13-Каменская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Демонтирован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Замена водопровода 750 м</w:t>
            </w:r>
          </w:p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lastRenderedPageBreak/>
              <w:t>Ф160 мм ПНД, с установкой ПГ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л. Ленинское ш.,4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Короткий шток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Заменить шток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2017</w:t>
            </w: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79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л. Ленина,34-Февральская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Демонтирован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Замена водопровода 220 м</w:t>
            </w:r>
          </w:p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Ф160 мм ПНД, с установкой ПГ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</w:p>
        </w:tc>
      </w:tr>
      <w:tr w:rsidR="00397530" w:rsidRPr="00BA312B" w:rsidTr="00BA312B">
        <w:tc>
          <w:tcPr>
            <w:tcW w:w="1242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86</w:t>
            </w:r>
          </w:p>
        </w:tc>
        <w:tc>
          <w:tcPr>
            <w:tcW w:w="3827" w:type="dxa"/>
          </w:tcPr>
          <w:p w:rsidR="00397530" w:rsidRPr="00BA312B" w:rsidRDefault="00BA312B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397530" w:rsidRPr="00BA312B">
              <w:rPr>
                <w:sz w:val="24"/>
                <w:szCs w:val="24"/>
              </w:rPr>
              <w:t>л. Чернышевского,17</w:t>
            </w:r>
          </w:p>
        </w:tc>
        <w:tc>
          <w:tcPr>
            <w:tcW w:w="269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Демонтирован</w:t>
            </w:r>
          </w:p>
        </w:tc>
        <w:tc>
          <w:tcPr>
            <w:tcW w:w="3119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Замена водопровода 325 м</w:t>
            </w:r>
          </w:p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Ф160 мм ПНД, с установкой ПГ</w:t>
            </w:r>
          </w:p>
        </w:tc>
        <w:tc>
          <w:tcPr>
            <w:tcW w:w="2203" w:type="dxa"/>
          </w:tcPr>
          <w:p w:rsidR="00397530" w:rsidRPr="00BA312B" w:rsidRDefault="00397530" w:rsidP="00397530">
            <w:pPr>
              <w:jc w:val="center"/>
              <w:rPr>
                <w:sz w:val="24"/>
                <w:szCs w:val="24"/>
              </w:rPr>
            </w:pPr>
          </w:p>
        </w:tc>
      </w:tr>
      <w:tr w:rsidR="00447264" w:rsidRPr="00BA312B" w:rsidTr="00BA312B">
        <w:tc>
          <w:tcPr>
            <w:tcW w:w="1242" w:type="dxa"/>
          </w:tcPr>
          <w:p w:rsidR="00447264" w:rsidRPr="00BA312B" w:rsidRDefault="00447264" w:rsidP="00447264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447264" w:rsidRPr="00BA312B" w:rsidRDefault="00447264" w:rsidP="00447264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91</w:t>
            </w:r>
          </w:p>
        </w:tc>
        <w:tc>
          <w:tcPr>
            <w:tcW w:w="3827" w:type="dxa"/>
          </w:tcPr>
          <w:p w:rsidR="00447264" w:rsidRPr="00BA312B" w:rsidRDefault="00BA312B" w:rsidP="00447264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447264" w:rsidRPr="00BA312B">
              <w:rPr>
                <w:sz w:val="24"/>
                <w:szCs w:val="24"/>
              </w:rPr>
              <w:t>л. Высоковольтная 19а</w:t>
            </w:r>
          </w:p>
        </w:tc>
        <w:tc>
          <w:tcPr>
            <w:tcW w:w="2693" w:type="dxa"/>
          </w:tcPr>
          <w:p w:rsidR="00447264" w:rsidRPr="00BA312B" w:rsidRDefault="00447264" w:rsidP="00447264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Демонтирован</w:t>
            </w:r>
          </w:p>
        </w:tc>
        <w:tc>
          <w:tcPr>
            <w:tcW w:w="3119" w:type="dxa"/>
          </w:tcPr>
          <w:p w:rsidR="00447264" w:rsidRPr="00BA312B" w:rsidRDefault="00447264" w:rsidP="00447264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Замена водопровода 350 м</w:t>
            </w:r>
          </w:p>
          <w:p w:rsidR="00447264" w:rsidRPr="00BA312B" w:rsidRDefault="00447264" w:rsidP="00447264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Ф160 мм ПНД, с установкой ПГ</w:t>
            </w:r>
          </w:p>
        </w:tc>
        <w:tc>
          <w:tcPr>
            <w:tcW w:w="2203" w:type="dxa"/>
          </w:tcPr>
          <w:p w:rsidR="00447264" w:rsidRPr="00BA312B" w:rsidRDefault="00447264" w:rsidP="00447264">
            <w:pPr>
              <w:jc w:val="center"/>
              <w:rPr>
                <w:sz w:val="24"/>
                <w:szCs w:val="24"/>
              </w:rPr>
            </w:pPr>
          </w:p>
        </w:tc>
      </w:tr>
      <w:tr w:rsidR="00447264" w:rsidRPr="00BA312B" w:rsidTr="00BA312B">
        <w:tc>
          <w:tcPr>
            <w:tcW w:w="1242" w:type="dxa"/>
          </w:tcPr>
          <w:p w:rsidR="00447264" w:rsidRPr="00BA312B" w:rsidRDefault="00447264" w:rsidP="00447264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447264" w:rsidRPr="00BA312B" w:rsidRDefault="00447264" w:rsidP="00447264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80</w:t>
            </w:r>
          </w:p>
        </w:tc>
        <w:tc>
          <w:tcPr>
            <w:tcW w:w="3827" w:type="dxa"/>
          </w:tcPr>
          <w:p w:rsidR="00447264" w:rsidRPr="00BA312B" w:rsidRDefault="00BA312B" w:rsidP="00447264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у</w:t>
            </w:r>
            <w:r w:rsidR="00447264" w:rsidRPr="00BA312B">
              <w:rPr>
                <w:sz w:val="24"/>
                <w:szCs w:val="24"/>
              </w:rPr>
              <w:t>л. Каменская,21 – Пролетарская,50</w:t>
            </w:r>
          </w:p>
        </w:tc>
        <w:tc>
          <w:tcPr>
            <w:tcW w:w="2693" w:type="dxa"/>
          </w:tcPr>
          <w:p w:rsidR="00447264" w:rsidRPr="00BA312B" w:rsidRDefault="00447264" w:rsidP="00447264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Демонтирован</w:t>
            </w:r>
          </w:p>
        </w:tc>
        <w:tc>
          <w:tcPr>
            <w:tcW w:w="3119" w:type="dxa"/>
          </w:tcPr>
          <w:p w:rsidR="00447264" w:rsidRPr="00BA312B" w:rsidRDefault="00447264" w:rsidP="00447264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>Замена водопровода 750 м</w:t>
            </w:r>
          </w:p>
          <w:p w:rsidR="00447264" w:rsidRPr="00BA312B" w:rsidRDefault="00447264" w:rsidP="00447264">
            <w:pPr>
              <w:jc w:val="center"/>
              <w:rPr>
                <w:sz w:val="24"/>
                <w:szCs w:val="24"/>
              </w:rPr>
            </w:pPr>
            <w:r w:rsidRPr="00BA312B">
              <w:rPr>
                <w:sz w:val="24"/>
                <w:szCs w:val="24"/>
              </w:rPr>
              <w:t xml:space="preserve">Ф160 мм ПНД, с установкой ПГ, уже есть ПГ 33 </w:t>
            </w:r>
          </w:p>
        </w:tc>
        <w:tc>
          <w:tcPr>
            <w:tcW w:w="2203" w:type="dxa"/>
          </w:tcPr>
          <w:p w:rsidR="00447264" w:rsidRPr="00BA312B" w:rsidRDefault="00447264" w:rsidP="004472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7530" w:rsidRPr="00C74A00" w:rsidRDefault="00397530" w:rsidP="000F10F2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F2" w:rsidRPr="00956F2B" w:rsidRDefault="000F10F2" w:rsidP="0099639C">
      <w:pPr>
        <w:rPr>
          <w:b/>
          <w:bCs/>
          <w:sz w:val="28"/>
          <w:szCs w:val="28"/>
        </w:rPr>
      </w:pPr>
    </w:p>
    <w:sectPr w:rsidR="000F10F2" w:rsidRPr="00956F2B" w:rsidSect="00FB0661">
      <w:headerReference w:type="default" r:id="rId16"/>
      <w:headerReference w:type="first" r:id="rId17"/>
      <w:pgSz w:w="16838" w:h="11906" w:orient="landscape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CA" w:rsidRDefault="00CB40CA">
      <w:r>
        <w:separator/>
      </w:r>
    </w:p>
  </w:endnote>
  <w:endnote w:type="continuationSeparator" w:id="0">
    <w:p w:rsidR="00CB40CA" w:rsidRDefault="00CB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CA" w:rsidRDefault="00CB40C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0CA" w:rsidRDefault="00CB40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CA" w:rsidRDefault="00CB40CA">
    <w:pPr>
      <w:pStyle w:val="a6"/>
      <w:framePr w:wrap="around" w:vAnchor="text" w:hAnchor="margin" w:xAlign="right" w:y="1"/>
      <w:rPr>
        <w:rStyle w:val="a5"/>
      </w:rPr>
    </w:pPr>
  </w:p>
  <w:p w:rsidR="00CB40CA" w:rsidRDefault="00CB40CA">
    <w:pPr>
      <w:pStyle w:val="a6"/>
      <w:framePr w:wrap="around" w:vAnchor="text" w:hAnchor="margin" w:xAlign="right" w:y="1"/>
      <w:ind w:right="360"/>
      <w:rPr>
        <w:rStyle w:val="a5"/>
      </w:rPr>
    </w:pPr>
  </w:p>
  <w:p w:rsidR="00CB40CA" w:rsidRDefault="00CB40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CA" w:rsidRDefault="00CB40CA">
      <w:r>
        <w:separator/>
      </w:r>
    </w:p>
  </w:footnote>
  <w:footnote w:type="continuationSeparator" w:id="0">
    <w:p w:rsidR="00CB40CA" w:rsidRDefault="00CB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CA" w:rsidRDefault="00CB40CA" w:rsidP="00180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0CA" w:rsidRDefault="00CB40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CA" w:rsidRDefault="00CB40CA">
    <w:pPr>
      <w:pStyle w:val="a3"/>
      <w:framePr w:wrap="around" w:vAnchor="text" w:hAnchor="margin" w:xAlign="center" w:y="1"/>
      <w:rPr>
        <w:rStyle w:val="a5"/>
      </w:rPr>
    </w:pPr>
  </w:p>
  <w:p w:rsidR="00CB40CA" w:rsidRDefault="00CB40C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277820"/>
      <w:docPartObj>
        <w:docPartGallery w:val="Page Numbers (Top of Page)"/>
        <w:docPartUnique/>
      </w:docPartObj>
    </w:sdtPr>
    <w:sdtEndPr/>
    <w:sdtContent>
      <w:p w:rsidR="00FB0661" w:rsidRDefault="00FB06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B0661" w:rsidRDefault="00FB066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104610"/>
      <w:docPartObj>
        <w:docPartGallery w:val="Page Numbers (Top of Page)"/>
        <w:docPartUnique/>
      </w:docPartObj>
    </w:sdtPr>
    <w:sdtEndPr/>
    <w:sdtContent>
      <w:p w:rsidR="00FB0661" w:rsidRDefault="00FB06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3B5">
          <w:rPr>
            <w:noProof/>
          </w:rPr>
          <w:t>3</w:t>
        </w:r>
        <w:r>
          <w:fldChar w:fldCharType="end"/>
        </w:r>
      </w:p>
    </w:sdtContent>
  </w:sdt>
  <w:p w:rsidR="00FB0661" w:rsidRDefault="00FB0661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61" w:rsidRDefault="00FB0661">
    <w:pPr>
      <w:pStyle w:val="a3"/>
      <w:jc w:val="center"/>
    </w:pPr>
  </w:p>
  <w:p w:rsidR="00FB0661" w:rsidRDefault="00FB0661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584580"/>
      <w:docPartObj>
        <w:docPartGallery w:val="Page Numbers (Top of Page)"/>
        <w:docPartUnique/>
      </w:docPartObj>
    </w:sdtPr>
    <w:sdtEndPr/>
    <w:sdtContent>
      <w:p w:rsidR="00FB0661" w:rsidRDefault="00FB06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3B5">
          <w:rPr>
            <w:noProof/>
          </w:rPr>
          <w:t>2</w:t>
        </w:r>
        <w:r>
          <w:fldChar w:fldCharType="end"/>
        </w:r>
      </w:p>
    </w:sdtContent>
  </w:sdt>
  <w:p w:rsidR="00FB0661" w:rsidRDefault="00FB0661">
    <w:pPr>
      <w:pStyle w:val="a3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61" w:rsidRDefault="00FB0661">
    <w:pPr>
      <w:pStyle w:val="a3"/>
      <w:jc w:val="center"/>
    </w:pPr>
  </w:p>
  <w:p w:rsidR="00FB0661" w:rsidRDefault="00FB06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7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8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24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20"/>
  </w:num>
  <w:num w:numId="12">
    <w:abstractNumId w:val="11"/>
  </w:num>
  <w:num w:numId="13">
    <w:abstractNumId w:val="34"/>
  </w:num>
  <w:num w:numId="14">
    <w:abstractNumId w:val="6"/>
  </w:num>
  <w:num w:numId="15">
    <w:abstractNumId w:val="7"/>
  </w:num>
  <w:num w:numId="16">
    <w:abstractNumId w:val="26"/>
  </w:num>
  <w:num w:numId="17">
    <w:abstractNumId w:val="2"/>
  </w:num>
  <w:num w:numId="18">
    <w:abstractNumId w:val="13"/>
  </w:num>
  <w:num w:numId="19">
    <w:abstractNumId w:val="36"/>
  </w:num>
  <w:num w:numId="20">
    <w:abstractNumId w:val="33"/>
  </w:num>
  <w:num w:numId="21">
    <w:abstractNumId w:val="30"/>
  </w:num>
  <w:num w:numId="22">
    <w:abstractNumId w:val="9"/>
  </w:num>
  <w:num w:numId="23">
    <w:abstractNumId w:val="0"/>
  </w:num>
  <w:num w:numId="24">
    <w:abstractNumId w:val="27"/>
  </w:num>
  <w:num w:numId="25">
    <w:abstractNumId w:val="35"/>
  </w:num>
  <w:num w:numId="26">
    <w:abstractNumId w:val="29"/>
  </w:num>
  <w:num w:numId="27">
    <w:abstractNumId w:val="4"/>
  </w:num>
  <w:num w:numId="28">
    <w:abstractNumId w:val="28"/>
  </w:num>
  <w:num w:numId="29">
    <w:abstractNumId w:val="38"/>
  </w:num>
  <w:num w:numId="30">
    <w:abstractNumId w:val="21"/>
  </w:num>
  <w:num w:numId="31">
    <w:abstractNumId w:val="17"/>
  </w:num>
  <w:num w:numId="32">
    <w:abstractNumId w:val="5"/>
  </w:num>
  <w:num w:numId="33">
    <w:abstractNumId w:val="3"/>
  </w:num>
  <w:num w:numId="34">
    <w:abstractNumId w:val="15"/>
  </w:num>
  <w:num w:numId="35">
    <w:abstractNumId w:val="19"/>
  </w:num>
  <w:num w:numId="36">
    <w:abstractNumId w:val="14"/>
  </w:num>
  <w:num w:numId="37">
    <w:abstractNumId w:val="22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BE"/>
    <w:rsid w:val="00012397"/>
    <w:rsid w:val="0001415C"/>
    <w:rsid w:val="00015EE1"/>
    <w:rsid w:val="00021959"/>
    <w:rsid w:val="00026029"/>
    <w:rsid w:val="000364EF"/>
    <w:rsid w:val="00036B6D"/>
    <w:rsid w:val="00037A44"/>
    <w:rsid w:val="0004677B"/>
    <w:rsid w:val="00050953"/>
    <w:rsid w:val="000644FA"/>
    <w:rsid w:val="00066844"/>
    <w:rsid w:val="0007143B"/>
    <w:rsid w:val="00076ACF"/>
    <w:rsid w:val="00077808"/>
    <w:rsid w:val="00096050"/>
    <w:rsid w:val="000A565C"/>
    <w:rsid w:val="000B4C1E"/>
    <w:rsid w:val="000B728B"/>
    <w:rsid w:val="000C0FBB"/>
    <w:rsid w:val="000C2875"/>
    <w:rsid w:val="000D41D5"/>
    <w:rsid w:val="000F10F2"/>
    <w:rsid w:val="000F19E6"/>
    <w:rsid w:val="000F1F85"/>
    <w:rsid w:val="000F5596"/>
    <w:rsid w:val="00111CA9"/>
    <w:rsid w:val="00115620"/>
    <w:rsid w:val="00131B8C"/>
    <w:rsid w:val="00133000"/>
    <w:rsid w:val="00134928"/>
    <w:rsid w:val="0013504F"/>
    <w:rsid w:val="00137B43"/>
    <w:rsid w:val="00143919"/>
    <w:rsid w:val="001616D0"/>
    <w:rsid w:val="00166935"/>
    <w:rsid w:val="00180201"/>
    <w:rsid w:val="00180C3E"/>
    <w:rsid w:val="00182BBA"/>
    <w:rsid w:val="00183C74"/>
    <w:rsid w:val="001A2D42"/>
    <w:rsid w:val="001B21A9"/>
    <w:rsid w:val="001B645A"/>
    <w:rsid w:val="001E03FA"/>
    <w:rsid w:val="001E6119"/>
    <w:rsid w:val="001F0C23"/>
    <w:rsid w:val="001F1938"/>
    <w:rsid w:val="001F31BD"/>
    <w:rsid w:val="0020238A"/>
    <w:rsid w:val="00227D34"/>
    <w:rsid w:val="002345E8"/>
    <w:rsid w:val="002412F8"/>
    <w:rsid w:val="00246DC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77DBD"/>
    <w:rsid w:val="00280B30"/>
    <w:rsid w:val="002874D0"/>
    <w:rsid w:val="002929ED"/>
    <w:rsid w:val="002962F7"/>
    <w:rsid w:val="002A021C"/>
    <w:rsid w:val="002A26AF"/>
    <w:rsid w:val="002A2C05"/>
    <w:rsid w:val="002B5F87"/>
    <w:rsid w:val="002C4B3B"/>
    <w:rsid w:val="002D3AB2"/>
    <w:rsid w:val="002F7B00"/>
    <w:rsid w:val="003119F6"/>
    <w:rsid w:val="00322214"/>
    <w:rsid w:val="0033040F"/>
    <w:rsid w:val="00332207"/>
    <w:rsid w:val="00337037"/>
    <w:rsid w:val="003417B5"/>
    <w:rsid w:val="00341BD4"/>
    <w:rsid w:val="00343B0F"/>
    <w:rsid w:val="0034670B"/>
    <w:rsid w:val="00346CF7"/>
    <w:rsid w:val="00347803"/>
    <w:rsid w:val="003503B9"/>
    <w:rsid w:val="00352259"/>
    <w:rsid w:val="003571B2"/>
    <w:rsid w:val="003702DC"/>
    <w:rsid w:val="003803D7"/>
    <w:rsid w:val="003821A7"/>
    <w:rsid w:val="003859B5"/>
    <w:rsid w:val="00397530"/>
    <w:rsid w:val="003A631B"/>
    <w:rsid w:val="003A675C"/>
    <w:rsid w:val="003B565E"/>
    <w:rsid w:val="003C2837"/>
    <w:rsid w:val="003D14E5"/>
    <w:rsid w:val="003D4768"/>
    <w:rsid w:val="003E12CE"/>
    <w:rsid w:val="003F6733"/>
    <w:rsid w:val="003F6CF0"/>
    <w:rsid w:val="004047C5"/>
    <w:rsid w:val="0041054F"/>
    <w:rsid w:val="00411EAC"/>
    <w:rsid w:val="004161C6"/>
    <w:rsid w:val="00423A9E"/>
    <w:rsid w:val="00427988"/>
    <w:rsid w:val="00427C36"/>
    <w:rsid w:val="004311E0"/>
    <w:rsid w:val="00447264"/>
    <w:rsid w:val="0047013D"/>
    <w:rsid w:val="00471AB8"/>
    <w:rsid w:val="00474390"/>
    <w:rsid w:val="00474599"/>
    <w:rsid w:val="00474631"/>
    <w:rsid w:val="00484050"/>
    <w:rsid w:val="004911F2"/>
    <w:rsid w:val="0049272E"/>
    <w:rsid w:val="00495DA9"/>
    <w:rsid w:val="004A6456"/>
    <w:rsid w:val="004A7D73"/>
    <w:rsid w:val="004B7E62"/>
    <w:rsid w:val="004C550C"/>
    <w:rsid w:val="004C62D9"/>
    <w:rsid w:val="004C70C5"/>
    <w:rsid w:val="004C7FCC"/>
    <w:rsid w:val="004E0D28"/>
    <w:rsid w:val="004F0EA6"/>
    <w:rsid w:val="004F1B20"/>
    <w:rsid w:val="004F77EE"/>
    <w:rsid w:val="00500E87"/>
    <w:rsid w:val="00510349"/>
    <w:rsid w:val="00521D79"/>
    <w:rsid w:val="005220BD"/>
    <w:rsid w:val="00522B15"/>
    <w:rsid w:val="00525BE7"/>
    <w:rsid w:val="00527995"/>
    <w:rsid w:val="0053311E"/>
    <w:rsid w:val="00540632"/>
    <w:rsid w:val="00543D6F"/>
    <w:rsid w:val="00553C89"/>
    <w:rsid w:val="005564F5"/>
    <w:rsid w:val="005751B4"/>
    <w:rsid w:val="00576E55"/>
    <w:rsid w:val="005920FB"/>
    <w:rsid w:val="005C46D7"/>
    <w:rsid w:val="005D04B5"/>
    <w:rsid w:val="005E381D"/>
    <w:rsid w:val="006040B6"/>
    <w:rsid w:val="00614D63"/>
    <w:rsid w:val="00622099"/>
    <w:rsid w:val="00623E6D"/>
    <w:rsid w:val="00627193"/>
    <w:rsid w:val="00642A9E"/>
    <w:rsid w:val="00642BAE"/>
    <w:rsid w:val="006463B5"/>
    <w:rsid w:val="00662235"/>
    <w:rsid w:val="00676CAA"/>
    <w:rsid w:val="006809EB"/>
    <w:rsid w:val="00685F85"/>
    <w:rsid w:val="006A5A90"/>
    <w:rsid w:val="006B35CE"/>
    <w:rsid w:val="006B5D57"/>
    <w:rsid w:val="006F0132"/>
    <w:rsid w:val="006F3DA9"/>
    <w:rsid w:val="006F6BB7"/>
    <w:rsid w:val="00703E73"/>
    <w:rsid w:val="00706D6D"/>
    <w:rsid w:val="007101DF"/>
    <w:rsid w:val="00712D8D"/>
    <w:rsid w:val="00722099"/>
    <w:rsid w:val="00722E13"/>
    <w:rsid w:val="00730073"/>
    <w:rsid w:val="0073094A"/>
    <w:rsid w:val="00734CC3"/>
    <w:rsid w:val="00745DE6"/>
    <w:rsid w:val="0075208A"/>
    <w:rsid w:val="00753796"/>
    <w:rsid w:val="00753C90"/>
    <w:rsid w:val="00772376"/>
    <w:rsid w:val="00775911"/>
    <w:rsid w:val="00780FED"/>
    <w:rsid w:val="00781D16"/>
    <w:rsid w:val="0078351F"/>
    <w:rsid w:val="00795FE2"/>
    <w:rsid w:val="00796844"/>
    <w:rsid w:val="007B1F75"/>
    <w:rsid w:val="007B2F4F"/>
    <w:rsid w:val="007C24F8"/>
    <w:rsid w:val="007C5E5B"/>
    <w:rsid w:val="007D2E90"/>
    <w:rsid w:val="007D3F83"/>
    <w:rsid w:val="007D66AB"/>
    <w:rsid w:val="007D66FC"/>
    <w:rsid w:val="007F108D"/>
    <w:rsid w:val="007F59A9"/>
    <w:rsid w:val="007F75E0"/>
    <w:rsid w:val="00804BEE"/>
    <w:rsid w:val="00804F37"/>
    <w:rsid w:val="008215A4"/>
    <w:rsid w:val="008254CA"/>
    <w:rsid w:val="00835C12"/>
    <w:rsid w:val="008519B5"/>
    <w:rsid w:val="00856821"/>
    <w:rsid w:val="00870FE5"/>
    <w:rsid w:val="00873C03"/>
    <w:rsid w:val="008805F4"/>
    <w:rsid w:val="00885E3F"/>
    <w:rsid w:val="008876A0"/>
    <w:rsid w:val="0089462D"/>
    <w:rsid w:val="008954E4"/>
    <w:rsid w:val="008A7701"/>
    <w:rsid w:val="008B1B5E"/>
    <w:rsid w:val="008F0859"/>
    <w:rsid w:val="008F3047"/>
    <w:rsid w:val="009004D0"/>
    <w:rsid w:val="009029AB"/>
    <w:rsid w:val="00903481"/>
    <w:rsid w:val="00935594"/>
    <w:rsid w:val="00935A0D"/>
    <w:rsid w:val="00941A5B"/>
    <w:rsid w:val="00944C5B"/>
    <w:rsid w:val="00944F14"/>
    <w:rsid w:val="00947D68"/>
    <w:rsid w:val="009751B6"/>
    <w:rsid w:val="00986189"/>
    <w:rsid w:val="0099639C"/>
    <w:rsid w:val="009C1C32"/>
    <w:rsid w:val="009D6F7A"/>
    <w:rsid w:val="009E1ABE"/>
    <w:rsid w:val="009E42A9"/>
    <w:rsid w:val="009E5AF5"/>
    <w:rsid w:val="009F0086"/>
    <w:rsid w:val="009F1506"/>
    <w:rsid w:val="009F3A1A"/>
    <w:rsid w:val="00A02131"/>
    <w:rsid w:val="00A16CA1"/>
    <w:rsid w:val="00A22B29"/>
    <w:rsid w:val="00A2357C"/>
    <w:rsid w:val="00A25FE2"/>
    <w:rsid w:val="00A302FC"/>
    <w:rsid w:val="00A3213F"/>
    <w:rsid w:val="00A32824"/>
    <w:rsid w:val="00A41013"/>
    <w:rsid w:val="00A41BBE"/>
    <w:rsid w:val="00A4608C"/>
    <w:rsid w:val="00A64FDF"/>
    <w:rsid w:val="00A74802"/>
    <w:rsid w:val="00A857B3"/>
    <w:rsid w:val="00A859C2"/>
    <w:rsid w:val="00AA1C37"/>
    <w:rsid w:val="00AA1CFB"/>
    <w:rsid w:val="00AA5732"/>
    <w:rsid w:val="00AB3986"/>
    <w:rsid w:val="00AB7FE6"/>
    <w:rsid w:val="00AC4F64"/>
    <w:rsid w:val="00AC52CF"/>
    <w:rsid w:val="00AC5DF5"/>
    <w:rsid w:val="00AD0E0F"/>
    <w:rsid w:val="00AD4F5B"/>
    <w:rsid w:val="00AE731C"/>
    <w:rsid w:val="00B01293"/>
    <w:rsid w:val="00B244E2"/>
    <w:rsid w:val="00B249BB"/>
    <w:rsid w:val="00B5447A"/>
    <w:rsid w:val="00B71592"/>
    <w:rsid w:val="00B7218B"/>
    <w:rsid w:val="00B73019"/>
    <w:rsid w:val="00B73FBE"/>
    <w:rsid w:val="00B9460F"/>
    <w:rsid w:val="00BA312B"/>
    <w:rsid w:val="00BB7C1A"/>
    <w:rsid w:val="00BC2B64"/>
    <w:rsid w:val="00BC46AC"/>
    <w:rsid w:val="00BC5F75"/>
    <w:rsid w:val="00BC6F87"/>
    <w:rsid w:val="00BC78A2"/>
    <w:rsid w:val="00BD3B42"/>
    <w:rsid w:val="00BE4018"/>
    <w:rsid w:val="00BF6942"/>
    <w:rsid w:val="00C06ECA"/>
    <w:rsid w:val="00C23BCE"/>
    <w:rsid w:val="00C3061F"/>
    <w:rsid w:val="00C404F3"/>
    <w:rsid w:val="00C455FE"/>
    <w:rsid w:val="00C56B2E"/>
    <w:rsid w:val="00C6286C"/>
    <w:rsid w:val="00C74A00"/>
    <w:rsid w:val="00C7776C"/>
    <w:rsid w:val="00C85240"/>
    <w:rsid w:val="00C90F49"/>
    <w:rsid w:val="00C97B02"/>
    <w:rsid w:val="00CB40CA"/>
    <w:rsid w:val="00CE314F"/>
    <w:rsid w:val="00CF2248"/>
    <w:rsid w:val="00CF6084"/>
    <w:rsid w:val="00D03528"/>
    <w:rsid w:val="00D0676F"/>
    <w:rsid w:val="00D07052"/>
    <w:rsid w:val="00D07BB6"/>
    <w:rsid w:val="00D13857"/>
    <w:rsid w:val="00D13A78"/>
    <w:rsid w:val="00D13B24"/>
    <w:rsid w:val="00D3759C"/>
    <w:rsid w:val="00D42A04"/>
    <w:rsid w:val="00D50AC2"/>
    <w:rsid w:val="00D57C13"/>
    <w:rsid w:val="00D63819"/>
    <w:rsid w:val="00D65260"/>
    <w:rsid w:val="00D74073"/>
    <w:rsid w:val="00D90351"/>
    <w:rsid w:val="00D9793A"/>
    <w:rsid w:val="00DA2564"/>
    <w:rsid w:val="00DC1FFF"/>
    <w:rsid w:val="00DD1E8A"/>
    <w:rsid w:val="00DD4013"/>
    <w:rsid w:val="00DD6F36"/>
    <w:rsid w:val="00DE17A4"/>
    <w:rsid w:val="00DF5DC3"/>
    <w:rsid w:val="00DF6073"/>
    <w:rsid w:val="00DF670D"/>
    <w:rsid w:val="00E04AC3"/>
    <w:rsid w:val="00E114C8"/>
    <w:rsid w:val="00E30C5B"/>
    <w:rsid w:val="00E411DA"/>
    <w:rsid w:val="00E42CB5"/>
    <w:rsid w:val="00E47210"/>
    <w:rsid w:val="00E516AC"/>
    <w:rsid w:val="00E541E0"/>
    <w:rsid w:val="00E57760"/>
    <w:rsid w:val="00E60914"/>
    <w:rsid w:val="00E6113B"/>
    <w:rsid w:val="00E61348"/>
    <w:rsid w:val="00E769FA"/>
    <w:rsid w:val="00E817BC"/>
    <w:rsid w:val="00E81F64"/>
    <w:rsid w:val="00E85154"/>
    <w:rsid w:val="00E927D7"/>
    <w:rsid w:val="00E95274"/>
    <w:rsid w:val="00EB6135"/>
    <w:rsid w:val="00EB6C95"/>
    <w:rsid w:val="00EF704B"/>
    <w:rsid w:val="00F00AD3"/>
    <w:rsid w:val="00F0218B"/>
    <w:rsid w:val="00F07AEE"/>
    <w:rsid w:val="00F12BF4"/>
    <w:rsid w:val="00F12D87"/>
    <w:rsid w:val="00F13C7B"/>
    <w:rsid w:val="00F171F8"/>
    <w:rsid w:val="00F36BED"/>
    <w:rsid w:val="00F374BC"/>
    <w:rsid w:val="00F416BB"/>
    <w:rsid w:val="00F44865"/>
    <w:rsid w:val="00F456FB"/>
    <w:rsid w:val="00F602FD"/>
    <w:rsid w:val="00F66532"/>
    <w:rsid w:val="00F70148"/>
    <w:rsid w:val="00F766D5"/>
    <w:rsid w:val="00F769DF"/>
    <w:rsid w:val="00F8100C"/>
    <w:rsid w:val="00F87E95"/>
    <w:rsid w:val="00F9143E"/>
    <w:rsid w:val="00F9250A"/>
    <w:rsid w:val="00F977E8"/>
    <w:rsid w:val="00FA0DA9"/>
    <w:rsid w:val="00FA6584"/>
    <w:rsid w:val="00FA6CD1"/>
    <w:rsid w:val="00FB0661"/>
    <w:rsid w:val="00FB1341"/>
    <w:rsid w:val="00FB2BC9"/>
    <w:rsid w:val="00FC5F4C"/>
    <w:rsid w:val="00FC78EA"/>
    <w:rsid w:val="00FD33BF"/>
    <w:rsid w:val="00FE4868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CharChar">
    <w:name w:val="Char Char"/>
    <w:basedOn w:val="a"/>
    <w:rsid w:val="00D9793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0F10F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CharChar">
    <w:name w:val="Char Char"/>
    <w:basedOn w:val="a"/>
    <w:rsid w:val="00D9793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0F10F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055;&#1054;&#1057;&#1058;&#1040;&#1053;&#1054;&#1042;&#1051;&#1045;&#1053;&#1048;&#1071;\2017\&#1041;&#1083;&#1072;&#1085;&#1082;%20-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ПОСТАНОВЛЕНИЕ</Template>
  <TotalTime>9</TotalTime>
  <Pages>9</Pages>
  <Words>1211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goroduglich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Gorbunova_lg</dc:creator>
  <cp:keywords/>
  <dc:description/>
  <cp:lastModifiedBy>Попова О.Ю.</cp:lastModifiedBy>
  <cp:revision>4</cp:revision>
  <cp:lastPrinted>2017-11-29T13:18:00Z</cp:lastPrinted>
  <dcterms:created xsi:type="dcterms:W3CDTF">2017-11-29T13:16:00Z</dcterms:created>
  <dcterms:modified xsi:type="dcterms:W3CDTF">2017-11-29T13:43:00Z</dcterms:modified>
</cp:coreProperties>
</file>