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E76CF6">
        <w:rPr>
          <w:sz w:val="28"/>
          <w:szCs w:val="28"/>
        </w:rPr>
        <w:t>07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59FC">
        <w:rPr>
          <w:sz w:val="28"/>
          <w:szCs w:val="28"/>
        </w:rPr>
        <w:t>августа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10735">
        <w:rPr>
          <w:sz w:val="28"/>
          <w:szCs w:val="28"/>
        </w:rPr>
        <w:t>17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76CF6">
        <w:rPr>
          <w:sz w:val="28"/>
          <w:szCs w:val="28"/>
        </w:rPr>
        <w:t>37</w:t>
      </w:r>
      <w:r w:rsidR="00C96243">
        <w:rPr>
          <w:sz w:val="28"/>
          <w:szCs w:val="28"/>
        </w:rPr>
        <w:t>/</w:t>
      </w:r>
      <w:r w:rsidR="00E76CF6">
        <w:rPr>
          <w:sz w:val="28"/>
          <w:szCs w:val="28"/>
        </w:rPr>
        <w:t>136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3549DF" w:rsidRPr="00910735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 xml:space="preserve">кандидатов в депутаты Муниципального Совета </w:t>
      </w:r>
      <w:r w:rsidR="00910735">
        <w:rPr>
          <w:rFonts w:eastAsia="Calibri"/>
          <w:b/>
          <w:szCs w:val="22"/>
          <w:lang w:eastAsia="en-US"/>
        </w:rPr>
        <w:t>городского поселения Углич четвертого созыва</w:t>
      </w:r>
    </w:p>
    <w:p w:rsidR="00EA4519" w:rsidRDefault="00EA4519" w:rsidP="00EA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519" w:rsidRDefault="00D17152" w:rsidP="00EA4519">
      <w:pPr>
        <w:pStyle w:val="af0"/>
        <w:widowControl w:val="0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</w:t>
      </w:r>
      <w:r w:rsidR="003B258C" w:rsidRPr="007206CE">
        <w:rPr>
          <w:sz w:val="28"/>
          <w:szCs w:val="28"/>
        </w:rPr>
        <w:t>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при выдвижении кандидатов в депутаты Муниципального Совета </w:t>
      </w:r>
      <w:r w:rsidR="00910735">
        <w:rPr>
          <w:sz w:val="28"/>
          <w:szCs w:val="28"/>
        </w:rPr>
        <w:t>городского поселения Углич</w:t>
      </w:r>
      <w:r>
        <w:rPr>
          <w:sz w:val="28"/>
          <w:szCs w:val="28"/>
        </w:rPr>
        <w:t xml:space="preserve"> четвертого созыва и в соответствии со ст. 22, 50 Закона </w:t>
      </w:r>
      <w:r w:rsidRPr="007206CE">
        <w:rPr>
          <w:sz w:val="28"/>
          <w:szCs w:val="28"/>
        </w:rPr>
        <w:t>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571BB1">
        <w:rPr>
          <w:color w:val="000000"/>
          <w:sz w:val="28"/>
          <w:szCs w:val="28"/>
        </w:rPr>
        <w:t>Р</w:t>
      </w:r>
      <w:proofErr w:type="gramEnd"/>
      <w:r w:rsidRPr="00571BB1">
        <w:rPr>
          <w:color w:val="000000"/>
          <w:sz w:val="28"/>
          <w:szCs w:val="28"/>
        </w:rPr>
        <w:t xml:space="preserve"> Е Ш И Л А:</w:t>
      </w:r>
    </w:p>
    <w:p w:rsidR="00EA4519" w:rsidRPr="000572B6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D17152" w:rsidRDefault="00537CB1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Зарегистрировать кандидатами в депутаты Муниципального Совета </w:t>
      </w:r>
      <w:r w:rsidR="00910735">
        <w:rPr>
          <w:szCs w:val="28"/>
        </w:rPr>
        <w:t>городского поселения Углич четвертого созыва</w:t>
      </w:r>
      <w:r>
        <w:rPr>
          <w:szCs w:val="28"/>
        </w:rPr>
        <w:t xml:space="preserve"> по многоман</w:t>
      </w:r>
      <w:r w:rsidR="00E76CF6">
        <w:rPr>
          <w:szCs w:val="28"/>
        </w:rPr>
        <w:t>датному избирательному округу №4</w:t>
      </w:r>
      <w:r>
        <w:rPr>
          <w:szCs w:val="28"/>
        </w:rPr>
        <w:t>:</w:t>
      </w:r>
    </w:p>
    <w:p w:rsidR="00FF533F" w:rsidRDefault="00E76CF6" w:rsidP="001C10A0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szCs w:val="28"/>
        </w:rPr>
        <w:t>Голубева Александра Вячеславовича, 1970</w:t>
      </w:r>
      <w:r w:rsidR="00FF533F">
        <w:rPr>
          <w:szCs w:val="28"/>
        </w:rPr>
        <w:t xml:space="preserve"> года рождения, выдвижение </w:t>
      </w:r>
      <w:r w:rsidR="001C10A0">
        <w:rPr>
          <w:szCs w:val="28"/>
        </w:rPr>
        <w:t>–</w:t>
      </w:r>
      <w:r w:rsidR="00FF533F">
        <w:rPr>
          <w:szCs w:val="28"/>
        </w:rPr>
        <w:t xml:space="preserve"> </w:t>
      </w:r>
      <w:r w:rsidR="001C10A0">
        <w:rPr>
          <w:szCs w:val="28"/>
        </w:rPr>
        <w:t xml:space="preserve"> </w:t>
      </w:r>
      <w:proofErr w:type="spellStart"/>
      <w:r w:rsidR="001C10A0">
        <w:rPr>
          <w:szCs w:val="28"/>
        </w:rPr>
        <w:t>Угличское</w:t>
      </w:r>
      <w:proofErr w:type="spellEnd"/>
      <w:r w:rsidR="001C10A0">
        <w:rPr>
          <w:szCs w:val="28"/>
        </w:rPr>
        <w:t xml:space="preserve"> </w:t>
      </w:r>
      <w:r>
        <w:rPr>
          <w:szCs w:val="28"/>
        </w:rPr>
        <w:t xml:space="preserve"> районное отделение КПРФ</w:t>
      </w:r>
      <w:r w:rsidR="001C10A0" w:rsidRPr="001C10A0">
        <w:rPr>
          <w:szCs w:val="28"/>
        </w:rPr>
        <w:t xml:space="preserve">, </w:t>
      </w:r>
      <w:r>
        <w:rPr>
          <w:szCs w:val="28"/>
        </w:rPr>
        <w:t>07</w:t>
      </w:r>
      <w:r w:rsidR="001C10A0">
        <w:rPr>
          <w:szCs w:val="28"/>
        </w:rPr>
        <w:t xml:space="preserve"> </w:t>
      </w:r>
      <w:r w:rsidR="007959FC">
        <w:rPr>
          <w:szCs w:val="28"/>
        </w:rPr>
        <w:t>августа</w:t>
      </w:r>
      <w:r w:rsidR="00910735">
        <w:rPr>
          <w:szCs w:val="28"/>
        </w:rPr>
        <w:t xml:space="preserve"> 2017</w:t>
      </w:r>
      <w:r w:rsidR="001C10A0">
        <w:rPr>
          <w:szCs w:val="28"/>
        </w:rPr>
        <w:t xml:space="preserve"> года </w:t>
      </w:r>
      <w:proofErr w:type="gramStart"/>
      <w:r w:rsidR="001C10A0">
        <w:rPr>
          <w:szCs w:val="28"/>
        </w:rPr>
        <w:t>в</w:t>
      </w:r>
      <w:proofErr w:type="gramEnd"/>
      <w:r w:rsidR="001C10A0">
        <w:rPr>
          <w:szCs w:val="28"/>
        </w:rPr>
        <w:t xml:space="preserve"> ___ часов ___ минут.</w:t>
      </w:r>
    </w:p>
    <w:p w:rsidR="001C10A0" w:rsidRDefault="00E76CF6" w:rsidP="001C10A0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proofErr w:type="spellStart"/>
      <w:r>
        <w:rPr>
          <w:szCs w:val="28"/>
        </w:rPr>
        <w:t>Здрок</w:t>
      </w:r>
      <w:proofErr w:type="spellEnd"/>
      <w:r>
        <w:rPr>
          <w:szCs w:val="28"/>
        </w:rPr>
        <w:t xml:space="preserve"> Наталью Николаевну, 1959</w:t>
      </w:r>
      <w:r w:rsidR="001C10A0">
        <w:rPr>
          <w:szCs w:val="28"/>
        </w:rPr>
        <w:t xml:space="preserve"> года рождения, выдвижение –  </w:t>
      </w:r>
      <w:proofErr w:type="spellStart"/>
      <w:r>
        <w:rPr>
          <w:szCs w:val="28"/>
        </w:rPr>
        <w:t>Угличское</w:t>
      </w:r>
      <w:proofErr w:type="spellEnd"/>
      <w:r>
        <w:rPr>
          <w:szCs w:val="28"/>
        </w:rPr>
        <w:t xml:space="preserve">  районное отделение КПРФ</w:t>
      </w:r>
      <w:r w:rsidR="001C10A0" w:rsidRPr="001C10A0">
        <w:rPr>
          <w:szCs w:val="28"/>
        </w:rPr>
        <w:t xml:space="preserve">, </w:t>
      </w:r>
      <w:r>
        <w:rPr>
          <w:szCs w:val="28"/>
        </w:rPr>
        <w:t>07</w:t>
      </w:r>
      <w:r w:rsidR="00910735">
        <w:rPr>
          <w:szCs w:val="28"/>
        </w:rPr>
        <w:t xml:space="preserve"> </w:t>
      </w:r>
      <w:r w:rsidR="007959FC">
        <w:rPr>
          <w:szCs w:val="28"/>
        </w:rPr>
        <w:t xml:space="preserve">августа </w:t>
      </w:r>
      <w:r w:rsidR="00910735">
        <w:rPr>
          <w:szCs w:val="28"/>
        </w:rPr>
        <w:t xml:space="preserve">2017 года </w:t>
      </w:r>
      <w:proofErr w:type="gramStart"/>
      <w:r w:rsidR="001C10A0">
        <w:rPr>
          <w:szCs w:val="28"/>
        </w:rPr>
        <w:t>в</w:t>
      </w:r>
      <w:proofErr w:type="gramEnd"/>
      <w:r w:rsidR="001C10A0">
        <w:rPr>
          <w:szCs w:val="28"/>
        </w:rPr>
        <w:t xml:space="preserve"> ___ часов ___ минут.</w:t>
      </w:r>
    </w:p>
    <w:p w:rsidR="00537CB1" w:rsidRDefault="00537CB1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Выдать зарегистрированным кандидатам в </w:t>
      </w:r>
      <w:r w:rsidR="009E4834">
        <w:rPr>
          <w:szCs w:val="28"/>
        </w:rPr>
        <w:t xml:space="preserve">депутаты Муниципального Совета </w:t>
      </w:r>
      <w:r w:rsidR="00CC5BBA">
        <w:rPr>
          <w:szCs w:val="28"/>
        </w:rPr>
        <w:t>городского поселения Углич</w:t>
      </w:r>
      <w:r w:rsidR="009E4834">
        <w:rPr>
          <w:szCs w:val="28"/>
        </w:rPr>
        <w:t xml:space="preserve"> четвертого созыва удостоверения установленного образца.</w:t>
      </w:r>
    </w:p>
    <w:p w:rsidR="001206B6" w:rsidRDefault="009E4834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</w:t>
      </w:r>
      <w:r w:rsidR="000572B6">
        <w:rPr>
          <w:szCs w:val="28"/>
        </w:rPr>
        <w:t>городского поселения Углич</w:t>
      </w:r>
      <w:r>
        <w:rPr>
          <w:szCs w:val="28"/>
        </w:rPr>
        <w:t>.</w:t>
      </w:r>
    </w:p>
    <w:p w:rsidR="000572B6" w:rsidRDefault="000572B6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Направить настоящее решения для опубликования в газете «</w:t>
      </w:r>
      <w:proofErr w:type="spellStart"/>
      <w:r>
        <w:rPr>
          <w:szCs w:val="28"/>
        </w:rPr>
        <w:t>Угличская</w:t>
      </w:r>
      <w:proofErr w:type="spellEnd"/>
      <w:r>
        <w:rPr>
          <w:szCs w:val="28"/>
        </w:rPr>
        <w:t xml:space="preserve"> газета».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611E4B" w:rsidRDefault="00611E4B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>
        <w:rPr>
          <w:b w:val="0"/>
          <w:szCs w:val="28"/>
        </w:rPr>
        <w:t>М.С. Попова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0572B6">
      <w:pgSz w:w="11906" w:h="16838"/>
      <w:pgMar w:top="851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0B" w:rsidRDefault="00E4050B">
      <w:r>
        <w:separator/>
      </w:r>
    </w:p>
  </w:endnote>
  <w:endnote w:type="continuationSeparator" w:id="0">
    <w:p w:rsidR="00E4050B" w:rsidRDefault="00E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0B" w:rsidRDefault="00E4050B">
      <w:r>
        <w:separator/>
      </w:r>
    </w:p>
  </w:footnote>
  <w:footnote w:type="continuationSeparator" w:id="0">
    <w:p w:rsidR="00E4050B" w:rsidRDefault="00E4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7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50648"/>
    <w:rsid w:val="000528E1"/>
    <w:rsid w:val="0005384F"/>
    <w:rsid w:val="00054217"/>
    <w:rsid w:val="000572B6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61203"/>
    <w:rsid w:val="00562FD4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6082D"/>
    <w:rsid w:val="00780F2F"/>
    <w:rsid w:val="007848CA"/>
    <w:rsid w:val="007959FC"/>
    <w:rsid w:val="007A66CE"/>
    <w:rsid w:val="007D2C8F"/>
    <w:rsid w:val="0080010A"/>
    <w:rsid w:val="00801BFE"/>
    <w:rsid w:val="00833864"/>
    <w:rsid w:val="008369D4"/>
    <w:rsid w:val="0086367D"/>
    <w:rsid w:val="00894C31"/>
    <w:rsid w:val="008A1D3D"/>
    <w:rsid w:val="008A1E11"/>
    <w:rsid w:val="008C3A51"/>
    <w:rsid w:val="008C5CAA"/>
    <w:rsid w:val="008C6C00"/>
    <w:rsid w:val="008F02D6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347F"/>
    <w:rsid w:val="00AD2868"/>
    <w:rsid w:val="00AD6BEA"/>
    <w:rsid w:val="00AF3F8B"/>
    <w:rsid w:val="00B13908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459F"/>
    <w:rsid w:val="00C16CB6"/>
    <w:rsid w:val="00C27237"/>
    <w:rsid w:val="00C333BE"/>
    <w:rsid w:val="00C4395C"/>
    <w:rsid w:val="00C5739C"/>
    <w:rsid w:val="00C60E44"/>
    <w:rsid w:val="00C738DE"/>
    <w:rsid w:val="00C956F3"/>
    <w:rsid w:val="00C96243"/>
    <w:rsid w:val="00CA0B7B"/>
    <w:rsid w:val="00CA75E0"/>
    <w:rsid w:val="00CB50AD"/>
    <w:rsid w:val="00CB5D61"/>
    <w:rsid w:val="00CC2AC4"/>
    <w:rsid w:val="00CC54AA"/>
    <w:rsid w:val="00CC5BBA"/>
    <w:rsid w:val="00CC7577"/>
    <w:rsid w:val="00CC7839"/>
    <w:rsid w:val="00CD5C04"/>
    <w:rsid w:val="00CE33F5"/>
    <w:rsid w:val="00D1291C"/>
    <w:rsid w:val="00D1677C"/>
    <w:rsid w:val="00D17152"/>
    <w:rsid w:val="00D216DB"/>
    <w:rsid w:val="00D64628"/>
    <w:rsid w:val="00D6588A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2189-A455-4E13-881B-6176FF71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66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1953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А.Н.</cp:lastModifiedBy>
  <cp:revision>7</cp:revision>
  <cp:lastPrinted>2017-08-04T05:33:00Z</cp:lastPrinted>
  <dcterms:created xsi:type="dcterms:W3CDTF">2016-08-12T11:14:00Z</dcterms:created>
  <dcterms:modified xsi:type="dcterms:W3CDTF">2017-08-07T05:59:00Z</dcterms:modified>
</cp:coreProperties>
</file>