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8677F4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BB79B5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BB79B5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D70491" w:rsidTr="00D70491">
        <w:trPr>
          <w:trHeight w:val="469"/>
        </w:trPr>
        <w:tc>
          <w:tcPr>
            <w:tcW w:w="4361" w:type="dxa"/>
            <w:gridSpan w:val="4"/>
            <w:shd w:val="clear" w:color="auto" w:fill="auto"/>
          </w:tcPr>
          <w:p w:rsidR="00856821" w:rsidRPr="00D70491" w:rsidRDefault="007E1B75" w:rsidP="004A6D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2700" t="10795" r="7620" b="8255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8677F4" w:rsidRPr="00D70491">
              <w:rPr>
                <w:sz w:val="28"/>
                <w:szCs w:val="28"/>
              </w:rPr>
              <w:t>О</w:t>
            </w:r>
            <w:r w:rsidR="004A6D55" w:rsidRPr="00D70491">
              <w:rPr>
                <w:sz w:val="28"/>
                <w:szCs w:val="28"/>
              </w:rPr>
              <w:t xml:space="preserve">б </w:t>
            </w:r>
            <w:r w:rsidR="00252BAC" w:rsidRPr="00D70491">
              <w:rPr>
                <w:sz w:val="28"/>
                <w:szCs w:val="28"/>
              </w:rPr>
              <w:t>утверждении Положения о спасательном посте</w:t>
            </w:r>
          </w:p>
        </w:tc>
        <w:tc>
          <w:tcPr>
            <w:tcW w:w="5386" w:type="dxa"/>
            <w:shd w:val="clear" w:color="auto" w:fill="auto"/>
          </w:tcPr>
          <w:p w:rsidR="00856821" w:rsidRPr="00D70491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AD4F5B" w:rsidRPr="00D70491" w:rsidRDefault="00AD4F5B" w:rsidP="00AD4F5B">
      <w:pPr>
        <w:rPr>
          <w:sz w:val="28"/>
          <w:szCs w:val="28"/>
        </w:rPr>
      </w:pPr>
    </w:p>
    <w:p w:rsidR="00FC1A1F" w:rsidRPr="00D70491" w:rsidRDefault="00FC1A1F" w:rsidP="00C8078B">
      <w:pPr>
        <w:ind w:firstLine="851"/>
        <w:jc w:val="both"/>
        <w:rPr>
          <w:sz w:val="28"/>
          <w:szCs w:val="28"/>
        </w:rPr>
      </w:pPr>
      <w:proofErr w:type="gramStart"/>
      <w:r w:rsidRPr="00D70491">
        <w:rPr>
          <w:color w:val="000000"/>
          <w:spacing w:val="-14"/>
          <w:sz w:val="28"/>
          <w:szCs w:val="28"/>
        </w:rPr>
        <w:t xml:space="preserve">В соответствии со статьями 6, 27 и 41 Водного кодекса Российской Федерации, </w:t>
      </w:r>
      <w:r w:rsidRPr="00D70491">
        <w:rPr>
          <w:color w:val="000000"/>
          <w:spacing w:val="-13"/>
          <w:sz w:val="28"/>
          <w:szCs w:val="28"/>
        </w:rPr>
        <w:t xml:space="preserve">Федеральным Законом Российской Федерации от  06.10.2003 № 131 - ФЗ «Об </w:t>
      </w:r>
      <w:r w:rsidRPr="00D70491">
        <w:rPr>
          <w:color w:val="000000"/>
          <w:spacing w:val="-9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D70491">
        <w:rPr>
          <w:color w:val="000000"/>
          <w:spacing w:val="-14"/>
          <w:sz w:val="28"/>
          <w:szCs w:val="28"/>
        </w:rPr>
        <w:t xml:space="preserve">Федерации», постановлением Администрации Ярославской области от 22.05.2007 </w:t>
      </w:r>
      <w:r w:rsidRPr="00D70491">
        <w:rPr>
          <w:color w:val="000000"/>
          <w:spacing w:val="-12"/>
          <w:sz w:val="28"/>
          <w:szCs w:val="28"/>
        </w:rPr>
        <w:t xml:space="preserve">№ 164 «Об утверждении Правил охраны жизни людей на водных объектах </w:t>
      </w:r>
      <w:r w:rsidRPr="00D70491">
        <w:rPr>
          <w:color w:val="000000"/>
          <w:spacing w:val="-14"/>
          <w:sz w:val="28"/>
          <w:szCs w:val="28"/>
        </w:rPr>
        <w:t xml:space="preserve">Ярославской области и Правил пользования водными объектами для плавания на </w:t>
      </w:r>
      <w:r w:rsidRPr="00D70491">
        <w:rPr>
          <w:color w:val="000000"/>
          <w:spacing w:val="-10"/>
          <w:sz w:val="28"/>
          <w:szCs w:val="28"/>
        </w:rPr>
        <w:t>маломерных судах в Ярославской области</w:t>
      </w:r>
      <w:proofErr w:type="gramEnd"/>
      <w:r w:rsidRPr="00D70491">
        <w:rPr>
          <w:color w:val="000000"/>
          <w:spacing w:val="-10"/>
          <w:sz w:val="28"/>
          <w:szCs w:val="28"/>
        </w:rPr>
        <w:t>»</w:t>
      </w:r>
      <w:r w:rsidRPr="00D70491">
        <w:rPr>
          <w:color w:val="000000"/>
          <w:spacing w:val="-8"/>
          <w:sz w:val="28"/>
          <w:szCs w:val="28"/>
        </w:rPr>
        <w:t xml:space="preserve">, </w:t>
      </w:r>
      <w:r w:rsidRPr="00D70491">
        <w:rPr>
          <w:sz w:val="28"/>
          <w:szCs w:val="28"/>
        </w:rPr>
        <w:t xml:space="preserve">а также в целях обеспечения безопасности и охраны жизни людей на водных объектах городского поселения Углич в период </w:t>
      </w:r>
      <w:r w:rsidR="004A6D55" w:rsidRPr="00D70491">
        <w:rPr>
          <w:sz w:val="28"/>
          <w:szCs w:val="28"/>
        </w:rPr>
        <w:t>купального сезона 2017 года</w:t>
      </w:r>
      <w:r w:rsidRPr="00D70491">
        <w:rPr>
          <w:sz w:val="28"/>
          <w:szCs w:val="28"/>
        </w:rPr>
        <w:t>, Администрация городского поселения Углич</w:t>
      </w:r>
    </w:p>
    <w:p w:rsidR="00C8078B" w:rsidRDefault="00C8078B" w:rsidP="00C8078B">
      <w:pPr>
        <w:pStyle w:val="a8"/>
        <w:jc w:val="both"/>
        <w:rPr>
          <w:sz w:val="28"/>
          <w:szCs w:val="28"/>
        </w:rPr>
      </w:pPr>
    </w:p>
    <w:p w:rsidR="00645C11" w:rsidRPr="00D70491" w:rsidRDefault="00645C11" w:rsidP="00BB79B5">
      <w:pPr>
        <w:pStyle w:val="a8"/>
        <w:spacing w:after="0"/>
        <w:jc w:val="both"/>
        <w:rPr>
          <w:sz w:val="28"/>
          <w:szCs w:val="28"/>
        </w:rPr>
      </w:pPr>
      <w:r w:rsidRPr="00D70491">
        <w:rPr>
          <w:sz w:val="28"/>
          <w:szCs w:val="28"/>
        </w:rPr>
        <w:t>ПОСТАНОВЛЯЕТ:</w:t>
      </w:r>
    </w:p>
    <w:p w:rsidR="00252BAC" w:rsidRPr="00D70491" w:rsidRDefault="007D2EA4" w:rsidP="00BB79B5">
      <w:pPr>
        <w:ind w:firstLine="709"/>
        <w:jc w:val="both"/>
        <w:rPr>
          <w:sz w:val="28"/>
          <w:szCs w:val="28"/>
        </w:rPr>
      </w:pPr>
      <w:r w:rsidRPr="00D70491">
        <w:rPr>
          <w:sz w:val="28"/>
          <w:szCs w:val="28"/>
        </w:rPr>
        <w:t xml:space="preserve">1. </w:t>
      </w:r>
      <w:r w:rsidR="00252BAC" w:rsidRPr="00D70491">
        <w:rPr>
          <w:sz w:val="28"/>
          <w:szCs w:val="28"/>
        </w:rPr>
        <w:t xml:space="preserve">Утвердить Положение о спасательном посте на городском пляже по ул. </w:t>
      </w:r>
      <w:proofErr w:type="gramStart"/>
      <w:r w:rsidR="00252BAC" w:rsidRPr="00D70491">
        <w:rPr>
          <w:sz w:val="28"/>
          <w:szCs w:val="28"/>
        </w:rPr>
        <w:t>Портовая</w:t>
      </w:r>
      <w:proofErr w:type="gramEnd"/>
      <w:r w:rsidR="00252BAC" w:rsidRPr="00D70491">
        <w:rPr>
          <w:sz w:val="28"/>
          <w:szCs w:val="28"/>
        </w:rPr>
        <w:t xml:space="preserve"> - месте традиционного массового отдыха населения на водных объектах городского поселения Углич (Приложение).</w:t>
      </w:r>
    </w:p>
    <w:p w:rsidR="00252BAC" w:rsidRPr="00D70491" w:rsidRDefault="00252BAC" w:rsidP="00BB79B5">
      <w:pPr>
        <w:ind w:firstLine="709"/>
        <w:jc w:val="both"/>
        <w:rPr>
          <w:sz w:val="28"/>
          <w:szCs w:val="28"/>
        </w:rPr>
      </w:pPr>
      <w:r w:rsidRPr="00D70491">
        <w:rPr>
          <w:sz w:val="28"/>
          <w:szCs w:val="28"/>
        </w:rPr>
        <w:t>2. Рекомендовать начальнику спасательного поста городско</w:t>
      </w:r>
      <w:r w:rsidR="006C4C3B" w:rsidRPr="00D70491">
        <w:rPr>
          <w:sz w:val="28"/>
          <w:szCs w:val="28"/>
        </w:rPr>
        <w:t>го</w:t>
      </w:r>
      <w:r w:rsidRPr="00D70491">
        <w:rPr>
          <w:sz w:val="28"/>
          <w:szCs w:val="28"/>
        </w:rPr>
        <w:t xml:space="preserve"> пляж</w:t>
      </w:r>
      <w:proofErr w:type="gramStart"/>
      <w:r w:rsidR="006C4C3B" w:rsidRPr="00D70491">
        <w:rPr>
          <w:sz w:val="28"/>
          <w:szCs w:val="28"/>
        </w:rPr>
        <w:t>а</w:t>
      </w:r>
      <w:r w:rsidRPr="00D70491">
        <w:rPr>
          <w:sz w:val="28"/>
          <w:szCs w:val="28"/>
        </w:rPr>
        <w:t xml:space="preserve"> ООО</w:t>
      </w:r>
      <w:proofErr w:type="gramEnd"/>
      <w:r w:rsidRPr="00D70491">
        <w:rPr>
          <w:sz w:val="28"/>
          <w:szCs w:val="28"/>
        </w:rPr>
        <w:t xml:space="preserve"> «</w:t>
      </w:r>
      <w:proofErr w:type="spellStart"/>
      <w:r w:rsidRPr="00D70491">
        <w:rPr>
          <w:sz w:val="28"/>
          <w:szCs w:val="28"/>
        </w:rPr>
        <w:t>СпецАВТО</w:t>
      </w:r>
      <w:proofErr w:type="spellEnd"/>
      <w:r w:rsidRPr="00D70491">
        <w:rPr>
          <w:sz w:val="28"/>
          <w:szCs w:val="28"/>
        </w:rPr>
        <w:t>» (Пряничников А.Н.):</w:t>
      </w:r>
    </w:p>
    <w:p w:rsidR="00252BAC" w:rsidRPr="00D70491" w:rsidRDefault="00252BAC" w:rsidP="00BB79B5">
      <w:pPr>
        <w:ind w:firstLine="709"/>
        <w:jc w:val="both"/>
        <w:rPr>
          <w:sz w:val="28"/>
          <w:szCs w:val="28"/>
        </w:rPr>
      </w:pPr>
      <w:r w:rsidRPr="00D70491">
        <w:rPr>
          <w:sz w:val="28"/>
          <w:szCs w:val="28"/>
        </w:rPr>
        <w:t>- разработать и утвердить графики дежурства работников (специалистов) спасательного поста;</w:t>
      </w:r>
    </w:p>
    <w:p w:rsidR="00252BAC" w:rsidRPr="00D70491" w:rsidRDefault="00252BAC" w:rsidP="00BB79B5">
      <w:pPr>
        <w:ind w:firstLine="709"/>
        <w:jc w:val="both"/>
        <w:rPr>
          <w:sz w:val="28"/>
          <w:szCs w:val="28"/>
        </w:rPr>
      </w:pPr>
      <w:r w:rsidRPr="00D70491">
        <w:rPr>
          <w:sz w:val="28"/>
          <w:szCs w:val="28"/>
        </w:rPr>
        <w:t>- обеспечить контроль работы спасательного поста.</w:t>
      </w:r>
    </w:p>
    <w:p w:rsidR="00252BAC" w:rsidRPr="00D70491" w:rsidRDefault="00D70491" w:rsidP="00BB7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BAC" w:rsidRPr="00D70491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252BAC" w:rsidRPr="00D70491" w:rsidRDefault="00D70491" w:rsidP="00BB7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BAC" w:rsidRPr="00D70491">
        <w:rPr>
          <w:sz w:val="28"/>
          <w:szCs w:val="28"/>
        </w:rPr>
        <w:t xml:space="preserve">. Настоящее постановление опубликовать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Угличская</w:t>
      </w:r>
      <w:proofErr w:type="spellEnd"/>
      <w:r>
        <w:rPr>
          <w:sz w:val="28"/>
          <w:szCs w:val="28"/>
        </w:rPr>
        <w:t xml:space="preserve"> газета»</w:t>
      </w:r>
      <w:r w:rsidR="00252BAC" w:rsidRPr="00D70491">
        <w:rPr>
          <w:sz w:val="28"/>
          <w:szCs w:val="28"/>
        </w:rPr>
        <w:t xml:space="preserve"> и разместить на официальном сайте Администрации городского поселения Углич.</w:t>
      </w:r>
    </w:p>
    <w:p w:rsidR="00252BAC" w:rsidRPr="00D70491" w:rsidRDefault="00D70491" w:rsidP="00C8078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252BAC" w:rsidRPr="00D70491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252BAC" w:rsidRPr="00D70491" w:rsidRDefault="00252BAC" w:rsidP="00C8078B">
      <w:pPr>
        <w:ind w:firstLine="851"/>
        <w:jc w:val="both"/>
        <w:rPr>
          <w:sz w:val="28"/>
          <w:szCs w:val="28"/>
        </w:rPr>
      </w:pPr>
    </w:p>
    <w:p w:rsidR="00252BAC" w:rsidRPr="00D70491" w:rsidRDefault="00252BAC" w:rsidP="00C8078B">
      <w:pPr>
        <w:rPr>
          <w:sz w:val="28"/>
          <w:szCs w:val="28"/>
        </w:rPr>
      </w:pPr>
      <w:r w:rsidRPr="00D70491">
        <w:rPr>
          <w:sz w:val="28"/>
          <w:szCs w:val="28"/>
        </w:rPr>
        <w:t>Глава Администрации</w:t>
      </w:r>
    </w:p>
    <w:p w:rsidR="00BB79B5" w:rsidRDefault="00D70491" w:rsidP="00BB79B5">
      <w:pPr>
        <w:tabs>
          <w:tab w:val="left" w:pos="922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  <w:r>
        <w:rPr>
          <w:sz w:val="28"/>
          <w:szCs w:val="28"/>
        </w:rPr>
        <w:tab/>
      </w:r>
      <w:r w:rsidR="00252BAC" w:rsidRPr="00D70491">
        <w:rPr>
          <w:sz w:val="28"/>
          <w:szCs w:val="28"/>
        </w:rPr>
        <w:t xml:space="preserve">С.В. </w:t>
      </w:r>
      <w:proofErr w:type="spellStart"/>
      <w:r w:rsidR="00252BAC" w:rsidRPr="00D70491">
        <w:rPr>
          <w:sz w:val="28"/>
          <w:szCs w:val="28"/>
        </w:rPr>
        <w:t>Ставицкая</w:t>
      </w:r>
      <w:proofErr w:type="spellEnd"/>
    </w:p>
    <w:p w:rsidR="00FD0B94" w:rsidRPr="00956F2B" w:rsidRDefault="00FD0B94" w:rsidP="00BB79B5">
      <w:pPr>
        <w:tabs>
          <w:tab w:val="left" w:pos="922"/>
          <w:tab w:val="left" w:pos="7513"/>
        </w:tabs>
        <w:ind w:left="5670"/>
        <w:rPr>
          <w:sz w:val="28"/>
          <w:szCs w:val="28"/>
        </w:rPr>
      </w:pPr>
      <w:r w:rsidRPr="00956F2B">
        <w:rPr>
          <w:sz w:val="28"/>
          <w:szCs w:val="28"/>
        </w:rPr>
        <w:t xml:space="preserve">Приложение </w:t>
      </w:r>
    </w:p>
    <w:p w:rsidR="00FD0B94" w:rsidRDefault="00FD0B94" w:rsidP="00C8078B">
      <w:pPr>
        <w:ind w:left="5670" w:right="-2"/>
        <w:rPr>
          <w:sz w:val="28"/>
          <w:szCs w:val="28"/>
        </w:rPr>
      </w:pPr>
      <w:r w:rsidRPr="00956F2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FD0B94" w:rsidRDefault="00FD0B94" w:rsidP="00C8078B">
      <w:pPr>
        <w:ind w:left="5670" w:right="-2"/>
        <w:rPr>
          <w:sz w:val="28"/>
          <w:szCs w:val="28"/>
        </w:rPr>
      </w:pPr>
      <w:r w:rsidRPr="00956F2B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</w:p>
    <w:p w:rsidR="00FD0B94" w:rsidRPr="00956F2B" w:rsidRDefault="00FD0B94" w:rsidP="00C8078B">
      <w:pPr>
        <w:ind w:left="5670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956F2B">
        <w:rPr>
          <w:sz w:val="28"/>
          <w:szCs w:val="28"/>
        </w:rPr>
        <w:t xml:space="preserve"> Углич</w:t>
      </w:r>
    </w:p>
    <w:p w:rsidR="00FD0B94" w:rsidRPr="00956F2B" w:rsidRDefault="00FD0B94" w:rsidP="00C8078B">
      <w:pPr>
        <w:ind w:left="5670" w:right="-2"/>
        <w:rPr>
          <w:sz w:val="28"/>
          <w:szCs w:val="28"/>
        </w:rPr>
      </w:pPr>
      <w:r>
        <w:rPr>
          <w:sz w:val="28"/>
          <w:szCs w:val="28"/>
        </w:rPr>
        <w:t>от</w:t>
      </w:r>
      <w:r w:rsidR="00BB79B5">
        <w:rPr>
          <w:sz w:val="28"/>
          <w:szCs w:val="28"/>
        </w:rPr>
        <w:t xml:space="preserve"> 29.05.2017 № 129</w:t>
      </w:r>
    </w:p>
    <w:p w:rsidR="00FD0B94" w:rsidRDefault="00FD0B94" w:rsidP="00C8078B">
      <w:pPr>
        <w:tabs>
          <w:tab w:val="left" w:pos="922"/>
        </w:tabs>
        <w:rPr>
          <w:sz w:val="28"/>
          <w:szCs w:val="28"/>
        </w:rPr>
      </w:pPr>
    </w:p>
    <w:p w:rsidR="00FD0B94" w:rsidRDefault="00FD0B94" w:rsidP="002A1530">
      <w:pPr>
        <w:tabs>
          <w:tab w:val="left" w:pos="922"/>
        </w:tabs>
        <w:rPr>
          <w:sz w:val="28"/>
          <w:szCs w:val="28"/>
        </w:rPr>
      </w:pPr>
    </w:p>
    <w:p w:rsidR="00FD0B94" w:rsidRPr="00A629C8" w:rsidRDefault="00FD0B94" w:rsidP="00FD0B94">
      <w:pPr>
        <w:ind w:firstLine="709"/>
        <w:jc w:val="center"/>
        <w:rPr>
          <w:b/>
          <w:sz w:val="28"/>
          <w:szCs w:val="28"/>
        </w:rPr>
      </w:pPr>
      <w:r w:rsidRPr="00A629C8">
        <w:rPr>
          <w:b/>
          <w:sz w:val="28"/>
          <w:szCs w:val="28"/>
        </w:rPr>
        <w:t>ПОЛОЖЕНИЕ</w:t>
      </w:r>
    </w:p>
    <w:p w:rsidR="00FD0B94" w:rsidRPr="00A629C8" w:rsidRDefault="00FD0B94" w:rsidP="00FD0B94">
      <w:pPr>
        <w:ind w:firstLine="709"/>
        <w:jc w:val="center"/>
        <w:rPr>
          <w:b/>
          <w:sz w:val="28"/>
          <w:szCs w:val="28"/>
        </w:rPr>
      </w:pPr>
      <w:r w:rsidRPr="00A629C8">
        <w:rPr>
          <w:b/>
          <w:sz w:val="28"/>
          <w:szCs w:val="28"/>
        </w:rPr>
        <w:t>о спасательн</w:t>
      </w:r>
      <w:r>
        <w:rPr>
          <w:b/>
          <w:sz w:val="28"/>
          <w:szCs w:val="28"/>
        </w:rPr>
        <w:t>ом</w:t>
      </w:r>
      <w:r w:rsidRPr="00A629C8">
        <w:rPr>
          <w:b/>
          <w:sz w:val="28"/>
          <w:szCs w:val="28"/>
        </w:rPr>
        <w:t xml:space="preserve"> пост</w:t>
      </w:r>
      <w:r>
        <w:rPr>
          <w:b/>
          <w:sz w:val="28"/>
          <w:szCs w:val="28"/>
        </w:rPr>
        <w:t>е</w:t>
      </w:r>
    </w:p>
    <w:p w:rsidR="00FD0B94" w:rsidRDefault="00FD0B94" w:rsidP="00FD0B94">
      <w:pPr>
        <w:ind w:firstLine="709"/>
        <w:jc w:val="both"/>
        <w:rPr>
          <w:b/>
          <w:sz w:val="28"/>
          <w:szCs w:val="28"/>
        </w:rPr>
      </w:pPr>
    </w:p>
    <w:p w:rsidR="00FD0B94" w:rsidRPr="00A629C8" w:rsidRDefault="00FD0B94" w:rsidP="00FD0B94">
      <w:pPr>
        <w:ind w:firstLine="709"/>
        <w:jc w:val="both"/>
        <w:rPr>
          <w:b/>
          <w:sz w:val="28"/>
          <w:szCs w:val="28"/>
        </w:rPr>
      </w:pPr>
      <w:r w:rsidRPr="00A629C8">
        <w:rPr>
          <w:b/>
          <w:sz w:val="28"/>
          <w:szCs w:val="28"/>
        </w:rPr>
        <w:t>1. Общие положения о функционировании спасательного поста</w:t>
      </w:r>
    </w:p>
    <w:p w:rsidR="00FD0B94" w:rsidRPr="00A629C8" w:rsidRDefault="00FD0B94" w:rsidP="00F64A6D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 xml:space="preserve">1.1. Спасательный пост в местах массового отдыха населения на водных объектах </w:t>
      </w:r>
      <w:r>
        <w:rPr>
          <w:sz w:val="28"/>
          <w:szCs w:val="28"/>
        </w:rPr>
        <w:t xml:space="preserve">городского поселения Углич </w:t>
      </w:r>
      <w:r w:rsidRPr="00A629C8">
        <w:rPr>
          <w:sz w:val="28"/>
          <w:szCs w:val="28"/>
        </w:rPr>
        <w:t xml:space="preserve">(далее - спасательный пост) организуется для предупреждения несчастных случаев с людьми и оказания помощи </w:t>
      </w:r>
      <w:proofErr w:type="gramStart"/>
      <w:r w:rsidRPr="00A629C8">
        <w:rPr>
          <w:sz w:val="28"/>
          <w:szCs w:val="28"/>
        </w:rPr>
        <w:t>терпящим</w:t>
      </w:r>
      <w:proofErr w:type="gramEnd"/>
      <w:r w:rsidRPr="00A629C8">
        <w:rPr>
          <w:sz w:val="28"/>
          <w:szCs w:val="28"/>
        </w:rPr>
        <w:t xml:space="preserve"> бедствие на воде.</w:t>
      </w:r>
    </w:p>
    <w:p w:rsidR="00FD0B94" w:rsidRPr="00A629C8" w:rsidRDefault="00FD0B94" w:rsidP="00F64A6D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1.2. Работники (специалисты) спасательного поста в своей деятельности руководствуются действующим законодательством Российской Федерации, Правилами охраны жизни людей на водных объектах в Ярославской области, настоящим Положением и должностными инструкциями.</w:t>
      </w:r>
    </w:p>
    <w:p w:rsidR="00FD0B94" w:rsidRPr="00A629C8" w:rsidRDefault="00FD0B94" w:rsidP="00F64A6D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1.3. К выполнению работ по спасанию людей на водах допускаются лица, прошедшие обучение в организациях, имеющих соответствующую лицензию, по программе подготовки спасателей на водах и получившие допу</w:t>
      </w:r>
      <w:proofErr w:type="gramStart"/>
      <w:r w:rsidRPr="00A629C8">
        <w:rPr>
          <w:sz w:val="28"/>
          <w:szCs w:val="28"/>
        </w:rPr>
        <w:t>ск к сп</w:t>
      </w:r>
      <w:proofErr w:type="gramEnd"/>
      <w:r w:rsidRPr="00A629C8">
        <w:rPr>
          <w:sz w:val="28"/>
          <w:szCs w:val="28"/>
        </w:rPr>
        <w:t>асательным работам.</w:t>
      </w:r>
    </w:p>
    <w:p w:rsidR="00FD0B94" w:rsidRDefault="00FD0B94" w:rsidP="00F64A6D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 xml:space="preserve">1.4. Режим работы спасательного поста, зона оперативного действия и район профилактики устанавливаются постановлением Администрации </w:t>
      </w:r>
      <w:r>
        <w:rPr>
          <w:sz w:val="28"/>
          <w:szCs w:val="28"/>
        </w:rPr>
        <w:t>городского поселения Углич</w:t>
      </w:r>
      <w:r w:rsidR="00646451">
        <w:rPr>
          <w:sz w:val="28"/>
          <w:szCs w:val="28"/>
        </w:rPr>
        <w:t>.</w:t>
      </w:r>
    </w:p>
    <w:p w:rsidR="00646451" w:rsidRPr="00A629C8" w:rsidRDefault="00646451" w:rsidP="00F64A6D">
      <w:pPr>
        <w:ind w:firstLine="709"/>
        <w:jc w:val="both"/>
        <w:rPr>
          <w:sz w:val="28"/>
          <w:szCs w:val="28"/>
        </w:rPr>
      </w:pPr>
    </w:p>
    <w:p w:rsidR="00FD0B94" w:rsidRPr="00A629C8" w:rsidRDefault="00FD0B94" w:rsidP="00FD0B94">
      <w:pPr>
        <w:ind w:firstLine="709"/>
        <w:jc w:val="both"/>
        <w:rPr>
          <w:b/>
          <w:sz w:val="28"/>
          <w:szCs w:val="28"/>
        </w:rPr>
      </w:pPr>
      <w:r w:rsidRPr="00A629C8">
        <w:rPr>
          <w:b/>
          <w:sz w:val="28"/>
          <w:szCs w:val="28"/>
        </w:rPr>
        <w:t>2. Задачи работников (специалистов) спасательного поста</w:t>
      </w:r>
    </w:p>
    <w:p w:rsidR="00FD0B94" w:rsidRPr="00A629C8" w:rsidRDefault="00FD0B94" w:rsidP="00646451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 xml:space="preserve">Работники (специалисты) спасательного поста обязаны: </w:t>
      </w:r>
    </w:p>
    <w:p w:rsidR="00FD0B94" w:rsidRPr="00A629C8" w:rsidRDefault="00646451" w:rsidP="0064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B94" w:rsidRPr="00A629C8">
        <w:rPr>
          <w:sz w:val="28"/>
          <w:szCs w:val="28"/>
        </w:rPr>
        <w:t xml:space="preserve">1. проводить разъяснительную работу с населением по предупреждению несчастных случаев с людьми на водных объектах с использованием различных радиотрансляционных установок, громкоговорителей, стендов и фотовитрин с профилактическими и информационными материалами; </w:t>
      </w:r>
    </w:p>
    <w:p w:rsidR="00FD0B94" w:rsidRPr="00A629C8" w:rsidRDefault="00646451" w:rsidP="0064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B94" w:rsidRPr="00A629C8">
        <w:rPr>
          <w:sz w:val="28"/>
          <w:szCs w:val="28"/>
        </w:rPr>
        <w:t xml:space="preserve">2. обеспечивать безопасность людей и поддержание правопорядка на пляжах; </w:t>
      </w:r>
    </w:p>
    <w:p w:rsidR="00FD0B94" w:rsidRPr="00A629C8" w:rsidRDefault="00646451" w:rsidP="0064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B94" w:rsidRPr="00A629C8">
        <w:rPr>
          <w:sz w:val="28"/>
          <w:szCs w:val="28"/>
        </w:rPr>
        <w:t>3. осуществлять контроль соблюдения гражданами мер безопасности на воде;</w:t>
      </w:r>
    </w:p>
    <w:p w:rsidR="00FD0B94" w:rsidRPr="00A629C8" w:rsidRDefault="00646451" w:rsidP="0064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B94" w:rsidRPr="00A629C8">
        <w:rPr>
          <w:sz w:val="28"/>
          <w:szCs w:val="28"/>
        </w:rPr>
        <w:t xml:space="preserve">4. </w:t>
      </w:r>
      <w:r w:rsidR="00FD0B94">
        <w:rPr>
          <w:sz w:val="28"/>
          <w:szCs w:val="28"/>
        </w:rPr>
        <w:t xml:space="preserve">при необходимости </w:t>
      </w:r>
      <w:r w:rsidR="00FD0B94" w:rsidRPr="00A629C8">
        <w:rPr>
          <w:sz w:val="28"/>
          <w:szCs w:val="28"/>
        </w:rPr>
        <w:t>устанавливать предупредительные надписи и знаки на пляжах</w:t>
      </w:r>
      <w:r w:rsidR="00FD0B94">
        <w:rPr>
          <w:sz w:val="28"/>
          <w:szCs w:val="28"/>
        </w:rPr>
        <w:t>, о запрете купания</w:t>
      </w:r>
      <w:r w:rsidR="00FD0B94" w:rsidRPr="00A629C8">
        <w:rPr>
          <w:sz w:val="28"/>
          <w:szCs w:val="28"/>
        </w:rPr>
        <w:t>;</w:t>
      </w:r>
    </w:p>
    <w:p w:rsidR="00FD0B94" w:rsidRPr="00A629C8" w:rsidRDefault="00646451" w:rsidP="0064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B94" w:rsidRPr="00A629C8">
        <w:rPr>
          <w:sz w:val="28"/>
          <w:szCs w:val="28"/>
        </w:rPr>
        <w:t>5. содержать спасательное имущество в постоянной готовности к немедленному оказанию помощи на воде;</w:t>
      </w:r>
    </w:p>
    <w:p w:rsidR="00BB79B5" w:rsidRDefault="00646451" w:rsidP="00BB7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B94" w:rsidRPr="00A629C8">
        <w:rPr>
          <w:sz w:val="28"/>
          <w:szCs w:val="28"/>
        </w:rPr>
        <w:t xml:space="preserve">6. организовать дежурство в режиме, утвержденном постановлением Администрации </w:t>
      </w:r>
      <w:r w:rsidR="00FD0B94">
        <w:rPr>
          <w:sz w:val="28"/>
          <w:szCs w:val="28"/>
        </w:rPr>
        <w:t>городского поселения Углич</w:t>
      </w:r>
      <w:r w:rsidR="00FD0B94" w:rsidRPr="00A629C8">
        <w:rPr>
          <w:sz w:val="28"/>
          <w:szCs w:val="28"/>
        </w:rPr>
        <w:t>.</w:t>
      </w:r>
    </w:p>
    <w:p w:rsidR="00FD0B94" w:rsidRPr="00A629C8" w:rsidRDefault="00FD0B94" w:rsidP="00BB79B5">
      <w:pPr>
        <w:ind w:firstLine="709"/>
        <w:jc w:val="both"/>
        <w:rPr>
          <w:b/>
          <w:sz w:val="28"/>
          <w:szCs w:val="28"/>
          <w:lang w:eastAsia="ar-SA"/>
        </w:rPr>
      </w:pPr>
      <w:r w:rsidRPr="00A629C8">
        <w:rPr>
          <w:b/>
          <w:sz w:val="28"/>
          <w:szCs w:val="28"/>
          <w:lang w:eastAsia="ar-SA"/>
        </w:rPr>
        <w:lastRenderedPageBreak/>
        <w:t>3. Состав работников (специалистов) спасательного поста</w:t>
      </w:r>
    </w:p>
    <w:p w:rsidR="00FD0B94" w:rsidRPr="00A629C8" w:rsidRDefault="00E03832" w:rsidP="00E0383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D0B94" w:rsidRPr="00A629C8">
        <w:rPr>
          <w:sz w:val="28"/>
          <w:szCs w:val="28"/>
          <w:lang w:eastAsia="ar-SA"/>
        </w:rPr>
        <w:t>.1. В состав спасательного поста входят:</w:t>
      </w:r>
    </w:p>
    <w:p w:rsidR="00FD0B94" w:rsidRPr="00A629C8" w:rsidRDefault="00FD0B94" w:rsidP="00E03832">
      <w:pPr>
        <w:ind w:firstLine="709"/>
        <w:jc w:val="both"/>
        <w:rPr>
          <w:sz w:val="28"/>
          <w:szCs w:val="28"/>
          <w:lang w:eastAsia="ar-SA"/>
        </w:rPr>
      </w:pPr>
      <w:r w:rsidRPr="00A629C8">
        <w:rPr>
          <w:sz w:val="28"/>
          <w:szCs w:val="28"/>
          <w:lang w:eastAsia="ar-SA"/>
        </w:rPr>
        <w:t>- начальник – 1 единица;</w:t>
      </w:r>
    </w:p>
    <w:p w:rsidR="00FD0B94" w:rsidRPr="00A629C8" w:rsidRDefault="00FD0B94" w:rsidP="00E03832">
      <w:pPr>
        <w:ind w:firstLine="709"/>
        <w:jc w:val="both"/>
        <w:rPr>
          <w:sz w:val="28"/>
          <w:szCs w:val="28"/>
          <w:lang w:eastAsia="ar-SA"/>
        </w:rPr>
      </w:pPr>
      <w:r w:rsidRPr="00A629C8">
        <w:rPr>
          <w:sz w:val="28"/>
          <w:szCs w:val="28"/>
          <w:lang w:eastAsia="ar-SA"/>
        </w:rPr>
        <w:t xml:space="preserve">- дежурный работник (специалист) - </w:t>
      </w:r>
      <w:r w:rsidR="002E00A6">
        <w:rPr>
          <w:sz w:val="28"/>
          <w:szCs w:val="28"/>
          <w:lang w:eastAsia="ar-SA"/>
        </w:rPr>
        <w:t>4</w:t>
      </w:r>
      <w:r w:rsidRPr="00A629C8">
        <w:rPr>
          <w:sz w:val="28"/>
          <w:szCs w:val="28"/>
          <w:lang w:eastAsia="ar-SA"/>
        </w:rPr>
        <w:t xml:space="preserve"> единицы.</w:t>
      </w:r>
    </w:p>
    <w:p w:rsidR="00FD0B94" w:rsidRDefault="00E03832" w:rsidP="00E0383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D0B94" w:rsidRPr="00A629C8">
        <w:rPr>
          <w:sz w:val="28"/>
          <w:szCs w:val="28"/>
          <w:lang w:eastAsia="ar-SA"/>
        </w:rPr>
        <w:t>.2. Спасательные  посты  комплектуются  специалистами  из  числа  лиц  старше 18 лет, годными по состоянию здоровья и прошедшими специальное обучение.</w:t>
      </w:r>
    </w:p>
    <w:p w:rsidR="00683250" w:rsidRPr="00A629C8" w:rsidRDefault="00683250" w:rsidP="00FD0B94">
      <w:pPr>
        <w:jc w:val="both"/>
        <w:rPr>
          <w:sz w:val="28"/>
          <w:szCs w:val="28"/>
          <w:lang w:eastAsia="ar-SA"/>
        </w:rPr>
      </w:pPr>
    </w:p>
    <w:p w:rsidR="00FD0B94" w:rsidRPr="00A629C8" w:rsidRDefault="00FD0B94" w:rsidP="00FD0B94">
      <w:pPr>
        <w:ind w:firstLine="709"/>
        <w:jc w:val="both"/>
        <w:rPr>
          <w:b/>
          <w:sz w:val="28"/>
          <w:szCs w:val="28"/>
        </w:rPr>
      </w:pPr>
      <w:r w:rsidRPr="00A629C8">
        <w:rPr>
          <w:b/>
          <w:sz w:val="28"/>
          <w:szCs w:val="28"/>
        </w:rPr>
        <w:t>4. Обязанности работника (специалиста) спасательного поста</w:t>
      </w:r>
    </w:p>
    <w:p w:rsidR="00FD0B94" w:rsidRPr="00A629C8" w:rsidRDefault="00FD0B94" w:rsidP="00683250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 xml:space="preserve"> Работник (специалист) спасательного поста обязан:</w:t>
      </w:r>
    </w:p>
    <w:p w:rsidR="00FD0B94" w:rsidRPr="00A629C8" w:rsidRDefault="00683250" w:rsidP="00683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0B94" w:rsidRPr="00A629C8">
        <w:rPr>
          <w:sz w:val="28"/>
          <w:szCs w:val="28"/>
        </w:rPr>
        <w:t>1. осуществлять дежурство в целях обеспечения безопасности людей в местах массового отдыха населения на водоемах;</w:t>
      </w:r>
    </w:p>
    <w:p w:rsidR="00FD0B94" w:rsidRPr="00A629C8" w:rsidRDefault="00683250" w:rsidP="00683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0B94" w:rsidRPr="00A629C8">
        <w:rPr>
          <w:sz w:val="28"/>
          <w:szCs w:val="28"/>
        </w:rPr>
        <w:t xml:space="preserve">2. осуществлять </w:t>
      </w:r>
      <w:proofErr w:type="gramStart"/>
      <w:r w:rsidR="00FD0B94" w:rsidRPr="00A629C8">
        <w:rPr>
          <w:sz w:val="28"/>
          <w:szCs w:val="28"/>
        </w:rPr>
        <w:t>контроль за</w:t>
      </w:r>
      <w:proofErr w:type="gramEnd"/>
      <w:r w:rsidR="00FD0B94" w:rsidRPr="00A629C8">
        <w:rPr>
          <w:sz w:val="28"/>
          <w:szCs w:val="28"/>
        </w:rPr>
        <w:t xml:space="preserve"> соблюдением правил поведения граждан на водоемах, выявление и пресечение нарушений;</w:t>
      </w:r>
    </w:p>
    <w:p w:rsidR="00FD0B94" w:rsidRPr="00A629C8" w:rsidRDefault="00683250" w:rsidP="0068325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</w:t>
      </w:r>
      <w:r w:rsidR="00FD0B94" w:rsidRPr="00A629C8">
        <w:rPr>
          <w:sz w:val="28"/>
          <w:szCs w:val="28"/>
        </w:rPr>
        <w:t>3.</w:t>
      </w:r>
      <w:r w:rsidR="00FD0B94" w:rsidRPr="00A629C8">
        <w:rPr>
          <w:sz w:val="28"/>
          <w:szCs w:val="28"/>
          <w:lang w:eastAsia="ar-SA"/>
        </w:rPr>
        <w:t xml:space="preserve"> оказывать помощь людям, терпящим бедствие на воде, и проводить работу по охране жизни людей на воде;</w:t>
      </w:r>
    </w:p>
    <w:p w:rsidR="00FD0B94" w:rsidRPr="00A629C8" w:rsidRDefault="00683250" w:rsidP="00683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4.</w:t>
      </w:r>
      <w:r w:rsidR="00FD0B94" w:rsidRPr="00A629C8">
        <w:rPr>
          <w:sz w:val="28"/>
          <w:szCs w:val="28"/>
          <w:lang w:eastAsia="ar-SA"/>
        </w:rPr>
        <w:t>4.</w:t>
      </w:r>
      <w:r w:rsidR="00FD0B94" w:rsidRPr="00A629C8">
        <w:rPr>
          <w:sz w:val="28"/>
          <w:szCs w:val="28"/>
        </w:rPr>
        <w:t xml:space="preserve"> оказывать первую доврачебную помощь пострадавшему;</w:t>
      </w:r>
    </w:p>
    <w:p w:rsidR="00FD0B94" w:rsidRPr="00A629C8" w:rsidRDefault="00683250" w:rsidP="00683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0B94" w:rsidRPr="00A629C8">
        <w:rPr>
          <w:sz w:val="28"/>
          <w:szCs w:val="28"/>
        </w:rPr>
        <w:t>5. проводить работы по разъяснению и пропаганде знаний по охране жизни людей на воде и охране окружающей природной среды;</w:t>
      </w:r>
    </w:p>
    <w:p w:rsidR="00FD0B94" w:rsidRDefault="00683250" w:rsidP="00683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D0B94" w:rsidRPr="00A629C8">
        <w:rPr>
          <w:sz w:val="28"/>
          <w:szCs w:val="28"/>
        </w:rPr>
        <w:t>. знать правила пользования спасательным инвентарем.</w:t>
      </w:r>
    </w:p>
    <w:p w:rsidR="00683250" w:rsidRPr="00A629C8" w:rsidRDefault="00683250" w:rsidP="00683250">
      <w:pPr>
        <w:ind w:firstLine="709"/>
        <w:jc w:val="both"/>
        <w:rPr>
          <w:sz w:val="28"/>
          <w:szCs w:val="28"/>
        </w:rPr>
      </w:pPr>
    </w:p>
    <w:p w:rsidR="00FD0B94" w:rsidRPr="00A629C8" w:rsidRDefault="00FD0B94" w:rsidP="00FD0B94">
      <w:pPr>
        <w:ind w:firstLine="709"/>
        <w:jc w:val="both"/>
        <w:rPr>
          <w:b/>
          <w:sz w:val="28"/>
          <w:szCs w:val="28"/>
        </w:rPr>
      </w:pPr>
      <w:r w:rsidRPr="00A629C8">
        <w:rPr>
          <w:b/>
          <w:sz w:val="28"/>
          <w:szCs w:val="28"/>
        </w:rPr>
        <w:t>5. Требования к организации работы спасательного поста</w:t>
      </w:r>
    </w:p>
    <w:p w:rsidR="00FD0B94" w:rsidRPr="00C567C7" w:rsidRDefault="00FD0B94" w:rsidP="00C567C7">
      <w:pPr>
        <w:ind w:firstLine="709"/>
        <w:jc w:val="both"/>
        <w:rPr>
          <w:sz w:val="28"/>
          <w:szCs w:val="28"/>
          <w:u w:val="single"/>
        </w:rPr>
      </w:pPr>
      <w:r w:rsidRPr="00C567C7">
        <w:rPr>
          <w:sz w:val="28"/>
          <w:szCs w:val="28"/>
          <w:u w:val="single"/>
        </w:rPr>
        <w:t>5.1. В повседневной деятельности: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5.1.1. устанавливается повседневное дежурство по спасательному посту;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5.1.2. наблюдательные посты оборудуются средствами наблюдения и сигнализации: биноклем, громкоговорителем (мегафоном) и средствами звуковой сигнализации;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 xml:space="preserve">5.1.3. поддерживается постоянная готовность </w:t>
      </w:r>
      <w:proofErr w:type="spellStart"/>
      <w:r w:rsidRPr="00A629C8">
        <w:rPr>
          <w:sz w:val="28"/>
          <w:szCs w:val="28"/>
        </w:rPr>
        <w:t>плавсредств</w:t>
      </w:r>
      <w:proofErr w:type="spellEnd"/>
      <w:r w:rsidRPr="00A629C8">
        <w:rPr>
          <w:sz w:val="28"/>
          <w:szCs w:val="28"/>
        </w:rPr>
        <w:t>, техники к использованию по спасательной тревоге;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proofErr w:type="gramStart"/>
      <w:r w:rsidRPr="00A629C8">
        <w:rPr>
          <w:sz w:val="28"/>
          <w:szCs w:val="28"/>
        </w:rPr>
        <w:t>5.1.4. проводятся ежедневные плановые работы: изучаются обязанности по всем расписаниям и тревогам, инструкции дежурной смены, вахтенного наблюдателя, правила техники безопасности при проведении спасательных работ, изучаются руководящие документы о спасательных постах, постановления и распоряжения местных органов власти по организации охраны жизни людей на воде; проводится уборка помещений и территории, осуществляется уход за материальной частью, ремонтом техники;</w:t>
      </w:r>
      <w:proofErr w:type="gramEnd"/>
    </w:p>
    <w:p w:rsidR="00FD0B94" w:rsidRPr="00C567C7" w:rsidRDefault="00FD0B94" w:rsidP="00C567C7">
      <w:pPr>
        <w:ind w:firstLine="709"/>
        <w:jc w:val="both"/>
        <w:rPr>
          <w:sz w:val="28"/>
          <w:szCs w:val="28"/>
          <w:u w:val="single"/>
        </w:rPr>
      </w:pPr>
      <w:r w:rsidRPr="00C567C7">
        <w:rPr>
          <w:sz w:val="28"/>
          <w:szCs w:val="28"/>
          <w:u w:val="single"/>
        </w:rPr>
        <w:t>5.2. При проведении профилактики и предупреждения несчастных случаев на воде: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proofErr w:type="gramStart"/>
      <w:r w:rsidRPr="00A629C8">
        <w:rPr>
          <w:sz w:val="28"/>
          <w:szCs w:val="28"/>
        </w:rPr>
        <w:t>5.2.1. определяется и изучается закрепленный за спасательным постом участок побережья, места массового отдыха у воды, лодочные и водные станции, а также пляжа, где необходимо осуществлять профилактическую и организационную работу по охране жизни людей на воде;</w:t>
      </w:r>
      <w:proofErr w:type="gramEnd"/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lastRenderedPageBreak/>
        <w:t>5.2.2. изучаются материалы по пропаганде мер безопасности на воде среди отдыхающих, отрабатываются практические навыки по вопросам спасения на воде;</w:t>
      </w:r>
    </w:p>
    <w:p w:rsidR="00FD0B94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 xml:space="preserve">5.2.3. устанавливается постоянная телефонная связь спасательного  поста с оперативными службами района: </w:t>
      </w:r>
      <w:r>
        <w:rPr>
          <w:sz w:val="28"/>
          <w:szCs w:val="28"/>
        </w:rPr>
        <w:t>единой дежурно-диспетчерской службой района (</w:t>
      </w:r>
      <w:r w:rsidRPr="00A629C8">
        <w:rPr>
          <w:sz w:val="28"/>
          <w:szCs w:val="28"/>
        </w:rPr>
        <w:t>ЕДДС</w:t>
      </w:r>
      <w:r>
        <w:rPr>
          <w:sz w:val="28"/>
          <w:szCs w:val="28"/>
        </w:rPr>
        <w:t>)</w:t>
      </w:r>
      <w:r w:rsidRPr="00A629C8">
        <w:rPr>
          <w:sz w:val="28"/>
          <w:szCs w:val="28"/>
        </w:rPr>
        <w:t>, скорой медицинской помощью, службой охраны общественного порядка, пожарной охраной.</w:t>
      </w:r>
    </w:p>
    <w:p w:rsidR="00683250" w:rsidRPr="00A629C8" w:rsidRDefault="00683250" w:rsidP="00C567C7">
      <w:pPr>
        <w:ind w:firstLine="709"/>
        <w:jc w:val="both"/>
        <w:rPr>
          <w:sz w:val="28"/>
          <w:szCs w:val="28"/>
        </w:rPr>
      </w:pPr>
    </w:p>
    <w:p w:rsidR="00FD0B94" w:rsidRPr="00A629C8" w:rsidRDefault="00FD0B94" w:rsidP="00FD0B94">
      <w:pPr>
        <w:ind w:firstLine="709"/>
        <w:jc w:val="both"/>
        <w:rPr>
          <w:b/>
          <w:sz w:val="28"/>
          <w:szCs w:val="28"/>
        </w:rPr>
      </w:pPr>
      <w:r w:rsidRPr="00A629C8">
        <w:rPr>
          <w:b/>
          <w:sz w:val="28"/>
          <w:szCs w:val="28"/>
        </w:rPr>
        <w:t>6. Совершенствование подготовки работников (специалистов) спасательного поста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На тренировках отрабатываются:</w:t>
      </w:r>
    </w:p>
    <w:p w:rsidR="00FD0B94" w:rsidRPr="00A629C8" w:rsidRDefault="00C567C7" w:rsidP="00C56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FD0B94" w:rsidRPr="00A629C8">
        <w:rPr>
          <w:sz w:val="28"/>
          <w:szCs w:val="28"/>
        </w:rPr>
        <w:t xml:space="preserve"> эксплуатация спасательной лодки в соответствии с инструкциями и отработка действий по борьбе за живучесть лодки; отход, подход лодки к причалу, плавающему предмету, эксплуатация компрессора и фильтра для очистки воздуха; устранение неисправностей и ремонт техники;</w:t>
      </w:r>
    </w:p>
    <w:p w:rsidR="00FD0B94" w:rsidRPr="00A629C8" w:rsidRDefault="00C567C7" w:rsidP="00C56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D0B94" w:rsidRPr="00A629C8">
        <w:rPr>
          <w:sz w:val="28"/>
          <w:szCs w:val="28"/>
        </w:rPr>
        <w:t xml:space="preserve">медицинское обеспечение и оказание медицинской помощи пострадавшим на воде с применением медикаментов, ручных способов искусственного дыхания и аппаратов искусственного дыхания; медицинский </w:t>
      </w:r>
      <w:proofErr w:type="gramStart"/>
      <w:r w:rsidR="00FD0B94" w:rsidRPr="00A629C8">
        <w:rPr>
          <w:sz w:val="28"/>
          <w:szCs w:val="28"/>
        </w:rPr>
        <w:t>контроль за</w:t>
      </w:r>
      <w:proofErr w:type="gramEnd"/>
      <w:r w:rsidR="00FD0B94" w:rsidRPr="00A629C8">
        <w:rPr>
          <w:sz w:val="28"/>
          <w:szCs w:val="28"/>
        </w:rPr>
        <w:t xml:space="preserve"> работниками поста, санитарным состоянием территории места массового отдыха;</w:t>
      </w:r>
    </w:p>
    <w:p w:rsidR="00FD0B94" w:rsidRPr="00A629C8" w:rsidRDefault="00C567C7" w:rsidP="00C56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FD0B94" w:rsidRPr="00A629C8">
        <w:rPr>
          <w:sz w:val="28"/>
          <w:szCs w:val="28"/>
        </w:rPr>
        <w:t xml:space="preserve"> хранение и учет имущества, оборудование мест стоянок </w:t>
      </w:r>
      <w:proofErr w:type="spellStart"/>
      <w:r w:rsidR="00FD0B94" w:rsidRPr="00A629C8">
        <w:rPr>
          <w:sz w:val="28"/>
          <w:szCs w:val="28"/>
        </w:rPr>
        <w:t>плавсредств</w:t>
      </w:r>
      <w:proofErr w:type="spellEnd"/>
      <w:r w:rsidR="00FD0B94" w:rsidRPr="00A629C8">
        <w:rPr>
          <w:sz w:val="28"/>
          <w:szCs w:val="28"/>
        </w:rPr>
        <w:t xml:space="preserve">; эксплуатация </w:t>
      </w:r>
      <w:r>
        <w:rPr>
          <w:sz w:val="28"/>
          <w:szCs w:val="28"/>
        </w:rPr>
        <w:t>лодки</w:t>
      </w:r>
      <w:r w:rsidR="00FD0B94" w:rsidRPr="00A629C8">
        <w:rPr>
          <w:sz w:val="28"/>
          <w:szCs w:val="28"/>
        </w:rPr>
        <w:t>, спасательных кругов, поясов, «концов Александрова», прочих спасательных средств.</w:t>
      </w:r>
    </w:p>
    <w:p w:rsidR="00FD0B94" w:rsidRPr="00A629C8" w:rsidRDefault="00FD0B94" w:rsidP="00FD0B94">
      <w:pPr>
        <w:ind w:firstLine="709"/>
        <w:jc w:val="both"/>
        <w:rPr>
          <w:b/>
          <w:sz w:val="28"/>
          <w:szCs w:val="28"/>
        </w:rPr>
      </w:pPr>
      <w:r w:rsidRPr="00A629C8">
        <w:rPr>
          <w:b/>
          <w:sz w:val="28"/>
          <w:szCs w:val="28"/>
        </w:rPr>
        <w:t>7. Оснащение общественного спасательного поста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Общественный спасательный пост должен иметь следующее оснащение: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- гребная лодка - 1 шт.;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- аптечка первой медицинской помощи - 1 шт.;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 xml:space="preserve">- спасательные круги - </w:t>
      </w:r>
      <w:r w:rsidR="00782F8D" w:rsidRPr="00D70491">
        <w:rPr>
          <w:sz w:val="28"/>
          <w:szCs w:val="28"/>
        </w:rPr>
        <w:t>3</w:t>
      </w:r>
      <w:r w:rsidRPr="00A629C8">
        <w:rPr>
          <w:sz w:val="28"/>
          <w:szCs w:val="28"/>
        </w:rPr>
        <w:t xml:space="preserve"> шт.;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- конец Александрова - 2 шт.;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 xml:space="preserve">- спасательные жилеты - </w:t>
      </w:r>
      <w:r w:rsidR="00782F8D" w:rsidRPr="00D70491">
        <w:rPr>
          <w:sz w:val="28"/>
          <w:szCs w:val="28"/>
        </w:rPr>
        <w:t>3</w:t>
      </w:r>
      <w:r w:rsidRPr="00A629C8">
        <w:rPr>
          <w:sz w:val="28"/>
          <w:szCs w:val="28"/>
        </w:rPr>
        <w:t xml:space="preserve"> шт.;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- ласты – 1 шт.;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- маска – 1 шт.;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- громкоговоритель - 1 шт.;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- средства связи – 1 шт.;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>- бинокль- 1 шт.;</w:t>
      </w:r>
    </w:p>
    <w:p w:rsidR="00FD0B94" w:rsidRPr="00A629C8" w:rsidRDefault="00FD0B94" w:rsidP="00C567C7">
      <w:pPr>
        <w:ind w:firstLine="709"/>
        <w:jc w:val="both"/>
        <w:rPr>
          <w:sz w:val="28"/>
          <w:szCs w:val="28"/>
        </w:rPr>
      </w:pPr>
      <w:r w:rsidRPr="00A629C8">
        <w:rPr>
          <w:sz w:val="28"/>
          <w:szCs w:val="28"/>
        </w:rPr>
        <w:t xml:space="preserve">- </w:t>
      </w:r>
      <w:proofErr w:type="spellStart"/>
      <w:r w:rsidRPr="00A629C8">
        <w:rPr>
          <w:sz w:val="28"/>
          <w:szCs w:val="28"/>
        </w:rPr>
        <w:t>буйковое</w:t>
      </w:r>
      <w:proofErr w:type="spellEnd"/>
      <w:r w:rsidRPr="00A629C8">
        <w:rPr>
          <w:sz w:val="28"/>
          <w:szCs w:val="28"/>
        </w:rPr>
        <w:t xml:space="preserve"> ограждение – 1 шт.</w:t>
      </w:r>
    </w:p>
    <w:p w:rsidR="00FD0B94" w:rsidRPr="00976267" w:rsidRDefault="00FD0B94" w:rsidP="00FD0B94">
      <w:pPr>
        <w:pStyle w:val="a8"/>
        <w:jc w:val="center"/>
        <w:rPr>
          <w:b/>
          <w:szCs w:val="28"/>
        </w:rPr>
      </w:pPr>
    </w:p>
    <w:p w:rsidR="00FD0B94" w:rsidRDefault="00FD0B94" w:rsidP="002A1530">
      <w:pPr>
        <w:tabs>
          <w:tab w:val="left" w:pos="922"/>
        </w:tabs>
        <w:rPr>
          <w:sz w:val="28"/>
          <w:szCs w:val="28"/>
        </w:rPr>
      </w:pPr>
    </w:p>
    <w:p w:rsidR="00FD0B94" w:rsidRDefault="00FD0B94" w:rsidP="002A1530">
      <w:pPr>
        <w:tabs>
          <w:tab w:val="left" w:pos="922"/>
        </w:tabs>
        <w:rPr>
          <w:sz w:val="28"/>
          <w:szCs w:val="28"/>
        </w:rPr>
      </w:pPr>
    </w:p>
    <w:p w:rsidR="00FD0B94" w:rsidRDefault="00FD0B94" w:rsidP="002A1530">
      <w:pPr>
        <w:tabs>
          <w:tab w:val="left" w:pos="922"/>
        </w:tabs>
        <w:rPr>
          <w:sz w:val="28"/>
          <w:szCs w:val="28"/>
        </w:rPr>
      </w:pPr>
    </w:p>
    <w:sectPr w:rsidR="00FD0B94" w:rsidSect="00C20F32">
      <w:headerReference w:type="default" r:id="rId10"/>
      <w:head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32" w:rsidRDefault="00C20F32">
      <w:r>
        <w:separator/>
      </w:r>
    </w:p>
  </w:endnote>
  <w:endnote w:type="continuationSeparator" w:id="0">
    <w:p w:rsidR="00C20F32" w:rsidRDefault="00C2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32" w:rsidRDefault="00C20F32">
      <w:r>
        <w:separator/>
      </w:r>
    </w:p>
  </w:footnote>
  <w:footnote w:type="continuationSeparator" w:id="0">
    <w:p w:rsidR="00C20F32" w:rsidRDefault="00C2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32" w:rsidRDefault="00C20F32">
    <w:pPr>
      <w:pStyle w:val="a3"/>
      <w:jc w:val="center"/>
    </w:pPr>
  </w:p>
  <w:p w:rsidR="00C20F32" w:rsidRDefault="00C20F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03682"/>
      <w:docPartObj>
        <w:docPartGallery w:val="Page Numbers (Top of Page)"/>
        <w:docPartUnique/>
      </w:docPartObj>
    </w:sdtPr>
    <w:sdtContent>
      <w:p w:rsidR="00C20F32" w:rsidRDefault="00C20F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0F32" w:rsidRDefault="00C20F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4F06D8"/>
    <w:multiLevelType w:val="hybridMultilevel"/>
    <w:tmpl w:val="EF042A18"/>
    <w:lvl w:ilvl="0" w:tplc="DE367E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9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2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8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9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9"/>
  </w:num>
  <w:num w:numId="3">
    <w:abstractNumId w:val="17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35"/>
  </w:num>
  <w:num w:numId="14">
    <w:abstractNumId w:val="7"/>
  </w:num>
  <w:num w:numId="15">
    <w:abstractNumId w:val="8"/>
  </w:num>
  <w:num w:numId="16">
    <w:abstractNumId w:val="27"/>
  </w:num>
  <w:num w:numId="17">
    <w:abstractNumId w:val="2"/>
  </w:num>
  <w:num w:numId="18">
    <w:abstractNumId w:val="14"/>
  </w:num>
  <w:num w:numId="19">
    <w:abstractNumId w:val="37"/>
  </w:num>
  <w:num w:numId="20">
    <w:abstractNumId w:val="34"/>
  </w:num>
  <w:num w:numId="21">
    <w:abstractNumId w:val="31"/>
  </w:num>
  <w:num w:numId="22">
    <w:abstractNumId w:val="10"/>
  </w:num>
  <w:num w:numId="23">
    <w:abstractNumId w:val="0"/>
  </w:num>
  <w:num w:numId="24">
    <w:abstractNumId w:val="28"/>
  </w:num>
  <w:num w:numId="25">
    <w:abstractNumId w:val="36"/>
  </w:num>
  <w:num w:numId="26">
    <w:abstractNumId w:val="30"/>
  </w:num>
  <w:num w:numId="27">
    <w:abstractNumId w:val="5"/>
  </w:num>
  <w:num w:numId="28">
    <w:abstractNumId w:val="29"/>
  </w:num>
  <w:num w:numId="29">
    <w:abstractNumId w:val="39"/>
  </w:num>
  <w:num w:numId="30">
    <w:abstractNumId w:val="22"/>
  </w:num>
  <w:num w:numId="31">
    <w:abstractNumId w:val="18"/>
  </w:num>
  <w:num w:numId="32">
    <w:abstractNumId w:val="6"/>
  </w:num>
  <w:num w:numId="33">
    <w:abstractNumId w:val="4"/>
  </w:num>
  <w:num w:numId="34">
    <w:abstractNumId w:val="16"/>
  </w:num>
  <w:num w:numId="35">
    <w:abstractNumId w:val="20"/>
  </w:num>
  <w:num w:numId="36">
    <w:abstractNumId w:val="15"/>
  </w:num>
  <w:num w:numId="37">
    <w:abstractNumId w:val="23"/>
  </w:num>
  <w:num w:numId="38">
    <w:abstractNumId w:val="32"/>
  </w:num>
  <w:num w:numId="39">
    <w:abstractNumId w:val="19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1"/>
    <w:rsid w:val="00005BC9"/>
    <w:rsid w:val="0000636F"/>
    <w:rsid w:val="00012397"/>
    <w:rsid w:val="00015EE1"/>
    <w:rsid w:val="00016909"/>
    <w:rsid w:val="000208AF"/>
    <w:rsid w:val="00021959"/>
    <w:rsid w:val="00026029"/>
    <w:rsid w:val="000268E6"/>
    <w:rsid w:val="00026C64"/>
    <w:rsid w:val="000364EF"/>
    <w:rsid w:val="00036B6D"/>
    <w:rsid w:val="00037A44"/>
    <w:rsid w:val="0004388B"/>
    <w:rsid w:val="0004677B"/>
    <w:rsid w:val="00050953"/>
    <w:rsid w:val="000538E3"/>
    <w:rsid w:val="000644FA"/>
    <w:rsid w:val="00065943"/>
    <w:rsid w:val="00066844"/>
    <w:rsid w:val="0007143B"/>
    <w:rsid w:val="00076ACF"/>
    <w:rsid w:val="00077808"/>
    <w:rsid w:val="000818AC"/>
    <w:rsid w:val="00081CFC"/>
    <w:rsid w:val="0008288D"/>
    <w:rsid w:val="00096050"/>
    <w:rsid w:val="000A21AB"/>
    <w:rsid w:val="000A565C"/>
    <w:rsid w:val="000B4C1E"/>
    <w:rsid w:val="000B50D2"/>
    <w:rsid w:val="000B728B"/>
    <w:rsid w:val="000C0FBB"/>
    <w:rsid w:val="000C2875"/>
    <w:rsid w:val="000C6970"/>
    <w:rsid w:val="000D41D5"/>
    <w:rsid w:val="000E75CE"/>
    <w:rsid w:val="000F19E6"/>
    <w:rsid w:val="000F1F85"/>
    <w:rsid w:val="000F5596"/>
    <w:rsid w:val="000F75E6"/>
    <w:rsid w:val="00107496"/>
    <w:rsid w:val="00111CA9"/>
    <w:rsid w:val="00114DB3"/>
    <w:rsid w:val="00115533"/>
    <w:rsid w:val="00122B75"/>
    <w:rsid w:val="00131B8C"/>
    <w:rsid w:val="00133000"/>
    <w:rsid w:val="0013504F"/>
    <w:rsid w:val="001363FF"/>
    <w:rsid w:val="00137B43"/>
    <w:rsid w:val="00143919"/>
    <w:rsid w:val="001616D0"/>
    <w:rsid w:val="0016226C"/>
    <w:rsid w:val="00166935"/>
    <w:rsid w:val="00166B56"/>
    <w:rsid w:val="00166C6B"/>
    <w:rsid w:val="00167299"/>
    <w:rsid w:val="00180201"/>
    <w:rsid w:val="00180C3E"/>
    <w:rsid w:val="00182BBA"/>
    <w:rsid w:val="00183C74"/>
    <w:rsid w:val="00186042"/>
    <w:rsid w:val="001A2D42"/>
    <w:rsid w:val="001B645A"/>
    <w:rsid w:val="001C1D0D"/>
    <w:rsid w:val="001C28EB"/>
    <w:rsid w:val="001D067B"/>
    <w:rsid w:val="001E03FA"/>
    <w:rsid w:val="001F0C23"/>
    <w:rsid w:val="001F1938"/>
    <w:rsid w:val="001F31BD"/>
    <w:rsid w:val="002002B4"/>
    <w:rsid w:val="0020238A"/>
    <w:rsid w:val="002037E2"/>
    <w:rsid w:val="00224DF6"/>
    <w:rsid w:val="002345E8"/>
    <w:rsid w:val="002346C0"/>
    <w:rsid w:val="002412F8"/>
    <w:rsid w:val="00246DCF"/>
    <w:rsid w:val="0025293C"/>
    <w:rsid w:val="00252BAC"/>
    <w:rsid w:val="00255BB8"/>
    <w:rsid w:val="0025694B"/>
    <w:rsid w:val="002604D5"/>
    <w:rsid w:val="002625BF"/>
    <w:rsid w:val="002635E1"/>
    <w:rsid w:val="002650BC"/>
    <w:rsid w:val="00266376"/>
    <w:rsid w:val="00267E32"/>
    <w:rsid w:val="002705CA"/>
    <w:rsid w:val="0027356F"/>
    <w:rsid w:val="00273A75"/>
    <w:rsid w:val="00275F02"/>
    <w:rsid w:val="00276AB1"/>
    <w:rsid w:val="00277A9C"/>
    <w:rsid w:val="00280B30"/>
    <w:rsid w:val="00284877"/>
    <w:rsid w:val="002874D0"/>
    <w:rsid w:val="002929ED"/>
    <w:rsid w:val="002962F7"/>
    <w:rsid w:val="002A021C"/>
    <w:rsid w:val="002A1530"/>
    <w:rsid w:val="002A26AF"/>
    <w:rsid w:val="002A2C05"/>
    <w:rsid w:val="002B54F9"/>
    <w:rsid w:val="002D5A81"/>
    <w:rsid w:val="002E00A6"/>
    <w:rsid w:val="002E1176"/>
    <w:rsid w:val="002F3081"/>
    <w:rsid w:val="002F7B00"/>
    <w:rsid w:val="0030539F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53862"/>
    <w:rsid w:val="00360883"/>
    <w:rsid w:val="003702DC"/>
    <w:rsid w:val="003803D7"/>
    <w:rsid w:val="003859B5"/>
    <w:rsid w:val="003A631B"/>
    <w:rsid w:val="003A675C"/>
    <w:rsid w:val="003B031C"/>
    <w:rsid w:val="003B565E"/>
    <w:rsid w:val="003C390E"/>
    <w:rsid w:val="003D1056"/>
    <w:rsid w:val="003D14E5"/>
    <w:rsid w:val="003D4768"/>
    <w:rsid w:val="003E0A27"/>
    <w:rsid w:val="003E12CE"/>
    <w:rsid w:val="003E5D88"/>
    <w:rsid w:val="003F00DE"/>
    <w:rsid w:val="003F6733"/>
    <w:rsid w:val="003F6CF0"/>
    <w:rsid w:val="004047C5"/>
    <w:rsid w:val="00404C5D"/>
    <w:rsid w:val="00406C24"/>
    <w:rsid w:val="0041054F"/>
    <w:rsid w:val="00411EAC"/>
    <w:rsid w:val="004129D8"/>
    <w:rsid w:val="004161C6"/>
    <w:rsid w:val="00423A9E"/>
    <w:rsid w:val="00427988"/>
    <w:rsid w:val="00427C36"/>
    <w:rsid w:val="004311E0"/>
    <w:rsid w:val="0044302B"/>
    <w:rsid w:val="004469C7"/>
    <w:rsid w:val="00452D09"/>
    <w:rsid w:val="00455DF6"/>
    <w:rsid w:val="0046330B"/>
    <w:rsid w:val="00464EFB"/>
    <w:rsid w:val="0047013D"/>
    <w:rsid w:val="00471AB8"/>
    <w:rsid w:val="004738C2"/>
    <w:rsid w:val="00474390"/>
    <w:rsid w:val="00474599"/>
    <w:rsid w:val="00474631"/>
    <w:rsid w:val="00477435"/>
    <w:rsid w:val="00484050"/>
    <w:rsid w:val="004911F2"/>
    <w:rsid w:val="0049272E"/>
    <w:rsid w:val="00495DA9"/>
    <w:rsid w:val="004A50FA"/>
    <w:rsid w:val="004A6456"/>
    <w:rsid w:val="004A6D55"/>
    <w:rsid w:val="004A7D73"/>
    <w:rsid w:val="004B7E62"/>
    <w:rsid w:val="004C4459"/>
    <w:rsid w:val="004C62D9"/>
    <w:rsid w:val="004C70C5"/>
    <w:rsid w:val="004E0D28"/>
    <w:rsid w:val="004E7B79"/>
    <w:rsid w:val="004F0B13"/>
    <w:rsid w:val="004F0EA6"/>
    <w:rsid w:val="004F1B20"/>
    <w:rsid w:val="004F77EE"/>
    <w:rsid w:val="00500E87"/>
    <w:rsid w:val="00507838"/>
    <w:rsid w:val="00510349"/>
    <w:rsid w:val="00521D79"/>
    <w:rsid w:val="005220BD"/>
    <w:rsid w:val="00522B15"/>
    <w:rsid w:val="00525BE7"/>
    <w:rsid w:val="0053311E"/>
    <w:rsid w:val="00540632"/>
    <w:rsid w:val="00543D6F"/>
    <w:rsid w:val="005500E2"/>
    <w:rsid w:val="00553C89"/>
    <w:rsid w:val="005564F5"/>
    <w:rsid w:val="005751B4"/>
    <w:rsid w:val="00576E55"/>
    <w:rsid w:val="005816D9"/>
    <w:rsid w:val="005920FB"/>
    <w:rsid w:val="005B53C3"/>
    <w:rsid w:val="005C46D7"/>
    <w:rsid w:val="005D04B5"/>
    <w:rsid w:val="005D35F6"/>
    <w:rsid w:val="005D5795"/>
    <w:rsid w:val="005E5DBC"/>
    <w:rsid w:val="00603497"/>
    <w:rsid w:val="006047B8"/>
    <w:rsid w:val="00614D63"/>
    <w:rsid w:val="00615EF4"/>
    <w:rsid w:val="006160C0"/>
    <w:rsid w:val="00622099"/>
    <w:rsid w:val="00623E6D"/>
    <w:rsid w:val="00627193"/>
    <w:rsid w:val="00642A9E"/>
    <w:rsid w:val="00642BAE"/>
    <w:rsid w:val="00645C11"/>
    <w:rsid w:val="00646451"/>
    <w:rsid w:val="00654A5A"/>
    <w:rsid w:val="00662235"/>
    <w:rsid w:val="006632CF"/>
    <w:rsid w:val="006727D3"/>
    <w:rsid w:val="00676CAA"/>
    <w:rsid w:val="006809EB"/>
    <w:rsid w:val="00683250"/>
    <w:rsid w:val="006848CB"/>
    <w:rsid w:val="00685E7D"/>
    <w:rsid w:val="00685F85"/>
    <w:rsid w:val="0068757E"/>
    <w:rsid w:val="00687B4C"/>
    <w:rsid w:val="00690596"/>
    <w:rsid w:val="00692917"/>
    <w:rsid w:val="006A385E"/>
    <w:rsid w:val="006A5A90"/>
    <w:rsid w:val="006B35CE"/>
    <w:rsid w:val="006B5D57"/>
    <w:rsid w:val="006C4B3A"/>
    <w:rsid w:val="006C4C3B"/>
    <w:rsid w:val="006D37D5"/>
    <w:rsid w:val="006F0132"/>
    <w:rsid w:val="006F6BB7"/>
    <w:rsid w:val="006F7C1D"/>
    <w:rsid w:val="00703E73"/>
    <w:rsid w:val="00706D6D"/>
    <w:rsid w:val="007101DF"/>
    <w:rsid w:val="00712D8D"/>
    <w:rsid w:val="00722099"/>
    <w:rsid w:val="00724894"/>
    <w:rsid w:val="00730073"/>
    <w:rsid w:val="0073094A"/>
    <w:rsid w:val="00734CC3"/>
    <w:rsid w:val="00745DE6"/>
    <w:rsid w:val="0075208A"/>
    <w:rsid w:val="00753796"/>
    <w:rsid w:val="00753C90"/>
    <w:rsid w:val="00757EDC"/>
    <w:rsid w:val="00766269"/>
    <w:rsid w:val="00772376"/>
    <w:rsid w:val="00775911"/>
    <w:rsid w:val="00780FED"/>
    <w:rsid w:val="00781D16"/>
    <w:rsid w:val="00782F8D"/>
    <w:rsid w:val="0078351F"/>
    <w:rsid w:val="007942AD"/>
    <w:rsid w:val="00795FE2"/>
    <w:rsid w:val="00796844"/>
    <w:rsid w:val="007B017D"/>
    <w:rsid w:val="007B1F75"/>
    <w:rsid w:val="007B2F4F"/>
    <w:rsid w:val="007C3BDA"/>
    <w:rsid w:val="007C5E5B"/>
    <w:rsid w:val="007D2E90"/>
    <w:rsid w:val="007D2EA4"/>
    <w:rsid w:val="007D3F83"/>
    <w:rsid w:val="007D50B8"/>
    <w:rsid w:val="007D66AB"/>
    <w:rsid w:val="007D66FC"/>
    <w:rsid w:val="007E1B75"/>
    <w:rsid w:val="007F59A9"/>
    <w:rsid w:val="007F75E0"/>
    <w:rsid w:val="007F7663"/>
    <w:rsid w:val="00804BEE"/>
    <w:rsid w:val="00804F37"/>
    <w:rsid w:val="008215A4"/>
    <w:rsid w:val="008254CA"/>
    <w:rsid w:val="00825B69"/>
    <w:rsid w:val="008316D6"/>
    <w:rsid w:val="00843586"/>
    <w:rsid w:val="008519B5"/>
    <w:rsid w:val="00852D25"/>
    <w:rsid w:val="00852E23"/>
    <w:rsid w:val="00856821"/>
    <w:rsid w:val="008647C8"/>
    <w:rsid w:val="00865405"/>
    <w:rsid w:val="00865917"/>
    <w:rsid w:val="008677F4"/>
    <w:rsid w:val="00870FE5"/>
    <w:rsid w:val="00873C03"/>
    <w:rsid w:val="00885E3F"/>
    <w:rsid w:val="008876A0"/>
    <w:rsid w:val="00892B66"/>
    <w:rsid w:val="00894184"/>
    <w:rsid w:val="0089462D"/>
    <w:rsid w:val="008954E4"/>
    <w:rsid w:val="008A7701"/>
    <w:rsid w:val="008B1B5E"/>
    <w:rsid w:val="008F0859"/>
    <w:rsid w:val="008F1119"/>
    <w:rsid w:val="008F3047"/>
    <w:rsid w:val="009004D0"/>
    <w:rsid w:val="009029AB"/>
    <w:rsid w:val="00903481"/>
    <w:rsid w:val="00935594"/>
    <w:rsid w:val="00935A0D"/>
    <w:rsid w:val="00941A5B"/>
    <w:rsid w:val="0094237C"/>
    <w:rsid w:val="00944C5B"/>
    <w:rsid w:val="009450BB"/>
    <w:rsid w:val="009751B6"/>
    <w:rsid w:val="00986189"/>
    <w:rsid w:val="00986FA5"/>
    <w:rsid w:val="009B625C"/>
    <w:rsid w:val="009C1C32"/>
    <w:rsid w:val="009D1B4A"/>
    <w:rsid w:val="009D4A04"/>
    <w:rsid w:val="009D5E7B"/>
    <w:rsid w:val="009D6E9C"/>
    <w:rsid w:val="009D6F7A"/>
    <w:rsid w:val="009E1ABE"/>
    <w:rsid w:val="009E42A9"/>
    <w:rsid w:val="009E5AF5"/>
    <w:rsid w:val="009F0086"/>
    <w:rsid w:val="009F1506"/>
    <w:rsid w:val="00A14954"/>
    <w:rsid w:val="00A16CA1"/>
    <w:rsid w:val="00A22B29"/>
    <w:rsid w:val="00A2357C"/>
    <w:rsid w:val="00A2436B"/>
    <w:rsid w:val="00A25FE2"/>
    <w:rsid w:val="00A26B02"/>
    <w:rsid w:val="00A302FC"/>
    <w:rsid w:val="00A3213F"/>
    <w:rsid w:val="00A32824"/>
    <w:rsid w:val="00A41013"/>
    <w:rsid w:val="00A44FE9"/>
    <w:rsid w:val="00A4608C"/>
    <w:rsid w:val="00A52389"/>
    <w:rsid w:val="00A64FDF"/>
    <w:rsid w:val="00A74802"/>
    <w:rsid w:val="00A857B3"/>
    <w:rsid w:val="00A859C2"/>
    <w:rsid w:val="00A9607E"/>
    <w:rsid w:val="00AA1C37"/>
    <w:rsid w:val="00AA1CFB"/>
    <w:rsid w:val="00AA5732"/>
    <w:rsid w:val="00AA7048"/>
    <w:rsid w:val="00AB3986"/>
    <w:rsid w:val="00AB7FE6"/>
    <w:rsid w:val="00AC4F64"/>
    <w:rsid w:val="00AC52CF"/>
    <w:rsid w:val="00AC5DF5"/>
    <w:rsid w:val="00AD0E0F"/>
    <w:rsid w:val="00AD3C23"/>
    <w:rsid w:val="00AD4F5B"/>
    <w:rsid w:val="00AE731C"/>
    <w:rsid w:val="00AF38EB"/>
    <w:rsid w:val="00AF3C49"/>
    <w:rsid w:val="00AF5C5B"/>
    <w:rsid w:val="00B01293"/>
    <w:rsid w:val="00B235B2"/>
    <w:rsid w:val="00B244E2"/>
    <w:rsid w:val="00B249BB"/>
    <w:rsid w:val="00B26088"/>
    <w:rsid w:val="00B27126"/>
    <w:rsid w:val="00B27E7C"/>
    <w:rsid w:val="00B35423"/>
    <w:rsid w:val="00B615D8"/>
    <w:rsid w:val="00B71592"/>
    <w:rsid w:val="00B7218B"/>
    <w:rsid w:val="00B73019"/>
    <w:rsid w:val="00B73FBE"/>
    <w:rsid w:val="00B7455F"/>
    <w:rsid w:val="00B77057"/>
    <w:rsid w:val="00B91740"/>
    <w:rsid w:val="00B9460F"/>
    <w:rsid w:val="00BB700B"/>
    <w:rsid w:val="00BB79B5"/>
    <w:rsid w:val="00BB7C1A"/>
    <w:rsid w:val="00BC1B6E"/>
    <w:rsid w:val="00BC2B64"/>
    <w:rsid w:val="00BC46AC"/>
    <w:rsid w:val="00BC5F75"/>
    <w:rsid w:val="00BC6F87"/>
    <w:rsid w:val="00BC78A2"/>
    <w:rsid w:val="00BD3B42"/>
    <w:rsid w:val="00BE4018"/>
    <w:rsid w:val="00BF6942"/>
    <w:rsid w:val="00BF74CF"/>
    <w:rsid w:val="00C00447"/>
    <w:rsid w:val="00C06ECA"/>
    <w:rsid w:val="00C20F32"/>
    <w:rsid w:val="00C22D32"/>
    <w:rsid w:val="00C23BCE"/>
    <w:rsid w:val="00C3061F"/>
    <w:rsid w:val="00C37940"/>
    <w:rsid w:val="00C404F3"/>
    <w:rsid w:val="00C455FE"/>
    <w:rsid w:val="00C567C7"/>
    <w:rsid w:val="00C56B2E"/>
    <w:rsid w:val="00C6286C"/>
    <w:rsid w:val="00C727DE"/>
    <w:rsid w:val="00C7776C"/>
    <w:rsid w:val="00C8078B"/>
    <w:rsid w:val="00C85240"/>
    <w:rsid w:val="00C90F49"/>
    <w:rsid w:val="00C97B02"/>
    <w:rsid w:val="00CA06E5"/>
    <w:rsid w:val="00CB487F"/>
    <w:rsid w:val="00CC374F"/>
    <w:rsid w:val="00CC486B"/>
    <w:rsid w:val="00CC78F7"/>
    <w:rsid w:val="00CE314F"/>
    <w:rsid w:val="00CE637B"/>
    <w:rsid w:val="00CF2248"/>
    <w:rsid w:val="00CF3FB1"/>
    <w:rsid w:val="00CF6084"/>
    <w:rsid w:val="00D017B4"/>
    <w:rsid w:val="00D03528"/>
    <w:rsid w:val="00D0676F"/>
    <w:rsid w:val="00D07052"/>
    <w:rsid w:val="00D07BB6"/>
    <w:rsid w:val="00D13857"/>
    <w:rsid w:val="00D13A78"/>
    <w:rsid w:val="00D13B24"/>
    <w:rsid w:val="00D3759C"/>
    <w:rsid w:val="00D4650B"/>
    <w:rsid w:val="00D50AC2"/>
    <w:rsid w:val="00D51E96"/>
    <w:rsid w:val="00D57C13"/>
    <w:rsid w:val="00D63819"/>
    <w:rsid w:val="00D65260"/>
    <w:rsid w:val="00D65FF0"/>
    <w:rsid w:val="00D70491"/>
    <w:rsid w:val="00D82937"/>
    <w:rsid w:val="00D851B2"/>
    <w:rsid w:val="00D90351"/>
    <w:rsid w:val="00D91EAB"/>
    <w:rsid w:val="00DC1DF8"/>
    <w:rsid w:val="00DC1FFF"/>
    <w:rsid w:val="00DC5B77"/>
    <w:rsid w:val="00DD1E8A"/>
    <w:rsid w:val="00DD4013"/>
    <w:rsid w:val="00DE17A4"/>
    <w:rsid w:val="00DF5DC3"/>
    <w:rsid w:val="00DF6073"/>
    <w:rsid w:val="00DF670D"/>
    <w:rsid w:val="00E02579"/>
    <w:rsid w:val="00E03832"/>
    <w:rsid w:val="00E04AC3"/>
    <w:rsid w:val="00E114C8"/>
    <w:rsid w:val="00E12B20"/>
    <w:rsid w:val="00E30C5B"/>
    <w:rsid w:val="00E411DA"/>
    <w:rsid w:val="00E44B0F"/>
    <w:rsid w:val="00E47210"/>
    <w:rsid w:val="00E516AC"/>
    <w:rsid w:val="00E541E0"/>
    <w:rsid w:val="00E57760"/>
    <w:rsid w:val="00E60914"/>
    <w:rsid w:val="00E6113B"/>
    <w:rsid w:val="00E61348"/>
    <w:rsid w:val="00E619B8"/>
    <w:rsid w:val="00E63084"/>
    <w:rsid w:val="00E63704"/>
    <w:rsid w:val="00E769FA"/>
    <w:rsid w:val="00E817BC"/>
    <w:rsid w:val="00E81F64"/>
    <w:rsid w:val="00E83257"/>
    <w:rsid w:val="00E85154"/>
    <w:rsid w:val="00E927D7"/>
    <w:rsid w:val="00E95274"/>
    <w:rsid w:val="00EA302B"/>
    <w:rsid w:val="00EB6135"/>
    <w:rsid w:val="00EB6C95"/>
    <w:rsid w:val="00EC7E81"/>
    <w:rsid w:val="00ED2B36"/>
    <w:rsid w:val="00EE0C10"/>
    <w:rsid w:val="00EF704B"/>
    <w:rsid w:val="00F0006C"/>
    <w:rsid w:val="00F00AD3"/>
    <w:rsid w:val="00F07AEE"/>
    <w:rsid w:val="00F12BF4"/>
    <w:rsid w:val="00F12D87"/>
    <w:rsid w:val="00F171F8"/>
    <w:rsid w:val="00F2405D"/>
    <w:rsid w:val="00F36BED"/>
    <w:rsid w:val="00F374BC"/>
    <w:rsid w:val="00F416BB"/>
    <w:rsid w:val="00F42C74"/>
    <w:rsid w:val="00F44865"/>
    <w:rsid w:val="00F456FB"/>
    <w:rsid w:val="00F602FD"/>
    <w:rsid w:val="00F64A6D"/>
    <w:rsid w:val="00F66532"/>
    <w:rsid w:val="00F70148"/>
    <w:rsid w:val="00F74FE7"/>
    <w:rsid w:val="00F766D5"/>
    <w:rsid w:val="00F769DF"/>
    <w:rsid w:val="00F8100C"/>
    <w:rsid w:val="00F87E95"/>
    <w:rsid w:val="00F9250A"/>
    <w:rsid w:val="00F977E8"/>
    <w:rsid w:val="00F97D7C"/>
    <w:rsid w:val="00FA0DA9"/>
    <w:rsid w:val="00FA3FA9"/>
    <w:rsid w:val="00FA5B2C"/>
    <w:rsid w:val="00FA6584"/>
    <w:rsid w:val="00FA6CD1"/>
    <w:rsid w:val="00FB1341"/>
    <w:rsid w:val="00FB2BC9"/>
    <w:rsid w:val="00FB73D2"/>
    <w:rsid w:val="00FB7ED2"/>
    <w:rsid w:val="00FC1A1F"/>
    <w:rsid w:val="00FC5F4C"/>
    <w:rsid w:val="00FC78EA"/>
    <w:rsid w:val="00FD0B94"/>
    <w:rsid w:val="00FD33BF"/>
    <w:rsid w:val="00FE486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A6D55"/>
  </w:style>
  <w:style w:type="paragraph" w:customStyle="1" w:styleId="CharChar">
    <w:name w:val="Char Char"/>
    <w:basedOn w:val="a"/>
    <w:rsid w:val="0001690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A6D55"/>
  </w:style>
  <w:style w:type="paragraph" w:customStyle="1" w:styleId="CharChar">
    <w:name w:val="Char Char"/>
    <w:basedOn w:val="a"/>
    <w:rsid w:val="0001690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96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4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1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5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7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9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8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5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9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11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1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2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2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6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2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7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9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4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7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0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50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0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1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41;&#1042;&#1054;\&#1055;&#1086;&#1089;&#1090;&#1072;&#1085;&#1086;&#1074;&#1083;&#1077;&#1085;&#1080;&#1103;\&#1054;%20&#1079;&#1072;&#1087;&#1088;&#1077;&#1090;&#1077;%20&#1074;&#1099;&#1093;&#1086;&#1076;&#1072;%20&#1085;&#1072;%20&#1083;&#1077;&#1076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32DA7-FAFC-45E5-8709-00687DC4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запрете выхода на лед ПОСТАНОВЛЕНИЕ</Template>
  <TotalTime>50</TotalTime>
  <Pages>4</Pages>
  <Words>912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Gorbunova_lg</dc:creator>
  <cp:lastModifiedBy>Попова О.Ю.</cp:lastModifiedBy>
  <cp:revision>3</cp:revision>
  <cp:lastPrinted>2017-05-30T05:58:00Z</cp:lastPrinted>
  <dcterms:created xsi:type="dcterms:W3CDTF">2017-05-26T10:26:00Z</dcterms:created>
  <dcterms:modified xsi:type="dcterms:W3CDTF">2017-05-30T06:02:00Z</dcterms:modified>
</cp:coreProperties>
</file>