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7E7" w:rsidRPr="0035199E" w:rsidRDefault="002D27E7" w:rsidP="002D27E7">
      <w:pPr>
        <w:jc w:val="center"/>
        <w:rPr>
          <w:b/>
          <w:szCs w:val="28"/>
        </w:rPr>
      </w:pPr>
      <w:bookmarkStart w:id="0" w:name="_GoBack"/>
      <w:bookmarkEnd w:id="0"/>
      <w:r w:rsidRPr="0035199E">
        <w:rPr>
          <w:b/>
          <w:szCs w:val="28"/>
        </w:rPr>
        <w:t>ГУБЕРНАТОР ЯРОСЛАВСКОЙ ОБЛАСТИ</w:t>
      </w:r>
    </w:p>
    <w:p w:rsidR="002D27E7" w:rsidRPr="0035199E" w:rsidRDefault="002D27E7" w:rsidP="002D27E7">
      <w:pPr>
        <w:jc w:val="center"/>
        <w:rPr>
          <w:b/>
          <w:szCs w:val="28"/>
        </w:rPr>
      </w:pPr>
    </w:p>
    <w:p w:rsidR="002D27E7" w:rsidRPr="0035199E" w:rsidRDefault="002D27E7" w:rsidP="002D27E7">
      <w:pPr>
        <w:jc w:val="center"/>
        <w:rPr>
          <w:szCs w:val="28"/>
        </w:rPr>
      </w:pPr>
      <w:r w:rsidRPr="0035199E">
        <w:rPr>
          <w:b/>
          <w:szCs w:val="28"/>
        </w:rPr>
        <w:t>УКАЗ</w:t>
      </w:r>
    </w:p>
    <w:p w:rsidR="002D27E7" w:rsidRDefault="002D27E7" w:rsidP="002D27E7">
      <w:pPr>
        <w:jc w:val="both"/>
        <w:rPr>
          <w:rFonts w:cs="Times New Roman"/>
          <w:szCs w:val="28"/>
        </w:rPr>
      </w:pPr>
    </w:p>
    <w:p w:rsidR="002D27E7" w:rsidRDefault="002D27E7" w:rsidP="002D27E7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31.01.2013 № 41</w:t>
      </w:r>
    </w:p>
    <w:p w:rsidR="002D27E7" w:rsidRDefault="002D27E7" w:rsidP="002D27E7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г. Ярославль</w:t>
      </w:r>
    </w:p>
    <w:p w:rsidR="002D27E7" w:rsidRDefault="002D27E7" w:rsidP="002D27E7">
      <w:pPr>
        <w:jc w:val="both"/>
        <w:rPr>
          <w:rFonts w:cs="Times New Roman"/>
          <w:szCs w:val="28"/>
        </w:rPr>
      </w:pPr>
    </w:p>
    <w:p w:rsidR="002D27E7" w:rsidRPr="0052172E" w:rsidRDefault="007039A5" w:rsidP="002D27E7">
      <w:pPr>
        <w:ind w:right="5101" w:firstLine="0"/>
        <w:rPr>
          <w:rFonts w:cs="Times New Roman"/>
          <w:szCs w:val="28"/>
        </w:rPr>
      </w:pPr>
      <w:fldSimple w:instr=" DOCPROPERTY &quot;Содержание&quot; \* MERGEFORMAT ">
        <w:r w:rsidR="002D27E7" w:rsidRPr="001D4A1B">
          <w:rPr>
            <w:rFonts w:cs="Times New Roman"/>
            <w:szCs w:val="28"/>
          </w:rPr>
          <w:t>Об утверждении Порядка заполнения справок о доходах, расходах, об</w:t>
        </w:r>
        <w:r w:rsidR="002D27E7">
          <w:t xml:space="preserve"> имуществе и обязательствах имущественного характера</w:t>
        </w:r>
      </w:fldSimple>
      <w:r w:rsidR="002D27E7" w:rsidRPr="0052172E">
        <w:rPr>
          <w:rFonts w:cs="Times New Roman"/>
          <w:szCs w:val="28"/>
        </w:rPr>
        <w:t xml:space="preserve"> </w:t>
      </w:r>
    </w:p>
    <w:p w:rsidR="002D27E7" w:rsidRDefault="002D27E7" w:rsidP="002D27E7">
      <w:pPr>
        <w:ind w:right="-2"/>
        <w:jc w:val="both"/>
        <w:rPr>
          <w:rFonts w:cs="Times New Roman"/>
          <w:szCs w:val="28"/>
        </w:rPr>
      </w:pPr>
    </w:p>
    <w:p w:rsidR="002D27E7" w:rsidRDefault="002D27E7" w:rsidP="002D27E7">
      <w:pPr>
        <w:ind w:right="-2"/>
        <w:jc w:val="both"/>
        <w:rPr>
          <w:rFonts w:cs="Times New Roman"/>
          <w:szCs w:val="28"/>
        </w:rPr>
      </w:pPr>
    </w:p>
    <w:p w:rsidR="002D27E7" w:rsidRPr="008F0362" w:rsidRDefault="002D27E7" w:rsidP="002D27E7">
      <w:pPr>
        <w:ind w:right="-2"/>
        <w:jc w:val="both"/>
        <w:rPr>
          <w:rFonts w:cs="Times New Roman"/>
          <w:szCs w:val="28"/>
        </w:rPr>
      </w:pPr>
    </w:p>
    <w:p w:rsidR="002D27E7" w:rsidRPr="003E514B" w:rsidRDefault="002D27E7" w:rsidP="002D27E7">
      <w:pPr>
        <w:jc w:val="both"/>
        <w:rPr>
          <w:rFonts w:cs="Times New Roman"/>
          <w:szCs w:val="28"/>
        </w:rPr>
      </w:pPr>
      <w:r w:rsidRPr="003E514B">
        <w:rPr>
          <w:rFonts w:cs="Times New Roman"/>
          <w:szCs w:val="28"/>
        </w:rPr>
        <w:t>В соответствии со статьями 8, 12</w:t>
      </w:r>
      <w:r w:rsidRPr="00F71ECA">
        <w:rPr>
          <w:rFonts w:cs="Times New Roman"/>
          <w:szCs w:val="28"/>
          <w:vertAlign w:val="superscript"/>
        </w:rPr>
        <w:t>1</w:t>
      </w:r>
      <w:r w:rsidRPr="003E514B">
        <w:rPr>
          <w:rFonts w:cs="Times New Roman"/>
          <w:szCs w:val="28"/>
        </w:rPr>
        <w:t xml:space="preserve"> Федерального закона от 25 декабря 2008 года № 273-ФЗ «О противодействии коррупции»</w:t>
      </w:r>
    </w:p>
    <w:p w:rsidR="002D27E7" w:rsidRPr="003E514B" w:rsidRDefault="002D27E7" w:rsidP="002D27E7">
      <w:pPr>
        <w:ind w:firstLine="0"/>
        <w:jc w:val="both"/>
        <w:rPr>
          <w:rFonts w:cs="Times New Roman"/>
          <w:szCs w:val="28"/>
        </w:rPr>
      </w:pPr>
      <w:r w:rsidRPr="003E514B">
        <w:rPr>
          <w:rFonts w:cs="Times New Roman"/>
          <w:szCs w:val="28"/>
        </w:rPr>
        <w:t>ПОСТАНОВЛЯЮ:</w:t>
      </w:r>
    </w:p>
    <w:p w:rsidR="002D27E7" w:rsidRPr="00D46BD7" w:rsidRDefault="002D27E7" w:rsidP="002D27E7">
      <w:pPr>
        <w:jc w:val="both"/>
        <w:rPr>
          <w:rFonts w:cs="Times New Roman"/>
          <w:szCs w:val="28"/>
        </w:rPr>
      </w:pPr>
      <w:r w:rsidRPr="00D46BD7">
        <w:rPr>
          <w:rFonts w:cs="Times New Roman"/>
          <w:szCs w:val="28"/>
        </w:rPr>
        <w:t xml:space="preserve">1. Утвердить прилагаемый </w:t>
      </w:r>
      <w:r>
        <w:rPr>
          <w:rFonts w:cs="Times New Roman"/>
          <w:szCs w:val="28"/>
        </w:rPr>
        <w:t>П</w:t>
      </w:r>
      <w:r w:rsidRPr="00D46BD7">
        <w:rPr>
          <w:rFonts w:cs="Times New Roman"/>
          <w:szCs w:val="28"/>
        </w:rPr>
        <w:t xml:space="preserve">орядок заполнения справок о доходах, </w:t>
      </w:r>
      <w:r>
        <w:rPr>
          <w:rFonts w:cs="Times New Roman"/>
          <w:szCs w:val="28"/>
        </w:rPr>
        <w:t xml:space="preserve">расходах, </w:t>
      </w:r>
      <w:r w:rsidRPr="00D46BD7">
        <w:rPr>
          <w:rFonts w:cs="Times New Roman"/>
          <w:szCs w:val="28"/>
        </w:rPr>
        <w:t>об имуществе и обязательствах имущественного характера</w:t>
      </w:r>
      <w:r>
        <w:rPr>
          <w:rFonts w:cs="Times New Roman"/>
          <w:szCs w:val="28"/>
        </w:rPr>
        <w:t xml:space="preserve"> (далее – Порядок)</w:t>
      </w:r>
      <w:r w:rsidRPr="00D46BD7">
        <w:rPr>
          <w:rFonts w:cs="Times New Roman"/>
          <w:szCs w:val="28"/>
        </w:rPr>
        <w:t>.</w:t>
      </w:r>
    </w:p>
    <w:p w:rsidR="002D27E7" w:rsidRDefault="002D27E7" w:rsidP="002D27E7">
      <w:pPr>
        <w:jc w:val="both"/>
        <w:rPr>
          <w:rFonts w:cs="Times New Roman"/>
          <w:szCs w:val="28"/>
        </w:rPr>
      </w:pPr>
      <w:r w:rsidRPr="00D46BD7">
        <w:rPr>
          <w:rFonts w:cs="Times New Roman"/>
          <w:szCs w:val="28"/>
        </w:rPr>
        <w:t xml:space="preserve">2. Рекомендовать органам местного самоуправления муниципальных образований Ярославской области руководствоваться </w:t>
      </w:r>
      <w:r>
        <w:rPr>
          <w:rFonts w:cs="Times New Roman"/>
          <w:szCs w:val="28"/>
        </w:rPr>
        <w:t>П</w:t>
      </w:r>
      <w:r w:rsidRPr="00D46BD7">
        <w:rPr>
          <w:rFonts w:cs="Times New Roman"/>
          <w:szCs w:val="28"/>
        </w:rPr>
        <w:t>орядк</w:t>
      </w:r>
      <w:r>
        <w:rPr>
          <w:rFonts w:cs="Times New Roman"/>
          <w:szCs w:val="28"/>
        </w:rPr>
        <w:t xml:space="preserve">ом </w:t>
      </w:r>
      <w:r w:rsidRPr="00D46BD7">
        <w:rPr>
          <w:rFonts w:cs="Times New Roman"/>
          <w:szCs w:val="28"/>
        </w:rPr>
        <w:t xml:space="preserve">при предоставлении сведений о доходах, </w:t>
      </w:r>
      <w:r>
        <w:rPr>
          <w:rFonts w:cs="Times New Roman"/>
          <w:szCs w:val="28"/>
        </w:rPr>
        <w:t xml:space="preserve">расходах, </w:t>
      </w:r>
      <w:r w:rsidRPr="00D46BD7">
        <w:rPr>
          <w:rFonts w:cs="Times New Roman"/>
          <w:szCs w:val="28"/>
        </w:rPr>
        <w:t>об имуществе и обязательствах имущественного характера лицами, замещающими муниципальные должности, должности руководителей муниципальных учреждений</w:t>
      </w:r>
      <w:r>
        <w:rPr>
          <w:rFonts w:cs="Times New Roman"/>
          <w:szCs w:val="28"/>
        </w:rPr>
        <w:t>,</w:t>
      </w:r>
      <w:r w:rsidRPr="00D46BD7">
        <w:rPr>
          <w:rFonts w:cs="Times New Roman"/>
          <w:szCs w:val="28"/>
        </w:rPr>
        <w:t xml:space="preserve"> и гражданами, претендующими на замещение указанных должностей.</w:t>
      </w:r>
    </w:p>
    <w:p w:rsidR="002D27E7" w:rsidRDefault="002D27E7" w:rsidP="00C852E3">
      <w:pPr>
        <w:jc w:val="both"/>
        <w:rPr>
          <w:szCs w:val="28"/>
        </w:rPr>
      </w:pPr>
      <w:r>
        <w:rPr>
          <w:szCs w:val="28"/>
        </w:rPr>
        <w:t>3. Установить, что:</w:t>
      </w:r>
    </w:p>
    <w:p w:rsidR="003B7D19" w:rsidRDefault="002D27E7">
      <w:pPr>
        <w:jc w:val="both"/>
        <w:rPr>
          <w:szCs w:val="28"/>
        </w:rPr>
      </w:pPr>
      <w:r>
        <w:rPr>
          <w:szCs w:val="28"/>
        </w:rPr>
        <w:t>3.1. Лица, представившие в установленном порядке сведения о доходах, об имуществе и обязательствах имущественного характера, принятые органами государственной власти (государственными органами) Ярославской области, органами местного самоуправления муниципальных образований Ярославской области до 01 февраля 2013 года, считаются выполнившими обязанность по представлению указанных сведений.</w:t>
      </w:r>
    </w:p>
    <w:p w:rsidR="003B7D19" w:rsidRDefault="002D27E7">
      <w:pPr>
        <w:jc w:val="both"/>
        <w:rPr>
          <w:szCs w:val="28"/>
        </w:rPr>
      </w:pPr>
      <w:r>
        <w:rPr>
          <w:szCs w:val="28"/>
        </w:rPr>
        <w:t xml:space="preserve">3.2. Лица, указанные в подпункте 3.1 данного пункта , вправе представить уточненные сведения о доходах, расходах, об имуществе и обязательствах имущественного характера в соответствии с Порядком  по собственной инициативе. </w:t>
      </w:r>
    </w:p>
    <w:p w:rsidR="003B7D19" w:rsidRDefault="002D27E7">
      <w:pPr>
        <w:jc w:val="both"/>
        <w:rPr>
          <w:szCs w:val="28"/>
        </w:rPr>
      </w:pPr>
      <w:r>
        <w:rPr>
          <w:szCs w:val="28"/>
        </w:rPr>
        <w:t>В случае совершения в 2012 году лицами,  указанными в подпункте 3.1 данного пункта, сделок, указанных в части 1 статьи 3 Федерального закона от 3 декабря 2012 года    № 230-ФЗ «О контроле за соответствием расходов лиц, замещающих государственные должности, и иных лиц их доходам», представление уточненных сведений о доходах, расходах, об имуществе и обязательствах имущественного характера в соответствии с Порядком является обязательным.</w:t>
      </w:r>
    </w:p>
    <w:p w:rsidR="002D27E7" w:rsidRDefault="002D27E7" w:rsidP="002D27E7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Pr="00D46BD7">
        <w:rPr>
          <w:rFonts w:cs="Times New Roman"/>
          <w:szCs w:val="28"/>
        </w:rPr>
        <w:t xml:space="preserve">. Указ вступает в силу с 01 </w:t>
      </w:r>
      <w:r>
        <w:rPr>
          <w:rFonts w:cs="Times New Roman"/>
          <w:szCs w:val="28"/>
        </w:rPr>
        <w:t xml:space="preserve">февраля </w:t>
      </w:r>
      <w:r w:rsidRPr="00D46BD7">
        <w:rPr>
          <w:rFonts w:cs="Times New Roman"/>
          <w:szCs w:val="28"/>
        </w:rPr>
        <w:t>2013 года.</w:t>
      </w:r>
    </w:p>
    <w:p w:rsidR="002D27E7" w:rsidRDefault="002D27E7" w:rsidP="002D27E7">
      <w:pPr>
        <w:jc w:val="both"/>
        <w:rPr>
          <w:rFonts w:cs="Times New Roman"/>
          <w:szCs w:val="28"/>
        </w:rPr>
      </w:pPr>
    </w:p>
    <w:p w:rsidR="002D27E7" w:rsidRDefault="002D27E7" w:rsidP="002D27E7">
      <w:pPr>
        <w:jc w:val="both"/>
        <w:rPr>
          <w:rFonts w:cs="Times New Roman"/>
          <w:szCs w:val="28"/>
        </w:rPr>
      </w:pPr>
    </w:p>
    <w:p w:rsidR="002D27E7" w:rsidRPr="008E0024" w:rsidRDefault="002D27E7" w:rsidP="00D71352">
      <w:pPr>
        <w:autoSpaceDE w:val="0"/>
        <w:autoSpaceDN w:val="0"/>
        <w:adjustRightInd w:val="0"/>
        <w:ind w:left="5812" w:firstLine="0"/>
        <w:outlineLvl w:val="0"/>
        <w:rPr>
          <w:szCs w:val="28"/>
        </w:rPr>
      </w:pPr>
      <w:r>
        <w:rPr>
          <w:rFonts w:cs="Times New Roman"/>
          <w:szCs w:val="28"/>
        </w:rPr>
        <w:t>Губернатор области</w:t>
      </w:r>
      <w:r>
        <w:rPr>
          <w:rFonts w:cs="Times New Roman"/>
          <w:szCs w:val="28"/>
        </w:rPr>
        <w:tab/>
        <w:t>С.Н. Ястребов</w:t>
      </w:r>
      <w:r>
        <w:br/>
      </w:r>
      <w:r w:rsidRPr="008E0024">
        <w:rPr>
          <w:szCs w:val="28"/>
        </w:rPr>
        <w:t>УТВЕРЖДЁН</w:t>
      </w:r>
    </w:p>
    <w:p w:rsidR="002D27E7" w:rsidRPr="008E0024" w:rsidRDefault="002D27E7" w:rsidP="00D71352">
      <w:pPr>
        <w:autoSpaceDE w:val="0"/>
        <w:autoSpaceDN w:val="0"/>
        <w:adjustRightInd w:val="0"/>
        <w:ind w:left="5812" w:firstLine="0"/>
        <w:outlineLvl w:val="0"/>
        <w:rPr>
          <w:szCs w:val="28"/>
        </w:rPr>
      </w:pPr>
      <w:r w:rsidRPr="008E0024">
        <w:rPr>
          <w:szCs w:val="28"/>
        </w:rPr>
        <w:t>указом</w:t>
      </w:r>
    </w:p>
    <w:p w:rsidR="002D27E7" w:rsidRPr="008E0024" w:rsidRDefault="002D27E7" w:rsidP="00D71352">
      <w:pPr>
        <w:autoSpaceDE w:val="0"/>
        <w:autoSpaceDN w:val="0"/>
        <w:adjustRightInd w:val="0"/>
        <w:ind w:left="5812" w:firstLine="0"/>
        <w:rPr>
          <w:szCs w:val="28"/>
        </w:rPr>
      </w:pPr>
      <w:r w:rsidRPr="008E0024">
        <w:rPr>
          <w:szCs w:val="28"/>
        </w:rPr>
        <w:t>Губернатора области</w:t>
      </w:r>
    </w:p>
    <w:p w:rsidR="002D27E7" w:rsidRDefault="002D27E7" w:rsidP="00D71352">
      <w:pPr>
        <w:ind w:left="5812" w:firstLine="0"/>
        <w:jc w:val="both"/>
        <w:rPr>
          <w:rFonts w:cs="Times New Roman"/>
          <w:szCs w:val="28"/>
        </w:rPr>
      </w:pPr>
      <w:r w:rsidRPr="008E0024">
        <w:rPr>
          <w:rFonts w:cs="Times New Roman"/>
          <w:szCs w:val="28"/>
        </w:rPr>
        <w:t>от 31.01.2013 № 41</w:t>
      </w:r>
    </w:p>
    <w:p w:rsidR="002D27E7" w:rsidRPr="008E0024" w:rsidRDefault="002D27E7" w:rsidP="00D71352">
      <w:pPr>
        <w:ind w:left="5812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указа Губернатора области от </w:t>
      </w:r>
      <w:r w:rsidR="00D71352">
        <w:rPr>
          <w:rFonts w:cs="Times New Roman"/>
          <w:szCs w:val="28"/>
        </w:rPr>
        <w:t>10.06.2013 № 296</w:t>
      </w:r>
      <w:r>
        <w:rPr>
          <w:rFonts w:cs="Times New Roman"/>
          <w:szCs w:val="28"/>
        </w:rPr>
        <w:t>)</w:t>
      </w:r>
    </w:p>
    <w:p w:rsidR="002D27E7" w:rsidRPr="008E0024" w:rsidRDefault="002D27E7" w:rsidP="002D27E7">
      <w:pPr>
        <w:ind w:firstLine="0"/>
        <w:jc w:val="center"/>
        <w:rPr>
          <w:b/>
          <w:bCs/>
        </w:rPr>
      </w:pPr>
    </w:p>
    <w:p w:rsidR="002D27E7" w:rsidRPr="008E0024" w:rsidRDefault="002D27E7" w:rsidP="002D27E7">
      <w:pPr>
        <w:ind w:firstLine="0"/>
        <w:jc w:val="center"/>
        <w:rPr>
          <w:b/>
          <w:bCs/>
        </w:rPr>
      </w:pPr>
      <w:r w:rsidRPr="008E0024">
        <w:rPr>
          <w:b/>
          <w:bCs/>
        </w:rPr>
        <w:t>ПОРЯДОК</w:t>
      </w:r>
    </w:p>
    <w:p w:rsidR="002D27E7" w:rsidRPr="008E0024" w:rsidRDefault="002D27E7" w:rsidP="002D27E7">
      <w:pPr>
        <w:ind w:firstLine="0"/>
        <w:jc w:val="center"/>
        <w:rPr>
          <w:b/>
          <w:bCs/>
        </w:rPr>
      </w:pPr>
      <w:r w:rsidRPr="008E0024">
        <w:rPr>
          <w:b/>
          <w:bCs/>
        </w:rPr>
        <w:t xml:space="preserve">заполнения справок о доходах, расходах, об имуществе и </w:t>
      </w:r>
    </w:p>
    <w:p w:rsidR="002D27E7" w:rsidRPr="008E0024" w:rsidRDefault="002D27E7" w:rsidP="002D27E7">
      <w:pPr>
        <w:ind w:firstLine="0"/>
        <w:jc w:val="center"/>
        <w:rPr>
          <w:b/>
          <w:bCs/>
        </w:rPr>
      </w:pPr>
      <w:r w:rsidRPr="008E0024">
        <w:rPr>
          <w:b/>
          <w:bCs/>
        </w:rPr>
        <w:t>обязательствах имущественного характера</w:t>
      </w:r>
    </w:p>
    <w:p w:rsidR="002D27E7" w:rsidRPr="008E0024" w:rsidRDefault="002D27E7" w:rsidP="002D27E7">
      <w:pPr>
        <w:ind w:firstLine="0"/>
        <w:jc w:val="center"/>
        <w:rPr>
          <w:b/>
          <w:bCs/>
        </w:rPr>
      </w:pPr>
    </w:p>
    <w:p w:rsidR="002D27E7" w:rsidRPr="008E0024" w:rsidRDefault="002D27E7" w:rsidP="002D27E7">
      <w:pPr>
        <w:jc w:val="center"/>
      </w:pPr>
      <w:r w:rsidRPr="008E0024">
        <w:rPr>
          <w:lang w:val="en-US"/>
        </w:rPr>
        <w:t>I</w:t>
      </w:r>
      <w:r w:rsidRPr="008E0024">
        <w:t>. Общие положения</w:t>
      </w:r>
    </w:p>
    <w:p w:rsidR="002D27E7" w:rsidRPr="008E0024" w:rsidRDefault="002D27E7" w:rsidP="002D27E7"/>
    <w:p w:rsidR="002D27E7" w:rsidRPr="00C91DB7" w:rsidRDefault="002D27E7" w:rsidP="002D27E7">
      <w:pPr>
        <w:jc w:val="both"/>
        <w:rPr>
          <w:rFonts w:cs="Times New Roman"/>
          <w:szCs w:val="28"/>
        </w:rPr>
      </w:pPr>
      <w:r w:rsidRPr="0016565C">
        <w:rPr>
          <w:rFonts w:cs="Times New Roman"/>
          <w:szCs w:val="28"/>
        </w:rPr>
        <w:t>1. В соответствии с Порядком заполнения справок о доходах, расходах, об имуществе и обязательствах имущественного характера (далее – Порядок) в справках о доходах, расходах, об имуществе и обязательствах имущественного характер</w:t>
      </w:r>
      <w:r>
        <w:rPr>
          <w:rFonts w:cs="Times New Roman"/>
          <w:szCs w:val="28"/>
        </w:rPr>
        <w:t>а (далее – справка) отражаются:</w:t>
      </w:r>
    </w:p>
    <w:p w:rsidR="002D27E7" w:rsidRPr="00C91DB7" w:rsidRDefault="002D27E7" w:rsidP="002D27E7">
      <w:pPr>
        <w:jc w:val="both"/>
        <w:rPr>
          <w:rFonts w:cs="Times New Roman"/>
          <w:szCs w:val="28"/>
        </w:rPr>
      </w:pPr>
      <w:r w:rsidRPr="0016565C">
        <w:rPr>
          <w:rFonts w:cs="Times New Roman"/>
          <w:szCs w:val="28"/>
        </w:rPr>
        <w:t>1.1. Сведения о доходах, об имуществе и обязательствах имуществен</w:t>
      </w:r>
      <w:r>
        <w:rPr>
          <w:rFonts w:cs="Times New Roman"/>
          <w:szCs w:val="28"/>
        </w:rPr>
        <w:t>ного характера, представляемые:</w:t>
      </w:r>
    </w:p>
    <w:p w:rsidR="002D27E7" w:rsidRPr="0016565C" w:rsidRDefault="002D27E7" w:rsidP="002D27E7">
      <w:pPr>
        <w:jc w:val="both"/>
        <w:rPr>
          <w:rFonts w:cs="Times New Roman"/>
          <w:szCs w:val="28"/>
        </w:rPr>
      </w:pPr>
      <w:r w:rsidRPr="0016565C">
        <w:rPr>
          <w:rFonts w:cs="Times New Roman"/>
          <w:szCs w:val="28"/>
        </w:rPr>
        <w:t>1.1.1. Лицами, замещающими государственные должности Ярославской области (далее – должностные лица).</w:t>
      </w:r>
    </w:p>
    <w:p w:rsidR="002D27E7" w:rsidRPr="0016565C" w:rsidRDefault="002D27E7" w:rsidP="002D27E7">
      <w:pPr>
        <w:jc w:val="both"/>
        <w:rPr>
          <w:rFonts w:cs="Times New Roman"/>
          <w:szCs w:val="28"/>
        </w:rPr>
      </w:pPr>
      <w:r w:rsidRPr="0016565C">
        <w:rPr>
          <w:rFonts w:cs="Times New Roman"/>
          <w:szCs w:val="28"/>
        </w:rPr>
        <w:t>1.1.2. Лицами, замещающими должности государственной гражданской службы Ярославской области, включенные в перечень должностей с высоким риском коррупционных проявлений в органе государственной власти (государственном органе) Ярославской области (далее – гражданские служащие).</w:t>
      </w:r>
    </w:p>
    <w:p w:rsidR="002D27E7" w:rsidRPr="0016565C" w:rsidRDefault="002D27E7" w:rsidP="002D27E7">
      <w:pPr>
        <w:jc w:val="both"/>
        <w:rPr>
          <w:rFonts w:cs="Times New Roman"/>
          <w:szCs w:val="28"/>
        </w:rPr>
      </w:pPr>
      <w:r w:rsidRPr="0016565C">
        <w:rPr>
          <w:rFonts w:cs="Times New Roman"/>
          <w:szCs w:val="28"/>
        </w:rPr>
        <w:t>1.1.3. Лицами, замещающими должности муниципальной службы в Ярославской области, включенные в перечень должностей с высоким риском коррупционных проявлений в органах местного самоуправления муниципальных образований Ярославской области (далее – муниципальные служащие).</w:t>
      </w:r>
    </w:p>
    <w:p w:rsidR="002D27E7" w:rsidRPr="0016565C" w:rsidRDefault="002D27E7" w:rsidP="002D27E7">
      <w:pPr>
        <w:jc w:val="both"/>
        <w:rPr>
          <w:rFonts w:cs="Times New Roman"/>
          <w:szCs w:val="28"/>
        </w:rPr>
      </w:pPr>
      <w:r w:rsidRPr="0016565C">
        <w:rPr>
          <w:rFonts w:cs="Times New Roman"/>
          <w:szCs w:val="28"/>
        </w:rPr>
        <w:t>1.1.4. Лицами, замещающими должности руководителей учреждений Ярославской области (далее – руководители учреждений).</w:t>
      </w:r>
    </w:p>
    <w:p w:rsidR="002D27E7" w:rsidRPr="0016565C" w:rsidRDefault="002D27E7" w:rsidP="002D27E7">
      <w:pPr>
        <w:jc w:val="both"/>
        <w:rPr>
          <w:rFonts w:cs="Times New Roman"/>
          <w:szCs w:val="28"/>
        </w:rPr>
      </w:pPr>
      <w:r w:rsidRPr="0016565C">
        <w:rPr>
          <w:rFonts w:cs="Times New Roman"/>
          <w:szCs w:val="28"/>
        </w:rPr>
        <w:t>1.1.5. Лицами, претендующими на замещение должностей, указанных в подпунктах 1.1.1 – 1.1.4 данного пункта</w:t>
      </w:r>
      <w:r w:rsidR="005B0FAE">
        <w:rPr>
          <w:rFonts w:cs="Times New Roman"/>
          <w:szCs w:val="28"/>
        </w:rPr>
        <w:t xml:space="preserve"> Порядка</w:t>
      </w:r>
      <w:r w:rsidRPr="0016565C">
        <w:rPr>
          <w:rFonts w:cs="Times New Roman"/>
          <w:szCs w:val="28"/>
        </w:rPr>
        <w:t xml:space="preserve"> (далее – претенденты).</w:t>
      </w:r>
    </w:p>
    <w:p w:rsidR="002D27E7" w:rsidRPr="0016565C" w:rsidRDefault="002D27E7" w:rsidP="002D27E7">
      <w:pPr>
        <w:jc w:val="both"/>
        <w:rPr>
          <w:rFonts w:cs="Times New Roman"/>
          <w:szCs w:val="28"/>
        </w:rPr>
      </w:pPr>
      <w:r w:rsidRPr="0016565C">
        <w:rPr>
          <w:rFonts w:cs="Times New Roman"/>
          <w:szCs w:val="28"/>
        </w:rPr>
        <w:t>1.2. Сведения о расходах, представляемые:</w:t>
      </w:r>
    </w:p>
    <w:p w:rsidR="002D27E7" w:rsidRPr="0016565C" w:rsidRDefault="002D27E7" w:rsidP="002D27E7">
      <w:pPr>
        <w:jc w:val="both"/>
        <w:rPr>
          <w:rFonts w:cs="Times New Roman"/>
          <w:szCs w:val="28"/>
        </w:rPr>
      </w:pPr>
      <w:r w:rsidRPr="0016565C">
        <w:rPr>
          <w:rFonts w:cs="Times New Roman"/>
          <w:szCs w:val="28"/>
        </w:rPr>
        <w:t>1.2.1. Должностными лицами.</w:t>
      </w:r>
    </w:p>
    <w:p w:rsidR="002D27E7" w:rsidRPr="0016565C" w:rsidRDefault="002D27E7" w:rsidP="002D27E7">
      <w:pPr>
        <w:jc w:val="both"/>
        <w:rPr>
          <w:rFonts w:cs="Times New Roman"/>
          <w:szCs w:val="28"/>
        </w:rPr>
      </w:pPr>
      <w:r w:rsidRPr="0016565C">
        <w:rPr>
          <w:rFonts w:cs="Times New Roman"/>
          <w:szCs w:val="28"/>
        </w:rPr>
        <w:t>1.2.2. Гражданскими служащими.</w:t>
      </w:r>
    </w:p>
    <w:p w:rsidR="002D27E7" w:rsidRPr="008E0024" w:rsidRDefault="002D27E7" w:rsidP="002D27E7">
      <w:pPr>
        <w:jc w:val="both"/>
      </w:pPr>
      <w:r w:rsidRPr="0016565C">
        <w:rPr>
          <w:rFonts w:cs="Times New Roman"/>
          <w:szCs w:val="28"/>
        </w:rPr>
        <w:t>1.2.3. Муниципальными служащими</w:t>
      </w:r>
      <w:proofErr w:type="gramStart"/>
      <w:r w:rsidRPr="0016565C">
        <w:rPr>
          <w:rFonts w:cs="Times New Roman"/>
          <w:szCs w:val="28"/>
        </w:rPr>
        <w:t>.</w:t>
      </w:r>
      <w:r w:rsidRPr="008E0024">
        <w:t>.</w:t>
      </w:r>
      <w:proofErr w:type="gramEnd"/>
    </w:p>
    <w:p w:rsidR="0034397D" w:rsidRDefault="0034397D" w:rsidP="0034397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Pr="0016565C">
        <w:rPr>
          <w:rFonts w:cs="Times New Roman"/>
          <w:szCs w:val="28"/>
        </w:rPr>
        <w:t>Лица, замещающие муниципальные должности, и граждане, претендующие на замещение указанных должностей, представляют сведения о доходах, расходах, об имуществе и обязательствах имущественного характера (далее – сведения) в соответствии с Порядком в случаях, предусмотренных муниципальными правовыми актами.</w:t>
      </w:r>
      <w:r>
        <w:rPr>
          <w:rFonts w:cs="Times New Roman"/>
          <w:szCs w:val="28"/>
        </w:rPr>
        <w:t xml:space="preserve"> </w:t>
      </w:r>
    </w:p>
    <w:p w:rsidR="0034397D" w:rsidRDefault="0034397D" w:rsidP="0034397D">
      <w:pPr>
        <w:jc w:val="both"/>
        <w:rPr>
          <w:rFonts w:cs="Times New Roman"/>
          <w:szCs w:val="28"/>
        </w:rPr>
      </w:pPr>
      <w:r w:rsidRPr="0016565C">
        <w:rPr>
          <w:rFonts w:cs="Times New Roman"/>
          <w:szCs w:val="28"/>
        </w:rPr>
        <w:t>Лица, замещающие должности руководителей муниципальных учреждений, и граждане, претендующие на замещение указанных должностей, представляют сведения о доходах, об имуществе и обязательствах имущественного характера в соответствии с Порядком в случаях, предусмотренных муниципальными правовыми актами.</w:t>
      </w:r>
    </w:p>
    <w:p w:rsidR="0034397D" w:rsidRDefault="0034397D" w:rsidP="0034397D">
      <w:pPr>
        <w:jc w:val="both"/>
        <w:rPr>
          <w:rFonts w:cs="Times New Roman"/>
          <w:szCs w:val="28"/>
        </w:rPr>
      </w:pPr>
      <w:r w:rsidRPr="00912EE0">
        <w:rPr>
          <w:rFonts w:cs="Times New Roman"/>
          <w:szCs w:val="28"/>
        </w:rPr>
        <w:t xml:space="preserve">При этом лица, замещающие муниципальные должности и должности руководителей муниципальных учреждений, </w:t>
      </w:r>
      <w:r>
        <w:rPr>
          <w:rFonts w:cs="Times New Roman"/>
          <w:szCs w:val="28"/>
        </w:rPr>
        <w:t>заполняют</w:t>
      </w:r>
      <w:r w:rsidRPr="00912EE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справки</w:t>
      </w:r>
      <w:r w:rsidRPr="00912EE0">
        <w:rPr>
          <w:rFonts w:cs="Times New Roman"/>
          <w:szCs w:val="28"/>
        </w:rPr>
        <w:t xml:space="preserve"> в соответствии с требованиями Порядка, установленными для должностных лиц и руководителей учреждений, </w:t>
      </w:r>
      <w:r w:rsidRPr="00912EE0">
        <w:rPr>
          <w:rFonts w:cs="Times New Roman"/>
          <w:szCs w:val="28"/>
        </w:rPr>
        <w:lastRenderedPageBreak/>
        <w:t>а граждане, претендующие на замещение указанных должностей, - в соответствии с требованиями Порядка, установленными для претендентов.</w:t>
      </w:r>
    </w:p>
    <w:p w:rsidR="002D27E7" w:rsidRPr="008E0024" w:rsidRDefault="002D27E7" w:rsidP="002D27E7">
      <w:pPr>
        <w:jc w:val="both"/>
      </w:pPr>
      <w:r w:rsidRPr="008E0024">
        <w:t>.</w:t>
      </w:r>
    </w:p>
    <w:p w:rsidR="00080110" w:rsidRPr="0016565C" w:rsidRDefault="00080110" w:rsidP="0008011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Pr="0016565C">
        <w:rPr>
          <w:rFonts w:cs="Times New Roman"/>
          <w:szCs w:val="28"/>
        </w:rPr>
        <w:t>Справка состоит из:</w:t>
      </w:r>
    </w:p>
    <w:p w:rsidR="00080110" w:rsidRPr="0016565C" w:rsidRDefault="00080110" w:rsidP="00080110">
      <w:pPr>
        <w:jc w:val="both"/>
        <w:rPr>
          <w:rFonts w:cs="Times New Roman"/>
          <w:szCs w:val="28"/>
        </w:rPr>
      </w:pPr>
      <w:r w:rsidRPr="0016565C">
        <w:rPr>
          <w:rFonts w:cs="Times New Roman"/>
          <w:szCs w:val="28"/>
        </w:rPr>
        <w:t>- титульного листа, заполняемого по формам согласно</w:t>
      </w:r>
      <w:r>
        <w:rPr>
          <w:rFonts w:cs="Times New Roman"/>
          <w:szCs w:val="28"/>
        </w:rPr>
        <w:t xml:space="preserve"> </w:t>
      </w:r>
      <w:r w:rsidRPr="0016565C">
        <w:rPr>
          <w:rFonts w:cs="Times New Roman"/>
          <w:szCs w:val="28"/>
        </w:rPr>
        <w:t>приложениям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</w:r>
      <w:r w:rsidRPr="0016565C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 </w:t>
      </w:r>
      <w:r w:rsidRPr="0016565C">
        <w:rPr>
          <w:rFonts w:cs="Times New Roman"/>
          <w:szCs w:val="28"/>
        </w:rPr>
        <w:t>-</w:t>
      </w:r>
      <w:r>
        <w:rPr>
          <w:rFonts w:cs="Times New Roman"/>
          <w:szCs w:val="28"/>
        </w:rPr>
        <w:t> </w:t>
      </w:r>
      <w:r w:rsidRPr="0016565C">
        <w:rPr>
          <w:rFonts w:cs="Times New Roman"/>
          <w:szCs w:val="28"/>
        </w:rPr>
        <w:t>6 к Порядку;</w:t>
      </w:r>
    </w:p>
    <w:p w:rsidR="00080110" w:rsidRPr="0016565C" w:rsidRDefault="00080110" w:rsidP="00080110">
      <w:pPr>
        <w:jc w:val="both"/>
        <w:rPr>
          <w:rFonts w:cs="Times New Roman"/>
          <w:szCs w:val="28"/>
        </w:rPr>
      </w:pPr>
      <w:r w:rsidRPr="0016565C">
        <w:rPr>
          <w:rFonts w:cs="Times New Roman"/>
          <w:szCs w:val="28"/>
        </w:rPr>
        <w:t xml:space="preserve">- сведений о доходах, об имуществе и обязательствах имущественного характера, </w:t>
      </w:r>
      <w:r>
        <w:rPr>
          <w:rFonts w:cs="Times New Roman"/>
          <w:szCs w:val="28"/>
        </w:rPr>
        <w:t>заполняемых</w:t>
      </w:r>
      <w:r w:rsidRPr="0016565C">
        <w:rPr>
          <w:rFonts w:cs="Times New Roman"/>
          <w:szCs w:val="28"/>
        </w:rPr>
        <w:t xml:space="preserve"> по форме согласно приложению 7 к Порядку;</w:t>
      </w:r>
    </w:p>
    <w:p w:rsidR="002D27E7" w:rsidRPr="008E0024" w:rsidRDefault="00080110" w:rsidP="002D27E7">
      <w:pPr>
        <w:jc w:val="both"/>
      </w:pPr>
      <w:r>
        <w:rPr>
          <w:rFonts w:cs="Times New Roman"/>
          <w:szCs w:val="28"/>
        </w:rPr>
        <w:t xml:space="preserve">- </w:t>
      </w:r>
      <w:r w:rsidRPr="0016565C">
        <w:rPr>
          <w:rFonts w:cs="Times New Roman"/>
          <w:szCs w:val="28"/>
        </w:rPr>
        <w:t>сведени</w:t>
      </w:r>
      <w:r>
        <w:rPr>
          <w:rFonts w:cs="Times New Roman"/>
          <w:szCs w:val="28"/>
        </w:rPr>
        <w:t>й</w:t>
      </w:r>
      <w:r w:rsidRPr="0016565C">
        <w:rPr>
          <w:rFonts w:cs="Times New Roman"/>
          <w:szCs w:val="28"/>
        </w:rPr>
        <w:t xml:space="preserve"> о расходах</w:t>
      </w:r>
      <w:r>
        <w:rPr>
          <w:rFonts w:cs="Times New Roman"/>
          <w:szCs w:val="28"/>
        </w:rPr>
        <w:t xml:space="preserve">, заполняемых </w:t>
      </w:r>
      <w:r w:rsidRPr="0016565C">
        <w:rPr>
          <w:rFonts w:cs="Times New Roman"/>
          <w:szCs w:val="28"/>
        </w:rPr>
        <w:t xml:space="preserve">по форме согласно приложению 8 к Порядку </w:t>
      </w:r>
      <w:r>
        <w:rPr>
          <w:rFonts w:cs="Times New Roman"/>
          <w:szCs w:val="28"/>
        </w:rPr>
        <w:t>(являющихся составной частью справок, заполняемых должностными лицами, гражданскими (муниципальными) служащими)</w:t>
      </w:r>
      <w:r w:rsidRPr="0016565C">
        <w:rPr>
          <w:rFonts w:cs="Times New Roman"/>
          <w:szCs w:val="28"/>
        </w:rPr>
        <w:t>.</w:t>
      </w:r>
    </w:p>
    <w:p w:rsidR="002D27E7" w:rsidRPr="008E0024" w:rsidRDefault="002D27E7" w:rsidP="002D27E7">
      <w:pPr>
        <w:jc w:val="both"/>
      </w:pPr>
      <w:r w:rsidRPr="008E0024">
        <w:t>4. Справка заполняется машинописным способом, в том числе с использованием компьютерной техники и электронных печатающих устройств. Не допускается наличие исправлений, сделанных от руки, а также незаполненных граф. При отсутствии сведений в соответствующих графах проставляются прочерки</w:t>
      </w:r>
      <w:r w:rsidR="00080110">
        <w:rPr>
          <w:rFonts w:cs="Times New Roman"/>
          <w:szCs w:val="28"/>
        </w:rPr>
        <w:t>, если Порядком</w:t>
      </w:r>
      <w:r w:rsidR="00080110" w:rsidRPr="00BD5286">
        <w:rPr>
          <w:rFonts w:cs="Times New Roman"/>
          <w:szCs w:val="28"/>
        </w:rPr>
        <w:t xml:space="preserve"> </w:t>
      </w:r>
      <w:r w:rsidR="00080110">
        <w:rPr>
          <w:rFonts w:cs="Times New Roman"/>
          <w:szCs w:val="28"/>
        </w:rPr>
        <w:t>не предусмотрено</w:t>
      </w:r>
      <w:r w:rsidR="00080110" w:rsidRPr="00BD5286">
        <w:rPr>
          <w:rFonts w:cs="Times New Roman"/>
          <w:szCs w:val="28"/>
        </w:rPr>
        <w:t xml:space="preserve"> </w:t>
      </w:r>
      <w:r w:rsidR="00080110">
        <w:rPr>
          <w:rFonts w:cs="Times New Roman"/>
          <w:szCs w:val="28"/>
        </w:rPr>
        <w:t>иное</w:t>
      </w:r>
      <w:r w:rsidRPr="008E0024">
        <w:t>.</w:t>
      </w:r>
    </w:p>
    <w:p w:rsidR="002D27E7" w:rsidRPr="008E0024" w:rsidRDefault="002D27E7" w:rsidP="002D27E7">
      <w:pPr>
        <w:jc w:val="both"/>
      </w:pPr>
      <w:r w:rsidRPr="008E0024">
        <w:t>5. Сведения о доходах и расходах отражаются лицами, указанными в пункте 1 Порядка, за период с 01 января по 31 декабря года, предшествующего году подачи сведений.</w:t>
      </w:r>
    </w:p>
    <w:p w:rsidR="002D27E7" w:rsidRPr="008E0024" w:rsidRDefault="002D27E7" w:rsidP="002D27E7">
      <w:pPr>
        <w:jc w:val="both"/>
      </w:pPr>
      <w:r w:rsidRPr="008E0024">
        <w:t>Сведения об имуществе и обязательствах имущественного характера отражаются:</w:t>
      </w:r>
    </w:p>
    <w:p w:rsidR="002D27E7" w:rsidRPr="008E0024" w:rsidRDefault="002D27E7" w:rsidP="002D27E7">
      <w:pPr>
        <w:jc w:val="both"/>
      </w:pPr>
      <w:r w:rsidRPr="008E0024">
        <w:t>- должностными лицами, гражданскими (муниципальными) служащими, руководителями учреждений – по состоянию на 31 декабря года, предшествующего году подачи сведений;</w:t>
      </w:r>
    </w:p>
    <w:p w:rsidR="002D27E7" w:rsidRPr="008E0024" w:rsidRDefault="002D27E7" w:rsidP="002D27E7">
      <w:pPr>
        <w:jc w:val="both"/>
      </w:pPr>
      <w:r w:rsidRPr="008E0024">
        <w:t>- претендентами – по состоянию на 01 число месяца, предшествующего месяцу подачи документов для замещения соответствующей должности.</w:t>
      </w:r>
    </w:p>
    <w:p w:rsidR="002D27E7" w:rsidRPr="008E0024" w:rsidRDefault="002D27E7" w:rsidP="002D27E7">
      <w:pPr>
        <w:jc w:val="both"/>
      </w:pPr>
      <w:r w:rsidRPr="008E0024">
        <w:t>6. Справка заполняется с учетом особенностей, указанных в пунктах 7 – </w:t>
      </w:r>
      <w:r w:rsidR="00080110" w:rsidRPr="008E0024">
        <w:t>3</w:t>
      </w:r>
      <w:r w:rsidR="00080110">
        <w:t>4</w:t>
      </w:r>
      <w:r w:rsidR="00080110" w:rsidRPr="008E0024">
        <w:t> </w:t>
      </w:r>
      <w:r w:rsidRPr="008E0024">
        <w:t>Порядка.</w:t>
      </w:r>
    </w:p>
    <w:p w:rsidR="002D27E7" w:rsidRPr="008E0024" w:rsidRDefault="002D27E7" w:rsidP="002D27E7">
      <w:pPr>
        <w:jc w:val="both"/>
      </w:pPr>
      <w:r w:rsidRPr="008E0024">
        <w:t>7. При необходимости к справке представляются дополнительные сведения в виде пояснений к сведениям по форме согласно приложению 9 к Порядку (далее – пояснения). Пояснения представляются лицами, указанными в пункте 1 Порядка, по собственной инициативе в целях уточнения сведений, содержащихся в справке. Общее количество листов пояснений не ограничивается. При необходимости к пояснениям прилагаются копии документов, подтверждающих содержащиеся в них сведения.</w:t>
      </w:r>
    </w:p>
    <w:p w:rsidR="002D27E7" w:rsidRPr="008E0024" w:rsidRDefault="002D27E7" w:rsidP="002D27E7">
      <w:pPr>
        <w:jc w:val="both"/>
      </w:pPr>
    </w:p>
    <w:p w:rsidR="002D27E7" w:rsidRPr="008E0024" w:rsidRDefault="002D27E7" w:rsidP="002D27E7">
      <w:pPr>
        <w:jc w:val="center"/>
      </w:pPr>
      <w:r w:rsidRPr="008E0024">
        <w:t>II. Заполнение титульного листа</w:t>
      </w:r>
    </w:p>
    <w:p w:rsidR="002D27E7" w:rsidRPr="008E0024" w:rsidRDefault="002D27E7" w:rsidP="002D27E7">
      <w:pPr>
        <w:jc w:val="both"/>
      </w:pPr>
    </w:p>
    <w:p w:rsidR="002D27E7" w:rsidRPr="008E0024" w:rsidRDefault="002D27E7" w:rsidP="002D27E7">
      <w:pPr>
        <w:jc w:val="both"/>
      </w:pPr>
      <w:r w:rsidRPr="008E0024">
        <w:t>8. Титульный лист заполняется:</w:t>
      </w:r>
    </w:p>
    <w:p w:rsidR="002D27E7" w:rsidRPr="008E0024" w:rsidRDefault="002D27E7" w:rsidP="002D27E7">
      <w:pPr>
        <w:jc w:val="both"/>
      </w:pPr>
      <w:r w:rsidRPr="008E0024">
        <w:t>8.1. Должностными лицами, гражданскими (муниципальными) служащими, руководителями учреждений:</w:t>
      </w:r>
    </w:p>
    <w:p w:rsidR="002D27E7" w:rsidRPr="008E0024" w:rsidRDefault="002D27E7" w:rsidP="002D27E7">
      <w:pPr>
        <w:jc w:val="both"/>
      </w:pPr>
      <w:r w:rsidRPr="008E0024">
        <w:t>- при представлении сведений о своих доходах, расходах, об имуществе и обязательствах имущественного характера – по форме согласно приложению 1 к Порядку;</w:t>
      </w:r>
    </w:p>
    <w:p w:rsidR="002D27E7" w:rsidRPr="008E0024" w:rsidRDefault="002D27E7" w:rsidP="002D27E7">
      <w:pPr>
        <w:jc w:val="both"/>
      </w:pPr>
      <w:r w:rsidRPr="008E0024">
        <w:t>- при представлении сведений о доходах, расходах, об имуществе и обязательствах имущественного характера супруги (супруга) – по форме согласно приложению 2 к Порядку;</w:t>
      </w:r>
    </w:p>
    <w:p w:rsidR="002D27E7" w:rsidRPr="008E0024" w:rsidRDefault="002D27E7" w:rsidP="002D27E7">
      <w:pPr>
        <w:jc w:val="both"/>
      </w:pPr>
      <w:r w:rsidRPr="008E0024">
        <w:t>- при представлении сведений о доходах, расходах, об имуществе и обязательствах имущественного характера несовершеннолетнего ребенка – по форме согласно приложению 3 к Порядку.</w:t>
      </w:r>
    </w:p>
    <w:p w:rsidR="002D27E7" w:rsidRPr="008E0024" w:rsidRDefault="002D27E7" w:rsidP="002D27E7">
      <w:pPr>
        <w:jc w:val="both"/>
      </w:pPr>
      <w:r w:rsidRPr="008E0024">
        <w:t>8.2. Претендентами:</w:t>
      </w:r>
    </w:p>
    <w:p w:rsidR="002D27E7" w:rsidRPr="008E0024" w:rsidRDefault="002D27E7" w:rsidP="002D27E7">
      <w:pPr>
        <w:jc w:val="both"/>
      </w:pPr>
      <w:r w:rsidRPr="008E0024">
        <w:t>- при представлении сведений о своих доходах, об имуществе и обязательствах имущественного характера – по форме согласно приложению 4 к Порядку;</w:t>
      </w:r>
    </w:p>
    <w:p w:rsidR="002D27E7" w:rsidRPr="008E0024" w:rsidRDefault="002D27E7" w:rsidP="002D27E7">
      <w:pPr>
        <w:jc w:val="both"/>
      </w:pPr>
      <w:r w:rsidRPr="008E0024">
        <w:t>- при представлении сведений о доходах, об имуществе и обязательствах имущественного характера супруги (супруга) – по форме согласно приложению 5 к Порядку;</w:t>
      </w:r>
    </w:p>
    <w:p w:rsidR="002D27E7" w:rsidRPr="008E0024" w:rsidRDefault="002D27E7" w:rsidP="002D27E7">
      <w:pPr>
        <w:jc w:val="both"/>
      </w:pPr>
      <w:r w:rsidRPr="008E0024">
        <w:t>- при представлении сведений о доходах, об имуществе и обязательствах имущественного характера несовершеннолетнего ребенка – по форме согласно приложению 6 к Порядку.</w:t>
      </w:r>
    </w:p>
    <w:p w:rsidR="002D27E7" w:rsidRPr="008E0024" w:rsidRDefault="002D27E7" w:rsidP="002D27E7">
      <w:pPr>
        <w:jc w:val="both"/>
      </w:pPr>
      <w:r w:rsidRPr="008E0024">
        <w:t>9. При указании данных об адресе места жительства указывается место фактического проживания лица, заполняющего справку, т.е. место, где лицо постоянно или преимущественно проживает. При этом в справке должно быть отражено, что данное жилое помещение находится либо в собственности, либо в пользовании.</w:t>
      </w:r>
    </w:p>
    <w:p w:rsidR="002D27E7" w:rsidRPr="008E0024" w:rsidRDefault="002D27E7" w:rsidP="002D27E7">
      <w:pPr>
        <w:jc w:val="both"/>
      </w:pPr>
    </w:p>
    <w:p w:rsidR="002D27E7" w:rsidRPr="008E0024" w:rsidRDefault="002D27E7" w:rsidP="002D27E7">
      <w:pPr>
        <w:jc w:val="center"/>
      </w:pPr>
      <w:r w:rsidRPr="008E0024">
        <w:rPr>
          <w:lang w:val="en-US"/>
        </w:rPr>
        <w:t>III</w:t>
      </w:r>
      <w:r w:rsidRPr="008E0024">
        <w:t>. Заполнение раздела 1 справки</w:t>
      </w:r>
    </w:p>
    <w:p w:rsidR="002D27E7" w:rsidRPr="008E0024" w:rsidRDefault="002D27E7" w:rsidP="002D27E7">
      <w:pPr>
        <w:jc w:val="both"/>
      </w:pPr>
    </w:p>
    <w:p w:rsidR="002D27E7" w:rsidRPr="008E0024" w:rsidRDefault="002D27E7" w:rsidP="002D27E7">
      <w:pPr>
        <w:jc w:val="both"/>
      </w:pPr>
      <w:r w:rsidRPr="008E0024">
        <w:t>10. В разделе 1 справки:</w:t>
      </w:r>
    </w:p>
    <w:p w:rsidR="002D27E7" w:rsidRPr="008E0024" w:rsidRDefault="002D27E7" w:rsidP="002D27E7">
      <w:pPr>
        <w:jc w:val="both"/>
      </w:pPr>
      <w:r w:rsidRPr="008E0024">
        <w:t>10.1. Отражаются доходы по состоянию на 31 декабря отчетного года, полученные за период с 01 января по 31 декабря от всех источников вне зависимости от того, подлежат ли они налогообложению, в том числе:</w:t>
      </w:r>
    </w:p>
    <w:p w:rsidR="002D27E7" w:rsidRPr="008E0024" w:rsidRDefault="002D27E7" w:rsidP="002D27E7">
      <w:pPr>
        <w:jc w:val="both"/>
      </w:pPr>
      <w:r w:rsidRPr="008E0024">
        <w:t>- доходы по основному месту работы</w:t>
      </w:r>
      <w:r w:rsidR="00080110">
        <w:t xml:space="preserve"> </w:t>
      </w:r>
      <w:r w:rsidR="00080110" w:rsidRPr="00BD5286">
        <w:rPr>
          <w:rFonts w:cs="Times New Roman"/>
          <w:szCs w:val="28"/>
        </w:rPr>
        <w:t>(включая все выплаты, отраженные в справке по форме 2-НДФЛ)</w:t>
      </w:r>
      <w:r w:rsidRPr="008E0024">
        <w:t>;</w:t>
      </w:r>
    </w:p>
    <w:p w:rsidR="002D27E7" w:rsidRPr="008E0024" w:rsidRDefault="002D27E7" w:rsidP="002D27E7">
      <w:pPr>
        <w:jc w:val="both"/>
      </w:pPr>
      <w:r w:rsidRPr="008E0024">
        <w:t>- доходы от педагогической деятельности;</w:t>
      </w:r>
    </w:p>
    <w:p w:rsidR="002D27E7" w:rsidRPr="008E0024" w:rsidRDefault="002D27E7" w:rsidP="002D27E7">
      <w:pPr>
        <w:jc w:val="both"/>
      </w:pPr>
      <w:r w:rsidRPr="008E0024">
        <w:t>- доходы от научной деятельности (доходы, полученные от публикации статей, учебных пособий и монографий, от использования авторских и смежных прав);</w:t>
      </w:r>
    </w:p>
    <w:p w:rsidR="002D27E7" w:rsidRPr="008E0024" w:rsidRDefault="002D27E7" w:rsidP="002D27E7">
      <w:pPr>
        <w:jc w:val="both"/>
      </w:pPr>
      <w:r w:rsidRPr="008E0024">
        <w:t>- доходы от иной творческой деятельности;</w:t>
      </w:r>
    </w:p>
    <w:p w:rsidR="002D27E7" w:rsidRPr="008E0024" w:rsidRDefault="002D27E7" w:rsidP="002D27E7">
      <w:pPr>
        <w:jc w:val="both"/>
      </w:pPr>
      <w:r w:rsidRPr="008E0024">
        <w:t>- доходы от вкладов в банках и иных кредитных организациях;</w:t>
      </w:r>
    </w:p>
    <w:p w:rsidR="002D27E7" w:rsidRPr="008E0024" w:rsidRDefault="002D27E7" w:rsidP="002D27E7">
      <w:pPr>
        <w:jc w:val="both"/>
      </w:pPr>
      <w:r w:rsidRPr="008E0024">
        <w:t>- доходы от ценных бумаг и долей участия в коммерческих организациях (дивиденды и проценты);</w:t>
      </w:r>
    </w:p>
    <w:p w:rsidR="002D27E7" w:rsidRPr="008E0024" w:rsidRDefault="002D27E7" w:rsidP="002D27E7">
      <w:pPr>
        <w:jc w:val="both"/>
      </w:pPr>
      <w:r w:rsidRPr="008E0024">
        <w:t>- иные доходы, в том числе:</w:t>
      </w:r>
    </w:p>
    <w:p w:rsidR="002D27E7" w:rsidRPr="008E0024" w:rsidRDefault="002D27E7" w:rsidP="002D27E7">
      <w:pPr>
        <w:jc w:val="both"/>
      </w:pPr>
      <w:r w:rsidRPr="008E0024">
        <w:t>страховые выплаты;</w:t>
      </w:r>
    </w:p>
    <w:p w:rsidR="002D27E7" w:rsidRPr="008E0024" w:rsidRDefault="002D27E7" w:rsidP="002D27E7">
      <w:pPr>
        <w:jc w:val="both"/>
      </w:pPr>
      <w:r w:rsidRPr="008E0024">
        <w:t xml:space="preserve">средства по государственному сертификату на материнский (семейный) капитал; </w:t>
      </w:r>
    </w:p>
    <w:p w:rsidR="002D27E7" w:rsidRPr="008E0024" w:rsidRDefault="002D27E7" w:rsidP="002D27E7">
      <w:pPr>
        <w:jc w:val="both"/>
      </w:pPr>
      <w:r w:rsidRPr="008E0024">
        <w:t>единовременная субсидия на приобретение жилого помещения (указывается в отчетный период, в котором денежные средства перечислены на счет продавца);</w:t>
      </w:r>
    </w:p>
    <w:p w:rsidR="002D27E7" w:rsidRPr="008E0024" w:rsidRDefault="002D27E7" w:rsidP="002D27E7">
      <w:pPr>
        <w:jc w:val="both"/>
      </w:pPr>
      <w:r w:rsidRPr="008E0024">
        <w:t>доходы, полученные от сдачи в аренду или иного использования имущества;</w:t>
      </w:r>
    </w:p>
    <w:p w:rsidR="002D27E7" w:rsidRPr="008E0024" w:rsidRDefault="002D27E7" w:rsidP="002D27E7">
      <w:pPr>
        <w:jc w:val="both"/>
      </w:pPr>
      <w:r w:rsidRPr="008E0024">
        <w:t>доходы от реализации недвижимого имущества, ценных бумаг, иного имущества;</w:t>
      </w:r>
    </w:p>
    <w:p w:rsidR="002D27E7" w:rsidRPr="008E0024" w:rsidRDefault="002D27E7" w:rsidP="002D27E7">
      <w:pPr>
        <w:jc w:val="both"/>
      </w:pPr>
      <w:r w:rsidRPr="008E0024">
        <w:t>доходы подопечного (суммы алиментов, пенсий и пособий и иных предоставляемых на его содержание выплат, которые расходуются служащим, являющимся опекуном или попечителем);</w:t>
      </w:r>
    </w:p>
    <w:p w:rsidR="002D27E7" w:rsidRPr="008E0024" w:rsidRDefault="002D27E7" w:rsidP="002D27E7">
      <w:pPr>
        <w:jc w:val="both"/>
      </w:pPr>
      <w:r w:rsidRPr="008E0024">
        <w:t>вознаграждение за выполнение трудовых или иных обязанностей, выполненную работу, оказанную услугу;</w:t>
      </w:r>
    </w:p>
    <w:p w:rsidR="002D27E7" w:rsidRPr="008E0024" w:rsidRDefault="004079B0" w:rsidP="002D27E7">
      <w:pPr>
        <w:jc w:val="both"/>
      </w:pPr>
      <w:r w:rsidRPr="00D93559">
        <w:rPr>
          <w:rFonts w:cs="Times New Roman"/>
          <w:szCs w:val="28"/>
        </w:rPr>
        <w:t>пенсии, пособия, не отраженные в сумме доходов по основному месту работы (единовременное пос</w:t>
      </w:r>
      <w:r>
        <w:rPr>
          <w:rFonts w:cs="Times New Roman"/>
          <w:szCs w:val="28"/>
        </w:rPr>
        <w:t>обие при рождении ребенка, пособие</w:t>
      </w:r>
      <w:r w:rsidRPr="00D93559">
        <w:rPr>
          <w:rFonts w:cs="Times New Roman"/>
          <w:szCs w:val="28"/>
        </w:rPr>
        <w:t xml:space="preserve"> по беременности и родам </w:t>
      </w:r>
      <w:r>
        <w:rPr>
          <w:rFonts w:cs="Times New Roman"/>
          <w:szCs w:val="28"/>
        </w:rPr>
        <w:t>и др.</w:t>
      </w:r>
      <w:r w:rsidRPr="00D93559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;</w:t>
      </w:r>
    </w:p>
    <w:p w:rsidR="002D27E7" w:rsidRPr="008E0024" w:rsidRDefault="002D27E7" w:rsidP="002D27E7">
      <w:pPr>
        <w:jc w:val="both"/>
      </w:pPr>
      <w:r w:rsidRPr="008E0024">
        <w:t>социальные выплаты в денежной форме (денежные компенсации по оплате жилого помещения, коммунальных услуг и услуг связи), предоставляемые отдельным категориям граждан;</w:t>
      </w:r>
    </w:p>
    <w:p w:rsidR="002D27E7" w:rsidRPr="008E0024" w:rsidRDefault="002D27E7" w:rsidP="002D27E7">
      <w:pPr>
        <w:jc w:val="both"/>
      </w:pPr>
      <w:r w:rsidRPr="008E0024">
        <w:t>стипендии учащихся, студентов, аспирантов и т.д.</w:t>
      </w:r>
    </w:p>
    <w:p w:rsidR="002D27E7" w:rsidRPr="008E0024" w:rsidRDefault="002D27E7" w:rsidP="002D27E7">
      <w:pPr>
        <w:jc w:val="both"/>
      </w:pPr>
      <w:r w:rsidRPr="008E0024">
        <w:t>10.2. Не отражаются следующие выплаты:</w:t>
      </w:r>
    </w:p>
    <w:p w:rsidR="002D27E7" w:rsidRPr="008E0024" w:rsidRDefault="002D27E7" w:rsidP="002D27E7">
      <w:pPr>
        <w:jc w:val="both"/>
      </w:pPr>
      <w:r w:rsidRPr="008E0024">
        <w:t>- сумма возмещения расходов, связанных со служебными командировками;</w:t>
      </w:r>
    </w:p>
    <w:p w:rsidR="002D27E7" w:rsidRPr="008E0024" w:rsidRDefault="002D27E7" w:rsidP="002D27E7">
      <w:pPr>
        <w:jc w:val="both"/>
      </w:pPr>
      <w:r w:rsidRPr="008E0024">
        <w:t>- сумма компенсаций расходов на оплату проезда и провоза багажа к месту использования отпуска и обратно;</w:t>
      </w:r>
    </w:p>
    <w:p w:rsidR="002D27E7" w:rsidRPr="008E0024" w:rsidRDefault="002D27E7" w:rsidP="002D27E7">
      <w:pPr>
        <w:jc w:val="both"/>
      </w:pPr>
      <w:r w:rsidRPr="008E0024">
        <w:t>- сумма социального и имущественного налогового вычета, получаемая лицом, заполняющим справку, либо его супругом (супругой) как налогоплательщиком;</w:t>
      </w:r>
    </w:p>
    <w:p w:rsidR="002D27E7" w:rsidRPr="008E0024" w:rsidRDefault="002D27E7" w:rsidP="002D27E7">
      <w:pPr>
        <w:jc w:val="both"/>
      </w:pPr>
      <w:r w:rsidRPr="008E0024">
        <w:t>- средства (бонусы) на накопительных дисконтных картах, предоставленные магазинами розничной торговли.</w:t>
      </w:r>
    </w:p>
    <w:p w:rsidR="002D27E7" w:rsidRPr="008E0024" w:rsidRDefault="002D27E7" w:rsidP="002D27E7">
      <w:pPr>
        <w:jc w:val="both"/>
      </w:pPr>
      <w:r w:rsidRPr="008E0024">
        <w:t>11. Сведения о доходах по долгосрочным вкладам с условием начисления процентов в конце срока вклада, а также с условием начисления процентов в ином размере в случае досрочного расторжения договора вносятся в справку по фактическому поступлению дохода в отчетном периоде.</w:t>
      </w:r>
    </w:p>
    <w:p w:rsidR="002D27E7" w:rsidRPr="008E0024" w:rsidRDefault="002D27E7" w:rsidP="002D27E7">
      <w:pPr>
        <w:jc w:val="both"/>
      </w:pPr>
      <w:r w:rsidRPr="008E0024">
        <w:t>12. 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  <w:p w:rsidR="002D27E7" w:rsidRPr="008E0024" w:rsidRDefault="002D27E7" w:rsidP="002D27E7">
      <w:pPr>
        <w:jc w:val="both"/>
      </w:pPr>
      <w:r w:rsidRPr="008E0024">
        <w:t>13. Доходы в разделе 1 справки отражаются в строгом соответствии с их видами, указанными в графе «Вид дохода». В частности, в пункте 1 подлежит отражению только доход, полученный в отчетном периоде по основному месту работы. Доход по иному месту работы, выплаты по договорам гражданско-правового характера, пенсии и иные выплаты, не подпадающие под виды доходов, указанные в пунктах 2-6, подлежат отражению в качестве самостоятельного вида дохода в пункте 7.</w:t>
      </w:r>
    </w:p>
    <w:p w:rsidR="002D27E7" w:rsidRPr="008E0024" w:rsidRDefault="002D27E7" w:rsidP="002D27E7">
      <w:pPr>
        <w:jc w:val="both"/>
      </w:pPr>
      <w:r w:rsidRPr="008E0024">
        <w:t>В пункте 8 в обязательном порядке проставляется общая сумма величины полученного дохода.</w:t>
      </w:r>
    </w:p>
    <w:p w:rsidR="002D27E7" w:rsidRPr="008E0024" w:rsidRDefault="002D27E7" w:rsidP="002D27E7">
      <w:pPr>
        <w:jc w:val="both"/>
      </w:pPr>
    </w:p>
    <w:p w:rsidR="002D27E7" w:rsidRPr="008E0024" w:rsidRDefault="002D27E7" w:rsidP="002D27E7">
      <w:pPr>
        <w:jc w:val="both"/>
      </w:pPr>
    </w:p>
    <w:p w:rsidR="002D27E7" w:rsidRPr="008E0024" w:rsidRDefault="002D27E7" w:rsidP="002D27E7">
      <w:pPr>
        <w:jc w:val="center"/>
      </w:pPr>
      <w:r w:rsidRPr="008E0024">
        <w:rPr>
          <w:lang w:val="en-US"/>
        </w:rPr>
        <w:t>IV</w:t>
      </w:r>
      <w:r w:rsidRPr="008E0024">
        <w:t>. Заполнение раздела 2 справки</w:t>
      </w:r>
    </w:p>
    <w:p w:rsidR="002D27E7" w:rsidRPr="008E0024" w:rsidRDefault="002D27E7" w:rsidP="002D27E7">
      <w:pPr>
        <w:jc w:val="both"/>
      </w:pPr>
    </w:p>
    <w:p w:rsidR="002D27E7" w:rsidRPr="008E0024" w:rsidRDefault="002D27E7" w:rsidP="002D27E7">
      <w:pPr>
        <w:jc w:val="both"/>
      </w:pPr>
      <w:r w:rsidRPr="008E0024">
        <w:t xml:space="preserve">14. В разделе 2 справки отражаются сведения об имуществе, находящемся в собственности и являющемся объектом налогообложения. Информация в данном разделе отражается в соответствии с документами, подтверждающими право собственности на имущество. </w:t>
      </w:r>
    </w:p>
    <w:p w:rsidR="002D27E7" w:rsidRPr="008E0024" w:rsidRDefault="002D27E7" w:rsidP="002D27E7">
      <w:pPr>
        <w:jc w:val="both"/>
      </w:pPr>
      <w:r w:rsidRPr="008E0024">
        <w:t xml:space="preserve">При заполнении сведений об имуществе в графе «Вид собственности» указывается, является ли имущество индивидуальным или принадлежит кругу лиц (является общей собственностью). При наличии общей совместной собственности указываются иные лица (Ф.И.О. физических лиц или наименования юридических лиц), в собственности которых находится имущество; при наличии общей долевой собственности указывается доля лица, заполняющего справку, либо доля члена его семьи, о котором представляются сведения. </w:t>
      </w:r>
    </w:p>
    <w:p w:rsidR="002D27E7" w:rsidRPr="008E0024" w:rsidRDefault="002D27E7" w:rsidP="002D27E7">
      <w:pPr>
        <w:jc w:val="both"/>
      </w:pPr>
      <w:r w:rsidRPr="008E0024">
        <w:t>15. В подразделе 2.1 раздела 2 справки подлежат отражению сведения о земельных участках, жилых домах, квартирах, дачах, гаражах. Кроме того, в данный подраздел включается информация об ином имуществе, к которому относятся здания, сооружения, объекты незавершенного строительства и другие объекты, которые прочно связаны с землей, независимо от того, когда они были приобретены, в каком субъекте Российской Федерации или каком государстве зарегистрированы.</w:t>
      </w:r>
    </w:p>
    <w:p w:rsidR="002D27E7" w:rsidRPr="008E0024" w:rsidRDefault="002D27E7" w:rsidP="002D27E7">
      <w:pPr>
        <w:jc w:val="both"/>
      </w:pPr>
      <w:r w:rsidRPr="008E0024">
        <w:t>При заполнении сведений о земельных участках в графе «Вид и наименование имущества» указывается вид земельного участка (пая, доли): под индивидуальное жилищное строительство, дачный, садовый, приусадебный, огородный или  иной.</w:t>
      </w:r>
    </w:p>
    <w:p w:rsidR="002D27E7" w:rsidRPr="008E0024" w:rsidRDefault="002D27E7" w:rsidP="002D27E7">
      <w:pPr>
        <w:jc w:val="both"/>
      </w:pPr>
      <w:r w:rsidRPr="008E0024">
        <w:t xml:space="preserve">16. В подразделе 2.2 раздела 2 справки указывается информация о транспортных средствах. В перечень транспортных средств входят автомобили, мотоциклы, мотороллеры, автобусы и другие самоходные машины и механизмы на пневматическом и гусеничном ходу, самолеты, вертолеты, теплоходы, яхты, парусные суда, катера, снегоходы, мотосани, моторные лодки, гидроциклы, несамоходные (буксируемые суда) и другие водные и воздушные транспортные средства, независимо от того, когда они были приобретены, в каком субъекте Российской Федерации или каком государстве зарегистрированы. </w:t>
      </w:r>
    </w:p>
    <w:p w:rsidR="002D27E7" w:rsidRPr="008E0024" w:rsidRDefault="002D27E7" w:rsidP="002D27E7">
      <w:pPr>
        <w:jc w:val="both"/>
      </w:pPr>
      <w:r w:rsidRPr="008E0024">
        <w:t xml:space="preserve">Транспортные средства, находящиеся в угоне, полностью негодные к эксплуатации, снятые с регистрационного учета, также подлежат указанию в данном разделе справки с пометкой о соответствующем факте. </w:t>
      </w:r>
    </w:p>
    <w:p w:rsidR="002D27E7" w:rsidRPr="008E0024" w:rsidRDefault="009C226D" w:rsidP="002D27E7">
      <w:pPr>
        <w:jc w:val="both"/>
      </w:pPr>
      <w:r w:rsidRPr="00D16D97">
        <w:rPr>
          <w:rFonts w:cs="Times New Roman"/>
          <w:szCs w:val="28"/>
        </w:rPr>
        <w:t xml:space="preserve">17. При заполнении сведений о транспортном средстве допускается указывать дату производства (выпуска) транспортного средства, </w:t>
      </w:r>
      <w:proofErr w:type="gramStart"/>
      <w:r w:rsidRPr="00D16D97">
        <w:rPr>
          <w:rFonts w:cs="Times New Roman"/>
          <w:szCs w:val="28"/>
        </w:rPr>
        <w:t>которая</w:t>
      </w:r>
      <w:proofErr w:type="gramEnd"/>
      <w:r w:rsidRPr="00D16D97">
        <w:rPr>
          <w:rFonts w:cs="Times New Roman"/>
          <w:szCs w:val="28"/>
        </w:rPr>
        <w:t xml:space="preserve"> определяется по данным регистрационных документов (паспорт транспортного средства, свидетельство о регистрации транспортного средства и пр.) или данным идентификационного номера (VIN).</w:t>
      </w:r>
      <w:r w:rsidR="002D27E7" w:rsidRPr="008E0024">
        <w:t xml:space="preserve"> </w:t>
      </w:r>
    </w:p>
    <w:p w:rsidR="002D27E7" w:rsidRPr="008E0024" w:rsidRDefault="002D27E7" w:rsidP="002D27E7">
      <w:pPr>
        <w:jc w:val="both"/>
      </w:pPr>
    </w:p>
    <w:p w:rsidR="002D27E7" w:rsidRPr="008E0024" w:rsidRDefault="002D27E7" w:rsidP="002D27E7">
      <w:pPr>
        <w:jc w:val="both"/>
      </w:pPr>
    </w:p>
    <w:p w:rsidR="002D27E7" w:rsidRPr="008E0024" w:rsidRDefault="002D27E7" w:rsidP="002D27E7">
      <w:pPr>
        <w:ind w:firstLine="0"/>
        <w:jc w:val="center"/>
      </w:pPr>
      <w:r w:rsidRPr="008E0024">
        <w:rPr>
          <w:lang w:val="en-US"/>
        </w:rPr>
        <w:t>V</w:t>
      </w:r>
      <w:r w:rsidRPr="008E0024">
        <w:t>. Заполнение раздела 3 справки</w:t>
      </w:r>
    </w:p>
    <w:p w:rsidR="002D27E7" w:rsidRPr="008E0024" w:rsidRDefault="002D27E7" w:rsidP="002D27E7">
      <w:pPr>
        <w:jc w:val="both"/>
      </w:pPr>
    </w:p>
    <w:p w:rsidR="002D27E7" w:rsidRPr="008E0024" w:rsidRDefault="002D27E7" w:rsidP="002D27E7">
      <w:pPr>
        <w:jc w:val="both"/>
      </w:pPr>
      <w:r w:rsidRPr="008E0024">
        <w:t>18. В разделе 3 справки указываются сведения о денежных средствах, находящихся на любых счетах в банках и иных кредитных организациях, к которым относятся небанковские кредитные организации – кредитные организации, имеющие право осуществлять отдельные банковские операции, предусмотренные законом.</w:t>
      </w:r>
    </w:p>
    <w:p w:rsidR="002D27E7" w:rsidRPr="008E0024" w:rsidRDefault="002D27E7" w:rsidP="002D27E7">
      <w:pPr>
        <w:jc w:val="both"/>
      </w:pPr>
      <w:r w:rsidRPr="008E0024">
        <w:t>В частности, отражаются сведения о денежных средствах, находящихся:</w:t>
      </w:r>
    </w:p>
    <w:p w:rsidR="002D27E7" w:rsidRPr="008E0024" w:rsidRDefault="002D27E7" w:rsidP="002D27E7">
      <w:pPr>
        <w:jc w:val="both"/>
      </w:pPr>
      <w:r w:rsidRPr="008E0024">
        <w:t>- на вкладных (депозитных) счетах, т.е. счетах, предназначенных для хранения временно свободных денежных средств и открываемых на основании заключенного договора банковского вклада;</w:t>
      </w:r>
    </w:p>
    <w:p w:rsidR="002D27E7" w:rsidRPr="008E0024" w:rsidRDefault="002D27E7" w:rsidP="002D27E7">
      <w:pPr>
        <w:jc w:val="both"/>
      </w:pPr>
      <w:r w:rsidRPr="008E0024">
        <w:t>- на текущих счетах физических лиц, т.е. счетах, открываемых на основании заключенного договора банковского счета и предназначенных для совершения расчетных операций;</w:t>
      </w:r>
    </w:p>
    <w:p w:rsidR="002D27E7" w:rsidRPr="008E0024" w:rsidRDefault="002D27E7" w:rsidP="002D27E7">
      <w:pPr>
        <w:jc w:val="both"/>
      </w:pPr>
      <w:r w:rsidRPr="008E0024">
        <w:t>- на ссудных счетах, т.е. счетах, отражающих операции по предоставлению заемщикам и возврату ими денежных средств (кредитов) в соответствии с заключенным кредитным договором. В случаях, если сумма денежных средств по данному договору превышает установленную законом 100-кратную величину минимального размера оплаты труда, эти сведения в том числе подлежат отражению в разделе 5 справки;</w:t>
      </w:r>
    </w:p>
    <w:p w:rsidR="002D27E7" w:rsidRPr="008E0024" w:rsidRDefault="002D27E7" w:rsidP="002D27E7">
      <w:pPr>
        <w:jc w:val="both"/>
      </w:pPr>
      <w:r w:rsidRPr="008E0024">
        <w:t xml:space="preserve">- на счетах, операции по которым совершаются с использованием платежных карт. </w:t>
      </w:r>
    </w:p>
    <w:p w:rsidR="002D27E7" w:rsidRPr="008E0024" w:rsidRDefault="002D27E7" w:rsidP="002D27E7">
      <w:pPr>
        <w:jc w:val="both"/>
      </w:pPr>
      <w:r w:rsidRPr="008E0024">
        <w:t>При заполнении графы «Наименование и юридический адрес банка или иной кредитной организации» указывается наименование и юридический адрес банка или иной кредитной организации, а не наименование и юридический адрес регионального филиала (представительства) банка или иной кредитной организации. Последнее допускается указывать в скобках.</w:t>
      </w:r>
    </w:p>
    <w:p w:rsidR="002D27E7" w:rsidRPr="008E0024" w:rsidRDefault="002D27E7" w:rsidP="002D27E7">
      <w:pPr>
        <w:jc w:val="both"/>
      </w:pPr>
      <w:r w:rsidRPr="008E0024">
        <w:t>В графе «Вид и валюта счета» указываются вид счета (депозитный, текущий, расчетный, ссудный и другие) и валюта, в которой указанный счет ведется.</w:t>
      </w:r>
    </w:p>
    <w:p w:rsidR="002D27E7" w:rsidRPr="008E0024" w:rsidRDefault="002D27E7" w:rsidP="002D27E7">
      <w:pPr>
        <w:jc w:val="both"/>
      </w:pPr>
      <w:r w:rsidRPr="008E0024">
        <w:t>При заполнении графы «Дата открытия счета» указывается дата открытия счета, которой является дата заключения договора.</w:t>
      </w:r>
    </w:p>
    <w:p w:rsidR="002D27E7" w:rsidRPr="008E0024" w:rsidRDefault="002D27E7" w:rsidP="002D27E7">
      <w:pPr>
        <w:jc w:val="both"/>
      </w:pPr>
      <w:r w:rsidRPr="008E0024">
        <w:t xml:space="preserve">При заполнении графы «Номер счета» номер счета указывается полностью цифрами без использования значка «*» вместо цифр. Номер банковской карты допустимо отражать в скобках как дополнительную информацию. </w:t>
      </w:r>
    </w:p>
    <w:p w:rsidR="002D27E7" w:rsidRPr="008E0024" w:rsidRDefault="002D27E7" w:rsidP="002D27E7">
      <w:pPr>
        <w:jc w:val="both"/>
      </w:pPr>
      <w:r w:rsidRPr="008E0024">
        <w:t>Графа «Остаток средств на счете (руб.)» заполняется по состоянию на отчетную дату. В данной графе указывается, в том числе, остаток средств на счете банковской карты.</w:t>
      </w:r>
    </w:p>
    <w:p w:rsidR="002D27E7" w:rsidRPr="008E0024" w:rsidRDefault="00A00DF8" w:rsidP="002D27E7">
      <w:pPr>
        <w:jc w:val="both"/>
      </w:pPr>
      <w:r w:rsidRPr="00D16D97">
        <w:rPr>
          <w:rFonts w:cs="Times New Roman"/>
          <w:szCs w:val="28"/>
        </w:rPr>
        <w:t xml:space="preserve">В графе «Наличие </w:t>
      </w:r>
      <w:r>
        <w:rPr>
          <w:rFonts w:cs="Times New Roman"/>
          <w:szCs w:val="28"/>
        </w:rPr>
        <w:t>дохода по счету за отчетный год</w:t>
      </w:r>
      <w:r w:rsidRPr="00D16D97">
        <w:rPr>
          <w:rFonts w:cs="Times New Roman"/>
          <w:szCs w:val="28"/>
        </w:rPr>
        <w:t xml:space="preserve">» указывается, производились ли банком начисления процентов на денежные средства на счете в течение всего отчетного года. </w:t>
      </w:r>
      <w:r>
        <w:rPr>
          <w:rFonts w:cs="Times New Roman"/>
          <w:szCs w:val="28"/>
        </w:rPr>
        <w:t xml:space="preserve">В </w:t>
      </w:r>
      <w:proofErr w:type="gramStart"/>
      <w:r>
        <w:rPr>
          <w:rFonts w:cs="Times New Roman"/>
          <w:szCs w:val="28"/>
        </w:rPr>
        <w:t>случае</w:t>
      </w:r>
      <w:proofErr w:type="gramEnd"/>
      <w:r>
        <w:rPr>
          <w:rFonts w:cs="Times New Roman"/>
          <w:szCs w:val="28"/>
        </w:rPr>
        <w:t xml:space="preserve"> начисления </w:t>
      </w:r>
      <w:r w:rsidRPr="00D16D97">
        <w:rPr>
          <w:rFonts w:cs="Times New Roman"/>
          <w:szCs w:val="28"/>
        </w:rPr>
        <w:t>процент</w:t>
      </w:r>
      <w:r>
        <w:rPr>
          <w:rFonts w:cs="Times New Roman"/>
          <w:szCs w:val="28"/>
        </w:rPr>
        <w:t>ов (</w:t>
      </w:r>
      <w:r w:rsidRPr="00D16D97">
        <w:rPr>
          <w:rFonts w:cs="Times New Roman"/>
          <w:szCs w:val="28"/>
        </w:rPr>
        <w:t>независимо от их размера</w:t>
      </w:r>
      <w:r>
        <w:rPr>
          <w:rFonts w:cs="Times New Roman"/>
          <w:szCs w:val="28"/>
        </w:rPr>
        <w:t>)</w:t>
      </w:r>
      <w:r w:rsidRPr="00D16D97">
        <w:rPr>
          <w:rFonts w:cs="Times New Roman"/>
          <w:szCs w:val="28"/>
        </w:rPr>
        <w:t xml:space="preserve"> в данной графе следует указать слово </w:t>
      </w:r>
      <w:r w:rsidR="005B0FAE">
        <w:rPr>
          <w:rFonts w:cs="Times New Roman"/>
          <w:szCs w:val="28"/>
        </w:rPr>
        <w:t>"</w:t>
      </w:r>
      <w:r w:rsidRPr="00D16D97">
        <w:rPr>
          <w:rFonts w:cs="Times New Roman"/>
          <w:szCs w:val="28"/>
        </w:rPr>
        <w:t>да</w:t>
      </w:r>
      <w:r w:rsidR="005B0FAE">
        <w:rPr>
          <w:rFonts w:cs="Times New Roman"/>
          <w:szCs w:val="28"/>
        </w:rPr>
        <w:t>"</w:t>
      </w:r>
      <w:r w:rsidRPr="00D16D97">
        <w:rPr>
          <w:rFonts w:cs="Times New Roman"/>
          <w:szCs w:val="28"/>
        </w:rPr>
        <w:t xml:space="preserve">, в противном случае – указывается слово </w:t>
      </w:r>
      <w:r w:rsidR="005B0FAE">
        <w:rPr>
          <w:rFonts w:cs="Times New Roman"/>
          <w:szCs w:val="28"/>
        </w:rPr>
        <w:t>"</w:t>
      </w:r>
      <w:r w:rsidRPr="00D16D97">
        <w:rPr>
          <w:rFonts w:cs="Times New Roman"/>
          <w:szCs w:val="28"/>
        </w:rPr>
        <w:t>нет</w:t>
      </w:r>
      <w:r w:rsidR="005B0FAE">
        <w:rPr>
          <w:rFonts w:cs="Times New Roman"/>
          <w:szCs w:val="28"/>
        </w:rPr>
        <w:t>"</w:t>
      </w:r>
      <w:r>
        <w:rPr>
          <w:rFonts w:cs="Times New Roman"/>
          <w:szCs w:val="28"/>
        </w:rPr>
        <w:t>.</w:t>
      </w:r>
    </w:p>
    <w:p w:rsidR="002D27E7" w:rsidRPr="008E0024" w:rsidRDefault="002D27E7" w:rsidP="002D27E7">
      <w:pPr>
        <w:jc w:val="both"/>
      </w:pPr>
      <w:r w:rsidRPr="008E0024">
        <w:t xml:space="preserve">19. Информация, подлежащая указанию в разделе 3 справки, содержится в договоре, заключаемом с банком или кредитной организацией в письменной форме. </w:t>
      </w:r>
    </w:p>
    <w:p w:rsidR="002D27E7" w:rsidRPr="008E0024" w:rsidRDefault="002D27E7" w:rsidP="002D27E7">
      <w:pPr>
        <w:jc w:val="both"/>
      </w:pPr>
      <w:r w:rsidRPr="008E0024">
        <w:t xml:space="preserve">Письменная форма договора банковского вклада считается соблюденной, если внесение вклада удостоверено сберегательной книжкой, сберегательным сертификатом либо иным выданным банком вкладчику документом, отвечающим требованиям, предусмотренным для таких документов законом. </w:t>
      </w:r>
    </w:p>
    <w:p w:rsidR="002D27E7" w:rsidRPr="008E0024" w:rsidRDefault="002D27E7" w:rsidP="002D27E7">
      <w:pPr>
        <w:jc w:val="both"/>
      </w:pPr>
      <w:r w:rsidRPr="008E0024">
        <w:t>20. Сведения о находящихся на счетах денежных средствах указываются в рублях, в том числе и по счетам, открытым в иностранной валюте. Для иностранной валюты пересчет в рубли осуществляется по курсу Центрального банка Российской Федерации на отчетную дату.</w:t>
      </w:r>
    </w:p>
    <w:p w:rsidR="002D27E7" w:rsidRPr="008E0024" w:rsidRDefault="002D27E7" w:rsidP="002D27E7">
      <w:pPr>
        <w:jc w:val="both"/>
      </w:pPr>
    </w:p>
    <w:p w:rsidR="002D27E7" w:rsidRPr="008E0024" w:rsidRDefault="002D27E7" w:rsidP="002D27E7">
      <w:pPr>
        <w:jc w:val="center"/>
      </w:pPr>
      <w:r w:rsidRPr="008E0024">
        <w:rPr>
          <w:lang w:val="en-US"/>
        </w:rPr>
        <w:t>VI</w:t>
      </w:r>
      <w:r w:rsidRPr="008E0024">
        <w:t>. Заполнение раздела 4 справки</w:t>
      </w:r>
    </w:p>
    <w:p w:rsidR="002D27E7" w:rsidRPr="008E0024" w:rsidRDefault="002D27E7" w:rsidP="002D27E7">
      <w:pPr>
        <w:jc w:val="both"/>
      </w:pPr>
    </w:p>
    <w:p w:rsidR="002D27E7" w:rsidRPr="008E0024" w:rsidRDefault="002D27E7" w:rsidP="002D27E7">
      <w:pPr>
        <w:jc w:val="both"/>
      </w:pPr>
      <w:r w:rsidRPr="008E0024">
        <w:t xml:space="preserve">21. В разделе 4 справки указываются сведения о ценных бумагах. К ценным бумагам относятся государственная облигация, облигация, вексель, чек, депозитный и сберегательный сертификаты, банковская сберегательная книжка на предъявителя, коносамент, акция, приватизационные ценные бумаги и другие документы, которые законами о ценных бумагах или в установленном ими порядке отнесены к числу ценных бумаг. </w:t>
      </w:r>
    </w:p>
    <w:p w:rsidR="002D27E7" w:rsidRPr="008E0024" w:rsidRDefault="002D27E7" w:rsidP="002D27E7">
      <w:pPr>
        <w:jc w:val="both"/>
      </w:pPr>
      <w:r w:rsidRPr="008E0024">
        <w:t>Сведения, указываемые при заполнении раздела 4, должны содержать информацию обо всех ценных бумагах, в том числе переданных в доверительное управление (в этом случае заполняются соответствующие пункты в подразделах 4.1 и 4.2 раздела 4 справки), а также суммарную декларированную стоимость ценных бумаг, определяемую как совокупная стоимость акций и иного участия в коммерческих организациях (подраздел 4.1) и иных ценных бумаг (подраздел 4.2).</w:t>
      </w:r>
    </w:p>
    <w:p w:rsidR="002D27E7" w:rsidRPr="008E0024" w:rsidRDefault="002D27E7" w:rsidP="002D27E7">
      <w:pPr>
        <w:jc w:val="both"/>
      </w:pPr>
      <w:r w:rsidRPr="008E0024">
        <w:t>22. В подразделе 4.1 раздела 4 справки отражаются акции, а также иное участие в коммерческих организациях (доли участия, паи в уставных (складочных) капиталах организаций).</w:t>
      </w:r>
    </w:p>
    <w:p w:rsidR="002D27E7" w:rsidRPr="008E0024" w:rsidRDefault="002D27E7" w:rsidP="002D27E7">
      <w:pPr>
        <w:jc w:val="both"/>
      </w:pPr>
      <w:r w:rsidRPr="008E0024">
        <w:t>При заполнении графы «Наименование и организационно-правовая форма организации»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2D27E7" w:rsidRPr="008E0024" w:rsidRDefault="002D27E7" w:rsidP="002D27E7">
      <w:pPr>
        <w:jc w:val="both"/>
      </w:pPr>
      <w:r w:rsidRPr="008E0024">
        <w:t>При заполнении графы «Уставный капитал» информация об уставном капитале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Центрального банка Российской Федерации на отчетную дату.</w:t>
      </w:r>
    </w:p>
    <w:p w:rsidR="002D27E7" w:rsidRPr="008E0024" w:rsidRDefault="002D27E7" w:rsidP="002D27E7">
      <w:pPr>
        <w:jc w:val="both"/>
      </w:pPr>
      <w:r w:rsidRPr="008E0024">
        <w:t>При заполнении графы «Доля участия» указывается количество процентов в уставном капитале. Для акционерных обществ указываются также номинальная стоимость и количество акций.</w:t>
      </w:r>
    </w:p>
    <w:p w:rsidR="002D27E7" w:rsidRPr="008E0024" w:rsidRDefault="002D27E7" w:rsidP="002D27E7">
      <w:pPr>
        <w:jc w:val="both"/>
      </w:pPr>
      <w:r w:rsidRPr="008E0024">
        <w:t>При заполнении графы «Основание участия»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2D27E7" w:rsidRPr="008E0024" w:rsidRDefault="002D27E7" w:rsidP="002D27E7">
      <w:pPr>
        <w:jc w:val="both"/>
      </w:pPr>
      <w:r w:rsidRPr="008E0024">
        <w:t>23. В подразделе 4.2 раздела 4 справки указываются виды ценных бумаг (облигация, вексель и др.), за исключением акций, указываемых в подразделе 4.1 раздела 4 справки.</w:t>
      </w:r>
    </w:p>
    <w:p w:rsidR="002D27E7" w:rsidRPr="008E0024" w:rsidRDefault="002D27E7" w:rsidP="002D27E7">
      <w:pPr>
        <w:jc w:val="both"/>
      </w:pPr>
      <w:r w:rsidRPr="008E0024">
        <w:t>Графа «Общая стоимость (руб.)» подраздела 4.2 раздела 4 справки заполняется исходя из стоимости приобретенных ценных бумаг этого вида либо исходя из рыночной или номинальной стоимости, если нельзя определить стоимость приобретенных ценных бумаг. Для обязательств, выраженных в иностранной валюте, стоимость указывается в рублях по курсу Центрального банка Российской Федерации на отчетную дату.</w:t>
      </w:r>
    </w:p>
    <w:p w:rsidR="002D27E7" w:rsidRPr="008E0024" w:rsidRDefault="002D27E7" w:rsidP="002D27E7">
      <w:pPr>
        <w:jc w:val="both"/>
      </w:pPr>
    </w:p>
    <w:p w:rsidR="002D27E7" w:rsidRPr="008E0024" w:rsidRDefault="002D27E7" w:rsidP="002D27E7">
      <w:pPr>
        <w:jc w:val="center"/>
      </w:pPr>
      <w:r w:rsidRPr="008E0024">
        <w:rPr>
          <w:lang w:val="en-US"/>
        </w:rPr>
        <w:t>VII</w:t>
      </w:r>
      <w:r w:rsidRPr="008E0024">
        <w:t>. Заполнение раздела 5 справки</w:t>
      </w:r>
    </w:p>
    <w:p w:rsidR="002D27E7" w:rsidRPr="008E0024" w:rsidRDefault="002D27E7" w:rsidP="002D27E7">
      <w:pPr>
        <w:jc w:val="both"/>
      </w:pPr>
    </w:p>
    <w:p w:rsidR="002D27E7" w:rsidRPr="008E0024" w:rsidRDefault="002D27E7" w:rsidP="002D27E7">
      <w:pPr>
        <w:jc w:val="both"/>
      </w:pPr>
      <w:r w:rsidRPr="008E0024">
        <w:t>24. В раздел 5 справки заносятся сведения обо всех обязательствах, в силу которых одно лицо (должник) обязано совершить в пользу другого лица (кредитора) определенное действие, а кредитор вправе требовать от должника его совершения.</w:t>
      </w:r>
    </w:p>
    <w:p w:rsidR="002D27E7" w:rsidRPr="008E0024" w:rsidRDefault="002D27E7" w:rsidP="002D27E7">
      <w:pPr>
        <w:jc w:val="both"/>
      </w:pPr>
      <w:r w:rsidRPr="008E0024">
        <w:t>25. В подразделе 5.1 раздела 5 справки указываются сведения об объектах недвижимого имущества, находящихся в пользовании лица, о доходах, имуществе и обязательствах имущественного характера которого представляются сведения, на любом законном основании, кроме права собственности. Эти сведения указываются по состоянию на отчетную дату.</w:t>
      </w:r>
    </w:p>
    <w:p w:rsidR="002D27E7" w:rsidRPr="008E0024" w:rsidRDefault="002D27E7" w:rsidP="002D27E7">
      <w:pPr>
        <w:jc w:val="both"/>
      </w:pPr>
      <w:r w:rsidRPr="008E0024">
        <w:t xml:space="preserve">К объектам недвижимого имущества, указываемым в данном подразделе, относятся земельные участки, жилые дома, дачи и другие. </w:t>
      </w:r>
    </w:p>
    <w:p w:rsidR="002D27E7" w:rsidRPr="008E0024" w:rsidRDefault="002D27E7" w:rsidP="002D27E7">
      <w:pPr>
        <w:jc w:val="both"/>
      </w:pPr>
      <w:r w:rsidRPr="008E0024">
        <w:t xml:space="preserve">При заполнении графы «Вид и сроки пользования» указываются вид пользования (аренда, безвозмездное пользование и другие) и срок пользования. </w:t>
      </w:r>
    </w:p>
    <w:p w:rsidR="002D27E7" w:rsidRPr="008E0024" w:rsidRDefault="002D27E7" w:rsidP="002D27E7">
      <w:pPr>
        <w:jc w:val="both"/>
      </w:pPr>
      <w:r w:rsidRPr="008E0024">
        <w:t xml:space="preserve">При заполнении графы «Основание пользования» указывается информация о том, предоставляется имущество на основании договора, фактического предоставления или ином основании, а также реквизиты (дата, номер) соответствующего договора или акта. </w:t>
      </w:r>
    </w:p>
    <w:p w:rsidR="002D27E7" w:rsidRPr="008E0024" w:rsidRDefault="002D27E7" w:rsidP="002D27E7">
      <w:pPr>
        <w:jc w:val="both"/>
      </w:pPr>
      <w:r w:rsidRPr="008E0024">
        <w:t>Подраздел 5.1 раздела 5 справки заполняется в обязательном порядке лицами и претендентами, представляющими справку, которые по месту замещения (предполагаемого замещения) должности (например, в соответствующем субъекте Российской Федерации) имеют временную регистрацию.</w:t>
      </w:r>
    </w:p>
    <w:p w:rsidR="002D27E7" w:rsidRPr="008E0024" w:rsidRDefault="002D27E7" w:rsidP="002D27E7">
      <w:pPr>
        <w:jc w:val="both"/>
      </w:pPr>
      <w:r w:rsidRPr="008E0024">
        <w:t xml:space="preserve">В отношении несовершеннолетних детей подлежат отражению сведения об использовании ими имущества, принадлежащего их родителям, с которыми они совместно проживают. </w:t>
      </w:r>
    </w:p>
    <w:p w:rsidR="002D27E7" w:rsidRPr="008E0024" w:rsidRDefault="002D27E7" w:rsidP="002D27E7">
      <w:pPr>
        <w:jc w:val="both"/>
      </w:pPr>
      <w:r w:rsidRPr="008E0024">
        <w:t>Сведения об имуществе, находящемся в общей или долевой собственности лица, о котором предоставляются сведения, отражаются в подразделе 2.1 раздела 2 справки, а в подразделе 5.1 раздела 5 справки не указываются.</w:t>
      </w:r>
    </w:p>
    <w:p w:rsidR="002D27E7" w:rsidRPr="008E0024" w:rsidRDefault="002D27E7" w:rsidP="002D27E7">
      <w:pPr>
        <w:jc w:val="both"/>
      </w:pPr>
      <w:r w:rsidRPr="008E0024">
        <w:t xml:space="preserve">26. В подразделе 5.2 раздела 5 справки указываются сведения о срочных обязательствах финансового характера на сумму, превышающую стократный размер минимальной оплаты труда по состоянию на отчетную дату. </w:t>
      </w:r>
    </w:p>
    <w:p w:rsidR="002D27E7" w:rsidRPr="008E0024" w:rsidRDefault="002D27E7" w:rsidP="002D27E7">
      <w:pPr>
        <w:jc w:val="both"/>
      </w:pPr>
      <w:r w:rsidRPr="008E0024">
        <w:t xml:space="preserve">В частности, в подразделе 5.2 раздела 5 справки подлежат указанию: </w:t>
      </w:r>
    </w:p>
    <w:p w:rsidR="002D27E7" w:rsidRPr="008E0024" w:rsidRDefault="002D27E7" w:rsidP="002D27E7">
      <w:pPr>
        <w:jc w:val="both"/>
      </w:pPr>
      <w:r w:rsidRPr="008E0024">
        <w:t>- договоры о предоставлении кредитов (в том числе обязательства, возникшие в связи с задолженностью по кредитной карте с доступным лимитом овердрафта, на сумму, превышающую на отчетную дату указанный в абзаце первом данного пункта размер);</w:t>
      </w:r>
    </w:p>
    <w:p w:rsidR="002D27E7" w:rsidRPr="008E0024" w:rsidRDefault="002D27E7" w:rsidP="002D27E7">
      <w:pPr>
        <w:jc w:val="both"/>
      </w:pPr>
      <w:r w:rsidRPr="008E0024">
        <w:t>- договоры финансовой аренды;</w:t>
      </w:r>
    </w:p>
    <w:p w:rsidR="002D27E7" w:rsidRPr="008E0024" w:rsidRDefault="002D27E7" w:rsidP="002D27E7">
      <w:pPr>
        <w:jc w:val="both"/>
      </w:pPr>
      <w:r w:rsidRPr="008E0024">
        <w:t>- договоры финансирования под уступку денежного требования;</w:t>
      </w:r>
    </w:p>
    <w:p w:rsidR="002D27E7" w:rsidRPr="008E0024" w:rsidRDefault="002D27E7" w:rsidP="002D27E7">
      <w:pPr>
        <w:jc w:val="both"/>
      </w:pPr>
      <w:r w:rsidRPr="008E0024">
        <w:t>- обязательства вследствие причинения вреда (финансовые) и т.д.</w:t>
      </w:r>
    </w:p>
    <w:p w:rsidR="002D27E7" w:rsidRPr="008E0024" w:rsidRDefault="002D27E7" w:rsidP="002D27E7">
      <w:pPr>
        <w:jc w:val="both"/>
      </w:pPr>
      <w:r w:rsidRPr="008E0024">
        <w:t>При заполнении графы «Содержание обязательства» указывается существо обязательства (заем, кредит и другие).</w:t>
      </w:r>
    </w:p>
    <w:p w:rsidR="002D27E7" w:rsidRPr="008E0024" w:rsidRDefault="002D27E7" w:rsidP="002D27E7">
      <w:pPr>
        <w:jc w:val="both"/>
      </w:pPr>
      <w:r w:rsidRPr="008E0024">
        <w:t>При заполнении графы «Кредитор (должник)»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2D27E7" w:rsidRPr="008E0024" w:rsidRDefault="002D27E7" w:rsidP="002D27E7">
      <w:pPr>
        <w:jc w:val="both"/>
      </w:pPr>
      <w:r w:rsidRPr="008E0024">
        <w:t>При заполнении графы «Основание возникновения»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2D27E7" w:rsidRPr="008E0024" w:rsidRDefault="002D27E7" w:rsidP="002D27E7">
      <w:pPr>
        <w:jc w:val="both"/>
      </w:pPr>
      <w:r w:rsidRPr="008E0024">
        <w:t>При заполнении графы «Сумма обязательства» указывается сумма основного обязательства без суммы процентов. Для обязательств, выраженных в иностранной валюте, сумма указывается в рублях по курсу Банка России на отчетную дату.</w:t>
      </w:r>
    </w:p>
    <w:p w:rsidR="002D27E7" w:rsidRPr="008E0024" w:rsidRDefault="002D27E7" w:rsidP="002D27E7">
      <w:pPr>
        <w:jc w:val="both"/>
      </w:pPr>
      <w:r w:rsidRPr="008E0024">
        <w:t>При заполнении графы «Условия обязательства»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 и иные существенные условия.</w:t>
      </w:r>
    </w:p>
    <w:p w:rsidR="002D27E7" w:rsidRPr="008E0024" w:rsidRDefault="002D27E7" w:rsidP="002D27E7"/>
    <w:p w:rsidR="002D27E7" w:rsidRPr="008E0024" w:rsidRDefault="002D27E7" w:rsidP="002D27E7">
      <w:pPr>
        <w:jc w:val="center"/>
      </w:pPr>
      <w:r w:rsidRPr="008E0024">
        <w:rPr>
          <w:lang w:val="en-US"/>
        </w:rPr>
        <w:t>VIII</w:t>
      </w:r>
      <w:r w:rsidRPr="008E0024">
        <w:t>. Представление сведений о расходах</w:t>
      </w:r>
    </w:p>
    <w:p w:rsidR="002D27E7" w:rsidRPr="008E0024" w:rsidRDefault="002D27E7" w:rsidP="002D27E7">
      <w:pPr>
        <w:jc w:val="both"/>
      </w:pPr>
    </w:p>
    <w:p w:rsidR="002D27E7" w:rsidRPr="008E0024" w:rsidRDefault="002D27E7" w:rsidP="002D27E7">
      <w:pPr>
        <w:jc w:val="both"/>
      </w:pPr>
      <w:r w:rsidRPr="008E0024">
        <w:t xml:space="preserve">27. Представление сведений о расходах осуществляется по форме согласно приложению 8 к Порядку (далее – форма) и обязательно для должностного лица или государственного (муниципального) служащего, его супруги (супруга) и несовершеннолетних детей по каждой сделке по приобретению имущества, если сумма сделки превышает общий доход его семьи за три последних года, предшествующих совершению сделки. </w:t>
      </w:r>
    </w:p>
    <w:p w:rsidR="002D27E7" w:rsidRPr="008E0024" w:rsidRDefault="002D27E7" w:rsidP="002D27E7">
      <w:pPr>
        <w:jc w:val="both"/>
      </w:pPr>
      <w:r w:rsidRPr="008E0024">
        <w:t>Сведения о расходах  руководителями учреждений и претендентами не представляются.</w:t>
      </w:r>
    </w:p>
    <w:p w:rsidR="002D27E7" w:rsidRPr="008E0024" w:rsidRDefault="002D27E7" w:rsidP="002D27E7">
      <w:pPr>
        <w:jc w:val="both"/>
      </w:pPr>
      <w:r w:rsidRPr="008E0024">
        <w:t>28. К имуществу, указанному в пункте 27 Порядка, относятся:</w:t>
      </w:r>
    </w:p>
    <w:p w:rsidR="002D27E7" w:rsidRPr="008E0024" w:rsidRDefault="002D27E7" w:rsidP="002D27E7">
      <w:pPr>
        <w:jc w:val="both"/>
      </w:pPr>
      <w:r w:rsidRPr="008E0024">
        <w:t>28.1. Недвижимость (земельный участок, жилой дом, квартира, дача, гараж, иной объект недвижимости).</w:t>
      </w:r>
    </w:p>
    <w:p w:rsidR="002D27E7" w:rsidRPr="008E0024" w:rsidRDefault="002D27E7" w:rsidP="002D27E7">
      <w:pPr>
        <w:jc w:val="both"/>
      </w:pPr>
      <w:r w:rsidRPr="008E0024">
        <w:t>28.2. Транспортные средства (автомобили легковые, автомобили грузовые, автоприцепы, мототранспортные средства, сельскохозяйственная техника, водный транспорт, воздушный транспорт, иные транспортные средства).</w:t>
      </w:r>
    </w:p>
    <w:p w:rsidR="002D27E7" w:rsidRPr="008E0024" w:rsidRDefault="002D27E7" w:rsidP="002D27E7">
      <w:pPr>
        <w:jc w:val="both"/>
      </w:pPr>
      <w:r w:rsidRPr="008E0024">
        <w:t>28.3. Акции (доли участия, паи в уставных (складочных) капиталах организаций), иные ценные бумаги.</w:t>
      </w:r>
    </w:p>
    <w:p w:rsidR="002D27E7" w:rsidRPr="008E0024" w:rsidRDefault="002D27E7" w:rsidP="002D27E7">
      <w:pPr>
        <w:jc w:val="both"/>
      </w:pPr>
      <w:r w:rsidRPr="008E0024">
        <w:t>29. Под общим доходом семьи в целях Порядка понимается общий доход должностного лица или государственного (муниципального) служащего и его супруги (супруга).</w:t>
      </w:r>
    </w:p>
    <w:p w:rsidR="002D27E7" w:rsidRPr="008E0024" w:rsidRDefault="002D27E7" w:rsidP="002D27E7">
      <w:pPr>
        <w:jc w:val="both"/>
      </w:pPr>
      <w:r w:rsidRPr="008E0024">
        <w:t>30. При заполнении графы «Вид имущества, приобретенного по сделке» формы указывается один из видов имущества в соответствии с пунктом 28 Порядка.</w:t>
      </w:r>
    </w:p>
    <w:p w:rsidR="002D27E7" w:rsidRPr="008E0024" w:rsidRDefault="002D27E7" w:rsidP="002D27E7">
      <w:pPr>
        <w:jc w:val="both"/>
      </w:pPr>
      <w:r w:rsidRPr="008E0024">
        <w:t>31. При заполнении графы «Характеристика предмета сделки» формы указывается его характеристика с учетом сведений о соответствующем виде имущества, указываемых при заполнении разделов 2 и 4 справки.</w:t>
      </w:r>
    </w:p>
    <w:p w:rsidR="002D27E7" w:rsidRPr="008E0024" w:rsidRDefault="002D27E7" w:rsidP="002D27E7">
      <w:pPr>
        <w:jc w:val="both"/>
      </w:pPr>
      <w:r w:rsidRPr="008E0024">
        <w:t>32. При заполнении графы ««Сумма сделки (руб.)» формы указывается стоимость приобретенного имущества. Для сделок, совершенных в иностранной валюте, сумма указывается в рублях по курсу Центрального банка Российской Федерации на отчетную дату.</w:t>
      </w:r>
    </w:p>
    <w:p w:rsidR="00780CD4" w:rsidRDefault="00780CD4" w:rsidP="00780CD4">
      <w:pPr>
        <w:jc w:val="both"/>
      </w:pPr>
      <w:r>
        <w:t>33. При заполнении графы «Источник получения средств, за счет которых совершена сделка» формы указываются все источники, за счет которых была совершена сделка, и объем расходов, профинансированных за счет соответствующего источника. В качестве источников получения средств, за счет которых соверш</w:t>
      </w:r>
      <w:r w:rsidR="00A00FCD">
        <w:t>ается</w:t>
      </w:r>
      <w:r>
        <w:t xml:space="preserve"> сделка, выступают:</w:t>
      </w:r>
    </w:p>
    <w:p w:rsidR="00780CD4" w:rsidRDefault="00780CD4" w:rsidP="00780CD4">
      <w:pPr>
        <w:jc w:val="both"/>
      </w:pPr>
      <w:r>
        <w:t>- доход по основному месту работы лица, представляющего сведения, и его супруги (супруга);</w:t>
      </w:r>
    </w:p>
    <w:p w:rsidR="00780CD4" w:rsidRDefault="00780CD4" w:rsidP="00780CD4">
      <w:pPr>
        <w:jc w:val="both"/>
      </w:pPr>
      <w:r>
        <w:t>- доход лица, представляющего сведения, и его супруги (супруга) от иной разрешенной законом деятельности;</w:t>
      </w:r>
    </w:p>
    <w:p w:rsidR="00780CD4" w:rsidRDefault="00780CD4" w:rsidP="00780CD4">
      <w:pPr>
        <w:jc w:val="both"/>
      </w:pPr>
      <w:r>
        <w:t>- доход от вкладов в банках и иных кредитных организациях;</w:t>
      </w:r>
    </w:p>
    <w:p w:rsidR="00780CD4" w:rsidRDefault="00780CD4" w:rsidP="00780CD4">
      <w:pPr>
        <w:jc w:val="both"/>
      </w:pPr>
      <w:r>
        <w:t>- накопления за предыдущие годы;</w:t>
      </w:r>
    </w:p>
    <w:p w:rsidR="00780CD4" w:rsidRDefault="00780CD4" w:rsidP="00780CD4">
      <w:pPr>
        <w:jc w:val="both"/>
      </w:pPr>
      <w:r>
        <w:t>- наследство, дар;</w:t>
      </w:r>
    </w:p>
    <w:p w:rsidR="00780CD4" w:rsidRDefault="00780CD4" w:rsidP="00780CD4">
      <w:pPr>
        <w:jc w:val="both"/>
      </w:pPr>
      <w:r>
        <w:t>- заем, ипотека;</w:t>
      </w:r>
    </w:p>
    <w:p w:rsidR="00780CD4" w:rsidRDefault="00780CD4" w:rsidP="00780CD4">
      <w:pPr>
        <w:jc w:val="both"/>
      </w:pPr>
      <w:r>
        <w:t>- иные кредитные обязательства;</w:t>
      </w:r>
    </w:p>
    <w:p w:rsidR="002D27E7" w:rsidRPr="008E0024" w:rsidRDefault="00780CD4" w:rsidP="00780CD4">
      <w:pPr>
        <w:jc w:val="both"/>
      </w:pPr>
      <w:r>
        <w:t>- другие источники, не запрещенные законом.</w:t>
      </w:r>
    </w:p>
    <w:p w:rsidR="002D27E7" w:rsidRPr="008E0024" w:rsidRDefault="002D27E7" w:rsidP="002D27E7">
      <w:pPr>
        <w:jc w:val="both"/>
      </w:pPr>
      <w:r w:rsidRPr="008E0024">
        <w:t>34. Если в отчетном периоде сделок, указанных в пункте 27 Порядка, не совершалось, должностными лицами и гражданскими (муниципальными) служащими во всех графах таблицы ставится прочерк.</w:t>
      </w:r>
    </w:p>
    <w:p w:rsidR="002D27E7" w:rsidRPr="008E0024" w:rsidRDefault="002D27E7" w:rsidP="002D27E7">
      <w:pPr>
        <w:jc w:val="both"/>
      </w:pPr>
    </w:p>
    <w:p w:rsidR="002D27E7" w:rsidRPr="008E0024" w:rsidRDefault="002D27E7" w:rsidP="002D27E7">
      <w:pPr>
        <w:sectPr w:rsidR="002D27E7" w:rsidRPr="008E0024" w:rsidSect="00C852E3">
          <w:headerReference w:type="even" r:id="rId11"/>
          <w:headerReference w:type="default" r:id="rId12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2D27E7" w:rsidRPr="008E0024" w:rsidRDefault="002D27E7" w:rsidP="002D27E7">
      <w:pPr>
        <w:ind w:left="7371" w:firstLine="0"/>
      </w:pPr>
      <w:r w:rsidRPr="008E0024">
        <w:t>Приложение 1</w:t>
      </w:r>
    </w:p>
    <w:p w:rsidR="002D27E7" w:rsidRPr="008E0024" w:rsidRDefault="002D27E7" w:rsidP="002D27E7">
      <w:pPr>
        <w:ind w:left="7371" w:firstLine="0"/>
      </w:pPr>
      <w:r w:rsidRPr="008E0024">
        <w:t>к Порядку</w:t>
      </w:r>
    </w:p>
    <w:p w:rsidR="002D27E7" w:rsidRPr="008E0024" w:rsidRDefault="002D27E7" w:rsidP="002D27E7">
      <w:pPr>
        <w:ind w:left="7371" w:firstLine="0"/>
      </w:pPr>
    </w:p>
    <w:p w:rsidR="002D27E7" w:rsidRPr="008E0024" w:rsidRDefault="002D27E7" w:rsidP="002D27E7">
      <w:pPr>
        <w:ind w:left="7371" w:firstLine="0"/>
      </w:pPr>
      <w:r w:rsidRPr="008E0024">
        <w:t>Форма</w:t>
      </w:r>
    </w:p>
    <w:p w:rsidR="002D27E7" w:rsidRPr="008E0024" w:rsidRDefault="002D27E7" w:rsidP="002D27E7">
      <w:pPr>
        <w:jc w:val="right"/>
      </w:pPr>
    </w:p>
    <w:p w:rsidR="002D27E7" w:rsidRPr="008E0024" w:rsidRDefault="002D27E7" w:rsidP="002D27E7">
      <w:r w:rsidRPr="008E0024">
        <w:t>В ___________________________________________________________</w:t>
      </w:r>
    </w:p>
    <w:p w:rsidR="002D27E7" w:rsidRPr="008E0024" w:rsidRDefault="002D27E7" w:rsidP="002D27E7">
      <w:pPr>
        <w:ind w:left="851" w:firstLine="0"/>
        <w:jc w:val="center"/>
        <w:rPr>
          <w:sz w:val="20"/>
          <w:szCs w:val="20"/>
        </w:rPr>
      </w:pPr>
      <w:r w:rsidRPr="008E0024">
        <w:rPr>
          <w:sz w:val="20"/>
          <w:szCs w:val="20"/>
        </w:rPr>
        <w:t>(наименование органа, в который представляется справка)</w:t>
      </w:r>
    </w:p>
    <w:p w:rsidR="002D27E7" w:rsidRPr="008E0024" w:rsidRDefault="002D27E7" w:rsidP="002D27E7">
      <w:pPr>
        <w:ind w:firstLine="0"/>
        <w:jc w:val="center"/>
      </w:pPr>
    </w:p>
    <w:p w:rsidR="002D27E7" w:rsidRPr="008E0024" w:rsidRDefault="002D27E7" w:rsidP="002D27E7">
      <w:pPr>
        <w:ind w:firstLine="0"/>
        <w:jc w:val="center"/>
        <w:rPr>
          <w:b/>
          <w:bCs/>
        </w:rPr>
      </w:pPr>
      <w:r w:rsidRPr="008E0024">
        <w:rPr>
          <w:b/>
          <w:bCs/>
        </w:rPr>
        <w:t>СПРАВКА</w:t>
      </w:r>
    </w:p>
    <w:p w:rsidR="002D27E7" w:rsidRPr="008E0024" w:rsidRDefault="002D27E7" w:rsidP="002D27E7">
      <w:pPr>
        <w:ind w:firstLine="0"/>
        <w:jc w:val="center"/>
        <w:rPr>
          <w:b/>
          <w:bCs/>
        </w:rPr>
      </w:pPr>
      <w:r w:rsidRPr="008E0024">
        <w:rPr>
          <w:b/>
          <w:bCs/>
        </w:rPr>
        <w:t>о доходах, расходах, об имуществе и обязательствах имущественного характера</w:t>
      </w:r>
    </w:p>
    <w:p w:rsidR="002D27E7" w:rsidRPr="008E0024" w:rsidRDefault="002D27E7" w:rsidP="002D27E7">
      <w:pPr>
        <w:ind w:firstLine="0"/>
        <w:jc w:val="center"/>
        <w:rPr>
          <w:b/>
          <w:bCs/>
        </w:rPr>
      </w:pPr>
      <w:r w:rsidRPr="008E0024">
        <w:rPr>
          <w:b/>
          <w:bCs/>
        </w:rPr>
        <w:t>___________________________________________________________</w:t>
      </w:r>
    </w:p>
    <w:p w:rsidR="002D27E7" w:rsidRPr="008E0024" w:rsidRDefault="002D27E7" w:rsidP="002D27E7">
      <w:pPr>
        <w:ind w:firstLine="0"/>
        <w:jc w:val="center"/>
        <w:rPr>
          <w:bCs/>
          <w:sz w:val="20"/>
          <w:szCs w:val="20"/>
        </w:rPr>
      </w:pPr>
      <w:r w:rsidRPr="008E0024">
        <w:rPr>
          <w:bCs/>
          <w:sz w:val="20"/>
          <w:szCs w:val="20"/>
        </w:rPr>
        <w:t>(</w:t>
      </w:r>
      <w:r w:rsidR="005B0FAE">
        <w:rPr>
          <w:bCs/>
          <w:sz w:val="20"/>
          <w:szCs w:val="20"/>
        </w:rPr>
        <w:t xml:space="preserve">указать: </w:t>
      </w:r>
      <w:r w:rsidRPr="008E0024">
        <w:rPr>
          <w:bCs/>
          <w:sz w:val="20"/>
          <w:szCs w:val="20"/>
        </w:rPr>
        <w:t>лица, замещающего государственную должность Ярославской области (муниципальную должность); государственного гражданского служащего Ярославской области (муниципального служащего); руководителя государственного (муниципального) учреждения)</w:t>
      </w:r>
    </w:p>
    <w:p w:rsidR="002D27E7" w:rsidRPr="008E0024" w:rsidRDefault="002D27E7" w:rsidP="002D27E7"/>
    <w:p w:rsidR="002D27E7" w:rsidRPr="008E0024" w:rsidRDefault="002D27E7" w:rsidP="002D27E7">
      <w:r w:rsidRPr="008E0024">
        <w:t xml:space="preserve">Я, </w:t>
      </w:r>
      <w:r w:rsidRPr="008E0024">
        <w:rPr>
          <w:u w:val="single"/>
        </w:rPr>
        <w:t xml:space="preserve">                                                                                                                     </w:t>
      </w:r>
      <w:r w:rsidRPr="008E0024">
        <w:t>,</w:t>
      </w:r>
    </w:p>
    <w:p w:rsidR="002D27E7" w:rsidRPr="008E0024" w:rsidRDefault="002D27E7" w:rsidP="002D27E7">
      <w:pPr>
        <w:ind w:left="709" w:firstLine="0"/>
        <w:jc w:val="center"/>
        <w:rPr>
          <w:sz w:val="20"/>
          <w:szCs w:val="20"/>
        </w:rPr>
      </w:pPr>
      <w:r w:rsidRPr="008E0024">
        <w:rPr>
          <w:sz w:val="20"/>
          <w:szCs w:val="20"/>
        </w:rPr>
        <w:t>(Ф.И.О., дата рождения)</w:t>
      </w:r>
    </w:p>
    <w:p w:rsidR="002D27E7" w:rsidRPr="008E0024" w:rsidRDefault="002D27E7" w:rsidP="002D27E7">
      <w:pPr>
        <w:ind w:firstLine="0"/>
        <w:rPr>
          <w:color w:val="FFFFFF"/>
          <w:u w:val="single"/>
        </w:rPr>
      </w:pPr>
      <w:r w:rsidRPr="008E0024">
        <w:t>замещающий должность</w:t>
      </w:r>
      <w:r w:rsidRPr="008E0024">
        <w:rPr>
          <w:u w:val="single"/>
        </w:rPr>
        <w:t xml:space="preserve">                                                                                          </w:t>
      </w:r>
      <w:r w:rsidRPr="008E0024">
        <w:rPr>
          <w:color w:val="FFFFFF"/>
          <w:u w:val="single"/>
        </w:rPr>
        <w:t>,</w:t>
      </w:r>
    </w:p>
    <w:p w:rsidR="002D27E7" w:rsidRPr="008E0024" w:rsidRDefault="002D27E7" w:rsidP="002D27E7">
      <w:pPr>
        <w:ind w:left="2977" w:firstLine="0"/>
        <w:jc w:val="center"/>
        <w:rPr>
          <w:sz w:val="20"/>
        </w:rPr>
      </w:pPr>
      <w:r w:rsidRPr="008E0024">
        <w:rPr>
          <w:sz w:val="20"/>
        </w:rPr>
        <w:t>(наименование замещаемой должности)</w:t>
      </w:r>
    </w:p>
    <w:p w:rsidR="002D27E7" w:rsidRPr="008E0024" w:rsidRDefault="002D27E7" w:rsidP="002D27E7">
      <w:pPr>
        <w:ind w:firstLine="0"/>
      </w:pPr>
      <w:r w:rsidRPr="008E0024">
        <w:rPr>
          <w:u w:val="single"/>
        </w:rPr>
        <w:t xml:space="preserve">                                                                                                                                    </w:t>
      </w:r>
      <w:r w:rsidRPr="008E0024">
        <w:t>,</w:t>
      </w:r>
    </w:p>
    <w:p w:rsidR="002D27E7" w:rsidRPr="008E0024" w:rsidRDefault="002D27E7" w:rsidP="002D27E7">
      <w:pPr>
        <w:ind w:left="709" w:firstLine="0"/>
        <w:jc w:val="center"/>
        <w:rPr>
          <w:sz w:val="20"/>
        </w:rPr>
      </w:pPr>
    </w:p>
    <w:p w:rsidR="002D27E7" w:rsidRPr="008E0024" w:rsidRDefault="002D27E7" w:rsidP="002D27E7">
      <w:pPr>
        <w:ind w:firstLine="0"/>
      </w:pPr>
      <w:r w:rsidRPr="008E0024">
        <w:t>проживающий по адресу: ____________________________________________</w:t>
      </w:r>
    </w:p>
    <w:p w:rsidR="002D27E7" w:rsidRPr="008E0024" w:rsidRDefault="002D27E7" w:rsidP="002D27E7">
      <w:pPr>
        <w:ind w:left="709" w:firstLine="0"/>
        <w:jc w:val="center"/>
        <w:rPr>
          <w:sz w:val="20"/>
        </w:rPr>
      </w:pPr>
      <w:r w:rsidRPr="008E0024">
        <w:rPr>
          <w:sz w:val="20"/>
        </w:rPr>
        <w:t>(адрес места жительства)</w:t>
      </w:r>
    </w:p>
    <w:p w:rsidR="002D27E7" w:rsidRPr="008E0024" w:rsidRDefault="002D27E7" w:rsidP="002D27E7">
      <w:pPr>
        <w:ind w:firstLine="0"/>
      </w:pPr>
      <w:r w:rsidRPr="008E0024">
        <w:rPr>
          <w:u w:val="single"/>
        </w:rPr>
        <w:t xml:space="preserve">                                                                                                                                    </w:t>
      </w:r>
      <w:r w:rsidRPr="008E0024">
        <w:t>,</w:t>
      </w:r>
    </w:p>
    <w:p w:rsidR="002D27E7" w:rsidRPr="008E0024" w:rsidRDefault="002D27E7" w:rsidP="002D27E7">
      <w:pPr>
        <w:ind w:left="709" w:firstLine="0"/>
        <w:jc w:val="center"/>
        <w:rPr>
          <w:sz w:val="20"/>
        </w:rPr>
      </w:pPr>
    </w:p>
    <w:p w:rsidR="002D27E7" w:rsidRPr="008E0024" w:rsidRDefault="002D27E7" w:rsidP="002D27E7">
      <w:pPr>
        <w:ind w:firstLine="0"/>
        <w:rPr>
          <w:sz w:val="20"/>
        </w:rPr>
      </w:pPr>
    </w:p>
    <w:p w:rsidR="002D27E7" w:rsidRPr="008E0024" w:rsidRDefault="002D27E7" w:rsidP="002D27E7">
      <w:pPr>
        <w:tabs>
          <w:tab w:val="left" w:pos="7768"/>
          <w:tab w:val="left" w:pos="8108"/>
        </w:tabs>
        <w:ind w:firstLine="0"/>
        <w:jc w:val="both"/>
        <w:rPr>
          <w:b/>
        </w:rPr>
      </w:pPr>
      <w:r w:rsidRPr="008E0024">
        <w:t>сообщаю сведения о своих доходах, расходах за отчетный период с 01 января по 31 декабря 20___ года, об имуществе, принадлежащем мне на праве собственности, о вкладах в банках, ценных бумагах, об обязательствах имущественного характера по состоянию на 31 декабря 20___ года.</w:t>
      </w:r>
    </w:p>
    <w:p w:rsidR="002D27E7" w:rsidRPr="008E0024" w:rsidRDefault="002D27E7" w:rsidP="002D27E7">
      <w:pPr>
        <w:tabs>
          <w:tab w:val="left" w:pos="7768"/>
          <w:tab w:val="left" w:pos="8108"/>
        </w:tabs>
        <w:ind w:firstLine="0"/>
      </w:pPr>
    </w:p>
    <w:p w:rsidR="002D27E7" w:rsidRPr="008E0024" w:rsidRDefault="002D27E7" w:rsidP="002D27E7">
      <w:r w:rsidRPr="008E0024">
        <w:t>Достоверность и полноту указанных сведений подтверждаю.</w:t>
      </w:r>
    </w:p>
    <w:p w:rsidR="002D27E7" w:rsidRPr="008E0024" w:rsidRDefault="002D27E7" w:rsidP="002D27E7">
      <w:pPr>
        <w:ind w:firstLine="0"/>
      </w:pPr>
    </w:p>
    <w:p w:rsidR="002D27E7" w:rsidRPr="008E0024" w:rsidRDefault="002D27E7" w:rsidP="002D27E7">
      <w:pPr>
        <w:tabs>
          <w:tab w:val="left" w:pos="5670"/>
        </w:tabs>
        <w:ind w:firstLine="0"/>
      </w:pPr>
      <w:r w:rsidRPr="008E0024">
        <w:t>________________ 20___ года __________</w:t>
      </w:r>
      <w:r w:rsidRPr="008E0024">
        <w:tab/>
        <w:t>__________________________</w:t>
      </w:r>
    </w:p>
    <w:p w:rsidR="002D27E7" w:rsidRPr="008E0024" w:rsidRDefault="002D27E7" w:rsidP="002D27E7">
      <w:pPr>
        <w:tabs>
          <w:tab w:val="left" w:pos="5812"/>
        </w:tabs>
        <w:ind w:firstLine="4111"/>
        <w:rPr>
          <w:sz w:val="20"/>
        </w:rPr>
      </w:pPr>
      <w:r w:rsidRPr="008E0024">
        <w:rPr>
          <w:sz w:val="20"/>
        </w:rPr>
        <w:t>(подпись)</w:t>
      </w:r>
      <w:r w:rsidRPr="008E0024">
        <w:rPr>
          <w:sz w:val="20"/>
        </w:rPr>
        <w:tab/>
        <w:t xml:space="preserve"> (Ф.И.О. лица, представившего справку)</w:t>
      </w:r>
    </w:p>
    <w:p w:rsidR="002D27E7" w:rsidRPr="008E0024" w:rsidRDefault="002D27E7" w:rsidP="002D27E7">
      <w:pPr>
        <w:ind w:firstLine="0"/>
      </w:pPr>
    </w:p>
    <w:p w:rsidR="002D27E7" w:rsidRPr="008E0024" w:rsidRDefault="002D27E7" w:rsidP="002D27E7">
      <w:pPr>
        <w:tabs>
          <w:tab w:val="left" w:pos="5670"/>
        </w:tabs>
        <w:ind w:firstLine="0"/>
      </w:pPr>
      <w:r w:rsidRPr="008E0024">
        <w:t>________________ 20___ года __________</w:t>
      </w:r>
      <w:r w:rsidRPr="008E0024">
        <w:tab/>
        <w:t>__________________________</w:t>
      </w:r>
    </w:p>
    <w:p w:rsidR="002D27E7" w:rsidRPr="008E0024" w:rsidRDefault="002D27E7" w:rsidP="002D27E7">
      <w:pPr>
        <w:tabs>
          <w:tab w:val="left" w:pos="6096"/>
        </w:tabs>
        <w:ind w:firstLine="4111"/>
        <w:rPr>
          <w:sz w:val="20"/>
        </w:rPr>
      </w:pPr>
      <w:r w:rsidRPr="008E0024">
        <w:rPr>
          <w:sz w:val="20"/>
        </w:rPr>
        <w:t>(подпись)</w:t>
      </w:r>
      <w:r w:rsidRPr="008E0024">
        <w:rPr>
          <w:sz w:val="20"/>
        </w:rPr>
        <w:tab/>
        <w:t xml:space="preserve"> (Ф.И.О. должностного лица, </w:t>
      </w:r>
    </w:p>
    <w:p w:rsidR="002D27E7" w:rsidRPr="008E0024" w:rsidRDefault="002D27E7" w:rsidP="002D27E7">
      <w:pPr>
        <w:tabs>
          <w:tab w:val="left" w:pos="6379"/>
        </w:tabs>
        <w:ind w:firstLine="3828"/>
        <w:rPr>
          <w:sz w:val="20"/>
        </w:rPr>
      </w:pPr>
      <w:r w:rsidRPr="008E0024">
        <w:rPr>
          <w:sz w:val="20"/>
        </w:rPr>
        <w:tab/>
        <w:t>принявшего справку)</w:t>
      </w:r>
    </w:p>
    <w:p w:rsidR="002D27E7" w:rsidRPr="008E0024" w:rsidRDefault="002D27E7" w:rsidP="002D27E7">
      <w:pPr>
        <w:tabs>
          <w:tab w:val="left" w:pos="7768"/>
          <w:tab w:val="left" w:pos="8108"/>
        </w:tabs>
        <w:ind w:firstLine="0"/>
      </w:pPr>
    </w:p>
    <w:p w:rsidR="002D27E7" w:rsidRPr="008E0024" w:rsidRDefault="002D27E7" w:rsidP="002D27E7">
      <w:pPr>
        <w:tabs>
          <w:tab w:val="left" w:pos="7768"/>
          <w:tab w:val="left" w:pos="8108"/>
        </w:tabs>
        <w:ind w:firstLine="0"/>
        <w:sectPr w:rsidR="002D27E7" w:rsidRPr="008E0024" w:rsidSect="00C852E3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2D27E7" w:rsidRPr="008E0024" w:rsidRDefault="002D27E7" w:rsidP="002D27E7">
      <w:pPr>
        <w:ind w:left="7371" w:firstLine="0"/>
      </w:pPr>
      <w:r w:rsidRPr="008E0024">
        <w:t>Приложение 2</w:t>
      </w:r>
    </w:p>
    <w:p w:rsidR="002D27E7" w:rsidRPr="008E0024" w:rsidRDefault="002D27E7" w:rsidP="002D27E7">
      <w:pPr>
        <w:ind w:left="7371" w:firstLine="0"/>
      </w:pPr>
      <w:r w:rsidRPr="008E0024">
        <w:t>к Порядку</w:t>
      </w:r>
    </w:p>
    <w:p w:rsidR="002D27E7" w:rsidRPr="008E0024" w:rsidRDefault="002D27E7" w:rsidP="002D27E7">
      <w:pPr>
        <w:ind w:left="7371" w:firstLine="0"/>
      </w:pPr>
    </w:p>
    <w:p w:rsidR="002D27E7" w:rsidRPr="008E0024" w:rsidRDefault="002D27E7" w:rsidP="002D27E7">
      <w:pPr>
        <w:ind w:left="7371" w:firstLine="0"/>
      </w:pPr>
      <w:r w:rsidRPr="008E0024">
        <w:t>Форма</w:t>
      </w:r>
    </w:p>
    <w:p w:rsidR="002D27E7" w:rsidRPr="008E0024" w:rsidRDefault="002D27E7" w:rsidP="002D27E7">
      <w:pPr>
        <w:jc w:val="right"/>
      </w:pPr>
    </w:p>
    <w:p w:rsidR="002D27E7" w:rsidRPr="008E0024" w:rsidRDefault="002D27E7" w:rsidP="002D27E7">
      <w:r w:rsidRPr="008E0024">
        <w:t>В ___________________________________________________________</w:t>
      </w:r>
    </w:p>
    <w:p w:rsidR="002D27E7" w:rsidRPr="008E0024" w:rsidRDefault="002D27E7" w:rsidP="002D27E7">
      <w:pPr>
        <w:ind w:left="851" w:firstLine="0"/>
        <w:jc w:val="center"/>
        <w:rPr>
          <w:sz w:val="20"/>
          <w:szCs w:val="20"/>
        </w:rPr>
      </w:pPr>
      <w:r w:rsidRPr="008E0024">
        <w:rPr>
          <w:sz w:val="20"/>
          <w:szCs w:val="20"/>
        </w:rPr>
        <w:t>(наименование органа, в который представляется справка)</w:t>
      </w:r>
    </w:p>
    <w:p w:rsidR="002D27E7" w:rsidRPr="008E0024" w:rsidRDefault="002D27E7" w:rsidP="002D27E7">
      <w:pPr>
        <w:ind w:firstLine="0"/>
        <w:jc w:val="center"/>
      </w:pPr>
    </w:p>
    <w:p w:rsidR="002D27E7" w:rsidRPr="008E0024" w:rsidRDefault="002D27E7" w:rsidP="002D27E7">
      <w:pPr>
        <w:ind w:firstLine="0"/>
        <w:jc w:val="center"/>
        <w:rPr>
          <w:b/>
          <w:bCs/>
        </w:rPr>
      </w:pPr>
      <w:r w:rsidRPr="008E0024">
        <w:rPr>
          <w:b/>
          <w:bCs/>
        </w:rPr>
        <w:t>СПРАВКА</w:t>
      </w:r>
    </w:p>
    <w:p w:rsidR="002D27E7" w:rsidRPr="008E0024" w:rsidRDefault="002D27E7" w:rsidP="002D27E7">
      <w:pPr>
        <w:ind w:firstLine="0"/>
        <w:jc w:val="center"/>
        <w:rPr>
          <w:b/>
          <w:bCs/>
        </w:rPr>
      </w:pPr>
      <w:r w:rsidRPr="008E0024">
        <w:rPr>
          <w:b/>
          <w:bCs/>
        </w:rPr>
        <w:t>о доходах, расходах, об имуществе и обязательствах</w:t>
      </w:r>
      <w:r w:rsidRPr="008E0024">
        <w:rPr>
          <w:b/>
          <w:bCs/>
        </w:rPr>
        <w:br/>
        <w:t>имущественного характера члена семьи __________________________________________________________________</w:t>
      </w:r>
    </w:p>
    <w:p w:rsidR="002D27E7" w:rsidRPr="008E0024" w:rsidRDefault="002D27E7" w:rsidP="002D27E7">
      <w:pPr>
        <w:ind w:firstLine="0"/>
        <w:jc w:val="center"/>
        <w:rPr>
          <w:bCs/>
          <w:sz w:val="20"/>
          <w:szCs w:val="20"/>
        </w:rPr>
      </w:pPr>
      <w:r w:rsidRPr="008E0024">
        <w:rPr>
          <w:bCs/>
          <w:sz w:val="20"/>
          <w:szCs w:val="20"/>
        </w:rPr>
        <w:t>(</w:t>
      </w:r>
      <w:r w:rsidR="005B0FAE">
        <w:rPr>
          <w:bCs/>
          <w:sz w:val="20"/>
          <w:szCs w:val="20"/>
        </w:rPr>
        <w:t xml:space="preserve">указать: </w:t>
      </w:r>
      <w:r w:rsidRPr="008E0024">
        <w:rPr>
          <w:bCs/>
          <w:sz w:val="20"/>
          <w:szCs w:val="20"/>
        </w:rPr>
        <w:t>лица, замещающего государственную должность Ярославской области (муниципальную должность); государственного гражданского служащего Ярославской области (муниципального служащего); руководителя государственного (муниципального) учреждения)</w:t>
      </w:r>
    </w:p>
    <w:p w:rsidR="002D27E7" w:rsidRPr="008E0024" w:rsidRDefault="002D27E7" w:rsidP="002D27E7"/>
    <w:p w:rsidR="002D27E7" w:rsidRPr="008E0024" w:rsidRDefault="002D27E7" w:rsidP="002D27E7">
      <w:r w:rsidRPr="008E0024">
        <w:t xml:space="preserve">Я, </w:t>
      </w:r>
      <w:r w:rsidRPr="008E0024">
        <w:rPr>
          <w:u w:val="single"/>
        </w:rPr>
        <w:t xml:space="preserve">                                                                                                                     </w:t>
      </w:r>
      <w:r w:rsidRPr="008E0024">
        <w:t>,</w:t>
      </w:r>
    </w:p>
    <w:p w:rsidR="002D27E7" w:rsidRPr="008E0024" w:rsidRDefault="002D27E7" w:rsidP="002D27E7">
      <w:pPr>
        <w:ind w:left="709" w:firstLine="0"/>
        <w:jc w:val="center"/>
        <w:rPr>
          <w:sz w:val="20"/>
          <w:szCs w:val="20"/>
        </w:rPr>
      </w:pPr>
      <w:r w:rsidRPr="008E0024">
        <w:rPr>
          <w:sz w:val="20"/>
          <w:szCs w:val="20"/>
        </w:rPr>
        <w:t>(Ф.И.О., дата рождения)</w:t>
      </w:r>
    </w:p>
    <w:p w:rsidR="002D27E7" w:rsidRPr="008E0024" w:rsidRDefault="002D27E7" w:rsidP="002D27E7">
      <w:pPr>
        <w:ind w:firstLine="0"/>
        <w:rPr>
          <w:color w:val="FFFFFF"/>
          <w:u w:val="single"/>
        </w:rPr>
      </w:pPr>
      <w:r w:rsidRPr="008E0024">
        <w:t>замещающий должность</w:t>
      </w:r>
      <w:r w:rsidRPr="008E0024">
        <w:rPr>
          <w:u w:val="single"/>
        </w:rPr>
        <w:t xml:space="preserve">                                                                                          </w:t>
      </w:r>
      <w:r w:rsidRPr="008E0024">
        <w:rPr>
          <w:color w:val="FFFFFF"/>
          <w:u w:val="single"/>
        </w:rPr>
        <w:t>,</w:t>
      </w:r>
    </w:p>
    <w:p w:rsidR="002D27E7" w:rsidRPr="008E0024" w:rsidRDefault="002D27E7" w:rsidP="002D27E7">
      <w:pPr>
        <w:ind w:left="2977" w:firstLine="0"/>
        <w:jc w:val="center"/>
        <w:rPr>
          <w:sz w:val="20"/>
        </w:rPr>
      </w:pPr>
      <w:r w:rsidRPr="008E0024">
        <w:rPr>
          <w:sz w:val="20"/>
        </w:rPr>
        <w:t>(наименование замещаемой должности)</w:t>
      </w:r>
    </w:p>
    <w:p w:rsidR="002D27E7" w:rsidRPr="008E0024" w:rsidRDefault="002D27E7" w:rsidP="002D27E7">
      <w:pPr>
        <w:ind w:firstLine="0"/>
      </w:pPr>
      <w:r w:rsidRPr="008E0024">
        <w:rPr>
          <w:u w:val="single"/>
        </w:rPr>
        <w:t xml:space="preserve">                                                                                                                                    </w:t>
      </w:r>
      <w:r w:rsidRPr="008E0024">
        <w:t>,</w:t>
      </w:r>
    </w:p>
    <w:p w:rsidR="002D27E7" w:rsidRPr="008E0024" w:rsidRDefault="002D27E7" w:rsidP="002D27E7">
      <w:pPr>
        <w:ind w:left="709" w:firstLine="0"/>
        <w:jc w:val="center"/>
        <w:rPr>
          <w:sz w:val="20"/>
        </w:rPr>
      </w:pPr>
    </w:p>
    <w:p w:rsidR="002D27E7" w:rsidRPr="008E0024" w:rsidRDefault="002D27E7" w:rsidP="002D27E7">
      <w:pPr>
        <w:ind w:firstLine="0"/>
      </w:pPr>
      <w:r w:rsidRPr="008E0024">
        <w:t>проживающий по адресу: ____________________________________________</w:t>
      </w:r>
    </w:p>
    <w:p w:rsidR="002D27E7" w:rsidRPr="008E0024" w:rsidRDefault="002D27E7" w:rsidP="002D27E7">
      <w:pPr>
        <w:ind w:left="709" w:firstLine="0"/>
        <w:jc w:val="center"/>
        <w:rPr>
          <w:sz w:val="20"/>
        </w:rPr>
      </w:pPr>
      <w:r w:rsidRPr="008E0024">
        <w:rPr>
          <w:sz w:val="20"/>
        </w:rPr>
        <w:t>(адрес места жительства)</w:t>
      </w:r>
    </w:p>
    <w:p w:rsidR="002D27E7" w:rsidRPr="008E0024" w:rsidRDefault="002D27E7" w:rsidP="002D27E7">
      <w:pPr>
        <w:ind w:firstLine="0"/>
      </w:pPr>
      <w:r w:rsidRPr="008E0024">
        <w:rPr>
          <w:u w:val="single"/>
        </w:rPr>
        <w:t xml:space="preserve">                                                                                                                                    </w:t>
      </w:r>
      <w:r w:rsidRPr="008E0024">
        <w:t>,</w:t>
      </w:r>
    </w:p>
    <w:p w:rsidR="002D27E7" w:rsidRPr="008E0024" w:rsidRDefault="002D27E7" w:rsidP="002D27E7">
      <w:pPr>
        <w:ind w:left="709" w:firstLine="0"/>
        <w:jc w:val="center"/>
        <w:rPr>
          <w:sz w:val="20"/>
        </w:rPr>
      </w:pPr>
    </w:p>
    <w:p w:rsidR="002D27E7" w:rsidRPr="008E0024" w:rsidRDefault="002D27E7" w:rsidP="002D27E7">
      <w:pPr>
        <w:ind w:firstLine="0"/>
        <w:rPr>
          <w:sz w:val="20"/>
        </w:rPr>
      </w:pPr>
    </w:p>
    <w:p w:rsidR="002D27E7" w:rsidRPr="008E0024" w:rsidRDefault="002D27E7" w:rsidP="002D27E7">
      <w:pPr>
        <w:ind w:firstLine="0"/>
      </w:pPr>
      <w:r w:rsidRPr="008E0024">
        <w:t>сообщаю     сведения   о   доходах,    расходах   моей супруги (моего супруга)</w:t>
      </w:r>
    </w:p>
    <w:p w:rsidR="002D27E7" w:rsidRPr="008E0024" w:rsidRDefault="002D27E7" w:rsidP="002D27E7">
      <w:pPr>
        <w:ind w:firstLine="0"/>
        <w:rPr>
          <w:color w:val="FFFFFF"/>
          <w:u w:val="single"/>
        </w:rPr>
      </w:pPr>
      <w:r w:rsidRPr="008E0024">
        <w:rPr>
          <w:u w:val="single"/>
        </w:rPr>
        <w:t xml:space="preserve">                                                                                                                                    </w:t>
      </w:r>
      <w:r w:rsidRPr="008E0024">
        <w:rPr>
          <w:color w:val="FFFFFF"/>
          <w:u w:val="single"/>
        </w:rPr>
        <w:t>,</w:t>
      </w:r>
    </w:p>
    <w:p w:rsidR="002D27E7" w:rsidRPr="008E0024" w:rsidRDefault="002D27E7" w:rsidP="002D27E7">
      <w:pPr>
        <w:ind w:left="709" w:firstLine="0"/>
        <w:jc w:val="center"/>
        <w:rPr>
          <w:sz w:val="20"/>
          <w:szCs w:val="20"/>
        </w:rPr>
      </w:pPr>
      <w:r w:rsidRPr="008E0024">
        <w:rPr>
          <w:sz w:val="20"/>
          <w:szCs w:val="20"/>
        </w:rPr>
        <w:t>(Ф.И.О., дата рождения)</w:t>
      </w:r>
    </w:p>
    <w:p w:rsidR="002D27E7" w:rsidRPr="008E0024" w:rsidRDefault="002D27E7" w:rsidP="002D27E7">
      <w:pPr>
        <w:ind w:firstLine="0"/>
        <w:rPr>
          <w:color w:val="FFFFFF"/>
          <w:u w:val="single"/>
        </w:rPr>
      </w:pPr>
      <w:r w:rsidRPr="008E0024">
        <w:rPr>
          <w:u w:val="single"/>
        </w:rPr>
        <w:t xml:space="preserve">                                                                                                                                    </w:t>
      </w:r>
      <w:r w:rsidRPr="008E0024">
        <w:rPr>
          <w:color w:val="FFFFFF"/>
          <w:u w:val="single"/>
        </w:rPr>
        <w:t>,</w:t>
      </w:r>
    </w:p>
    <w:p w:rsidR="002D27E7" w:rsidRPr="008E0024" w:rsidRDefault="002D27E7" w:rsidP="002D27E7">
      <w:pPr>
        <w:ind w:firstLine="0"/>
        <w:jc w:val="center"/>
        <w:rPr>
          <w:sz w:val="20"/>
        </w:rPr>
      </w:pPr>
      <w:r w:rsidRPr="008E0024">
        <w:rPr>
          <w:sz w:val="20"/>
        </w:rPr>
        <w:t>(основное место работы (службы) и занимаемая должность, в случае отсутствия места работы – род занятий)</w:t>
      </w:r>
    </w:p>
    <w:p w:rsidR="002D27E7" w:rsidRPr="008E0024" w:rsidRDefault="002D27E7" w:rsidP="002D27E7">
      <w:pPr>
        <w:ind w:firstLine="0"/>
        <w:rPr>
          <w:sz w:val="20"/>
        </w:rPr>
      </w:pPr>
    </w:p>
    <w:p w:rsidR="002D27E7" w:rsidRPr="008E0024" w:rsidRDefault="002D27E7" w:rsidP="002D27E7">
      <w:pPr>
        <w:tabs>
          <w:tab w:val="left" w:pos="7768"/>
          <w:tab w:val="left" w:pos="8108"/>
        </w:tabs>
        <w:ind w:firstLine="0"/>
        <w:jc w:val="both"/>
      </w:pPr>
      <w:r w:rsidRPr="008E0024">
        <w:t xml:space="preserve">за отчетный период с 01 января по 31 декабря 20___ года, об имуществе, принадлежащем ей (ему) на праве собственности, о вкладах в банках, ценных бумагах, об обязательствах имущественного характера </w:t>
      </w:r>
      <w:r w:rsidRPr="008E0024">
        <w:br/>
        <w:t>по состоянию на 31 декабря 20___ года.</w:t>
      </w:r>
    </w:p>
    <w:p w:rsidR="002D27E7" w:rsidRPr="008E0024" w:rsidRDefault="002D27E7" w:rsidP="002D27E7">
      <w:pPr>
        <w:tabs>
          <w:tab w:val="left" w:pos="7768"/>
          <w:tab w:val="left" w:pos="8108"/>
        </w:tabs>
        <w:ind w:firstLine="0"/>
      </w:pPr>
    </w:p>
    <w:p w:rsidR="002D27E7" w:rsidRPr="008E0024" w:rsidRDefault="002D27E7" w:rsidP="002D27E7">
      <w:r w:rsidRPr="008E0024">
        <w:t>Достоверность и полноту указанных сведений подтверждаю.</w:t>
      </w:r>
    </w:p>
    <w:p w:rsidR="002D27E7" w:rsidRPr="008E0024" w:rsidRDefault="002D27E7" w:rsidP="002D27E7">
      <w:pPr>
        <w:ind w:firstLine="0"/>
      </w:pPr>
    </w:p>
    <w:p w:rsidR="002D27E7" w:rsidRPr="008E0024" w:rsidRDefault="002D27E7" w:rsidP="002D27E7">
      <w:pPr>
        <w:tabs>
          <w:tab w:val="left" w:pos="5670"/>
        </w:tabs>
        <w:ind w:firstLine="0"/>
      </w:pPr>
      <w:r w:rsidRPr="008E0024">
        <w:t>________________ 20___ года __________</w:t>
      </w:r>
      <w:r w:rsidRPr="008E0024">
        <w:tab/>
        <w:t>__________________________</w:t>
      </w:r>
    </w:p>
    <w:p w:rsidR="002D27E7" w:rsidRPr="008E0024" w:rsidRDefault="002D27E7" w:rsidP="002D27E7">
      <w:pPr>
        <w:tabs>
          <w:tab w:val="left" w:pos="5812"/>
        </w:tabs>
        <w:ind w:firstLine="4111"/>
        <w:rPr>
          <w:sz w:val="20"/>
        </w:rPr>
      </w:pPr>
      <w:r w:rsidRPr="008E0024">
        <w:rPr>
          <w:sz w:val="20"/>
        </w:rPr>
        <w:t>(подпись)</w:t>
      </w:r>
      <w:r w:rsidRPr="008E0024">
        <w:rPr>
          <w:sz w:val="20"/>
        </w:rPr>
        <w:tab/>
        <w:t xml:space="preserve"> (Ф.И.О. лица, представившего справку)</w:t>
      </w:r>
    </w:p>
    <w:p w:rsidR="002D27E7" w:rsidRPr="008E0024" w:rsidRDefault="002D27E7" w:rsidP="002D27E7">
      <w:pPr>
        <w:ind w:firstLine="0"/>
      </w:pPr>
    </w:p>
    <w:p w:rsidR="002D27E7" w:rsidRPr="008E0024" w:rsidRDefault="002D27E7" w:rsidP="002D27E7">
      <w:pPr>
        <w:tabs>
          <w:tab w:val="left" w:pos="5670"/>
        </w:tabs>
        <w:ind w:firstLine="0"/>
      </w:pPr>
      <w:r w:rsidRPr="008E0024">
        <w:t>________________ 20___ года __________</w:t>
      </w:r>
      <w:r w:rsidRPr="008E0024">
        <w:tab/>
        <w:t>__________________________</w:t>
      </w:r>
    </w:p>
    <w:p w:rsidR="002D27E7" w:rsidRPr="008E0024" w:rsidRDefault="002D27E7" w:rsidP="002D27E7">
      <w:pPr>
        <w:tabs>
          <w:tab w:val="left" w:pos="6096"/>
        </w:tabs>
        <w:ind w:firstLine="4111"/>
        <w:rPr>
          <w:sz w:val="20"/>
        </w:rPr>
      </w:pPr>
      <w:r w:rsidRPr="008E0024">
        <w:rPr>
          <w:sz w:val="20"/>
        </w:rPr>
        <w:t>(подпись)</w:t>
      </w:r>
      <w:r w:rsidRPr="008E0024">
        <w:rPr>
          <w:sz w:val="20"/>
        </w:rPr>
        <w:tab/>
        <w:t xml:space="preserve"> (Ф.И.О. должностного лица, </w:t>
      </w:r>
    </w:p>
    <w:p w:rsidR="002D27E7" w:rsidRPr="008E0024" w:rsidRDefault="002D27E7" w:rsidP="002D27E7">
      <w:pPr>
        <w:tabs>
          <w:tab w:val="left" w:pos="6379"/>
        </w:tabs>
        <w:ind w:firstLine="3828"/>
        <w:rPr>
          <w:sz w:val="20"/>
        </w:rPr>
      </w:pPr>
      <w:r w:rsidRPr="008E0024">
        <w:rPr>
          <w:sz w:val="20"/>
        </w:rPr>
        <w:tab/>
        <w:t>принявшего справку)</w:t>
      </w:r>
    </w:p>
    <w:p w:rsidR="002D27E7" w:rsidRPr="008E0024" w:rsidRDefault="002D27E7" w:rsidP="002D27E7">
      <w:pPr>
        <w:tabs>
          <w:tab w:val="left" w:pos="7768"/>
          <w:tab w:val="left" w:pos="8108"/>
        </w:tabs>
        <w:ind w:firstLine="0"/>
        <w:rPr>
          <w:b/>
        </w:rPr>
      </w:pPr>
    </w:p>
    <w:p w:rsidR="002D27E7" w:rsidRPr="008E0024" w:rsidRDefault="002D27E7" w:rsidP="002D27E7">
      <w:pPr>
        <w:tabs>
          <w:tab w:val="left" w:pos="7768"/>
          <w:tab w:val="left" w:pos="8108"/>
        </w:tabs>
        <w:ind w:firstLine="0"/>
        <w:rPr>
          <w:b/>
        </w:rPr>
        <w:sectPr w:rsidR="002D27E7" w:rsidRPr="008E0024" w:rsidSect="00C852E3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2D27E7" w:rsidRPr="008E0024" w:rsidRDefault="002D27E7" w:rsidP="002D27E7">
      <w:pPr>
        <w:ind w:left="7371" w:firstLine="0"/>
      </w:pPr>
      <w:r w:rsidRPr="008E0024">
        <w:t>Приложение 3</w:t>
      </w:r>
    </w:p>
    <w:p w:rsidR="002D27E7" w:rsidRPr="008E0024" w:rsidRDefault="002D27E7" w:rsidP="002D27E7">
      <w:pPr>
        <w:ind w:left="7371" w:firstLine="0"/>
      </w:pPr>
      <w:r w:rsidRPr="008E0024">
        <w:t>к Порядку</w:t>
      </w:r>
    </w:p>
    <w:p w:rsidR="002D27E7" w:rsidRPr="008E0024" w:rsidRDefault="002D27E7" w:rsidP="002D27E7">
      <w:pPr>
        <w:ind w:left="7371" w:firstLine="0"/>
      </w:pPr>
    </w:p>
    <w:p w:rsidR="002D27E7" w:rsidRPr="008E0024" w:rsidRDefault="002D27E7" w:rsidP="002D27E7">
      <w:pPr>
        <w:ind w:left="7371" w:firstLine="0"/>
      </w:pPr>
      <w:r w:rsidRPr="008E0024">
        <w:t>Форма</w:t>
      </w:r>
    </w:p>
    <w:p w:rsidR="002D27E7" w:rsidRPr="008E0024" w:rsidRDefault="002D27E7" w:rsidP="002D27E7">
      <w:pPr>
        <w:jc w:val="right"/>
      </w:pPr>
    </w:p>
    <w:p w:rsidR="002D27E7" w:rsidRPr="008E0024" w:rsidRDefault="002D27E7" w:rsidP="002D27E7">
      <w:r w:rsidRPr="008E0024">
        <w:t>В ___________________________________________________________</w:t>
      </w:r>
    </w:p>
    <w:p w:rsidR="002D27E7" w:rsidRPr="008E0024" w:rsidRDefault="002D27E7" w:rsidP="002D27E7">
      <w:pPr>
        <w:ind w:left="851" w:firstLine="0"/>
        <w:jc w:val="center"/>
        <w:rPr>
          <w:sz w:val="20"/>
          <w:szCs w:val="20"/>
        </w:rPr>
      </w:pPr>
      <w:r w:rsidRPr="008E0024">
        <w:rPr>
          <w:sz w:val="20"/>
          <w:szCs w:val="20"/>
        </w:rPr>
        <w:t>(наименование органа, в который представляется справка)</w:t>
      </w:r>
    </w:p>
    <w:p w:rsidR="002D27E7" w:rsidRPr="008E0024" w:rsidRDefault="002D27E7" w:rsidP="002D27E7">
      <w:pPr>
        <w:ind w:firstLine="0"/>
        <w:jc w:val="center"/>
      </w:pPr>
    </w:p>
    <w:p w:rsidR="002D27E7" w:rsidRPr="008E0024" w:rsidRDefault="002D27E7" w:rsidP="002D27E7">
      <w:pPr>
        <w:ind w:firstLine="0"/>
        <w:jc w:val="center"/>
        <w:rPr>
          <w:b/>
          <w:bCs/>
        </w:rPr>
      </w:pPr>
      <w:r w:rsidRPr="008E0024">
        <w:rPr>
          <w:b/>
          <w:bCs/>
        </w:rPr>
        <w:t>СПРАВКА</w:t>
      </w:r>
    </w:p>
    <w:p w:rsidR="002D27E7" w:rsidRPr="008E0024" w:rsidRDefault="002D27E7" w:rsidP="002D27E7">
      <w:pPr>
        <w:ind w:firstLine="0"/>
        <w:jc w:val="center"/>
        <w:rPr>
          <w:b/>
          <w:bCs/>
        </w:rPr>
      </w:pPr>
      <w:r w:rsidRPr="008E0024">
        <w:rPr>
          <w:b/>
          <w:bCs/>
        </w:rPr>
        <w:t>о доходах, расходах, об имуществе и обязательствах</w:t>
      </w:r>
      <w:r w:rsidRPr="008E0024">
        <w:rPr>
          <w:b/>
          <w:bCs/>
        </w:rPr>
        <w:br/>
        <w:t>имущественного характера члена семьи __________________________________________________________________</w:t>
      </w:r>
    </w:p>
    <w:p w:rsidR="002D27E7" w:rsidRPr="008E0024" w:rsidRDefault="002D27E7" w:rsidP="002D27E7">
      <w:pPr>
        <w:ind w:firstLine="0"/>
        <w:jc w:val="center"/>
        <w:rPr>
          <w:bCs/>
          <w:sz w:val="20"/>
          <w:szCs w:val="20"/>
        </w:rPr>
      </w:pPr>
      <w:r w:rsidRPr="008E0024">
        <w:rPr>
          <w:bCs/>
          <w:sz w:val="20"/>
          <w:szCs w:val="20"/>
        </w:rPr>
        <w:t>(</w:t>
      </w:r>
      <w:r w:rsidR="005B0FAE">
        <w:rPr>
          <w:bCs/>
          <w:sz w:val="20"/>
          <w:szCs w:val="20"/>
        </w:rPr>
        <w:t xml:space="preserve">указать: </w:t>
      </w:r>
      <w:r w:rsidRPr="008E0024">
        <w:rPr>
          <w:bCs/>
          <w:sz w:val="20"/>
          <w:szCs w:val="20"/>
        </w:rPr>
        <w:t>лица, замещающего государственную должность Ярославской области (муниципальную должность); государственного гражданского служащего Ярославской области (муниципального служащего); руководителя государственного (муниципального) учреждения)</w:t>
      </w:r>
    </w:p>
    <w:p w:rsidR="002D27E7" w:rsidRPr="008E0024" w:rsidRDefault="002D27E7" w:rsidP="002D27E7">
      <w:pPr>
        <w:ind w:firstLine="0"/>
        <w:jc w:val="center"/>
      </w:pPr>
    </w:p>
    <w:p w:rsidR="002D27E7" w:rsidRPr="008E0024" w:rsidRDefault="002D27E7" w:rsidP="002D27E7">
      <w:r w:rsidRPr="008E0024">
        <w:t xml:space="preserve">Я, </w:t>
      </w:r>
      <w:r w:rsidRPr="008E0024">
        <w:rPr>
          <w:u w:val="single"/>
        </w:rPr>
        <w:t xml:space="preserve">                                                                                                                     </w:t>
      </w:r>
      <w:r w:rsidRPr="008E0024">
        <w:t>,</w:t>
      </w:r>
    </w:p>
    <w:p w:rsidR="002D27E7" w:rsidRPr="008E0024" w:rsidRDefault="002D27E7" w:rsidP="002D27E7">
      <w:pPr>
        <w:ind w:left="709" w:firstLine="0"/>
        <w:jc w:val="center"/>
        <w:rPr>
          <w:sz w:val="20"/>
          <w:szCs w:val="20"/>
        </w:rPr>
      </w:pPr>
      <w:r w:rsidRPr="008E0024">
        <w:rPr>
          <w:sz w:val="20"/>
          <w:szCs w:val="20"/>
        </w:rPr>
        <w:t>(Ф.И.О., дата рождения)</w:t>
      </w:r>
    </w:p>
    <w:p w:rsidR="002D27E7" w:rsidRPr="008E0024" w:rsidRDefault="002D27E7" w:rsidP="002D27E7">
      <w:pPr>
        <w:ind w:firstLine="0"/>
        <w:rPr>
          <w:color w:val="FFFFFF"/>
          <w:u w:val="single"/>
        </w:rPr>
      </w:pPr>
      <w:r w:rsidRPr="008E0024">
        <w:t>замещающий должность</w:t>
      </w:r>
      <w:r w:rsidRPr="008E0024">
        <w:rPr>
          <w:u w:val="single"/>
        </w:rPr>
        <w:t xml:space="preserve">                                                                                          </w:t>
      </w:r>
      <w:r w:rsidRPr="008E0024">
        <w:rPr>
          <w:color w:val="FFFFFF"/>
          <w:u w:val="single"/>
        </w:rPr>
        <w:t>,</w:t>
      </w:r>
    </w:p>
    <w:p w:rsidR="002D27E7" w:rsidRPr="008E0024" w:rsidRDefault="002D27E7" w:rsidP="002D27E7">
      <w:pPr>
        <w:ind w:left="2977" w:firstLine="0"/>
        <w:jc w:val="center"/>
        <w:rPr>
          <w:sz w:val="20"/>
        </w:rPr>
      </w:pPr>
      <w:r w:rsidRPr="008E0024">
        <w:rPr>
          <w:sz w:val="20"/>
        </w:rPr>
        <w:t>(наименование замещаемой должности)</w:t>
      </w:r>
    </w:p>
    <w:p w:rsidR="002D27E7" w:rsidRPr="008E0024" w:rsidRDefault="002D27E7" w:rsidP="002D27E7">
      <w:pPr>
        <w:ind w:firstLine="0"/>
      </w:pPr>
      <w:r w:rsidRPr="008E0024">
        <w:rPr>
          <w:u w:val="single"/>
        </w:rPr>
        <w:t xml:space="preserve">                                                                                                                                    </w:t>
      </w:r>
      <w:r w:rsidRPr="008E0024">
        <w:t>,</w:t>
      </w:r>
    </w:p>
    <w:p w:rsidR="002D27E7" w:rsidRPr="008E0024" w:rsidRDefault="002D27E7" w:rsidP="002D27E7">
      <w:pPr>
        <w:ind w:left="709" w:firstLine="0"/>
        <w:jc w:val="center"/>
        <w:rPr>
          <w:sz w:val="20"/>
        </w:rPr>
      </w:pPr>
    </w:p>
    <w:p w:rsidR="002D27E7" w:rsidRPr="008E0024" w:rsidRDefault="002D27E7" w:rsidP="002D27E7">
      <w:pPr>
        <w:ind w:firstLine="0"/>
      </w:pPr>
      <w:r w:rsidRPr="008E0024">
        <w:t>проживающий по адресу: ____________________________________________</w:t>
      </w:r>
    </w:p>
    <w:p w:rsidR="002D27E7" w:rsidRPr="008E0024" w:rsidRDefault="002D27E7" w:rsidP="002D27E7">
      <w:pPr>
        <w:ind w:left="709" w:firstLine="0"/>
        <w:jc w:val="center"/>
        <w:rPr>
          <w:sz w:val="20"/>
        </w:rPr>
      </w:pPr>
      <w:r w:rsidRPr="008E0024">
        <w:rPr>
          <w:sz w:val="20"/>
        </w:rPr>
        <w:t>(адрес места жительства)</w:t>
      </w:r>
    </w:p>
    <w:p w:rsidR="002D27E7" w:rsidRPr="008E0024" w:rsidRDefault="002D27E7" w:rsidP="002D27E7">
      <w:pPr>
        <w:ind w:firstLine="0"/>
      </w:pPr>
      <w:r w:rsidRPr="008E0024">
        <w:rPr>
          <w:u w:val="single"/>
        </w:rPr>
        <w:t xml:space="preserve">                                                                                                                                    </w:t>
      </w:r>
      <w:r w:rsidRPr="008E0024">
        <w:t>,</w:t>
      </w:r>
    </w:p>
    <w:p w:rsidR="002D27E7" w:rsidRPr="008E0024" w:rsidRDefault="002D27E7" w:rsidP="002D27E7">
      <w:pPr>
        <w:ind w:left="709" w:firstLine="0"/>
        <w:jc w:val="center"/>
        <w:rPr>
          <w:sz w:val="20"/>
        </w:rPr>
      </w:pPr>
    </w:p>
    <w:p w:rsidR="002D27E7" w:rsidRPr="008E0024" w:rsidRDefault="002D27E7" w:rsidP="002D27E7">
      <w:pPr>
        <w:ind w:firstLine="0"/>
        <w:rPr>
          <w:sz w:val="20"/>
        </w:rPr>
      </w:pPr>
    </w:p>
    <w:p w:rsidR="002D27E7" w:rsidRPr="008E0024" w:rsidRDefault="002D27E7" w:rsidP="002D27E7">
      <w:pPr>
        <w:tabs>
          <w:tab w:val="left" w:pos="7768"/>
          <w:tab w:val="left" w:pos="8108"/>
        </w:tabs>
        <w:ind w:firstLine="0"/>
        <w:jc w:val="both"/>
      </w:pPr>
      <w:r w:rsidRPr="008E0024">
        <w:t>сообщаю сведения о доходах, расходах моей несовершеннолетней дочери (моего несовершеннолетнего сына) ___________________________________</w:t>
      </w:r>
    </w:p>
    <w:p w:rsidR="002D27E7" w:rsidRPr="008E0024" w:rsidRDefault="002D27E7" w:rsidP="002D27E7">
      <w:pPr>
        <w:ind w:firstLine="3544"/>
        <w:jc w:val="center"/>
        <w:rPr>
          <w:sz w:val="20"/>
          <w:szCs w:val="20"/>
        </w:rPr>
      </w:pPr>
      <w:r w:rsidRPr="008E0024">
        <w:rPr>
          <w:sz w:val="20"/>
          <w:szCs w:val="20"/>
        </w:rPr>
        <w:t>(Ф.И.О., дата рождения)</w:t>
      </w:r>
    </w:p>
    <w:p w:rsidR="002D27E7" w:rsidRPr="008E0024" w:rsidRDefault="002D27E7" w:rsidP="002D27E7">
      <w:pPr>
        <w:tabs>
          <w:tab w:val="left" w:pos="7768"/>
          <w:tab w:val="left" w:pos="8108"/>
        </w:tabs>
        <w:ind w:firstLine="0"/>
        <w:jc w:val="both"/>
        <w:rPr>
          <w:u w:val="single"/>
        </w:rPr>
      </w:pPr>
      <w:r w:rsidRPr="008E0024">
        <w:t xml:space="preserve"> </w:t>
      </w:r>
      <w:r w:rsidRPr="008E0024">
        <w:rPr>
          <w:u w:val="single"/>
        </w:rPr>
        <w:t xml:space="preserve">                                                                                                                                   </w:t>
      </w:r>
      <w:r w:rsidRPr="008E0024">
        <w:t xml:space="preserve">, </w:t>
      </w:r>
    </w:p>
    <w:p w:rsidR="002D27E7" w:rsidRPr="008E0024" w:rsidRDefault="002D27E7" w:rsidP="002D27E7">
      <w:pPr>
        <w:ind w:firstLine="0"/>
        <w:rPr>
          <w:color w:val="FFFFFF"/>
          <w:u w:val="single"/>
        </w:rPr>
      </w:pPr>
      <w:r w:rsidRPr="008E0024">
        <w:rPr>
          <w:u w:val="single"/>
        </w:rPr>
        <w:t xml:space="preserve">                                                                                                                                    </w:t>
      </w:r>
      <w:r w:rsidRPr="008E0024">
        <w:rPr>
          <w:color w:val="FFFFFF"/>
          <w:u w:val="single"/>
        </w:rPr>
        <w:t>,</w:t>
      </w:r>
    </w:p>
    <w:p w:rsidR="002D27E7" w:rsidRPr="008E0024" w:rsidRDefault="002D27E7" w:rsidP="002D27E7">
      <w:pPr>
        <w:ind w:firstLine="0"/>
        <w:jc w:val="center"/>
        <w:rPr>
          <w:sz w:val="20"/>
        </w:rPr>
      </w:pPr>
      <w:r w:rsidRPr="008E0024">
        <w:rPr>
          <w:sz w:val="20"/>
        </w:rPr>
        <w:t>(основной род занятий, при наличии работы указывается место работы и занимаемая должность,</w:t>
      </w:r>
    </w:p>
    <w:p w:rsidR="002D27E7" w:rsidRPr="008E0024" w:rsidRDefault="002D27E7" w:rsidP="002D27E7">
      <w:pPr>
        <w:ind w:left="709" w:firstLine="0"/>
        <w:jc w:val="center"/>
        <w:rPr>
          <w:sz w:val="20"/>
        </w:rPr>
      </w:pPr>
      <w:r w:rsidRPr="008E0024">
        <w:rPr>
          <w:sz w:val="20"/>
        </w:rPr>
        <w:t>для детей дошкольного возраста – ставится прочерк)</w:t>
      </w:r>
    </w:p>
    <w:p w:rsidR="002D27E7" w:rsidRPr="008E0024" w:rsidRDefault="002D27E7" w:rsidP="002D27E7">
      <w:pPr>
        <w:ind w:firstLine="0"/>
        <w:rPr>
          <w:sz w:val="20"/>
        </w:rPr>
      </w:pPr>
    </w:p>
    <w:p w:rsidR="002D27E7" w:rsidRPr="008E0024" w:rsidRDefault="002D27E7" w:rsidP="002D27E7">
      <w:pPr>
        <w:tabs>
          <w:tab w:val="left" w:pos="7768"/>
          <w:tab w:val="left" w:pos="8108"/>
        </w:tabs>
        <w:ind w:firstLine="0"/>
        <w:jc w:val="both"/>
      </w:pPr>
      <w:r w:rsidRPr="008E0024">
        <w:t xml:space="preserve">за отчетный период с 01 января по 31 декабря 20___ года, об имуществе, принадлежащем ей (ему) на праве собственности, о вкладах в банках, ценных бумагах, об обязательствах имущественного характера </w:t>
      </w:r>
      <w:r w:rsidRPr="008E0024">
        <w:br/>
        <w:t>по состоянию на 31 декабря 20___ года.</w:t>
      </w:r>
    </w:p>
    <w:p w:rsidR="002D27E7" w:rsidRPr="008E0024" w:rsidRDefault="002D27E7" w:rsidP="002D27E7">
      <w:pPr>
        <w:tabs>
          <w:tab w:val="left" w:pos="7768"/>
          <w:tab w:val="left" w:pos="8108"/>
        </w:tabs>
        <w:ind w:firstLine="0"/>
      </w:pPr>
    </w:p>
    <w:p w:rsidR="002D27E7" w:rsidRPr="008E0024" w:rsidRDefault="002D27E7" w:rsidP="002D27E7">
      <w:r w:rsidRPr="008E0024">
        <w:t>Достоверность и полноту указанных сведений подтверждаю.</w:t>
      </w:r>
    </w:p>
    <w:p w:rsidR="002D27E7" w:rsidRPr="008E0024" w:rsidRDefault="002D27E7" w:rsidP="002D27E7">
      <w:pPr>
        <w:ind w:firstLine="0"/>
      </w:pPr>
    </w:p>
    <w:p w:rsidR="002D27E7" w:rsidRPr="008E0024" w:rsidRDefault="002D27E7" w:rsidP="002D27E7">
      <w:pPr>
        <w:tabs>
          <w:tab w:val="left" w:pos="5670"/>
        </w:tabs>
        <w:ind w:firstLine="0"/>
      </w:pPr>
      <w:r w:rsidRPr="008E0024">
        <w:t>________________ 20___ года __________</w:t>
      </w:r>
      <w:r w:rsidRPr="008E0024">
        <w:tab/>
        <w:t>__________________________</w:t>
      </w:r>
    </w:p>
    <w:p w:rsidR="002D27E7" w:rsidRPr="008E0024" w:rsidRDefault="002D27E7" w:rsidP="002D27E7">
      <w:pPr>
        <w:tabs>
          <w:tab w:val="left" w:pos="5812"/>
        </w:tabs>
        <w:ind w:firstLine="4111"/>
        <w:rPr>
          <w:sz w:val="20"/>
        </w:rPr>
      </w:pPr>
      <w:r w:rsidRPr="008E0024">
        <w:rPr>
          <w:sz w:val="20"/>
        </w:rPr>
        <w:t>(подпись)</w:t>
      </w:r>
      <w:r w:rsidRPr="008E0024">
        <w:rPr>
          <w:sz w:val="20"/>
        </w:rPr>
        <w:tab/>
        <w:t xml:space="preserve"> (Ф.И.О. лица, представившего справку)</w:t>
      </w:r>
    </w:p>
    <w:p w:rsidR="002D27E7" w:rsidRPr="008E0024" w:rsidRDefault="002D27E7" w:rsidP="002D27E7">
      <w:pPr>
        <w:ind w:firstLine="0"/>
      </w:pPr>
    </w:p>
    <w:p w:rsidR="002D27E7" w:rsidRPr="008E0024" w:rsidRDefault="002D27E7" w:rsidP="002D27E7">
      <w:pPr>
        <w:tabs>
          <w:tab w:val="left" w:pos="5670"/>
        </w:tabs>
        <w:ind w:firstLine="0"/>
      </w:pPr>
      <w:r w:rsidRPr="008E0024">
        <w:t>________________ 20___ года __________</w:t>
      </w:r>
      <w:r w:rsidRPr="008E0024">
        <w:tab/>
        <w:t>__________________________</w:t>
      </w:r>
    </w:p>
    <w:p w:rsidR="002D27E7" w:rsidRPr="008E0024" w:rsidRDefault="002D27E7" w:rsidP="002D27E7">
      <w:pPr>
        <w:tabs>
          <w:tab w:val="left" w:pos="6096"/>
        </w:tabs>
        <w:ind w:firstLine="4111"/>
        <w:rPr>
          <w:sz w:val="20"/>
        </w:rPr>
      </w:pPr>
      <w:r w:rsidRPr="008E0024">
        <w:rPr>
          <w:sz w:val="20"/>
        </w:rPr>
        <w:t>(подпись)</w:t>
      </w:r>
      <w:r w:rsidRPr="008E0024">
        <w:rPr>
          <w:sz w:val="20"/>
        </w:rPr>
        <w:tab/>
        <w:t xml:space="preserve"> (Ф.И.О. должностного лица, </w:t>
      </w:r>
    </w:p>
    <w:p w:rsidR="002D27E7" w:rsidRPr="008E0024" w:rsidRDefault="002D27E7" w:rsidP="002D27E7">
      <w:pPr>
        <w:tabs>
          <w:tab w:val="left" w:pos="6379"/>
        </w:tabs>
        <w:ind w:firstLine="3828"/>
        <w:rPr>
          <w:sz w:val="20"/>
        </w:rPr>
      </w:pPr>
      <w:r w:rsidRPr="008E0024">
        <w:rPr>
          <w:sz w:val="20"/>
        </w:rPr>
        <w:tab/>
        <w:t>принявшего справку)</w:t>
      </w:r>
    </w:p>
    <w:p w:rsidR="002D27E7" w:rsidRPr="008E0024" w:rsidRDefault="002D27E7" w:rsidP="002D27E7">
      <w:pPr>
        <w:tabs>
          <w:tab w:val="left" w:pos="7768"/>
          <w:tab w:val="left" w:pos="8108"/>
        </w:tabs>
        <w:ind w:firstLine="0"/>
        <w:rPr>
          <w:b/>
        </w:rPr>
      </w:pPr>
    </w:p>
    <w:p w:rsidR="002D27E7" w:rsidRPr="008E0024" w:rsidRDefault="002D27E7" w:rsidP="002D27E7">
      <w:pPr>
        <w:tabs>
          <w:tab w:val="left" w:pos="7768"/>
          <w:tab w:val="left" w:pos="8108"/>
        </w:tabs>
        <w:ind w:firstLine="0"/>
        <w:rPr>
          <w:b/>
        </w:rPr>
        <w:sectPr w:rsidR="002D27E7" w:rsidRPr="008E0024" w:rsidSect="00C852E3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2D27E7" w:rsidRPr="008E0024" w:rsidRDefault="002D27E7" w:rsidP="002D27E7">
      <w:pPr>
        <w:ind w:left="7371" w:firstLine="0"/>
      </w:pPr>
      <w:r w:rsidRPr="008E0024">
        <w:t>Приложение 4</w:t>
      </w:r>
    </w:p>
    <w:p w:rsidR="002D27E7" w:rsidRPr="008E0024" w:rsidRDefault="002D27E7" w:rsidP="002D27E7">
      <w:pPr>
        <w:ind w:left="7371" w:firstLine="0"/>
      </w:pPr>
      <w:r w:rsidRPr="008E0024">
        <w:t>к Порядку</w:t>
      </w:r>
    </w:p>
    <w:p w:rsidR="002D27E7" w:rsidRPr="008E0024" w:rsidRDefault="002D27E7" w:rsidP="002D27E7">
      <w:pPr>
        <w:ind w:left="7371" w:firstLine="0"/>
      </w:pPr>
    </w:p>
    <w:p w:rsidR="002D27E7" w:rsidRPr="008E0024" w:rsidRDefault="002D27E7" w:rsidP="002D27E7">
      <w:pPr>
        <w:ind w:left="7371" w:firstLine="0"/>
      </w:pPr>
      <w:r w:rsidRPr="008E0024">
        <w:t>Форма</w:t>
      </w:r>
    </w:p>
    <w:p w:rsidR="002D27E7" w:rsidRPr="008E0024" w:rsidRDefault="002D27E7" w:rsidP="002D27E7">
      <w:pPr>
        <w:jc w:val="right"/>
      </w:pPr>
    </w:p>
    <w:p w:rsidR="002D27E7" w:rsidRPr="008E0024" w:rsidRDefault="002D27E7" w:rsidP="002D27E7">
      <w:r w:rsidRPr="008E0024">
        <w:t>В ___________________________________________________________</w:t>
      </w:r>
    </w:p>
    <w:p w:rsidR="002D27E7" w:rsidRPr="008E0024" w:rsidRDefault="002D27E7" w:rsidP="002D27E7">
      <w:pPr>
        <w:ind w:left="851" w:firstLine="0"/>
        <w:jc w:val="center"/>
        <w:rPr>
          <w:sz w:val="20"/>
          <w:szCs w:val="20"/>
        </w:rPr>
      </w:pPr>
      <w:r w:rsidRPr="008E0024">
        <w:rPr>
          <w:sz w:val="20"/>
          <w:szCs w:val="20"/>
        </w:rPr>
        <w:t>(наименование органа, в который представляется справка)</w:t>
      </w:r>
    </w:p>
    <w:p w:rsidR="002D27E7" w:rsidRPr="008E0024" w:rsidRDefault="002D27E7" w:rsidP="002D27E7">
      <w:pPr>
        <w:ind w:firstLine="0"/>
        <w:jc w:val="center"/>
      </w:pPr>
    </w:p>
    <w:p w:rsidR="002D27E7" w:rsidRPr="008E0024" w:rsidRDefault="002D27E7" w:rsidP="002D27E7">
      <w:pPr>
        <w:ind w:firstLine="0"/>
        <w:jc w:val="center"/>
        <w:rPr>
          <w:b/>
          <w:bCs/>
        </w:rPr>
      </w:pPr>
      <w:r w:rsidRPr="008E0024">
        <w:rPr>
          <w:b/>
          <w:bCs/>
        </w:rPr>
        <w:t>СПРАВКА</w:t>
      </w:r>
    </w:p>
    <w:p w:rsidR="002D27E7" w:rsidRPr="008E0024" w:rsidRDefault="002D27E7" w:rsidP="002D27E7">
      <w:pPr>
        <w:ind w:firstLine="0"/>
        <w:jc w:val="center"/>
        <w:rPr>
          <w:b/>
          <w:bCs/>
        </w:rPr>
      </w:pPr>
      <w:r w:rsidRPr="008E0024">
        <w:rPr>
          <w:b/>
          <w:bCs/>
        </w:rPr>
        <w:t>о доходах, об имуществе и обязательствах</w:t>
      </w:r>
      <w:r w:rsidRPr="008E0024">
        <w:rPr>
          <w:b/>
          <w:bCs/>
        </w:rPr>
        <w:br/>
        <w:t>имущественного характера гражданина, претендующего на замещение</w:t>
      </w:r>
    </w:p>
    <w:p w:rsidR="002D27E7" w:rsidRPr="008E0024" w:rsidRDefault="002D27E7" w:rsidP="002D27E7">
      <w:pPr>
        <w:ind w:firstLine="0"/>
        <w:jc w:val="center"/>
        <w:rPr>
          <w:b/>
          <w:bCs/>
        </w:rPr>
      </w:pPr>
      <w:r w:rsidRPr="008E0024">
        <w:rPr>
          <w:b/>
          <w:bCs/>
        </w:rPr>
        <w:t>___________________________________________________________</w:t>
      </w:r>
    </w:p>
    <w:p w:rsidR="002D27E7" w:rsidRPr="008E0024" w:rsidRDefault="002D27E7" w:rsidP="002D27E7">
      <w:pPr>
        <w:ind w:firstLine="0"/>
        <w:jc w:val="center"/>
        <w:rPr>
          <w:bCs/>
          <w:sz w:val="20"/>
          <w:szCs w:val="20"/>
        </w:rPr>
      </w:pPr>
      <w:r w:rsidRPr="008E0024">
        <w:rPr>
          <w:bCs/>
          <w:sz w:val="20"/>
          <w:szCs w:val="20"/>
        </w:rPr>
        <w:t>(наименование государственной должности Ярославской области (муниципальной должности); должности государственной гражданской службы Ярославской области (муниципальной службы), должности руководителя государственного (муниципального) учреждения)</w:t>
      </w:r>
    </w:p>
    <w:p w:rsidR="002D27E7" w:rsidRPr="008E0024" w:rsidRDefault="002D27E7" w:rsidP="002D27E7"/>
    <w:p w:rsidR="002D27E7" w:rsidRPr="008E0024" w:rsidRDefault="002D27E7" w:rsidP="002D27E7">
      <w:r w:rsidRPr="008E0024">
        <w:t xml:space="preserve">Я, </w:t>
      </w:r>
      <w:r w:rsidRPr="008E0024">
        <w:rPr>
          <w:u w:val="single"/>
        </w:rPr>
        <w:t xml:space="preserve">                                                                                                                     </w:t>
      </w:r>
      <w:r w:rsidRPr="008E0024">
        <w:t>,</w:t>
      </w:r>
    </w:p>
    <w:p w:rsidR="002D27E7" w:rsidRPr="008E0024" w:rsidRDefault="002D27E7" w:rsidP="002D27E7">
      <w:pPr>
        <w:ind w:left="709" w:firstLine="0"/>
        <w:jc w:val="center"/>
        <w:rPr>
          <w:sz w:val="20"/>
          <w:szCs w:val="20"/>
        </w:rPr>
      </w:pPr>
      <w:r w:rsidRPr="008E0024">
        <w:rPr>
          <w:sz w:val="20"/>
          <w:szCs w:val="20"/>
        </w:rPr>
        <w:t>(Ф.И.О., дата рождения)</w:t>
      </w:r>
    </w:p>
    <w:p w:rsidR="002D27E7" w:rsidRPr="008E0024" w:rsidRDefault="002D27E7" w:rsidP="002D27E7">
      <w:pPr>
        <w:ind w:firstLine="0"/>
        <w:rPr>
          <w:color w:val="FFFFFF"/>
          <w:u w:val="single"/>
        </w:rPr>
      </w:pPr>
      <w:r w:rsidRPr="008E0024">
        <w:rPr>
          <w:u w:val="single"/>
        </w:rPr>
        <w:t xml:space="preserve">                                                                                                                                    </w:t>
      </w:r>
      <w:r w:rsidRPr="008E0024">
        <w:rPr>
          <w:color w:val="FFFFFF"/>
          <w:u w:val="single"/>
        </w:rPr>
        <w:t>,</w:t>
      </w:r>
    </w:p>
    <w:p w:rsidR="002D27E7" w:rsidRPr="008E0024" w:rsidRDefault="002D27E7" w:rsidP="002D27E7">
      <w:pPr>
        <w:ind w:firstLine="0"/>
        <w:rPr>
          <w:sz w:val="20"/>
        </w:rPr>
      </w:pPr>
      <w:r w:rsidRPr="008E0024">
        <w:rPr>
          <w:sz w:val="20"/>
        </w:rPr>
        <w:t>(основное место работы (службы) и занимаемая должность, в случае отсутствия места работы – род занятий)</w:t>
      </w:r>
    </w:p>
    <w:p w:rsidR="002D27E7" w:rsidRPr="008E0024" w:rsidRDefault="002D27E7" w:rsidP="002D27E7">
      <w:pPr>
        <w:ind w:firstLine="0"/>
      </w:pPr>
      <w:r w:rsidRPr="008E0024">
        <w:rPr>
          <w:u w:val="single"/>
        </w:rPr>
        <w:t xml:space="preserve">                                                                                                                                    </w:t>
      </w:r>
      <w:r w:rsidRPr="008E0024">
        <w:t>,</w:t>
      </w:r>
    </w:p>
    <w:p w:rsidR="002D27E7" w:rsidRPr="008E0024" w:rsidRDefault="002D27E7" w:rsidP="002D27E7">
      <w:pPr>
        <w:ind w:left="709" w:firstLine="0"/>
        <w:jc w:val="center"/>
        <w:rPr>
          <w:sz w:val="20"/>
        </w:rPr>
      </w:pPr>
    </w:p>
    <w:p w:rsidR="002D27E7" w:rsidRPr="008E0024" w:rsidRDefault="002D27E7" w:rsidP="002D27E7">
      <w:pPr>
        <w:ind w:firstLine="0"/>
      </w:pPr>
      <w:r w:rsidRPr="008E0024">
        <w:t>проживающий по адресу: ____________________________________________</w:t>
      </w:r>
    </w:p>
    <w:p w:rsidR="002D27E7" w:rsidRPr="008E0024" w:rsidRDefault="002D27E7" w:rsidP="002D27E7">
      <w:pPr>
        <w:ind w:left="709" w:firstLine="0"/>
        <w:jc w:val="center"/>
        <w:rPr>
          <w:sz w:val="20"/>
        </w:rPr>
      </w:pPr>
      <w:r w:rsidRPr="008E0024">
        <w:rPr>
          <w:sz w:val="20"/>
        </w:rPr>
        <w:t>(адрес места жительства)</w:t>
      </w:r>
    </w:p>
    <w:p w:rsidR="002D27E7" w:rsidRPr="008E0024" w:rsidRDefault="002D27E7" w:rsidP="002D27E7">
      <w:pPr>
        <w:ind w:firstLine="0"/>
      </w:pPr>
      <w:r w:rsidRPr="008E0024">
        <w:rPr>
          <w:u w:val="single"/>
        </w:rPr>
        <w:t xml:space="preserve">                                                                                                                                    </w:t>
      </w:r>
      <w:r w:rsidRPr="008E0024">
        <w:t>,</w:t>
      </w:r>
    </w:p>
    <w:p w:rsidR="002D27E7" w:rsidRPr="008E0024" w:rsidRDefault="002D27E7" w:rsidP="002D27E7">
      <w:pPr>
        <w:ind w:left="709" w:firstLine="0"/>
        <w:jc w:val="center"/>
        <w:rPr>
          <w:sz w:val="20"/>
        </w:rPr>
      </w:pPr>
    </w:p>
    <w:p w:rsidR="002D27E7" w:rsidRPr="008E0024" w:rsidRDefault="002D27E7" w:rsidP="002D27E7">
      <w:pPr>
        <w:ind w:firstLine="0"/>
      </w:pPr>
      <w:r w:rsidRPr="008E0024">
        <w:t>претендующий на замещение должности ____________________________</w:t>
      </w:r>
    </w:p>
    <w:p w:rsidR="002D27E7" w:rsidRPr="008E0024" w:rsidRDefault="002D27E7" w:rsidP="002D27E7">
      <w:pPr>
        <w:ind w:firstLine="0"/>
      </w:pPr>
      <w:r w:rsidRPr="008E0024">
        <w:t>______________________________________________________________,</w:t>
      </w:r>
    </w:p>
    <w:p w:rsidR="002D27E7" w:rsidRPr="008E0024" w:rsidRDefault="002D27E7" w:rsidP="002D27E7">
      <w:pPr>
        <w:ind w:left="709" w:firstLine="0"/>
        <w:jc w:val="center"/>
        <w:rPr>
          <w:sz w:val="20"/>
        </w:rPr>
      </w:pPr>
      <w:r w:rsidRPr="008E0024">
        <w:rPr>
          <w:sz w:val="20"/>
        </w:rPr>
        <w:t>(наименование должности)</w:t>
      </w:r>
    </w:p>
    <w:p w:rsidR="002D27E7" w:rsidRPr="008E0024" w:rsidRDefault="002D27E7" w:rsidP="002D27E7">
      <w:pPr>
        <w:ind w:firstLine="0"/>
        <w:rPr>
          <w:sz w:val="20"/>
        </w:rPr>
      </w:pPr>
    </w:p>
    <w:p w:rsidR="002D27E7" w:rsidRPr="008E0024" w:rsidRDefault="002D27E7" w:rsidP="002D27E7">
      <w:pPr>
        <w:tabs>
          <w:tab w:val="left" w:pos="7768"/>
          <w:tab w:val="left" w:pos="8108"/>
        </w:tabs>
        <w:ind w:firstLine="0"/>
      </w:pPr>
      <w:r w:rsidRPr="008E0024">
        <w:t>сообщаю сведения:</w:t>
      </w:r>
    </w:p>
    <w:p w:rsidR="002D27E7" w:rsidRPr="008E0024" w:rsidRDefault="002D27E7" w:rsidP="002D27E7">
      <w:pPr>
        <w:tabs>
          <w:tab w:val="left" w:pos="7768"/>
          <w:tab w:val="left" w:pos="8108"/>
        </w:tabs>
        <w:jc w:val="both"/>
      </w:pPr>
      <w:r w:rsidRPr="008E0024">
        <w:t>- о своих доходах за отчетный период с 01 января по 31 декабря      20___ года по состоянию на 31 декабря 20___ года;</w:t>
      </w:r>
    </w:p>
    <w:p w:rsidR="002D27E7" w:rsidRPr="008E0024" w:rsidRDefault="002D27E7" w:rsidP="002D27E7">
      <w:pPr>
        <w:tabs>
          <w:tab w:val="left" w:pos="7768"/>
          <w:tab w:val="left" w:pos="8108"/>
        </w:tabs>
        <w:jc w:val="both"/>
      </w:pPr>
      <w:r w:rsidRPr="008E0024">
        <w:t>- об имуществе, принадлежащем мне на праве собственности, о вкладах в банках, ценных бумагах, об обязательствах имущественного характера по состоянию на 01 _________________ 20___ года.</w:t>
      </w:r>
    </w:p>
    <w:p w:rsidR="002D27E7" w:rsidRPr="008E0024" w:rsidRDefault="002D27E7" w:rsidP="002D27E7">
      <w:pPr>
        <w:tabs>
          <w:tab w:val="left" w:pos="7768"/>
          <w:tab w:val="left" w:pos="8108"/>
        </w:tabs>
        <w:ind w:firstLine="2694"/>
        <w:rPr>
          <w:sz w:val="20"/>
          <w:szCs w:val="20"/>
        </w:rPr>
      </w:pPr>
      <w:r w:rsidRPr="008E0024">
        <w:rPr>
          <w:sz w:val="20"/>
          <w:szCs w:val="20"/>
        </w:rPr>
        <w:t>(месяц)</w:t>
      </w:r>
    </w:p>
    <w:p w:rsidR="002D27E7" w:rsidRPr="008E0024" w:rsidRDefault="002D27E7" w:rsidP="002D27E7">
      <w:r w:rsidRPr="008E0024">
        <w:t>Достоверность и полноту указанных сведений подтверждаю.</w:t>
      </w:r>
    </w:p>
    <w:p w:rsidR="002D27E7" w:rsidRPr="008E0024" w:rsidRDefault="002D27E7" w:rsidP="002D27E7">
      <w:pPr>
        <w:ind w:firstLine="0"/>
      </w:pPr>
    </w:p>
    <w:p w:rsidR="002D27E7" w:rsidRPr="008E0024" w:rsidRDefault="002D27E7" w:rsidP="002D27E7">
      <w:pPr>
        <w:tabs>
          <w:tab w:val="left" w:pos="5670"/>
        </w:tabs>
        <w:ind w:firstLine="0"/>
      </w:pPr>
      <w:r w:rsidRPr="008E0024">
        <w:t>________________ 20___ года __________</w:t>
      </w:r>
      <w:r w:rsidRPr="008E0024">
        <w:tab/>
        <w:t>__________________________</w:t>
      </w:r>
    </w:p>
    <w:p w:rsidR="002D27E7" w:rsidRPr="008E0024" w:rsidRDefault="002D27E7" w:rsidP="002D27E7">
      <w:pPr>
        <w:tabs>
          <w:tab w:val="left" w:pos="5812"/>
        </w:tabs>
        <w:ind w:firstLine="4111"/>
        <w:rPr>
          <w:sz w:val="20"/>
        </w:rPr>
      </w:pPr>
      <w:r w:rsidRPr="008E0024">
        <w:rPr>
          <w:sz w:val="20"/>
        </w:rPr>
        <w:t>(подпись)</w:t>
      </w:r>
      <w:r w:rsidRPr="008E0024">
        <w:rPr>
          <w:sz w:val="20"/>
        </w:rPr>
        <w:tab/>
        <w:t xml:space="preserve"> (Ф.И.О. лица, представившего справку)</w:t>
      </w:r>
    </w:p>
    <w:p w:rsidR="002D27E7" w:rsidRPr="008E0024" w:rsidRDefault="002D27E7" w:rsidP="002D27E7">
      <w:pPr>
        <w:ind w:firstLine="0"/>
      </w:pPr>
    </w:p>
    <w:p w:rsidR="002D27E7" w:rsidRPr="008E0024" w:rsidRDefault="002D27E7" w:rsidP="002D27E7">
      <w:pPr>
        <w:tabs>
          <w:tab w:val="left" w:pos="5670"/>
        </w:tabs>
        <w:ind w:firstLine="0"/>
      </w:pPr>
      <w:r w:rsidRPr="008E0024">
        <w:t>________________ 20___ года __________</w:t>
      </w:r>
      <w:r w:rsidRPr="008E0024">
        <w:tab/>
        <w:t>__________________________</w:t>
      </w:r>
    </w:p>
    <w:p w:rsidR="002D27E7" w:rsidRPr="008E0024" w:rsidRDefault="002D27E7" w:rsidP="002D27E7">
      <w:pPr>
        <w:tabs>
          <w:tab w:val="left" w:pos="6096"/>
        </w:tabs>
        <w:ind w:firstLine="4111"/>
        <w:rPr>
          <w:sz w:val="20"/>
        </w:rPr>
      </w:pPr>
      <w:r w:rsidRPr="008E0024">
        <w:rPr>
          <w:sz w:val="20"/>
        </w:rPr>
        <w:t>(подпись)</w:t>
      </w:r>
      <w:r w:rsidRPr="008E0024">
        <w:rPr>
          <w:sz w:val="20"/>
        </w:rPr>
        <w:tab/>
        <w:t xml:space="preserve"> (Ф.И.О. должностного лица, </w:t>
      </w:r>
    </w:p>
    <w:p w:rsidR="002D27E7" w:rsidRPr="008E0024" w:rsidRDefault="002D27E7" w:rsidP="002D27E7">
      <w:pPr>
        <w:tabs>
          <w:tab w:val="left" w:pos="6379"/>
        </w:tabs>
        <w:ind w:firstLine="3828"/>
        <w:rPr>
          <w:sz w:val="20"/>
        </w:rPr>
      </w:pPr>
      <w:r w:rsidRPr="008E0024">
        <w:rPr>
          <w:sz w:val="20"/>
        </w:rPr>
        <w:tab/>
        <w:t>принявшего справку)</w:t>
      </w:r>
    </w:p>
    <w:p w:rsidR="002D27E7" w:rsidRPr="008E0024" w:rsidRDefault="002D27E7" w:rsidP="002D27E7">
      <w:pPr>
        <w:tabs>
          <w:tab w:val="left" w:pos="7768"/>
          <w:tab w:val="left" w:pos="8108"/>
        </w:tabs>
        <w:ind w:firstLine="0"/>
        <w:rPr>
          <w:b/>
        </w:rPr>
      </w:pPr>
    </w:p>
    <w:p w:rsidR="002D27E7" w:rsidRPr="008E0024" w:rsidRDefault="002D27E7" w:rsidP="002D27E7">
      <w:pPr>
        <w:tabs>
          <w:tab w:val="left" w:pos="7768"/>
          <w:tab w:val="left" w:pos="8108"/>
        </w:tabs>
        <w:ind w:firstLine="0"/>
        <w:rPr>
          <w:b/>
        </w:rPr>
        <w:sectPr w:rsidR="002D27E7" w:rsidRPr="008E0024" w:rsidSect="00C852E3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2D27E7" w:rsidRPr="008E0024" w:rsidRDefault="002D27E7" w:rsidP="002D27E7">
      <w:pPr>
        <w:ind w:left="7371" w:firstLine="0"/>
      </w:pPr>
      <w:r w:rsidRPr="008E0024">
        <w:t>Приложение 5</w:t>
      </w:r>
    </w:p>
    <w:p w:rsidR="002D27E7" w:rsidRPr="008E0024" w:rsidRDefault="002D27E7" w:rsidP="002D27E7">
      <w:pPr>
        <w:ind w:left="7371" w:firstLine="0"/>
      </w:pPr>
      <w:r w:rsidRPr="008E0024">
        <w:t>к Порядку</w:t>
      </w:r>
    </w:p>
    <w:p w:rsidR="002D27E7" w:rsidRPr="008E0024" w:rsidRDefault="002D27E7" w:rsidP="002D27E7">
      <w:pPr>
        <w:ind w:left="7371" w:firstLine="0"/>
        <w:rPr>
          <w:sz w:val="18"/>
          <w:szCs w:val="18"/>
        </w:rPr>
      </w:pPr>
    </w:p>
    <w:p w:rsidR="002D27E7" w:rsidRPr="008E0024" w:rsidRDefault="002D27E7" w:rsidP="002D27E7">
      <w:pPr>
        <w:ind w:left="7371" w:firstLine="0"/>
      </w:pPr>
      <w:r w:rsidRPr="008E0024">
        <w:t>Форма</w:t>
      </w:r>
    </w:p>
    <w:p w:rsidR="002D27E7" w:rsidRPr="008E0024" w:rsidRDefault="002D27E7" w:rsidP="002D27E7">
      <w:pPr>
        <w:jc w:val="right"/>
      </w:pPr>
    </w:p>
    <w:p w:rsidR="002D27E7" w:rsidRPr="008E0024" w:rsidRDefault="002D27E7" w:rsidP="002D27E7">
      <w:r w:rsidRPr="008E0024">
        <w:t>В ___________________________________________________________</w:t>
      </w:r>
    </w:p>
    <w:p w:rsidR="002D27E7" w:rsidRPr="008E0024" w:rsidRDefault="002D27E7" w:rsidP="002D27E7">
      <w:pPr>
        <w:ind w:left="851" w:firstLine="0"/>
        <w:jc w:val="center"/>
        <w:rPr>
          <w:sz w:val="20"/>
          <w:szCs w:val="20"/>
        </w:rPr>
      </w:pPr>
      <w:r w:rsidRPr="008E0024">
        <w:rPr>
          <w:sz w:val="20"/>
          <w:szCs w:val="20"/>
        </w:rPr>
        <w:t>(наименование органа, в который представляется справка)</w:t>
      </w:r>
    </w:p>
    <w:p w:rsidR="002D27E7" w:rsidRPr="008E0024" w:rsidRDefault="002D27E7" w:rsidP="002D27E7">
      <w:pPr>
        <w:ind w:firstLine="0"/>
        <w:jc w:val="center"/>
      </w:pPr>
    </w:p>
    <w:p w:rsidR="002D27E7" w:rsidRPr="008E0024" w:rsidRDefault="002D27E7" w:rsidP="002D27E7">
      <w:pPr>
        <w:ind w:firstLine="0"/>
        <w:jc w:val="center"/>
        <w:rPr>
          <w:b/>
          <w:bCs/>
        </w:rPr>
      </w:pPr>
      <w:r w:rsidRPr="008E0024">
        <w:rPr>
          <w:b/>
          <w:bCs/>
        </w:rPr>
        <w:t>СПРАВКА</w:t>
      </w:r>
    </w:p>
    <w:p w:rsidR="002D27E7" w:rsidRPr="008E0024" w:rsidRDefault="002D27E7" w:rsidP="002D27E7">
      <w:pPr>
        <w:ind w:firstLine="0"/>
        <w:jc w:val="center"/>
        <w:rPr>
          <w:b/>
          <w:bCs/>
        </w:rPr>
      </w:pPr>
      <w:r w:rsidRPr="008E0024">
        <w:rPr>
          <w:b/>
          <w:bCs/>
        </w:rPr>
        <w:t>о доходах, об имуществе и обязательствах имущественного</w:t>
      </w:r>
      <w:r w:rsidRPr="008E0024">
        <w:rPr>
          <w:b/>
          <w:bCs/>
        </w:rPr>
        <w:br/>
        <w:t>характера члена семьи гражданина, претендующего на замещение</w:t>
      </w:r>
    </w:p>
    <w:p w:rsidR="002D27E7" w:rsidRPr="008E0024" w:rsidRDefault="002D27E7" w:rsidP="002D27E7">
      <w:pPr>
        <w:ind w:firstLine="0"/>
        <w:jc w:val="center"/>
        <w:rPr>
          <w:b/>
          <w:bCs/>
        </w:rPr>
      </w:pPr>
      <w:r w:rsidRPr="008E0024">
        <w:rPr>
          <w:b/>
          <w:bCs/>
        </w:rPr>
        <w:t>________________________________________________________________</w:t>
      </w:r>
    </w:p>
    <w:p w:rsidR="002D27E7" w:rsidRPr="008E0024" w:rsidRDefault="002D27E7" w:rsidP="002D27E7">
      <w:pPr>
        <w:ind w:firstLine="0"/>
        <w:jc w:val="center"/>
        <w:rPr>
          <w:bCs/>
          <w:sz w:val="20"/>
          <w:szCs w:val="20"/>
        </w:rPr>
      </w:pPr>
      <w:r w:rsidRPr="008E0024">
        <w:rPr>
          <w:bCs/>
          <w:sz w:val="20"/>
          <w:szCs w:val="20"/>
        </w:rPr>
        <w:t>(наименование государственной должности Ярославской области (муниципальной должности); должности государственной гражданской службы Ярославской области (муниципальной службы); должности руководителя государственного (муниципального) учреждения)</w:t>
      </w:r>
    </w:p>
    <w:p w:rsidR="002D27E7" w:rsidRPr="008E0024" w:rsidRDefault="002D27E7" w:rsidP="002D27E7">
      <w:pPr>
        <w:ind w:firstLine="0"/>
        <w:jc w:val="center"/>
      </w:pPr>
    </w:p>
    <w:p w:rsidR="002D27E7" w:rsidRPr="008E0024" w:rsidRDefault="002D27E7" w:rsidP="002D27E7">
      <w:r w:rsidRPr="008E0024">
        <w:t xml:space="preserve">Я, </w:t>
      </w:r>
      <w:r w:rsidRPr="008E0024">
        <w:rPr>
          <w:u w:val="single"/>
        </w:rPr>
        <w:t xml:space="preserve">                                                                                                                     </w:t>
      </w:r>
      <w:r w:rsidRPr="008E0024">
        <w:t>,</w:t>
      </w:r>
    </w:p>
    <w:p w:rsidR="002D27E7" w:rsidRPr="008E0024" w:rsidRDefault="002D27E7" w:rsidP="002D27E7">
      <w:pPr>
        <w:ind w:left="709" w:firstLine="0"/>
        <w:jc w:val="center"/>
        <w:rPr>
          <w:sz w:val="20"/>
          <w:szCs w:val="20"/>
        </w:rPr>
      </w:pPr>
      <w:r w:rsidRPr="008E0024">
        <w:rPr>
          <w:sz w:val="20"/>
          <w:szCs w:val="20"/>
        </w:rPr>
        <w:t>(Ф.И.О., дата рождения)</w:t>
      </w:r>
    </w:p>
    <w:p w:rsidR="002D27E7" w:rsidRPr="008E0024" w:rsidRDefault="002D27E7" w:rsidP="002D27E7">
      <w:pPr>
        <w:ind w:firstLine="0"/>
        <w:rPr>
          <w:color w:val="FFFFFF"/>
          <w:u w:val="single"/>
        </w:rPr>
      </w:pPr>
      <w:r w:rsidRPr="008E0024">
        <w:rPr>
          <w:u w:val="single"/>
        </w:rPr>
        <w:t xml:space="preserve">                                                                                                                                    </w:t>
      </w:r>
      <w:r w:rsidRPr="008E0024">
        <w:rPr>
          <w:color w:val="FFFFFF"/>
          <w:u w:val="single"/>
        </w:rPr>
        <w:t>,</w:t>
      </w:r>
    </w:p>
    <w:p w:rsidR="002D27E7" w:rsidRPr="008E0024" w:rsidRDefault="002D27E7" w:rsidP="002D27E7">
      <w:pPr>
        <w:ind w:firstLine="0"/>
        <w:rPr>
          <w:sz w:val="20"/>
        </w:rPr>
      </w:pPr>
      <w:r w:rsidRPr="008E0024">
        <w:rPr>
          <w:sz w:val="20"/>
        </w:rPr>
        <w:t>(основное место работы (службы) и занимаемая должность, в случае отсутствия места работы – род занятий)</w:t>
      </w:r>
    </w:p>
    <w:p w:rsidR="002D27E7" w:rsidRPr="008E0024" w:rsidRDefault="002D27E7" w:rsidP="002D27E7">
      <w:pPr>
        <w:ind w:firstLine="0"/>
      </w:pPr>
      <w:r w:rsidRPr="008E0024">
        <w:rPr>
          <w:u w:val="single"/>
        </w:rPr>
        <w:t xml:space="preserve">                                                                                                                                    </w:t>
      </w:r>
      <w:r w:rsidRPr="008E0024">
        <w:t>,</w:t>
      </w:r>
    </w:p>
    <w:p w:rsidR="002D27E7" w:rsidRPr="008E0024" w:rsidRDefault="002D27E7" w:rsidP="002D27E7">
      <w:pPr>
        <w:ind w:left="709" w:firstLine="0"/>
        <w:jc w:val="center"/>
        <w:rPr>
          <w:sz w:val="20"/>
        </w:rPr>
      </w:pPr>
    </w:p>
    <w:p w:rsidR="002D27E7" w:rsidRPr="008E0024" w:rsidRDefault="002D27E7" w:rsidP="002D27E7">
      <w:pPr>
        <w:ind w:firstLine="0"/>
      </w:pPr>
      <w:r w:rsidRPr="008E0024">
        <w:t>проживающий по адресу:</w:t>
      </w:r>
      <w:r w:rsidRPr="008E0024">
        <w:rPr>
          <w:u w:val="single"/>
        </w:rPr>
        <w:t xml:space="preserve">                                                                                        </w:t>
      </w:r>
      <w:r w:rsidRPr="008E0024">
        <w:t>,</w:t>
      </w:r>
    </w:p>
    <w:p w:rsidR="002D27E7" w:rsidRPr="008E0024" w:rsidRDefault="002D27E7" w:rsidP="002D27E7">
      <w:pPr>
        <w:ind w:left="709" w:firstLine="0"/>
        <w:jc w:val="center"/>
        <w:rPr>
          <w:sz w:val="20"/>
        </w:rPr>
      </w:pPr>
      <w:r w:rsidRPr="008E0024">
        <w:rPr>
          <w:sz w:val="20"/>
        </w:rPr>
        <w:t>(адрес места жительства)</w:t>
      </w:r>
    </w:p>
    <w:p w:rsidR="002D27E7" w:rsidRPr="008E0024" w:rsidRDefault="002D27E7" w:rsidP="002D27E7">
      <w:pPr>
        <w:ind w:firstLine="0"/>
      </w:pPr>
      <w:r w:rsidRPr="008E0024">
        <w:rPr>
          <w:u w:val="single"/>
        </w:rPr>
        <w:t xml:space="preserve">                                                                                                                                    </w:t>
      </w:r>
      <w:r w:rsidRPr="008E0024">
        <w:t>,</w:t>
      </w:r>
    </w:p>
    <w:p w:rsidR="002D27E7" w:rsidRPr="008E0024" w:rsidRDefault="002D27E7" w:rsidP="002D27E7">
      <w:pPr>
        <w:ind w:firstLine="0"/>
        <w:jc w:val="center"/>
        <w:rPr>
          <w:sz w:val="20"/>
          <w:szCs w:val="20"/>
        </w:rPr>
      </w:pPr>
    </w:p>
    <w:p w:rsidR="002D27E7" w:rsidRPr="008E0024" w:rsidRDefault="002D27E7" w:rsidP="002D27E7">
      <w:pPr>
        <w:ind w:firstLine="0"/>
      </w:pPr>
      <w:r w:rsidRPr="008E0024">
        <w:t>претендующий на замещение должности ______________________________</w:t>
      </w:r>
    </w:p>
    <w:p w:rsidR="002D27E7" w:rsidRPr="008E0024" w:rsidRDefault="002D27E7" w:rsidP="002D27E7">
      <w:pPr>
        <w:ind w:firstLine="0"/>
      </w:pPr>
      <w:r w:rsidRPr="008E0024">
        <w:t>_________________________________________________________________,</w:t>
      </w:r>
    </w:p>
    <w:p w:rsidR="002D27E7" w:rsidRPr="008E0024" w:rsidRDefault="002D27E7" w:rsidP="002D27E7">
      <w:pPr>
        <w:ind w:left="709" w:firstLine="0"/>
        <w:jc w:val="center"/>
        <w:rPr>
          <w:sz w:val="20"/>
        </w:rPr>
      </w:pPr>
      <w:r w:rsidRPr="008E0024">
        <w:rPr>
          <w:sz w:val="20"/>
        </w:rPr>
        <w:t>(наименование должности)</w:t>
      </w:r>
    </w:p>
    <w:p w:rsidR="002D27E7" w:rsidRPr="008E0024" w:rsidRDefault="002D27E7" w:rsidP="002D27E7">
      <w:pPr>
        <w:tabs>
          <w:tab w:val="left" w:pos="7768"/>
          <w:tab w:val="left" w:pos="8108"/>
        </w:tabs>
        <w:ind w:firstLine="0"/>
      </w:pPr>
      <w:r w:rsidRPr="008E0024">
        <w:t>сообщаю сведения:</w:t>
      </w:r>
    </w:p>
    <w:p w:rsidR="002D27E7" w:rsidRPr="008E0024" w:rsidRDefault="002D27E7" w:rsidP="002D27E7">
      <w:pPr>
        <w:tabs>
          <w:tab w:val="left" w:pos="7768"/>
          <w:tab w:val="left" w:pos="8108"/>
        </w:tabs>
      </w:pPr>
      <w:r w:rsidRPr="008E0024">
        <w:t>- о доходах моей супруги (моего супруга) ________________________</w:t>
      </w:r>
    </w:p>
    <w:p w:rsidR="002D27E7" w:rsidRPr="008E0024" w:rsidRDefault="002D27E7" w:rsidP="002D27E7">
      <w:pPr>
        <w:ind w:firstLine="5387"/>
        <w:jc w:val="center"/>
        <w:rPr>
          <w:sz w:val="20"/>
          <w:szCs w:val="20"/>
        </w:rPr>
      </w:pPr>
      <w:r w:rsidRPr="008E0024">
        <w:rPr>
          <w:sz w:val="20"/>
          <w:szCs w:val="20"/>
        </w:rPr>
        <w:t>(Ф.И.О., дата рождения)</w:t>
      </w:r>
    </w:p>
    <w:p w:rsidR="002D27E7" w:rsidRPr="008E0024" w:rsidRDefault="002D27E7" w:rsidP="002D27E7">
      <w:pPr>
        <w:ind w:firstLine="0"/>
        <w:rPr>
          <w:color w:val="FFFFFF"/>
          <w:u w:val="single"/>
        </w:rPr>
      </w:pPr>
      <w:r w:rsidRPr="008E0024">
        <w:rPr>
          <w:u w:val="single"/>
        </w:rPr>
        <w:t xml:space="preserve">                                                                                                                                    </w:t>
      </w:r>
      <w:r w:rsidRPr="008E0024">
        <w:rPr>
          <w:color w:val="FFFFFF"/>
          <w:u w:val="single"/>
        </w:rPr>
        <w:t>,</w:t>
      </w:r>
    </w:p>
    <w:p w:rsidR="002D27E7" w:rsidRPr="008E0024" w:rsidRDefault="002D27E7" w:rsidP="002D27E7">
      <w:pPr>
        <w:ind w:firstLine="0"/>
        <w:rPr>
          <w:sz w:val="20"/>
        </w:rPr>
      </w:pPr>
      <w:r w:rsidRPr="008E0024">
        <w:rPr>
          <w:sz w:val="20"/>
        </w:rPr>
        <w:t>(основное место работы (службы) и занимаемая должность, в случае отсутствия места работы – род занятий)</w:t>
      </w:r>
    </w:p>
    <w:p w:rsidR="002D27E7" w:rsidRPr="008E0024" w:rsidRDefault="002D27E7" w:rsidP="002D27E7">
      <w:pPr>
        <w:ind w:firstLine="0"/>
        <w:rPr>
          <w:sz w:val="20"/>
        </w:rPr>
      </w:pPr>
    </w:p>
    <w:p w:rsidR="002D27E7" w:rsidRPr="008E0024" w:rsidRDefault="002D27E7" w:rsidP="002D27E7">
      <w:pPr>
        <w:tabs>
          <w:tab w:val="left" w:pos="7768"/>
          <w:tab w:val="left" w:pos="8108"/>
        </w:tabs>
        <w:ind w:firstLine="0"/>
        <w:jc w:val="both"/>
      </w:pPr>
      <w:r w:rsidRPr="008E0024">
        <w:t>за отчетный период с 01 января по 31 декабря 20___ года по состоянию на 31 декабря 20___ года;</w:t>
      </w:r>
    </w:p>
    <w:p w:rsidR="002D27E7" w:rsidRPr="008E0024" w:rsidRDefault="002D27E7" w:rsidP="002D27E7">
      <w:pPr>
        <w:tabs>
          <w:tab w:val="left" w:pos="7768"/>
          <w:tab w:val="left" w:pos="8108"/>
        </w:tabs>
        <w:jc w:val="both"/>
      </w:pPr>
      <w:r w:rsidRPr="008E0024">
        <w:t>- об имуществе, принадлежащем ей (ему) на праве собственности, о вкладах в банках, ценных бумагах, об обязательствах имущественного характера по состоянию на 01 _____________ 20___ года.</w:t>
      </w:r>
    </w:p>
    <w:p w:rsidR="002D27E7" w:rsidRPr="008E0024" w:rsidRDefault="002D27E7" w:rsidP="002D27E7">
      <w:pPr>
        <w:tabs>
          <w:tab w:val="left" w:pos="7768"/>
          <w:tab w:val="left" w:pos="8108"/>
        </w:tabs>
        <w:ind w:firstLine="3969"/>
        <w:rPr>
          <w:sz w:val="20"/>
          <w:szCs w:val="20"/>
        </w:rPr>
      </w:pPr>
      <w:r w:rsidRPr="008E0024">
        <w:rPr>
          <w:sz w:val="20"/>
          <w:szCs w:val="20"/>
        </w:rPr>
        <w:t>(месяц)</w:t>
      </w:r>
    </w:p>
    <w:p w:rsidR="002D27E7" w:rsidRPr="008E0024" w:rsidRDefault="002D27E7" w:rsidP="002D27E7">
      <w:r w:rsidRPr="008E0024">
        <w:t>Достоверность и полноту указанных сведений подтверждаю.</w:t>
      </w:r>
    </w:p>
    <w:p w:rsidR="002D27E7" w:rsidRPr="008E0024" w:rsidRDefault="002D27E7" w:rsidP="002D27E7">
      <w:pPr>
        <w:ind w:firstLine="0"/>
      </w:pPr>
    </w:p>
    <w:p w:rsidR="002D27E7" w:rsidRPr="008E0024" w:rsidRDefault="002D27E7" w:rsidP="002D27E7">
      <w:pPr>
        <w:tabs>
          <w:tab w:val="left" w:pos="5670"/>
        </w:tabs>
        <w:ind w:firstLine="0"/>
      </w:pPr>
      <w:r w:rsidRPr="008E0024">
        <w:t>________________ 20___ года __________</w:t>
      </w:r>
      <w:r w:rsidRPr="008E0024">
        <w:tab/>
        <w:t>__________________________</w:t>
      </w:r>
    </w:p>
    <w:p w:rsidR="002D27E7" w:rsidRPr="008E0024" w:rsidRDefault="002D27E7" w:rsidP="002D27E7">
      <w:pPr>
        <w:tabs>
          <w:tab w:val="left" w:pos="5812"/>
        </w:tabs>
        <w:ind w:firstLine="4111"/>
        <w:rPr>
          <w:sz w:val="20"/>
        </w:rPr>
      </w:pPr>
      <w:r w:rsidRPr="008E0024">
        <w:rPr>
          <w:sz w:val="20"/>
        </w:rPr>
        <w:t>(подпись)</w:t>
      </w:r>
      <w:r w:rsidRPr="008E0024">
        <w:rPr>
          <w:sz w:val="20"/>
        </w:rPr>
        <w:tab/>
        <w:t xml:space="preserve"> (Ф.И.О. лица, представившего справку)</w:t>
      </w:r>
    </w:p>
    <w:p w:rsidR="002D27E7" w:rsidRPr="008E0024" w:rsidRDefault="002D27E7" w:rsidP="002D27E7">
      <w:pPr>
        <w:ind w:firstLine="0"/>
      </w:pPr>
    </w:p>
    <w:p w:rsidR="002D27E7" w:rsidRPr="008E0024" w:rsidRDefault="002D27E7" w:rsidP="002D27E7">
      <w:pPr>
        <w:tabs>
          <w:tab w:val="left" w:pos="5670"/>
        </w:tabs>
        <w:ind w:firstLine="0"/>
      </w:pPr>
      <w:r w:rsidRPr="008E0024">
        <w:t>________________ 20___ года __________</w:t>
      </w:r>
      <w:r w:rsidRPr="008E0024">
        <w:tab/>
        <w:t>__________________________</w:t>
      </w:r>
    </w:p>
    <w:p w:rsidR="002D27E7" w:rsidRPr="008E0024" w:rsidRDefault="002D27E7" w:rsidP="002D27E7">
      <w:pPr>
        <w:tabs>
          <w:tab w:val="left" w:pos="6096"/>
        </w:tabs>
        <w:ind w:firstLine="4111"/>
        <w:rPr>
          <w:sz w:val="20"/>
        </w:rPr>
      </w:pPr>
      <w:r w:rsidRPr="008E0024">
        <w:rPr>
          <w:sz w:val="20"/>
        </w:rPr>
        <w:t>(подпись)</w:t>
      </w:r>
      <w:r w:rsidRPr="008E0024">
        <w:rPr>
          <w:sz w:val="20"/>
        </w:rPr>
        <w:tab/>
        <w:t xml:space="preserve"> (Ф.И.О. должностного лица, </w:t>
      </w:r>
    </w:p>
    <w:p w:rsidR="002D27E7" w:rsidRPr="008E0024" w:rsidRDefault="002D27E7" w:rsidP="002D27E7">
      <w:pPr>
        <w:tabs>
          <w:tab w:val="left" w:pos="6379"/>
        </w:tabs>
        <w:ind w:firstLine="3828"/>
        <w:rPr>
          <w:sz w:val="20"/>
        </w:rPr>
      </w:pPr>
      <w:r w:rsidRPr="008E0024">
        <w:rPr>
          <w:sz w:val="20"/>
        </w:rPr>
        <w:tab/>
        <w:t>принявшего справку)</w:t>
      </w:r>
    </w:p>
    <w:p w:rsidR="002D27E7" w:rsidRPr="008E0024" w:rsidRDefault="002D27E7" w:rsidP="002D27E7">
      <w:pPr>
        <w:tabs>
          <w:tab w:val="left" w:pos="7768"/>
          <w:tab w:val="left" w:pos="8108"/>
        </w:tabs>
        <w:ind w:firstLine="0"/>
        <w:rPr>
          <w:b/>
        </w:rPr>
      </w:pPr>
    </w:p>
    <w:p w:rsidR="002D27E7" w:rsidRPr="008E0024" w:rsidRDefault="002D27E7" w:rsidP="002D27E7">
      <w:pPr>
        <w:tabs>
          <w:tab w:val="left" w:pos="7768"/>
          <w:tab w:val="left" w:pos="8108"/>
        </w:tabs>
        <w:ind w:firstLine="0"/>
        <w:rPr>
          <w:b/>
        </w:rPr>
        <w:sectPr w:rsidR="002D27E7" w:rsidRPr="008E0024" w:rsidSect="00C852E3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2D27E7" w:rsidRPr="008E0024" w:rsidRDefault="002D27E7" w:rsidP="002D27E7">
      <w:pPr>
        <w:ind w:left="7371" w:firstLine="0"/>
      </w:pPr>
      <w:r w:rsidRPr="008E0024">
        <w:t>Приложение 6</w:t>
      </w:r>
    </w:p>
    <w:p w:rsidR="002D27E7" w:rsidRPr="008E0024" w:rsidRDefault="002D27E7" w:rsidP="002D27E7">
      <w:pPr>
        <w:ind w:left="7371" w:firstLine="0"/>
      </w:pPr>
      <w:r w:rsidRPr="008E0024">
        <w:t>к Порядку</w:t>
      </w:r>
    </w:p>
    <w:p w:rsidR="002D27E7" w:rsidRPr="008E0024" w:rsidRDefault="002D27E7" w:rsidP="002D27E7">
      <w:pPr>
        <w:ind w:left="7371" w:firstLine="0"/>
        <w:rPr>
          <w:sz w:val="18"/>
          <w:szCs w:val="18"/>
        </w:rPr>
      </w:pPr>
    </w:p>
    <w:p w:rsidR="002D27E7" w:rsidRPr="008E0024" w:rsidRDefault="002D27E7" w:rsidP="002D27E7">
      <w:pPr>
        <w:ind w:left="7371" w:firstLine="0"/>
      </w:pPr>
      <w:r w:rsidRPr="008E0024">
        <w:t>Форма</w:t>
      </w:r>
    </w:p>
    <w:p w:rsidR="002D27E7" w:rsidRPr="008E0024" w:rsidRDefault="002D27E7" w:rsidP="002D27E7">
      <w:pPr>
        <w:jc w:val="right"/>
      </w:pPr>
    </w:p>
    <w:p w:rsidR="002D27E7" w:rsidRPr="008E0024" w:rsidRDefault="002D27E7" w:rsidP="002D27E7">
      <w:r w:rsidRPr="008E0024">
        <w:t>В ___________________________________________________________</w:t>
      </w:r>
    </w:p>
    <w:p w:rsidR="002D27E7" w:rsidRPr="008E0024" w:rsidRDefault="002D27E7" w:rsidP="002D27E7">
      <w:pPr>
        <w:ind w:left="851" w:firstLine="0"/>
        <w:jc w:val="center"/>
        <w:rPr>
          <w:sz w:val="20"/>
          <w:szCs w:val="20"/>
        </w:rPr>
      </w:pPr>
      <w:r w:rsidRPr="008E0024">
        <w:rPr>
          <w:sz w:val="20"/>
          <w:szCs w:val="20"/>
        </w:rPr>
        <w:t>(наименование органа, в который представляется справка)</w:t>
      </w:r>
    </w:p>
    <w:p w:rsidR="002D27E7" w:rsidRPr="008E0024" w:rsidRDefault="002D27E7" w:rsidP="002D27E7">
      <w:pPr>
        <w:ind w:firstLine="0"/>
        <w:jc w:val="center"/>
      </w:pPr>
    </w:p>
    <w:p w:rsidR="002D27E7" w:rsidRPr="008E0024" w:rsidRDefault="002D27E7" w:rsidP="002D27E7">
      <w:pPr>
        <w:ind w:firstLine="0"/>
        <w:jc w:val="center"/>
        <w:rPr>
          <w:b/>
          <w:bCs/>
        </w:rPr>
      </w:pPr>
      <w:r w:rsidRPr="008E0024">
        <w:rPr>
          <w:b/>
          <w:bCs/>
        </w:rPr>
        <w:t>СПРАВКА</w:t>
      </w:r>
    </w:p>
    <w:p w:rsidR="002D27E7" w:rsidRPr="008E0024" w:rsidRDefault="002D27E7" w:rsidP="002D27E7">
      <w:pPr>
        <w:ind w:firstLine="0"/>
        <w:jc w:val="center"/>
        <w:rPr>
          <w:b/>
          <w:bCs/>
        </w:rPr>
      </w:pPr>
      <w:r w:rsidRPr="008E0024">
        <w:rPr>
          <w:b/>
          <w:bCs/>
        </w:rPr>
        <w:t>о доходах, об имуществе и обязательствах имущественного</w:t>
      </w:r>
      <w:r w:rsidRPr="008E0024">
        <w:rPr>
          <w:b/>
          <w:bCs/>
        </w:rPr>
        <w:br/>
        <w:t>характера члена семьи гражданина, претендующего на замещение</w:t>
      </w:r>
    </w:p>
    <w:p w:rsidR="002D27E7" w:rsidRPr="008E0024" w:rsidRDefault="002D27E7" w:rsidP="002D27E7">
      <w:pPr>
        <w:ind w:firstLine="0"/>
        <w:jc w:val="center"/>
        <w:rPr>
          <w:b/>
          <w:bCs/>
        </w:rPr>
      </w:pPr>
      <w:r w:rsidRPr="008E0024">
        <w:rPr>
          <w:b/>
          <w:bCs/>
        </w:rPr>
        <w:t>________________________________________________________________</w:t>
      </w:r>
    </w:p>
    <w:p w:rsidR="002D27E7" w:rsidRPr="008E0024" w:rsidRDefault="002D27E7" w:rsidP="002D27E7">
      <w:pPr>
        <w:ind w:firstLine="0"/>
        <w:jc w:val="center"/>
        <w:rPr>
          <w:bCs/>
          <w:sz w:val="20"/>
          <w:szCs w:val="20"/>
        </w:rPr>
      </w:pPr>
      <w:r w:rsidRPr="008E0024">
        <w:rPr>
          <w:bCs/>
          <w:sz w:val="20"/>
          <w:szCs w:val="20"/>
        </w:rPr>
        <w:t>(наименование государственной должности Ярославской области (муниципальной должности); должности государственной гражданской службы Ярославской области (муниципальной службы); должности руководителя государственного (муниципального) учреждения)</w:t>
      </w:r>
    </w:p>
    <w:p w:rsidR="002D27E7" w:rsidRPr="008E0024" w:rsidRDefault="002D27E7" w:rsidP="002D27E7">
      <w:pPr>
        <w:ind w:firstLine="0"/>
        <w:jc w:val="center"/>
        <w:rPr>
          <w:sz w:val="14"/>
          <w:szCs w:val="14"/>
        </w:rPr>
      </w:pPr>
    </w:p>
    <w:p w:rsidR="002D27E7" w:rsidRPr="008E0024" w:rsidRDefault="002D27E7" w:rsidP="002D27E7">
      <w:r w:rsidRPr="008E0024">
        <w:t xml:space="preserve">Я, </w:t>
      </w:r>
      <w:r w:rsidRPr="008E0024">
        <w:rPr>
          <w:u w:val="single"/>
        </w:rPr>
        <w:t xml:space="preserve">                                                                                                                     </w:t>
      </w:r>
      <w:r w:rsidRPr="008E0024">
        <w:t>,</w:t>
      </w:r>
    </w:p>
    <w:p w:rsidR="002D27E7" w:rsidRPr="008E0024" w:rsidRDefault="002D27E7" w:rsidP="002D27E7">
      <w:pPr>
        <w:ind w:left="709" w:firstLine="0"/>
        <w:jc w:val="center"/>
        <w:rPr>
          <w:sz w:val="20"/>
          <w:szCs w:val="20"/>
        </w:rPr>
      </w:pPr>
      <w:r w:rsidRPr="008E0024">
        <w:rPr>
          <w:sz w:val="20"/>
          <w:szCs w:val="20"/>
        </w:rPr>
        <w:t>(Ф.И.О., дата рождения)</w:t>
      </w:r>
    </w:p>
    <w:p w:rsidR="002D27E7" w:rsidRPr="008E0024" w:rsidRDefault="002D27E7" w:rsidP="002D27E7">
      <w:pPr>
        <w:ind w:firstLine="0"/>
        <w:rPr>
          <w:color w:val="FFFFFF"/>
          <w:u w:val="single"/>
        </w:rPr>
      </w:pPr>
      <w:r w:rsidRPr="008E0024">
        <w:rPr>
          <w:u w:val="single"/>
        </w:rPr>
        <w:t xml:space="preserve">                                                                                                                                    </w:t>
      </w:r>
      <w:r w:rsidRPr="008E0024">
        <w:rPr>
          <w:color w:val="FFFFFF"/>
          <w:u w:val="single"/>
        </w:rPr>
        <w:t>,</w:t>
      </w:r>
    </w:p>
    <w:p w:rsidR="002D27E7" w:rsidRPr="008E0024" w:rsidRDefault="002D27E7" w:rsidP="002D27E7">
      <w:pPr>
        <w:ind w:firstLine="0"/>
        <w:rPr>
          <w:sz w:val="20"/>
        </w:rPr>
      </w:pPr>
      <w:r w:rsidRPr="008E0024">
        <w:rPr>
          <w:sz w:val="20"/>
        </w:rPr>
        <w:t>(основное место работы (службы) и занимаемая должность, в случае отсутствия места работы – род занятий)</w:t>
      </w:r>
    </w:p>
    <w:p w:rsidR="002D27E7" w:rsidRPr="008E0024" w:rsidRDefault="002D27E7" w:rsidP="002D27E7">
      <w:pPr>
        <w:ind w:firstLine="0"/>
      </w:pPr>
      <w:r w:rsidRPr="008E0024">
        <w:rPr>
          <w:u w:val="single"/>
        </w:rPr>
        <w:t xml:space="preserve">                                                                                                                                    </w:t>
      </w:r>
      <w:r w:rsidRPr="008E0024">
        <w:t>,</w:t>
      </w:r>
    </w:p>
    <w:p w:rsidR="002D27E7" w:rsidRPr="008E0024" w:rsidRDefault="002D27E7" w:rsidP="002D27E7">
      <w:pPr>
        <w:ind w:left="709" w:firstLine="0"/>
        <w:jc w:val="center"/>
        <w:rPr>
          <w:sz w:val="14"/>
          <w:szCs w:val="14"/>
        </w:rPr>
      </w:pPr>
    </w:p>
    <w:p w:rsidR="002D27E7" w:rsidRPr="008E0024" w:rsidRDefault="002D27E7" w:rsidP="002D27E7">
      <w:pPr>
        <w:ind w:firstLine="0"/>
      </w:pPr>
      <w:r w:rsidRPr="008E0024">
        <w:t>проживающий по адресу: ____________________________________________</w:t>
      </w:r>
    </w:p>
    <w:p w:rsidR="002D27E7" w:rsidRPr="008E0024" w:rsidRDefault="002D27E7" w:rsidP="002D27E7">
      <w:pPr>
        <w:ind w:left="709" w:firstLine="0"/>
        <w:jc w:val="center"/>
        <w:rPr>
          <w:sz w:val="20"/>
        </w:rPr>
      </w:pPr>
      <w:r w:rsidRPr="008E0024">
        <w:rPr>
          <w:sz w:val="20"/>
        </w:rPr>
        <w:t>(адрес места жительства)</w:t>
      </w:r>
    </w:p>
    <w:p w:rsidR="002D27E7" w:rsidRPr="008E0024" w:rsidRDefault="002D27E7" w:rsidP="002D27E7">
      <w:pPr>
        <w:ind w:firstLine="0"/>
      </w:pPr>
      <w:r w:rsidRPr="008E0024">
        <w:rPr>
          <w:u w:val="single"/>
        </w:rPr>
        <w:t xml:space="preserve">                                                                                                                                    </w:t>
      </w:r>
      <w:r w:rsidRPr="008E0024">
        <w:t>,</w:t>
      </w:r>
    </w:p>
    <w:p w:rsidR="002D27E7" w:rsidRPr="008E0024" w:rsidRDefault="002D27E7" w:rsidP="002D27E7">
      <w:pPr>
        <w:ind w:left="709" w:firstLine="0"/>
        <w:jc w:val="center"/>
        <w:rPr>
          <w:sz w:val="14"/>
          <w:szCs w:val="14"/>
        </w:rPr>
      </w:pPr>
    </w:p>
    <w:p w:rsidR="002D27E7" w:rsidRPr="008E0024" w:rsidRDefault="002D27E7" w:rsidP="002D27E7">
      <w:pPr>
        <w:ind w:firstLine="0"/>
      </w:pPr>
      <w:r w:rsidRPr="008E0024">
        <w:t>претендующий на замещение должности _______________________________</w:t>
      </w:r>
    </w:p>
    <w:p w:rsidR="002D27E7" w:rsidRPr="008E0024" w:rsidRDefault="002D27E7" w:rsidP="002D27E7">
      <w:pPr>
        <w:ind w:firstLine="0"/>
      </w:pPr>
      <w:r w:rsidRPr="008E0024">
        <w:t>__________________________________________________________________,</w:t>
      </w:r>
    </w:p>
    <w:p w:rsidR="002D27E7" w:rsidRPr="008E0024" w:rsidRDefault="002D27E7" w:rsidP="002D27E7">
      <w:pPr>
        <w:ind w:left="709" w:firstLine="0"/>
        <w:jc w:val="center"/>
        <w:rPr>
          <w:sz w:val="20"/>
        </w:rPr>
      </w:pPr>
      <w:r w:rsidRPr="008E0024">
        <w:rPr>
          <w:sz w:val="20"/>
        </w:rPr>
        <w:t>(наименование должности)</w:t>
      </w:r>
    </w:p>
    <w:p w:rsidR="002D27E7" w:rsidRPr="008E0024" w:rsidRDefault="002D27E7" w:rsidP="002D27E7">
      <w:pPr>
        <w:tabs>
          <w:tab w:val="left" w:pos="7768"/>
          <w:tab w:val="left" w:pos="8108"/>
        </w:tabs>
        <w:ind w:firstLine="0"/>
      </w:pPr>
      <w:r w:rsidRPr="008E0024">
        <w:t>сообщаю сведения:</w:t>
      </w:r>
    </w:p>
    <w:p w:rsidR="002D27E7" w:rsidRPr="008E0024" w:rsidRDefault="002D27E7" w:rsidP="002D27E7">
      <w:pPr>
        <w:tabs>
          <w:tab w:val="left" w:pos="7768"/>
          <w:tab w:val="left" w:pos="8108"/>
        </w:tabs>
        <w:jc w:val="both"/>
      </w:pPr>
      <w:r w:rsidRPr="008E0024">
        <w:t xml:space="preserve">- о доходах моей несовершеннолетней дочери (моего несовершеннолетнего сына) </w:t>
      </w:r>
      <w:r w:rsidRPr="008E0024">
        <w:rPr>
          <w:u w:val="single"/>
        </w:rPr>
        <w:t xml:space="preserve">                                                                                   </w:t>
      </w:r>
      <w:r w:rsidRPr="008E0024">
        <w:rPr>
          <w:color w:val="FFFFFF"/>
          <w:u w:val="single"/>
        </w:rPr>
        <w:t>,</w:t>
      </w:r>
    </w:p>
    <w:p w:rsidR="002D27E7" w:rsidRPr="008E0024" w:rsidRDefault="002D27E7" w:rsidP="002D27E7">
      <w:pPr>
        <w:jc w:val="center"/>
        <w:rPr>
          <w:sz w:val="20"/>
          <w:szCs w:val="20"/>
        </w:rPr>
      </w:pPr>
      <w:r w:rsidRPr="008E0024">
        <w:rPr>
          <w:sz w:val="20"/>
          <w:szCs w:val="20"/>
        </w:rPr>
        <w:t>(Ф.И.О., дата рождения)</w:t>
      </w:r>
    </w:p>
    <w:p w:rsidR="002D27E7" w:rsidRPr="008E0024" w:rsidRDefault="002D27E7" w:rsidP="002D27E7">
      <w:pPr>
        <w:ind w:firstLine="0"/>
        <w:rPr>
          <w:color w:val="FFFFFF"/>
          <w:u w:val="single"/>
        </w:rPr>
      </w:pPr>
      <w:r w:rsidRPr="008E0024">
        <w:rPr>
          <w:u w:val="single"/>
        </w:rPr>
        <w:t xml:space="preserve">                                                                                                                                    </w:t>
      </w:r>
      <w:r w:rsidRPr="008E0024">
        <w:rPr>
          <w:color w:val="FFFFFF"/>
          <w:u w:val="single"/>
        </w:rPr>
        <w:t>,</w:t>
      </w:r>
    </w:p>
    <w:p w:rsidR="002D27E7" w:rsidRPr="008E0024" w:rsidRDefault="002D27E7" w:rsidP="002D27E7">
      <w:pPr>
        <w:ind w:firstLine="0"/>
        <w:jc w:val="center"/>
        <w:rPr>
          <w:sz w:val="20"/>
        </w:rPr>
      </w:pPr>
      <w:r w:rsidRPr="008E0024">
        <w:rPr>
          <w:sz w:val="20"/>
        </w:rPr>
        <w:t>(основной род занятий, при наличии работы указывается место работы и занимаемая должность,</w:t>
      </w:r>
    </w:p>
    <w:p w:rsidR="002D27E7" w:rsidRPr="008E0024" w:rsidRDefault="002D27E7" w:rsidP="002D27E7">
      <w:pPr>
        <w:ind w:firstLine="0"/>
        <w:jc w:val="center"/>
        <w:rPr>
          <w:sz w:val="20"/>
        </w:rPr>
      </w:pPr>
      <w:r w:rsidRPr="008E0024">
        <w:rPr>
          <w:sz w:val="20"/>
        </w:rPr>
        <w:t>для детей дошкольного возраста ставится прочерк)</w:t>
      </w:r>
    </w:p>
    <w:p w:rsidR="002D27E7" w:rsidRPr="008E0024" w:rsidRDefault="002D27E7" w:rsidP="002D27E7">
      <w:pPr>
        <w:ind w:firstLine="0"/>
        <w:rPr>
          <w:sz w:val="20"/>
        </w:rPr>
      </w:pPr>
    </w:p>
    <w:p w:rsidR="002D27E7" w:rsidRPr="008E0024" w:rsidRDefault="002D27E7" w:rsidP="002D27E7">
      <w:pPr>
        <w:tabs>
          <w:tab w:val="left" w:pos="7768"/>
          <w:tab w:val="left" w:pos="8108"/>
        </w:tabs>
        <w:ind w:firstLine="0"/>
        <w:jc w:val="both"/>
      </w:pPr>
      <w:r w:rsidRPr="008E0024">
        <w:t>за отчетный период с 01 января по 31 декабря 20___ года по состоянию на 31 декабря 20___ года;</w:t>
      </w:r>
    </w:p>
    <w:p w:rsidR="002D27E7" w:rsidRPr="008E0024" w:rsidRDefault="002D27E7" w:rsidP="002D27E7">
      <w:pPr>
        <w:tabs>
          <w:tab w:val="left" w:pos="7768"/>
          <w:tab w:val="left" w:pos="8108"/>
        </w:tabs>
        <w:jc w:val="both"/>
      </w:pPr>
      <w:r w:rsidRPr="008E0024">
        <w:t>- об имуществе, принадлежащем ей (ему) на праве собственности, о вкладах в банках, ценных бумагах, об обязательствах имущественного характера по состоянию на 01 _____________ 20___ года.</w:t>
      </w:r>
    </w:p>
    <w:p w:rsidR="002D27E7" w:rsidRPr="008E0024" w:rsidRDefault="002D27E7" w:rsidP="002D27E7">
      <w:pPr>
        <w:tabs>
          <w:tab w:val="left" w:pos="7768"/>
          <w:tab w:val="left" w:pos="8108"/>
        </w:tabs>
        <w:ind w:firstLine="4111"/>
        <w:rPr>
          <w:sz w:val="20"/>
          <w:szCs w:val="20"/>
        </w:rPr>
      </w:pPr>
      <w:r w:rsidRPr="008E0024">
        <w:rPr>
          <w:sz w:val="20"/>
          <w:szCs w:val="20"/>
        </w:rPr>
        <w:t>(месяц)</w:t>
      </w:r>
    </w:p>
    <w:p w:rsidR="002D27E7" w:rsidRPr="008E0024" w:rsidRDefault="002D27E7" w:rsidP="002D27E7">
      <w:r w:rsidRPr="008E0024">
        <w:t>Достоверность и полноту указанных сведений подтверждаю.</w:t>
      </w:r>
    </w:p>
    <w:p w:rsidR="002D27E7" w:rsidRPr="008E0024" w:rsidRDefault="002D27E7" w:rsidP="002D27E7">
      <w:pPr>
        <w:ind w:firstLine="0"/>
      </w:pPr>
    </w:p>
    <w:p w:rsidR="002D27E7" w:rsidRPr="008E0024" w:rsidRDefault="002D27E7" w:rsidP="002D27E7">
      <w:pPr>
        <w:tabs>
          <w:tab w:val="left" w:pos="5670"/>
        </w:tabs>
        <w:ind w:firstLine="0"/>
      </w:pPr>
      <w:r w:rsidRPr="008E0024">
        <w:t>________________ 20___ года __________</w:t>
      </w:r>
      <w:r w:rsidRPr="008E0024">
        <w:tab/>
        <w:t>__________________________</w:t>
      </w:r>
    </w:p>
    <w:p w:rsidR="002D27E7" w:rsidRPr="008E0024" w:rsidRDefault="002D27E7" w:rsidP="002D27E7">
      <w:pPr>
        <w:tabs>
          <w:tab w:val="left" w:pos="5812"/>
        </w:tabs>
        <w:ind w:firstLine="4111"/>
        <w:rPr>
          <w:sz w:val="20"/>
        </w:rPr>
      </w:pPr>
      <w:r w:rsidRPr="008E0024">
        <w:rPr>
          <w:sz w:val="20"/>
        </w:rPr>
        <w:t>(подпись)</w:t>
      </w:r>
      <w:r w:rsidRPr="008E0024">
        <w:rPr>
          <w:sz w:val="20"/>
        </w:rPr>
        <w:tab/>
        <w:t xml:space="preserve"> (Ф.И.О. лица, представившего справку)</w:t>
      </w:r>
    </w:p>
    <w:p w:rsidR="002D27E7" w:rsidRPr="008E0024" w:rsidRDefault="002D27E7" w:rsidP="002D27E7">
      <w:pPr>
        <w:ind w:firstLine="0"/>
      </w:pPr>
    </w:p>
    <w:p w:rsidR="002D27E7" w:rsidRPr="008E0024" w:rsidRDefault="002D27E7" w:rsidP="002D27E7">
      <w:pPr>
        <w:tabs>
          <w:tab w:val="left" w:pos="5670"/>
        </w:tabs>
        <w:ind w:firstLine="0"/>
      </w:pPr>
      <w:r w:rsidRPr="008E0024">
        <w:t>________________ 20___ года __________</w:t>
      </w:r>
      <w:r w:rsidRPr="008E0024">
        <w:tab/>
        <w:t>__________________________</w:t>
      </w:r>
    </w:p>
    <w:p w:rsidR="002D27E7" w:rsidRPr="008E0024" w:rsidRDefault="002D27E7" w:rsidP="002D27E7">
      <w:pPr>
        <w:tabs>
          <w:tab w:val="left" w:pos="6096"/>
        </w:tabs>
        <w:ind w:firstLine="4111"/>
        <w:rPr>
          <w:sz w:val="20"/>
        </w:rPr>
      </w:pPr>
      <w:r w:rsidRPr="008E0024">
        <w:rPr>
          <w:sz w:val="20"/>
        </w:rPr>
        <w:t>(подпись)</w:t>
      </w:r>
      <w:r w:rsidRPr="008E0024">
        <w:rPr>
          <w:sz w:val="20"/>
        </w:rPr>
        <w:tab/>
        <w:t xml:space="preserve"> (Ф.И.О. должностного лица, </w:t>
      </w:r>
    </w:p>
    <w:p w:rsidR="002D27E7" w:rsidRPr="008E0024" w:rsidRDefault="002D27E7" w:rsidP="002D27E7">
      <w:pPr>
        <w:tabs>
          <w:tab w:val="left" w:pos="6379"/>
        </w:tabs>
        <w:ind w:firstLine="3828"/>
        <w:rPr>
          <w:sz w:val="20"/>
        </w:rPr>
      </w:pPr>
      <w:r w:rsidRPr="008E0024">
        <w:rPr>
          <w:sz w:val="20"/>
        </w:rPr>
        <w:tab/>
        <w:t>принявшего справку)</w:t>
      </w:r>
    </w:p>
    <w:p w:rsidR="002D27E7" w:rsidRPr="008E0024" w:rsidRDefault="002D27E7" w:rsidP="002D27E7">
      <w:pPr>
        <w:tabs>
          <w:tab w:val="left" w:pos="7768"/>
          <w:tab w:val="left" w:pos="8108"/>
        </w:tabs>
        <w:ind w:firstLine="0"/>
        <w:rPr>
          <w:b/>
        </w:rPr>
        <w:sectPr w:rsidR="002D27E7" w:rsidRPr="008E0024" w:rsidSect="00C852E3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2D27E7" w:rsidRPr="008E0024" w:rsidRDefault="002D27E7" w:rsidP="002D27E7">
      <w:pPr>
        <w:tabs>
          <w:tab w:val="left" w:pos="12758"/>
        </w:tabs>
        <w:ind w:left="12191" w:firstLine="0"/>
      </w:pPr>
      <w:r w:rsidRPr="008E0024">
        <w:t>Приложение 7</w:t>
      </w:r>
    </w:p>
    <w:p w:rsidR="002D27E7" w:rsidRPr="008E0024" w:rsidRDefault="002D27E7" w:rsidP="002D27E7">
      <w:pPr>
        <w:tabs>
          <w:tab w:val="left" w:pos="12758"/>
        </w:tabs>
        <w:ind w:left="12191" w:firstLine="0"/>
      </w:pPr>
      <w:r w:rsidRPr="008E0024">
        <w:t>к Порядку</w:t>
      </w:r>
    </w:p>
    <w:p w:rsidR="002D27E7" w:rsidRPr="008E0024" w:rsidRDefault="002D27E7" w:rsidP="002D27E7">
      <w:pPr>
        <w:tabs>
          <w:tab w:val="left" w:pos="12758"/>
        </w:tabs>
        <w:ind w:left="12191" w:firstLine="0"/>
        <w:rPr>
          <w:sz w:val="10"/>
          <w:szCs w:val="10"/>
        </w:rPr>
      </w:pPr>
    </w:p>
    <w:p w:rsidR="002D27E7" w:rsidRPr="008E0024" w:rsidRDefault="002D27E7" w:rsidP="002D27E7">
      <w:pPr>
        <w:tabs>
          <w:tab w:val="left" w:pos="12758"/>
        </w:tabs>
        <w:ind w:left="12191" w:firstLine="0"/>
      </w:pPr>
      <w:r w:rsidRPr="008E0024">
        <w:t>Форма</w:t>
      </w:r>
    </w:p>
    <w:p w:rsidR="002D27E7" w:rsidRPr="008E0024" w:rsidRDefault="002D27E7" w:rsidP="002D27E7">
      <w:pPr>
        <w:tabs>
          <w:tab w:val="left" w:pos="7768"/>
          <w:tab w:val="left" w:pos="8108"/>
        </w:tabs>
        <w:ind w:firstLine="0"/>
        <w:rPr>
          <w:b/>
          <w:sz w:val="14"/>
          <w:szCs w:val="14"/>
        </w:rPr>
      </w:pPr>
    </w:p>
    <w:p w:rsidR="002D27E7" w:rsidRPr="008E0024" w:rsidRDefault="002D27E7" w:rsidP="002D27E7">
      <w:pPr>
        <w:ind w:left="709" w:firstLine="0"/>
        <w:jc w:val="center"/>
        <w:rPr>
          <w:b/>
        </w:rPr>
      </w:pPr>
      <w:r w:rsidRPr="008E0024">
        <w:rPr>
          <w:b/>
        </w:rPr>
        <w:t>СВЕДЕНИЯ</w:t>
      </w:r>
    </w:p>
    <w:p w:rsidR="002D27E7" w:rsidRPr="008E0024" w:rsidRDefault="002D27E7" w:rsidP="002D27E7">
      <w:pPr>
        <w:ind w:left="709" w:firstLine="0"/>
        <w:jc w:val="center"/>
        <w:rPr>
          <w:b/>
        </w:rPr>
      </w:pPr>
      <w:r w:rsidRPr="008E0024">
        <w:rPr>
          <w:b/>
        </w:rPr>
        <w:t>о доходах,  об имуществе и обязательствах имущественного характера</w:t>
      </w:r>
    </w:p>
    <w:p w:rsidR="002D27E7" w:rsidRPr="008E0024" w:rsidRDefault="002D27E7" w:rsidP="002D27E7">
      <w:pPr>
        <w:ind w:left="709" w:firstLine="0"/>
        <w:jc w:val="center"/>
        <w:rPr>
          <w:b/>
        </w:rPr>
      </w:pPr>
    </w:p>
    <w:p w:rsidR="002D27E7" w:rsidRPr="008E0024" w:rsidRDefault="002D27E7" w:rsidP="002D27E7">
      <w:pPr>
        <w:ind w:left="709" w:firstLine="0"/>
        <w:jc w:val="center"/>
      </w:pPr>
      <w:r w:rsidRPr="008E0024">
        <w:t>Раздел 1. Сведения о доходах</w:t>
      </w:r>
    </w:p>
    <w:p w:rsidR="002D27E7" w:rsidRPr="008E0024" w:rsidRDefault="002D27E7" w:rsidP="002D27E7">
      <w:pPr>
        <w:ind w:left="709" w:firstLine="0"/>
        <w:rPr>
          <w:b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"/>
        <w:gridCol w:w="10980"/>
        <w:gridCol w:w="2928"/>
      </w:tblGrid>
      <w:tr w:rsidR="002D27E7" w:rsidRPr="008E0024" w:rsidTr="00C852E3">
        <w:tc>
          <w:tcPr>
            <w:tcW w:w="297" w:type="pct"/>
            <w:vAlign w:val="center"/>
          </w:tcPr>
          <w:p w:rsidR="002D27E7" w:rsidRPr="008E0024" w:rsidRDefault="002D27E7" w:rsidP="00C852E3">
            <w:pPr>
              <w:ind w:firstLine="0"/>
              <w:jc w:val="center"/>
            </w:pPr>
            <w:r w:rsidRPr="008E0024">
              <w:t>№</w:t>
            </w:r>
            <w:r w:rsidRPr="008E0024">
              <w:br/>
              <w:t>п/п</w:t>
            </w:r>
          </w:p>
        </w:tc>
        <w:tc>
          <w:tcPr>
            <w:tcW w:w="3713" w:type="pct"/>
            <w:vAlign w:val="center"/>
          </w:tcPr>
          <w:p w:rsidR="002D27E7" w:rsidRPr="008E0024" w:rsidRDefault="002D27E7" w:rsidP="00C852E3">
            <w:pPr>
              <w:ind w:firstLine="0"/>
              <w:jc w:val="center"/>
            </w:pPr>
            <w:r w:rsidRPr="008E0024">
              <w:t>Вид дохода</w:t>
            </w:r>
          </w:p>
        </w:tc>
        <w:tc>
          <w:tcPr>
            <w:tcW w:w="990" w:type="pct"/>
            <w:vAlign w:val="center"/>
          </w:tcPr>
          <w:p w:rsidR="002D27E7" w:rsidRPr="008E0024" w:rsidRDefault="002D27E7" w:rsidP="00C852E3">
            <w:pPr>
              <w:ind w:firstLine="0"/>
              <w:jc w:val="center"/>
            </w:pPr>
            <w:r w:rsidRPr="008E0024">
              <w:t>Величина дохода (руб.)</w:t>
            </w:r>
          </w:p>
        </w:tc>
      </w:tr>
      <w:tr w:rsidR="002D27E7" w:rsidRPr="008E0024" w:rsidTr="00C852E3">
        <w:tc>
          <w:tcPr>
            <w:tcW w:w="297" w:type="pct"/>
          </w:tcPr>
          <w:p w:rsidR="002D27E7" w:rsidRPr="008E0024" w:rsidRDefault="002D27E7" w:rsidP="00C852E3">
            <w:pPr>
              <w:ind w:firstLine="0"/>
              <w:jc w:val="center"/>
            </w:pPr>
            <w:r w:rsidRPr="008E0024">
              <w:t>1.</w:t>
            </w:r>
          </w:p>
        </w:tc>
        <w:tc>
          <w:tcPr>
            <w:tcW w:w="3713" w:type="pct"/>
          </w:tcPr>
          <w:p w:rsidR="002D27E7" w:rsidRPr="008E0024" w:rsidRDefault="002D27E7" w:rsidP="00C852E3">
            <w:pPr>
              <w:ind w:firstLine="0"/>
            </w:pPr>
            <w:r w:rsidRPr="008E0024">
              <w:t>Доход по основному месту работы</w:t>
            </w:r>
          </w:p>
        </w:tc>
        <w:tc>
          <w:tcPr>
            <w:tcW w:w="990" w:type="pct"/>
          </w:tcPr>
          <w:p w:rsidR="002D27E7" w:rsidRPr="008E0024" w:rsidRDefault="002D27E7" w:rsidP="00C852E3">
            <w:pPr>
              <w:ind w:firstLine="0"/>
              <w:rPr>
                <w:sz w:val="22"/>
              </w:rPr>
            </w:pPr>
          </w:p>
          <w:p w:rsidR="002D27E7" w:rsidRPr="008E0024" w:rsidRDefault="002D27E7" w:rsidP="00C852E3">
            <w:pPr>
              <w:ind w:firstLine="0"/>
              <w:rPr>
                <w:sz w:val="22"/>
              </w:rPr>
            </w:pPr>
          </w:p>
        </w:tc>
      </w:tr>
      <w:tr w:rsidR="002D27E7" w:rsidRPr="008E0024" w:rsidTr="00C852E3">
        <w:tc>
          <w:tcPr>
            <w:tcW w:w="297" w:type="pct"/>
          </w:tcPr>
          <w:p w:rsidR="002D27E7" w:rsidRPr="008E0024" w:rsidRDefault="002D27E7" w:rsidP="00C852E3">
            <w:pPr>
              <w:ind w:firstLine="0"/>
              <w:jc w:val="center"/>
            </w:pPr>
            <w:r w:rsidRPr="008E0024">
              <w:t>2.</w:t>
            </w:r>
          </w:p>
        </w:tc>
        <w:tc>
          <w:tcPr>
            <w:tcW w:w="3713" w:type="pct"/>
          </w:tcPr>
          <w:p w:rsidR="002D27E7" w:rsidRPr="008E0024" w:rsidRDefault="002D27E7" w:rsidP="00C852E3">
            <w:pPr>
              <w:ind w:firstLine="0"/>
            </w:pPr>
            <w:r w:rsidRPr="008E0024">
              <w:t>Доход от педагогической деятельности</w:t>
            </w:r>
          </w:p>
        </w:tc>
        <w:tc>
          <w:tcPr>
            <w:tcW w:w="990" w:type="pct"/>
          </w:tcPr>
          <w:p w:rsidR="002D27E7" w:rsidRPr="008E0024" w:rsidRDefault="002D27E7" w:rsidP="00C852E3">
            <w:pPr>
              <w:ind w:firstLine="0"/>
              <w:rPr>
                <w:sz w:val="22"/>
              </w:rPr>
            </w:pPr>
          </w:p>
          <w:p w:rsidR="002D27E7" w:rsidRPr="008E0024" w:rsidRDefault="002D27E7" w:rsidP="00C852E3">
            <w:pPr>
              <w:ind w:firstLine="0"/>
              <w:rPr>
                <w:sz w:val="22"/>
              </w:rPr>
            </w:pPr>
          </w:p>
        </w:tc>
      </w:tr>
      <w:tr w:rsidR="002D27E7" w:rsidRPr="008E0024" w:rsidTr="00C852E3">
        <w:tc>
          <w:tcPr>
            <w:tcW w:w="297" w:type="pct"/>
          </w:tcPr>
          <w:p w:rsidR="002D27E7" w:rsidRPr="008E0024" w:rsidRDefault="002D27E7" w:rsidP="00C852E3">
            <w:pPr>
              <w:ind w:firstLine="0"/>
              <w:jc w:val="center"/>
            </w:pPr>
            <w:r w:rsidRPr="008E0024">
              <w:t>3.</w:t>
            </w:r>
          </w:p>
        </w:tc>
        <w:tc>
          <w:tcPr>
            <w:tcW w:w="3713" w:type="pct"/>
          </w:tcPr>
          <w:p w:rsidR="002D27E7" w:rsidRPr="008E0024" w:rsidRDefault="002D27E7" w:rsidP="00C852E3">
            <w:pPr>
              <w:ind w:firstLine="0"/>
            </w:pPr>
            <w:r w:rsidRPr="008E0024">
              <w:t>Доход от научной деятельности</w:t>
            </w:r>
          </w:p>
        </w:tc>
        <w:tc>
          <w:tcPr>
            <w:tcW w:w="990" w:type="pct"/>
          </w:tcPr>
          <w:p w:rsidR="002D27E7" w:rsidRPr="008E0024" w:rsidRDefault="002D27E7" w:rsidP="00C852E3">
            <w:pPr>
              <w:ind w:firstLine="0"/>
              <w:rPr>
                <w:sz w:val="22"/>
              </w:rPr>
            </w:pPr>
          </w:p>
          <w:p w:rsidR="002D27E7" w:rsidRPr="008E0024" w:rsidRDefault="002D27E7" w:rsidP="00C852E3">
            <w:pPr>
              <w:ind w:firstLine="0"/>
              <w:rPr>
                <w:sz w:val="22"/>
              </w:rPr>
            </w:pPr>
          </w:p>
        </w:tc>
      </w:tr>
      <w:tr w:rsidR="002D27E7" w:rsidRPr="008E0024" w:rsidTr="00C852E3">
        <w:tc>
          <w:tcPr>
            <w:tcW w:w="297" w:type="pct"/>
          </w:tcPr>
          <w:p w:rsidR="002D27E7" w:rsidRPr="008E0024" w:rsidRDefault="002D27E7" w:rsidP="00C852E3">
            <w:pPr>
              <w:ind w:firstLine="0"/>
              <w:jc w:val="center"/>
            </w:pPr>
            <w:r w:rsidRPr="008E0024">
              <w:t>4.</w:t>
            </w:r>
          </w:p>
        </w:tc>
        <w:tc>
          <w:tcPr>
            <w:tcW w:w="3713" w:type="pct"/>
          </w:tcPr>
          <w:p w:rsidR="002D27E7" w:rsidRPr="008E0024" w:rsidRDefault="002D27E7" w:rsidP="00C852E3">
            <w:pPr>
              <w:ind w:firstLine="0"/>
            </w:pPr>
            <w:r w:rsidRPr="008E0024">
              <w:t>Доход от иной творческой деятельности</w:t>
            </w:r>
          </w:p>
        </w:tc>
        <w:tc>
          <w:tcPr>
            <w:tcW w:w="990" w:type="pct"/>
          </w:tcPr>
          <w:p w:rsidR="002D27E7" w:rsidRPr="008E0024" w:rsidRDefault="002D27E7" w:rsidP="00C852E3">
            <w:pPr>
              <w:ind w:firstLine="0"/>
              <w:rPr>
                <w:sz w:val="22"/>
              </w:rPr>
            </w:pPr>
          </w:p>
          <w:p w:rsidR="002D27E7" w:rsidRPr="008E0024" w:rsidRDefault="002D27E7" w:rsidP="00C852E3">
            <w:pPr>
              <w:ind w:firstLine="0"/>
              <w:rPr>
                <w:sz w:val="22"/>
              </w:rPr>
            </w:pPr>
          </w:p>
        </w:tc>
      </w:tr>
      <w:tr w:rsidR="002D27E7" w:rsidRPr="008E0024" w:rsidTr="00C852E3">
        <w:tc>
          <w:tcPr>
            <w:tcW w:w="297" w:type="pct"/>
          </w:tcPr>
          <w:p w:rsidR="002D27E7" w:rsidRPr="008E0024" w:rsidRDefault="002D27E7" w:rsidP="00C852E3">
            <w:pPr>
              <w:ind w:firstLine="0"/>
              <w:jc w:val="center"/>
            </w:pPr>
            <w:r w:rsidRPr="008E0024">
              <w:t>5.</w:t>
            </w:r>
          </w:p>
        </w:tc>
        <w:tc>
          <w:tcPr>
            <w:tcW w:w="3713" w:type="pct"/>
          </w:tcPr>
          <w:p w:rsidR="002D27E7" w:rsidRPr="008E0024" w:rsidRDefault="002D27E7" w:rsidP="00C852E3">
            <w:pPr>
              <w:ind w:firstLine="0"/>
            </w:pPr>
            <w:r w:rsidRPr="008E0024">
              <w:t>Доход от вкладов в банках и иных кредитных организациях</w:t>
            </w:r>
          </w:p>
        </w:tc>
        <w:tc>
          <w:tcPr>
            <w:tcW w:w="990" w:type="pct"/>
          </w:tcPr>
          <w:p w:rsidR="002D27E7" w:rsidRPr="008E0024" w:rsidRDefault="002D27E7" w:rsidP="00C852E3">
            <w:pPr>
              <w:ind w:firstLine="0"/>
              <w:rPr>
                <w:sz w:val="22"/>
              </w:rPr>
            </w:pPr>
          </w:p>
          <w:p w:rsidR="002D27E7" w:rsidRPr="008E0024" w:rsidRDefault="002D27E7" w:rsidP="00C852E3">
            <w:pPr>
              <w:ind w:firstLine="0"/>
              <w:rPr>
                <w:sz w:val="22"/>
              </w:rPr>
            </w:pPr>
          </w:p>
        </w:tc>
      </w:tr>
      <w:tr w:rsidR="002D27E7" w:rsidRPr="008E0024" w:rsidTr="00C852E3">
        <w:tc>
          <w:tcPr>
            <w:tcW w:w="297" w:type="pct"/>
          </w:tcPr>
          <w:p w:rsidR="002D27E7" w:rsidRPr="008E0024" w:rsidRDefault="002D27E7" w:rsidP="00C852E3">
            <w:pPr>
              <w:ind w:firstLine="0"/>
              <w:jc w:val="center"/>
            </w:pPr>
            <w:r w:rsidRPr="008E0024">
              <w:t>6.</w:t>
            </w:r>
          </w:p>
        </w:tc>
        <w:tc>
          <w:tcPr>
            <w:tcW w:w="3713" w:type="pct"/>
          </w:tcPr>
          <w:p w:rsidR="002D27E7" w:rsidRPr="008E0024" w:rsidRDefault="002D27E7" w:rsidP="00C852E3">
            <w:pPr>
              <w:ind w:firstLine="0"/>
            </w:pPr>
            <w:r w:rsidRPr="008E0024">
              <w:t>Доход от ценных бумаг и долей участия в коммерческих организациях (дивиденды и проценты)</w:t>
            </w:r>
          </w:p>
        </w:tc>
        <w:tc>
          <w:tcPr>
            <w:tcW w:w="990" w:type="pct"/>
          </w:tcPr>
          <w:p w:rsidR="002D27E7" w:rsidRPr="008E0024" w:rsidRDefault="002D27E7" w:rsidP="00C852E3">
            <w:pPr>
              <w:ind w:firstLine="0"/>
              <w:rPr>
                <w:sz w:val="22"/>
              </w:rPr>
            </w:pPr>
          </w:p>
          <w:p w:rsidR="002D27E7" w:rsidRPr="008E0024" w:rsidRDefault="002D27E7" w:rsidP="00C852E3">
            <w:pPr>
              <w:ind w:firstLine="0"/>
              <w:rPr>
                <w:sz w:val="22"/>
              </w:rPr>
            </w:pPr>
          </w:p>
        </w:tc>
      </w:tr>
      <w:tr w:rsidR="002D27E7" w:rsidRPr="008E0024" w:rsidTr="00C852E3">
        <w:tc>
          <w:tcPr>
            <w:tcW w:w="297" w:type="pct"/>
            <w:tcBorders>
              <w:bottom w:val="nil"/>
            </w:tcBorders>
          </w:tcPr>
          <w:p w:rsidR="002D27E7" w:rsidRPr="008E0024" w:rsidRDefault="002D27E7" w:rsidP="00C852E3">
            <w:pPr>
              <w:ind w:firstLine="0"/>
              <w:jc w:val="center"/>
            </w:pPr>
            <w:r w:rsidRPr="008E0024">
              <w:t>7.</w:t>
            </w:r>
          </w:p>
        </w:tc>
        <w:tc>
          <w:tcPr>
            <w:tcW w:w="3713" w:type="pct"/>
            <w:tcBorders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</w:pPr>
            <w:r w:rsidRPr="008E0024">
              <w:t>Иные доходы (указать вид дохода)</w:t>
            </w:r>
          </w:p>
        </w:tc>
        <w:tc>
          <w:tcPr>
            <w:tcW w:w="990" w:type="pct"/>
            <w:tcBorders>
              <w:bottom w:val="nil"/>
            </w:tcBorders>
          </w:tcPr>
          <w:p w:rsidR="002D27E7" w:rsidRPr="008E0024" w:rsidRDefault="002D27E7" w:rsidP="00C852E3">
            <w:pPr>
              <w:ind w:firstLine="0"/>
              <w:rPr>
                <w:sz w:val="22"/>
              </w:rPr>
            </w:pPr>
          </w:p>
        </w:tc>
      </w:tr>
      <w:tr w:rsidR="002D27E7" w:rsidRPr="008E0024" w:rsidTr="00C852E3">
        <w:tc>
          <w:tcPr>
            <w:tcW w:w="297" w:type="pct"/>
            <w:tcBorders>
              <w:top w:val="nil"/>
              <w:bottom w:val="nil"/>
            </w:tcBorders>
          </w:tcPr>
          <w:p w:rsidR="002D27E7" w:rsidRPr="008E0024" w:rsidRDefault="002D27E7" w:rsidP="00C852E3">
            <w:pPr>
              <w:ind w:firstLine="0"/>
              <w:jc w:val="center"/>
            </w:pPr>
          </w:p>
        </w:tc>
        <w:tc>
          <w:tcPr>
            <w:tcW w:w="3713" w:type="pct"/>
            <w:tcBorders>
              <w:top w:val="nil"/>
              <w:bottom w:val="nil"/>
            </w:tcBorders>
            <w:vAlign w:val="bottom"/>
          </w:tcPr>
          <w:p w:rsidR="002D27E7" w:rsidRPr="008E0024" w:rsidRDefault="002D27E7" w:rsidP="00C852E3">
            <w:pPr>
              <w:autoSpaceDE w:val="0"/>
              <w:autoSpaceDN w:val="0"/>
              <w:ind w:firstLine="0"/>
            </w:pPr>
          </w:p>
        </w:tc>
        <w:tc>
          <w:tcPr>
            <w:tcW w:w="990" w:type="pct"/>
            <w:tcBorders>
              <w:top w:val="nil"/>
              <w:bottom w:val="nil"/>
            </w:tcBorders>
          </w:tcPr>
          <w:p w:rsidR="002D27E7" w:rsidRPr="008E0024" w:rsidRDefault="002D27E7" w:rsidP="00C852E3">
            <w:pPr>
              <w:ind w:firstLine="0"/>
              <w:rPr>
                <w:sz w:val="22"/>
              </w:rPr>
            </w:pPr>
          </w:p>
        </w:tc>
      </w:tr>
      <w:tr w:rsidR="002D27E7" w:rsidRPr="008E0024" w:rsidTr="00C852E3">
        <w:tc>
          <w:tcPr>
            <w:tcW w:w="297" w:type="pct"/>
            <w:tcBorders>
              <w:top w:val="nil"/>
            </w:tcBorders>
          </w:tcPr>
          <w:p w:rsidR="002D27E7" w:rsidRPr="008E0024" w:rsidRDefault="002D27E7" w:rsidP="00C852E3">
            <w:pPr>
              <w:ind w:firstLine="0"/>
              <w:jc w:val="center"/>
            </w:pPr>
          </w:p>
        </w:tc>
        <w:tc>
          <w:tcPr>
            <w:tcW w:w="3713" w:type="pct"/>
            <w:tcBorders>
              <w:top w:val="nil"/>
            </w:tcBorders>
            <w:vAlign w:val="bottom"/>
          </w:tcPr>
          <w:p w:rsidR="002D27E7" w:rsidRPr="008E0024" w:rsidRDefault="002D27E7" w:rsidP="00C852E3">
            <w:pPr>
              <w:ind w:firstLine="0"/>
            </w:pPr>
          </w:p>
        </w:tc>
        <w:tc>
          <w:tcPr>
            <w:tcW w:w="990" w:type="pct"/>
            <w:tcBorders>
              <w:top w:val="nil"/>
            </w:tcBorders>
          </w:tcPr>
          <w:p w:rsidR="002D27E7" w:rsidRPr="008E0024" w:rsidRDefault="002D27E7" w:rsidP="00C852E3">
            <w:pPr>
              <w:ind w:firstLine="0"/>
              <w:rPr>
                <w:sz w:val="22"/>
              </w:rPr>
            </w:pPr>
          </w:p>
        </w:tc>
      </w:tr>
      <w:tr w:rsidR="002D27E7" w:rsidRPr="008E0024" w:rsidTr="00C852E3">
        <w:tc>
          <w:tcPr>
            <w:tcW w:w="297" w:type="pct"/>
          </w:tcPr>
          <w:p w:rsidR="002D27E7" w:rsidRPr="008E0024" w:rsidRDefault="002D27E7" w:rsidP="00C852E3">
            <w:pPr>
              <w:ind w:firstLine="0"/>
              <w:jc w:val="center"/>
            </w:pPr>
            <w:r w:rsidRPr="008E0024">
              <w:t>8.</w:t>
            </w:r>
          </w:p>
        </w:tc>
        <w:tc>
          <w:tcPr>
            <w:tcW w:w="3713" w:type="pct"/>
          </w:tcPr>
          <w:p w:rsidR="002D27E7" w:rsidRPr="008E0024" w:rsidRDefault="002D27E7" w:rsidP="00C852E3">
            <w:pPr>
              <w:ind w:firstLine="0"/>
            </w:pPr>
            <w:r w:rsidRPr="008E0024">
              <w:t>Итого за отчетный период</w:t>
            </w:r>
          </w:p>
        </w:tc>
        <w:tc>
          <w:tcPr>
            <w:tcW w:w="990" w:type="pct"/>
          </w:tcPr>
          <w:p w:rsidR="002D27E7" w:rsidRPr="008E0024" w:rsidRDefault="002D27E7" w:rsidP="00C852E3">
            <w:pPr>
              <w:ind w:firstLine="0"/>
              <w:rPr>
                <w:sz w:val="22"/>
              </w:rPr>
            </w:pPr>
          </w:p>
          <w:p w:rsidR="002D27E7" w:rsidRPr="008E0024" w:rsidRDefault="002D27E7" w:rsidP="00C852E3">
            <w:pPr>
              <w:ind w:firstLine="0"/>
              <w:rPr>
                <w:sz w:val="22"/>
              </w:rPr>
            </w:pPr>
          </w:p>
        </w:tc>
      </w:tr>
    </w:tbl>
    <w:p w:rsidR="002D27E7" w:rsidRPr="008E0024" w:rsidRDefault="002D27E7" w:rsidP="002D27E7">
      <w:pPr>
        <w:tabs>
          <w:tab w:val="left" w:pos="7768"/>
          <w:tab w:val="left" w:pos="8108"/>
        </w:tabs>
        <w:ind w:firstLine="0"/>
        <w:rPr>
          <w:b/>
          <w:sz w:val="18"/>
          <w:szCs w:val="18"/>
        </w:rPr>
      </w:pPr>
    </w:p>
    <w:p w:rsidR="002D27E7" w:rsidRPr="008E0024" w:rsidRDefault="002D27E7" w:rsidP="002D27E7">
      <w:pPr>
        <w:ind w:left="7513" w:firstLine="0"/>
      </w:pPr>
      <w:r w:rsidRPr="008E0024">
        <w:t>____________           ______________________________</w:t>
      </w:r>
    </w:p>
    <w:p w:rsidR="002D27E7" w:rsidRPr="008E0024" w:rsidRDefault="002D27E7" w:rsidP="002D27E7">
      <w:pPr>
        <w:tabs>
          <w:tab w:val="left" w:pos="7938"/>
          <w:tab w:val="left" w:pos="10206"/>
        </w:tabs>
        <w:ind w:left="7797" w:firstLine="0"/>
        <w:rPr>
          <w:b/>
        </w:rPr>
      </w:pPr>
      <w:r w:rsidRPr="008E0024">
        <w:rPr>
          <w:sz w:val="20"/>
        </w:rPr>
        <w:t xml:space="preserve">(подпись) </w:t>
      </w:r>
      <w:r w:rsidRPr="008E0024">
        <w:rPr>
          <w:sz w:val="20"/>
        </w:rPr>
        <w:tab/>
        <w:t xml:space="preserve"> (Ф.И.О. лица, представившего справку)</w:t>
      </w:r>
    </w:p>
    <w:p w:rsidR="002D27E7" w:rsidRPr="008E0024" w:rsidRDefault="002D27E7" w:rsidP="002D27E7">
      <w:pPr>
        <w:ind w:firstLine="0"/>
        <w:rPr>
          <w:b/>
        </w:rPr>
      </w:pPr>
      <w:r w:rsidRPr="008E0024">
        <w:rPr>
          <w:b/>
        </w:rPr>
        <w:br w:type="page"/>
      </w:r>
    </w:p>
    <w:p w:rsidR="002D27E7" w:rsidRPr="008E0024" w:rsidRDefault="002D27E7" w:rsidP="002D27E7">
      <w:pPr>
        <w:ind w:left="709" w:firstLine="0"/>
        <w:jc w:val="center"/>
      </w:pPr>
      <w:r w:rsidRPr="008E0024">
        <w:t>Раздел 2. Сведения об имуществе</w:t>
      </w:r>
    </w:p>
    <w:p w:rsidR="002D27E7" w:rsidRPr="008E0024" w:rsidRDefault="002D27E7" w:rsidP="002D27E7">
      <w:pPr>
        <w:ind w:left="709" w:firstLine="0"/>
        <w:jc w:val="center"/>
        <w:rPr>
          <w:sz w:val="18"/>
          <w:szCs w:val="18"/>
        </w:rPr>
      </w:pPr>
    </w:p>
    <w:p w:rsidR="002D27E7" w:rsidRPr="008E0024" w:rsidRDefault="002D27E7" w:rsidP="002D27E7">
      <w:pPr>
        <w:ind w:left="709" w:firstLine="0"/>
        <w:jc w:val="center"/>
      </w:pPr>
      <w:r w:rsidRPr="008E0024">
        <w:t>2.1. Недвижимое имущество</w:t>
      </w:r>
    </w:p>
    <w:p w:rsidR="002D27E7" w:rsidRPr="008E0024" w:rsidRDefault="002D27E7" w:rsidP="002D27E7">
      <w:pPr>
        <w:ind w:left="709" w:firstLine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91"/>
        <w:gridCol w:w="4285"/>
        <w:gridCol w:w="2513"/>
        <w:gridCol w:w="5909"/>
        <w:gridCol w:w="1328"/>
      </w:tblGrid>
      <w:tr w:rsidR="002D27E7" w:rsidRPr="008E0024" w:rsidTr="00C852E3">
        <w:tc>
          <w:tcPr>
            <w:tcW w:w="202" w:type="pct"/>
          </w:tcPr>
          <w:p w:rsidR="002D27E7" w:rsidRPr="008E0024" w:rsidRDefault="002D27E7" w:rsidP="00C852E3">
            <w:pPr>
              <w:ind w:firstLine="0"/>
              <w:jc w:val="center"/>
              <w:rPr>
                <w:sz w:val="24"/>
              </w:rPr>
            </w:pPr>
            <w:r w:rsidRPr="008E0024">
              <w:rPr>
                <w:sz w:val="24"/>
              </w:rPr>
              <w:t>№</w:t>
            </w:r>
            <w:r w:rsidRPr="008E0024">
              <w:rPr>
                <w:sz w:val="24"/>
              </w:rPr>
              <w:br/>
              <w:t>п/п</w:t>
            </w:r>
          </w:p>
        </w:tc>
        <w:tc>
          <w:tcPr>
            <w:tcW w:w="1465" w:type="pct"/>
          </w:tcPr>
          <w:p w:rsidR="002D27E7" w:rsidRPr="008E0024" w:rsidRDefault="002D27E7" w:rsidP="00C852E3">
            <w:pPr>
              <w:ind w:firstLine="0"/>
              <w:jc w:val="center"/>
              <w:rPr>
                <w:sz w:val="24"/>
              </w:rPr>
            </w:pPr>
            <w:r w:rsidRPr="008E0024">
              <w:rPr>
                <w:sz w:val="24"/>
              </w:rPr>
              <w:t>Вид и наименование имущества</w:t>
            </w:r>
          </w:p>
        </w:tc>
        <w:tc>
          <w:tcPr>
            <w:tcW w:w="859" w:type="pct"/>
          </w:tcPr>
          <w:p w:rsidR="002D27E7" w:rsidRPr="008E0024" w:rsidRDefault="002D27E7" w:rsidP="00C852E3">
            <w:pPr>
              <w:ind w:firstLine="0"/>
              <w:jc w:val="center"/>
              <w:rPr>
                <w:sz w:val="24"/>
              </w:rPr>
            </w:pPr>
            <w:r w:rsidRPr="008E0024">
              <w:rPr>
                <w:sz w:val="24"/>
              </w:rPr>
              <w:t>Вид</w:t>
            </w:r>
          </w:p>
          <w:p w:rsidR="002D27E7" w:rsidRPr="008E0024" w:rsidRDefault="002D27E7" w:rsidP="00C852E3">
            <w:pPr>
              <w:ind w:firstLine="0"/>
              <w:jc w:val="center"/>
              <w:rPr>
                <w:sz w:val="24"/>
              </w:rPr>
            </w:pPr>
            <w:r w:rsidRPr="008E0024">
              <w:rPr>
                <w:sz w:val="24"/>
              </w:rPr>
              <w:t>собственности</w:t>
            </w:r>
          </w:p>
        </w:tc>
        <w:tc>
          <w:tcPr>
            <w:tcW w:w="2020" w:type="pct"/>
          </w:tcPr>
          <w:p w:rsidR="002D27E7" w:rsidRPr="008E0024" w:rsidRDefault="002D27E7" w:rsidP="00C852E3">
            <w:pPr>
              <w:ind w:firstLine="0"/>
              <w:jc w:val="center"/>
              <w:rPr>
                <w:sz w:val="24"/>
              </w:rPr>
            </w:pPr>
            <w:r w:rsidRPr="008E0024">
              <w:rPr>
                <w:sz w:val="24"/>
              </w:rPr>
              <w:t>Место нахождения</w:t>
            </w:r>
          </w:p>
          <w:p w:rsidR="002D27E7" w:rsidRPr="008E0024" w:rsidRDefault="002D27E7" w:rsidP="00C852E3">
            <w:pPr>
              <w:ind w:firstLine="0"/>
              <w:jc w:val="center"/>
              <w:rPr>
                <w:sz w:val="24"/>
              </w:rPr>
            </w:pPr>
            <w:r w:rsidRPr="008E0024">
              <w:rPr>
                <w:sz w:val="24"/>
              </w:rPr>
              <w:t>(адрес)</w:t>
            </w:r>
          </w:p>
        </w:tc>
        <w:tc>
          <w:tcPr>
            <w:tcW w:w="455" w:type="pct"/>
          </w:tcPr>
          <w:p w:rsidR="002D27E7" w:rsidRPr="008E0024" w:rsidRDefault="002D27E7" w:rsidP="00C852E3">
            <w:pPr>
              <w:ind w:firstLine="0"/>
              <w:jc w:val="center"/>
              <w:rPr>
                <w:sz w:val="24"/>
              </w:rPr>
            </w:pPr>
            <w:r w:rsidRPr="008E0024">
              <w:rPr>
                <w:sz w:val="24"/>
              </w:rPr>
              <w:t>Площадь</w:t>
            </w:r>
          </w:p>
          <w:p w:rsidR="002D27E7" w:rsidRPr="008E0024" w:rsidRDefault="002D27E7" w:rsidP="00C852E3">
            <w:pPr>
              <w:ind w:firstLine="0"/>
              <w:jc w:val="center"/>
              <w:rPr>
                <w:sz w:val="24"/>
              </w:rPr>
            </w:pPr>
            <w:r w:rsidRPr="008E0024">
              <w:rPr>
                <w:sz w:val="24"/>
              </w:rPr>
              <w:t>(кв. м)</w:t>
            </w:r>
          </w:p>
        </w:tc>
      </w:tr>
      <w:tr w:rsidR="002D27E7" w:rsidRPr="008E0024" w:rsidTr="00C852E3">
        <w:tc>
          <w:tcPr>
            <w:tcW w:w="202" w:type="pct"/>
            <w:tcBorders>
              <w:bottom w:val="nil"/>
            </w:tcBorders>
          </w:tcPr>
          <w:p w:rsidR="002D27E7" w:rsidRPr="008E0024" w:rsidRDefault="002D27E7" w:rsidP="00C852E3">
            <w:pPr>
              <w:ind w:firstLine="0"/>
              <w:jc w:val="center"/>
              <w:rPr>
                <w:sz w:val="24"/>
              </w:rPr>
            </w:pPr>
            <w:r w:rsidRPr="008E0024">
              <w:rPr>
                <w:sz w:val="24"/>
              </w:rPr>
              <w:t>1.</w:t>
            </w:r>
          </w:p>
        </w:tc>
        <w:tc>
          <w:tcPr>
            <w:tcW w:w="1465" w:type="pct"/>
            <w:tcBorders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4"/>
              </w:rPr>
            </w:pPr>
            <w:r w:rsidRPr="008E0024">
              <w:rPr>
                <w:sz w:val="24"/>
              </w:rPr>
              <w:t>Земельные участки:</w:t>
            </w:r>
          </w:p>
        </w:tc>
        <w:tc>
          <w:tcPr>
            <w:tcW w:w="859" w:type="pct"/>
            <w:tcBorders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4"/>
              </w:rPr>
            </w:pPr>
          </w:p>
        </w:tc>
        <w:tc>
          <w:tcPr>
            <w:tcW w:w="2020" w:type="pct"/>
            <w:tcBorders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4"/>
              </w:rPr>
            </w:pPr>
          </w:p>
        </w:tc>
        <w:tc>
          <w:tcPr>
            <w:tcW w:w="455" w:type="pct"/>
            <w:tcBorders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jc w:val="center"/>
              <w:rPr>
                <w:sz w:val="24"/>
              </w:rPr>
            </w:pPr>
          </w:p>
        </w:tc>
      </w:tr>
      <w:tr w:rsidR="002D27E7" w:rsidRPr="008E0024" w:rsidTr="00C852E3">
        <w:tc>
          <w:tcPr>
            <w:tcW w:w="202" w:type="pct"/>
            <w:tcBorders>
              <w:top w:val="nil"/>
              <w:bottom w:val="nil"/>
            </w:tcBorders>
          </w:tcPr>
          <w:p w:rsidR="002D27E7" w:rsidRPr="008E0024" w:rsidRDefault="002D27E7" w:rsidP="00C852E3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65" w:type="pct"/>
            <w:tcBorders>
              <w:top w:val="nil"/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4"/>
              </w:rPr>
            </w:pPr>
          </w:p>
        </w:tc>
        <w:tc>
          <w:tcPr>
            <w:tcW w:w="859" w:type="pct"/>
            <w:tcBorders>
              <w:top w:val="nil"/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4"/>
              </w:rPr>
            </w:pPr>
          </w:p>
        </w:tc>
        <w:tc>
          <w:tcPr>
            <w:tcW w:w="2020" w:type="pct"/>
            <w:tcBorders>
              <w:top w:val="nil"/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4"/>
              </w:rPr>
            </w:pPr>
          </w:p>
        </w:tc>
        <w:tc>
          <w:tcPr>
            <w:tcW w:w="455" w:type="pct"/>
            <w:tcBorders>
              <w:top w:val="nil"/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jc w:val="center"/>
              <w:rPr>
                <w:sz w:val="24"/>
              </w:rPr>
            </w:pPr>
          </w:p>
        </w:tc>
      </w:tr>
      <w:tr w:rsidR="002D27E7" w:rsidRPr="008E0024" w:rsidTr="00C852E3">
        <w:tc>
          <w:tcPr>
            <w:tcW w:w="202" w:type="pct"/>
            <w:tcBorders>
              <w:top w:val="nil"/>
              <w:bottom w:val="nil"/>
            </w:tcBorders>
          </w:tcPr>
          <w:p w:rsidR="002D27E7" w:rsidRPr="008E0024" w:rsidRDefault="002D27E7" w:rsidP="00C852E3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65" w:type="pct"/>
            <w:tcBorders>
              <w:top w:val="nil"/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4"/>
              </w:rPr>
            </w:pPr>
          </w:p>
        </w:tc>
        <w:tc>
          <w:tcPr>
            <w:tcW w:w="859" w:type="pct"/>
            <w:tcBorders>
              <w:top w:val="nil"/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4"/>
              </w:rPr>
            </w:pPr>
          </w:p>
        </w:tc>
        <w:tc>
          <w:tcPr>
            <w:tcW w:w="2020" w:type="pct"/>
            <w:tcBorders>
              <w:top w:val="nil"/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4"/>
              </w:rPr>
            </w:pPr>
          </w:p>
        </w:tc>
        <w:tc>
          <w:tcPr>
            <w:tcW w:w="455" w:type="pct"/>
            <w:tcBorders>
              <w:top w:val="nil"/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jc w:val="center"/>
              <w:rPr>
                <w:sz w:val="24"/>
              </w:rPr>
            </w:pPr>
          </w:p>
        </w:tc>
      </w:tr>
      <w:tr w:rsidR="002D27E7" w:rsidRPr="008E0024" w:rsidTr="00C852E3">
        <w:tc>
          <w:tcPr>
            <w:tcW w:w="202" w:type="pct"/>
            <w:tcBorders>
              <w:bottom w:val="nil"/>
            </w:tcBorders>
          </w:tcPr>
          <w:p w:rsidR="002D27E7" w:rsidRPr="008E0024" w:rsidRDefault="002D27E7" w:rsidP="00C852E3">
            <w:pPr>
              <w:ind w:firstLine="0"/>
              <w:jc w:val="center"/>
              <w:rPr>
                <w:sz w:val="24"/>
              </w:rPr>
            </w:pPr>
            <w:r w:rsidRPr="008E0024">
              <w:rPr>
                <w:sz w:val="24"/>
              </w:rPr>
              <w:t>2.</w:t>
            </w:r>
          </w:p>
        </w:tc>
        <w:tc>
          <w:tcPr>
            <w:tcW w:w="1465" w:type="pct"/>
            <w:tcBorders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4"/>
              </w:rPr>
            </w:pPr>
            <w:r w:rsidRPr="008E0024">
              <w:rPr>
                <w:sz w:val="24"/>
              </w:rPr>
              <w:t>Жилые дома:</w:t>
            </w:r>
          </w:p>
        </w:tc>
        <w:tc>
          <w:tcPr>
            <w:tcW w:w="859" w:type="pct"/>
            <w:tcBorders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4"/>
              </w:rPr>
            </w:pPr>
          </w:p>
        </w:tc>
        <w:tc>
          <w:tcPr>
            <w:tcW w:w="2020" w:type="pct"/>
            <w:tcBorders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4"/>
              </w:rPr>
            </w:pPr>
          </w:p>
        </w:tc>
        <w:tc>
          <w:tcPr>
            <w:tcW w:w="455" w:type="pct"/>
            <w:tcBorders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jc w:val="center"/>
              <w:rPr>
                <w:sz w:val="24"/>
              </w:rPr>
            </w:pPr>
          </w:p>
        </w:tc>
      </w:tr>
      <w:tr w:rsidR="002D27E7" w:rsidRPr="008E0024" w:rsidTr="00C852E3">
        <w:tc>
          <w:tcPr>
            <w:tcW w:w="202" w:type="pct"/>
            <w:tcBorders>
              <w:top w:val="nil"/>
              <w:bottom w:val="nil"/>
            </w:tcBorders>
          </w:tcPr>
          <w:p w:rsidR="002D27E7" w:rsidRPr="008E0024" w:rsidRDefault="002D27E7" w:rsidP="00C852E3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65" w:type="pct"/>
            <w:tcBorders>
              <w:top w:val="nil"/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4"/>
              </w:rPr>
            </w:pPr>
          </w:p>
        </w:tc>
        <w:tc>
          <w:tcPr>
            <w:tcW w:w="859" w:type="pct"/>
            <w:tcBorders>
              <w:top w:val="nil"/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4"/>
              </w:rPr>
            </w:pPr>
          </w:p>
        </w:tc>
        <w:tc>
          <w:tcPr>
            <w:tcW w:w="2020" w:type="pct"/>
            <w:tcBorders>
              <w:top w:val="nil"/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4"/>
              </w:rPr>
            </w:pPr>
          </w:p>
        </w:tc>
        <w:tc>
          <w:tcPr>
            <w:tcW w:w="455" w:type="pct"/>
            <w:tcBorders>
              <w:top w:val="nil"/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jc w:val="center"/>
              <w:rPr>
                <w:sz w:val="24"/>
              </w:rPr>
            </w:pPr>
          </w:p>
        </w:tc>
      </w:tr>
      <w:tr w:rsidR="002D27E7" w:rsidRPr="008E0024" w:rsidTr="00C852E3">
        <w:tc>
          <w:tcPr>
            <w:tcW w:w="202" w:type="pct"/>
            <w:tcBorders>
              <w:top w:val="nil"/>
              <w:bottom w:val="nil"/>
            </w:tcBorders>
          </w:tcPr>
          <w:p w:rsidR="002D27E7" w:rsidRPr="008E0024" w:rsidRDefault="002D27E7" w:rsidP="00C852E3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65" w:type="pct"/>
            <w:tcBorders>
              <w:top w:val="nil"/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4"/>
              </w:rPr>
            </w:pPr>
          </w:p>
        </w:tc>
        <w:tc>
          <w:tcPr>
            <w:tcW w:w="859" w:type="pct"/>
            <w:tcBorders>
              <w:top w:val="nil"/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4"/>
              </w:rPr>
            </w:pPr>
          </w:p>
        </w:tc>
        <w:tc>
          <w:tcPr>
            <w:tcW w:w="2020" w:type="pct"/>
            <w:tcBorders>
              <w:top w:val="nil"/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4"/>
              </w:rPr>
            </w:pPr>
          </w:p>
        </w:tc>
        <w:tc>
          <w:tcPr>
            <w:tcW w:w="455" w:type="pct"/>
            <w:tcBorders>
              <w:top w:val="nil"/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jc w:val="center"/>
              <w:rPr>
                <w:sz w:val="24"/>
              </w:rPr>
            </w:pPr>
          </w:p>
        </w:tc>
      </w:tr>
      <w:tr w:rsidR="002D27E7" w:rsidRPr="008E0024" w:rsidTr="00C852E3">
        <w:tc>
          <w:tcPr>
            <w:tcW w:w="202" w:type="pct"/>
            <w:tcBorders>
              <w:bottom w:val="nil"/>
            </w:tcBorders>
          </w:tcPr>
          <w:p w:rsidR="002D27E7" w:rsidRPr="008E0024" w:rsidRDefault="002D27E7" w:rsidP="00C852E3">
            <w:pPr>
              <w:ind w:firstLine="0"/>
              <w:jc w:val="center"/>
              <w:rPr>
                <w:sz w:val="24"/>
              </w:rPr>
            </w:pPr>
            <w:r w:rsidRPr="008E0024">
              <w:rPr>
                <w:sz w:val="24"/>
              </w:rPr>
              <w:t>3.</w:t>
            </w:r>
          </w:p>
        </w:tc>
        <w:tc>
          <w:tcPr>
            <w:tcW w:w="1465" w:type="pct"/>
            <w:tcBorders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4"/>
              </w:rPr>
            </w:pPr>
            <w:r w:rsidRPr="008E0024">
              <w:rPr>
                <w:sz w:val="24"/>
              </w:rPr>
              <w:t>Квартиры:</w:t>
            </w:r>
          </w:p>
        </w:tc>
        <w:tc>
          <w:tcPr>
            <w:tcW w:w="859" w:type="pct"/>
            <w:tcBorders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4"/>
              </w:rPr>
            </w:pPr>
          </w:p>
        </w:tc>
        <w:tc>
          <w:tcPr>
            <w:tcW w:w="2020" w:type="pct"/>
            <w:tcBorders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4"/>
              </w:rPr>
            </w:pPr>
          </w:p>
        </w:tc>
        <w:tc>
          <w:tcPr>
            <w:tcW w:w="455" w:type="pct"/>
            <w:tcBorders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jc w:val="center"/>
              <w:rPr>
                <w:sz w:val="24"/>
              </w:rPr>
            </w:pPr>
          </w:p>
        </w:tc>
      </w:tr>
      <w:tr w:rsidR="002D27E7" w:rsidRPr="008E0024" w:rsidTr="00C852E3">
        <w:tc>
          <w:tcPr>
            <w:tcW w:w="202" w:type="pct"/>
            <w:tcBorders>
              <w:top w:val="nil"/>
              <w:bottom w:val="nil"/>
            </w:tcBorders>
          </w:tcPr>
          <w:p w:rsidR="002D27E7" w:rsidRPr="008E0024" w:rsidRDefault="002D27E7" w:rsidP="00C852E3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65" w:type="pct"/>
            <w:tcBorders>
              <w:top w:val="nil"/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4"/>
              </w:rPr>
            </w:pPr>
          </w:p>
        </w:tc>
        <w:tc>
          <w:tcPr>
            <w:tcW w:w="859" w:type="pct"/>
            <w:tcBorders>
              <w:top w:val="nil"/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4"/>
              </w:rPr>
            </w:pPr>
          </w:p>
        </w:tc>
        <w:tc>
          <w:tcPr>
            <w:tcW w:w="2020" w:type="pct"/>
            <w:tcBorders>
              <w:top w:val="nil"/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4"/>
              </w:rPr>
            </w:pPr>
          </w:p>
        </w:tc>
        <w:tc>
          <w:tcPr>
            <w:tcW w:w="455" w:type="pct"/>
            <w:tcBorders>
              <w:top w:val="nil"/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jc w:val="center"/>
              <w:rPr>
                <w:sz w:val="24"/>
              </w:rPr>
            </w:pPr>
          </w:p>
        </w:tc>
      </w:tr>
      <w:tr w:rsidR="002D27E7" w:rsidRPr="008E0024" w:rsidTr="00C852E3">
        <w:tc>
          <w:tcPr>
            <w:tcW w:w="202" w:type="pct"/>
            <w:tcBorders>
              <w:top w:val="nil"/>
              <w:bottom w:val="nil"/>
            </w:tcBorders>
          </w:tcPr>
          <w:p w:rsidR="002D27E7" w:rsidRPr="008E0024" w:rsidRDefault="002D27E7" w:rsidP="00C852E3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65" w:type="pct"/>
            <w:tcBorders>
              <w:top w:val="nil"/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4"/>
              </w:rPr>
            </w:pPr>
          </w:p>
        </w:tc>
        <w:tc>
          <w:tcPr>
            <w:tcW w:w="859" w:type="pct"/>
            <w:tcBorders>
              <w:top w:val="nil"/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4"/>
              </w:rPr>
            </w:pPr>
          </w:p>
        </w:tc>
        <w:tc>
          <w:tcPr>
            <w:tcW w:w="2020" w:type="pct"/>
            <w:tcBorders>
              <w:top w:val="nil"/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4"/>
              </w:rPr>
            </w:pPr>
          </w:p>
        </w:tc>
        <w:tc>
          <w:tcPr>
            <w:tcW w:w="455" w:type="pct"/>
            <w:tcBorders>
              <w:top w:val="nil"/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jc w:val="center"/>
              <w:rPr>
                <w:sz w:val="24"/>
              </w:rPr>
            </w:pPr>
          </w:p>
        </w:tc>
      </w:tr>
      <w:tr w:rsidR="002D27E7" w:rsidRPr="008E0024" w:rsidTr="00C852E3">
        <w:tc>
          <w:tcPr>
            <w:tcW w:w="202" w:type="pct"/>
            <w:tcBorders>
              <w:bottom w:val="nil"/>
            </w:tcBorders>
          </w:tcPr>
          <w:p w:rsidR="002D27E7" w:rsidRPr="008E0024" w:rsidRDefault="002D27E7" w:rsidP="00C852E3">
            <w:pPr>
              <w:ind w:firstLine="0"/>
              <w:jc w:val="center"/>
              <w:rPr>
                <w:sz w:val="24"/>
              </w:rPr>
            </w:pPr>
            <w:r w:rsidRPr="008E0024">
              <w:rPr>
                <w:sz w:val="24"/>
              </w:rPr>
              <w:t>4.</w:t>
            </w:r>
          </w:p>
        </w:tc>
        <w:tc>
          <w:tcPr>
            <w:tcW w:w="1465" w:type="pct"/>
            <w:tcBorders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4"/>
              </w:rPr>
            </w:pPr>
            <w:r w:rsidRPr="008E0024">
              <w:rPr>
                <w:sz w:val="24"/>
              </w:rPr>
              <w:t>Дачи:</w:t>
            </w:r>
          </w:p>
        </w:tc>
        <w:tc>
          <w:tcPr>
            <w:tcW w:w="859" w:type="pct"/>
            <w:tcBorders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4"/>
              </w:rPr>
            </w:pPr>
          </w:p>
        </w:tc>
        <w:tc>
          <w:tcPr>
            <w:tcW w:w="2020" w:type="pct"/>
            <w:tcBorders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4"/>
              </w:rPr>
            </w:pPr>
          </w:p>
        </w:tc>
        <w:tc>
          <w:tcPr>
            <w:tcW w:w="455" w:type="pct"/>
            <w:tcBorders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jc w:val="center"/>
              <w:rPr>
                <w:sz w:val="24"/>
              </w:rPr>
            </w:pPr>
          </w:p>
        </w:tc>
      </w:tr>
      <w:tr w:rsidR="002D27E7" w:rsidRPr="008E0024" w:rsidTr="00C852E3">
        <w:tc>
          <w:tcPr>
            <w:tcW w:w="202" w:type="pct"/>
            <w:tcBorders>
              <w:top w:val="nil"/>
              <w:bottom w:val="nil"/>
            </w:tcBorders>
          </w:tcPr>
          <w:p w:rsidR="002D27E7" w:rsidRPr="008E0024" w:rsidRDefault="002D27E7" w:rsidP="00C852E3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65" w:type="pct"/>
            <w:tcBorders>
              <w:top w:val="nil"/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4"/>
              </w:rPr>
            </w:pPr>
          </w:p>
        </w:tc>
        <w:tc>
          <w:tcPr>
            <w:tcW w:w="859" w:type="pct"/>
            <w:tcBorders>
              <w:top w:val="nil"/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4"/>
              </w:rPr>
            </w:pPr>
          </w:p>
        </w:tc>
        <w:tc>
          <w:tcPr>
            <w:tcW w:w="2020" w:type="pct"/>
            <w:tcBorders>
              <w:top w:val="nil"/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4"/>
              </w:rPr>
            </w:pPr>
          </w:p>
        </w:tc>
        <w:tc>
          <w:tcPr>
            <w:tcW w:w="455" w:type="pct"/>
            <w:tcBorders>
              <w:top w:val="nil"/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jc w:val="center"/>
              <w:rPr>
                <w:sz w:val="24"/>
              </w:rPr>
            </w:pPr>
          </w:p>
        </w:tc>
      </w:tr>
      <w:tr w:rsidR="002D27E7" w:rsidRPr="008E0024" w:rsidTr="00C852E3">
        <w:tc>
          <w:tcPr>
            <w:tcW w:w="202" w:type="pct"/>
            <w:tcBorders>
              <w:top w:val="nil"/>
              <w:bottom w:val="nil"/>
            </w:tcBorders>
          </w:tcPr>
          <w:p w:rsidR="002D27E7" w:rsidRPr="008E0024" w:rsidRDefault="002D27E7" w:rsidP="00C852E3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65" w:type="pct"/>
            <w:tcBorders>
              <w:top w:val="nil"/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4"/>
              </w:rPr>
            </w:pPr>
          </w:p>
        </w:tc>
        <w:tc>
          <w:tcPr>
            <w:tcW w:w="859" w:type="pct"/>
            <w:tcBorders>
              <w:top w:val="nil"/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4"/>
              </w:rPr>
            </w:pPr>
          </w:p>
        </w:tc>
        <w:tc>
          <w:tcPr>
            <w:tcW w:w="2020" w:type="pct"/>
            <w:tcBorders>
              <w:top w:val="nil"/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4"/>
              </w:rPr>
            </w:pPr>
          </w:p>
        </w:tc>
        <w:tc>
          <w:tcPr>
            <w:tcW w:w="455" w:type="pct"/>
            <w:tcBorders>
              <w:top w:val="nil"/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jc w:val="center"/>
              <w:rPr>
                <w:sz w:val="24"/>
              </w:rPr>
            </w:pPr>
          </w:p>
        </w:tc>
      </w:tr>
      <w:tr w:rsidR="002D27E7" w:rsidRPr="008E0024" w:rsidTr="00C852E3">
        <w:tc>
          <w:tcPr>
            <w:tcW w:w="202" w:type="pct"/>
            <w:tcBorders>
              <w:bottom w:val="nil"/>
            </w:tcBorders>
          </w:tcPr>
          <w:p w:rsidR="002D27E7" w:rsidRPr="008E0024" w:rsidRDefault="002D27E7" w:rsidP="00C852E3">
            <w:pPr>
              <w:ind w:firstLine="0"/>
              <w:jc w:val="center"/>
              <w:rPr>
                <w:sz w:val="24"/>
              </w:rPr>
            </w:pPr>
            <w:r w:rsidRPr="008E0024">
              <w:rPr>
                <w:sz w:val="24"/>
              </w:rPr>
              <w:t>5.</w:t>
            </w:r>
          </w:p>
        </w:tc>
        <w:tc>
          <w:tcPr>
            <w:tcW w:w="1465" w:type="pct"/>
            <w:tcBorders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4"/>
              </w:rPr>
            </w:pPr>
            <w:r w:rsidRPr="008E0024">
              <w:rPr>
                <w:sz w:val="24"/>
              </w:rPr>
              <w:t>Гаражи:</w:t>
            </w:r>
          </w:p>
        </w:tc>
        <w:tc>
          <w:tcPr>
            <w:tcW w:w="859" w:type="pct"/>
            <w:tcBorders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4"/>
              </w:rPr>
            </w:pPr>
          </w:p>
        </w:tc>
        <w:tc>
          <w:tcPr>
            <w:tcW w:w="2020" w:type="pct"/>
            <w:tcBorders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4"/>
              </w:rPr>
            </w:pPr>
          </w:p>
        </w:tc>
        <w:tc>
          <w:tcPr>
            <w:tcW w:w="455" w:type="pct"/>
            <w:tcBorders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jc w:val="center"/>
              <w:rPr>
                <w:sz w:val="24"/>
              </w:rPr>
            </w:pPr>
          </w:p>
        </w:tc>
      </w:tr>
      <w:tr w:rsidR="002D27E7" w:rsidRPr="008E0024" w:rsidTr="00C852E3">
        <w:tc>
          <w:tcPr>
            <w:tcW w:w="202" w:type="pct"/>
            <w:tcBorders>
              <w:top w:val="nil"/>
              <w:bottom w:val="nil"/>
            </w:tcBorders>
          </w:tcPr>
          <w:p w:rsidR="002D27E7" w:rsidRPr="008E0024" w:rsidRDefault="002D27E7" w:rsidP="00C852E3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65" w:type="pct"/>
            <w:tcBorders>
              <w:top w:val="nil"/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4"/>
              </w:rPr>
            </w:pPr>
          </w:p>
        </w:tc>
        <w:tc>
          <w:tcPr>
            <w:tcW w:w="859" w:type="pct"/>
            <w:tcBorders>
              <w:top w:val="nil"/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4"/>
              </w:rPr>
            </w:pPr>
          </w:p>
        </w:tc>
        <w:tc>
          <w:tcPr>
            <w:tcW w:w="2020" w:type="pct"/>
            <w:tcBorders>
              <w:top w:val="nil"/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4"/>
              </w:rPr>
            </w:pPr>
          </w:p>
        </w:tc>
        <w:tc>
          <w:tcPr>
            <w:tcW w:w="455" w:type="pct"/>
            <w:tcBorders>
              <w:top w:val="nil"/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jc w:val="center"/>
              <w:rPr>
                <w:sz w:val="24"/>
              </w:rPr>
            </w:pPr>
          </w:p>
        </w:tc>
      </w:tr>
      <w:tr w:rsidR="002D27E7" w:rsidRPr="008E0024" w:rsidTr="00C852E3">
        <w:tc>
          <w:tcPr>
            <w:tcW w:w="202" w:type="pct"/>
            <w:tcBorders>
              <w:top w:val="nil"/>
              <w:bottom w:val="nil"/>
            </w:tcBorders>
          </w:tcPr>
          <w:p w:rsidR="002D27E7" w:rsidRPr="008E0024" w:rsidRDefault="002D27E7" w:rsidP="00C852E3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65" w:type="pct"/>
            <w:tcBorders>
              <w:top w:val="nil"/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4"/>
              </w:rPr>
            </w:pPr>
          </w:p>
        </w:tc>
        <w:tc>
          <w:tcPr>
            <w:tcW w:w="859" w:type="pct"/>
            <w:tcBorders>
              <w:top w:val="nil"/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4"/>
              </w:rPr>
            </w:pPr>
          </w:p>
        </w:tc>
        <w:tc>
          <w:tcPr>
            <w:tcW w:w="2020" w:type="pct"/>
            <w:tcBorders>
              <w:top w:val="nil"/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4"/>
              </w:rPr>
            </w:pPr>
          </w:p>
        </w:tc>
        <w:tc>
          <w:tcPr>
            <w:tcW w:w="455" w:type="pct"/>
            <w:tcBorders>
              <w:top w:val="nil"/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jc w:val="center"/>
              <w:rPr>
                <w:sz w:val="24"/>
              </w:rPr>
            </w:pPr>
          </w:p>
        </w:tc>
      </w:tr>
      <w:tr w:rsidR="002D27E7" w:rsidRPr="008E0024" w:rsidTr="00C852E3">
        <w:tc>
          <w:tcPr>
            <w:tcW w:w="202" w:type="pct"/>
            <w:tcBorders>
              <w:bottom w:val="nil"/>
            </w:tcBorders>
          </w:tcPr>
          <w:p w:rsidR="002D27E7" w:rsidRPr="008E0024" w:rsidRDefault="002D27E7" w:rsidP="00C852E3">
            <w:pPr>
              <w:ind w:firstLine="0"/>
              <w:jc w:val="center"/>
              <w:rPr>
                <w:sz w:val="24"/>
              </w:rPr>
            </w:pPr>
            <w:r w:rsidRPr="008E0024">
              <w:rPr>
                <w:sz w:val="24"/>
              </w:rPr>
              <w:t>6.</w:t>
            </w:r>
          </w:p>
        </w:tc>
        <w:tc>
          <w:tcPr>
            <w:tcW w:w="1465" w:type="pct"/>
            <w:tcBorders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4"/>
              </w:rPr>
            </w:pPr>
            <w:r w:rsidRPr="008E0024">
              <w:rPr>
                <w:sz w:val="24"/>
              </w:rPr>
              <w:t>Иное недвижимое имущество:</w:t>
            </w:r>
          </w:p>
        </w:tc>
        <w:tc>
          <w:tcPr>
            <w:tcW w:w="859" w:type="pct"/>
            <w:tcBorders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4"/>
              </w:rPr>
            </w:pPr>
          </w:p>
        </w:tc>
        <w:tc>
          <w:tcPr>
            <w:tcW w:w="2020" w:type="pct"/>
            <w:tcBorders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4"/>
              </w:rPr>
            </w:pPr>
          </w:p>
        </w:tc>
        <w:tc>
          <w:tcPr>
            <w:tcW w:w="455" w:type="pct"/>
            <w:tcBorders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jc w:val="center"/>
              <w:rPr>
                <w:sz w:val="24"/>
              </w:rPr>
            </w:pPr>
          </w:p>
        </w:tc>
      </w:tr>
      <w:tr w:rsidR="002D27E7" w:rsidRPr="008E0024" w:rsidTr="00C852E3">
        <w:tc>
          <w:tcPr>
            <w:tcW w:w="202" w:type="pct"/>
            <w:tcBorders>
              <w:top w:val="nil"/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65" w:type="pct"/>
            <w:tcBorders>
              <w:top w:val="nil"/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4"/>
              </w:rPr>
            </w:pPr>
          </w:p>
        </w:tc>
        <w:tc>
          <w:tcPr>
            <w:tcW w:w="859" w:type="pct"/>
            <w:tcBorders>
              <w:top w:val="nil"/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4"/>
              </w:rPr>
            </w:pPr>
          </w:p>
        </w:tc>
        <w:tc>
          <w:tcPr>
            <w:tcW w:w="2020" w:type="pct"/>
            <w:tcBorders>
              <w:top w:val="nil"/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4"/>
              </w:rPr>
            </w:pPr>
          </w:p>
        </w:tc>
        <w:tc>
          <w:tcPr>
            <w:tcW w:w="455" w:type="pct"/>
            <w:tcBorders>
              <w:top w:val="nil"/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jc w:val="center"/>
              <w:rPr>
                <w:sz w:val="24"/>
              </w:rPr>
            </w:pPr>
          </w:p>
        </w:tc>
      </w:tr>
      <w:tr w:rsidR="002D27E7" w:rsidRPr="008E0024" w:rsidTr="00C852E3">
        <w:tc>
          <w:tcPr>
            <w:tcW w:w="202" w:type="pct"/>
            <w:tcBorders>
              <w:top w:val="nil"/>
            </w:tcBorders>
            <w:vAlign w:val="bottom"/>
          </w:tcPr>
          <w:p w:rsidR="002D27E7" w:rsidRPr="008E0024" w:rsidRDefault="002D27E7" w:rsidP="00C852E3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65" w:type="pct"/>
            <w:tcBorders>
              <w:top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4"/>
              </w:rPr>
            </w:pPr>
          </w:p>
        </w:tc>
        <w:tc>
          <w:tcPr>
            <w:tcW w:w="859" w:type="pct"/>
            <w:tcBorders>
              <w:top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4"/>
              </w:rPr>
            </w:pPr>
          </w:p>
        </w:tc>
        <w:tc>
          <w:tcPr>
            <w:tcW w:w="2020" w:type="pct"/>
            <w:tcBorders>
              <w:top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4"/>
              </w:rPr>
            </w:pPr>
          </w:p>
        </w:tc>
        <w:tc>
          <w:tcPr>
            <w:tcW w:w="455" w:type="pct"/>
            <w:tcBorders>
              <w:top w:val="nil"/>
            </w:tcBorders>
            <w:vAlign w:val="bottom"/>
          </w:tcPr>
          <w:p w:rsidR="002D27E7" w:rsidRPr="008E0024" w:rsidRDefault="002D27E7" w:rsidP="00C852E3">
            <w:pPr>
              <w:ind w:firstLine="0"/>
              <w:jc w:val="center"/>
              <w:rPr>
                <w:sz w:val="24"/>
              </w:rPr>
            </w:pPr>
          </w:p>
        </w:tc>
      </w:tr>
    </w:tbl>
    <w:p w:rsidR="002D27E7" w:rsidRPr="008E0024" w:rsidRDefault="002D27E7" w:rsidP="002D27E7">
      <w:pPr>
        <w:tabs>
          <w:tab w:val="left" w:pos="7768"/>
          <w:tab w:val="left" w:pos="8108"/>
        </w:tabs>
        <w:ind w:firstLine="0"/>
        <w:rPr>
          <w:b/>
        </w:rPr>
      </w:pPr>
    </w:p>
    <w:p w:rsidR="002D27E7" w:rsidRPr="008E0024" w:rsidRDefault="002D27E7" w:rsidP="002D27E7">
      <w:pPr>
        <w:tabs>
          <w:tab w:val="left" w:pos="7768"/>
          <w:tab w:val="left" w:pos="8108"/>
        </w:tabs>
        <w:ind w:firstLine="0"/>
        <w:rPr>
          <w:b/>
        </w:rPr>
      </w:pPr>
    </w:p>
    <w:p w:rsidR="002D27E7" w:rsidRPr="008E0024" w:rsidRDefault="002D27E7" w:rsidP="002D27E7">
      <w:pPr>
        <w:tabs>
          <w:tab w:val="left" w:pos="7768"/>
          <w:tab w:val="left" w:pos="8108"/>
        </w:tabs>
        <w:ind w:firstLine="0"/>
        <w:rPr>
          <w:b/>
        </w:rPr>
      </w:pPr>
    </w:p>
    <w:p w:rsidR="002D27E7" w:rsidRPr="008E0024" w:rsidRDefault="002D27E7" w:rsidP="002D27E7">
      <w:pPr>
        <w:ind w:left="7513" w:firstLine="0"/>
      </w:pPr>
      <w:r w:rsidRPr="008E0024">
        <w:t>____________           ______________________________</w:t>
      </w:r>
    </w:p>
    <w:p w:rsidR="002D27E7" w:rsidRPr="008E0024" w:rsidRDefault="002D27E7" w:rsidP="002D27E7">
      <w:pPr>
        <w:tabs>
          <w:tab w:val="left" w:pos="7938"/>
          <w:tab w:val="left" w:pos="10206"/>
        </w:tabs>
        <w:ind w:left="7797" w:firstLine="0"/>
        <w:rPr>
          <w:b/>
        </w:rPr>
      </w:pPr>
      <w:r w:rsidRPr="008E0024">
        <w:rPr>
          <w:sz w:val="20"/>
        </w:rPr>
        <w:t xml:space="preserve">(подпись) </w:t>
      </w:r>
      <w:r w:rsidRPr="008E0024">
        <w:rPr>
          <w:sz w:val="20"/>
        </w:rPr>
        <w:tab/>
        <w:t xml:space="preserve"> (Ф.И.О. лица, представившего справку)</w:t>
      </w:r>
    </w:p>
    <w:p w:rsidR="002D27E7" w:rsidRPr="008E0024" w:rsidRDefault="002D27E7" w:rsidP="002D27E7">
      <w:pPr>
        <w:ind w:firstLine="0"/>
        <w:rPr>
          <w:b/>
          <w:sz w:val="14"/>
          <w:szCs w:val="14"/>
        </w:rPr>
      </w:pPr>
      <w:r w:rsidRPr="008E0024">
        <w:rPr>
          <w:b/>
        </w:rPr>
        <w:br w:type="page"/>
      </w:r>
    </w:p>
    <w:p w:rsidR="002D27E7" w:rsidRPr="008E0024" w:rsidRDefault="002D27E7" w:rsidP="002D27E7">
      <w:pPr>
        <w:jc w:val="center"/>
      </w:pPr>
      <w:r w:rsidRPr="008E0024">
        <w:t>2.2. Транспортные средства</w:t>
      </w:r>
    </w:p>
    <w:p w:rsidR="002D27E7" w:rsidRPr="008E0024" w:rsidRDefault="002D27E7" w:rsidP="002D27E7">
      <w:pPr>
        <w:tabs>
          <w:tab w:val="left" w:pos="7768"/>
          <w:tab w:val="left" w:pos="8108"/>
        </w:tabs>
        <w:ind w:firstLine="0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46"/>
        <w:gridCol w:w="6187"/>
        <w:gridCol w:w="2954"/>
        <w:gridCol w:w="4639"/>
      </w:tblGrid>
      <w:tr w:rsidR="002D27E7" w:rsidRPr="008E0024" w:rsidTr="00C852E3">
        <w:tc>
          <w:tcPr>
            <w:tcW w:w="289" w:type="pct"/>
          </w:tcPr>
          <w:p w:rsidR="002D27E7" w:rsidRPr="008E0024" w:rsidRDefault="002D27E7" w:rsidP="00C852E3">
            <w:pPr>
              <w:ind w:firstLine="0"/>
              <w:jc w:val="center"/>
              <w:rPr>
                <w:sz w:val="27"/>
                <w:szCs w:val="27"/>
              </w:rPr>
            </w:pPr>
            <w:r w:rsidRPr="008E0024">
              <w:rPr>
                <w:sz w:val="27"/>
                <w:szCs w:val="27"/>
              </w:rPr>
              <w:t>№</w:t>
            </w:r>
          </w:p>
          <w:p w:rsidR="002D27E7" w:rsidRPr="008E0024" w:rsidRDefault="002D27E7" w:rsidP="00C852E3">
            <w:pPr>
              <w:ind w:firstLine="0"/>
              <w:jc w:val="center"/>
              <w:rPr>
                <w:sz w:val="27"/>
                <w:szCs w:val="27"/>
              </w:rPr>
            </w:pPr>
            <w:r w:rsidRPr="008E0024">
              <w:rPr>
                <w:sz w:val="27"/>
                <w:szCs w:val="27"/>
              </w:rPr>
              <w:t xml:space="preserve"> п/п</w:t>
            </w:r>
          </w:p>
        </w:tc>
        <w:tc>
          <w:tcPr>
            <w:tcW w:w="2115" w:type="pct"/>
          </w:tcPr>
          <w:p w:rsidR="002D27E7" w:rsidRPr="008E0024" w:rsidRDefault="002D27E7" w:rsidP="00C852E3">
            <w:pPr>
              <w:ind w:firstLine="0"/>
              <w:jc w:val="center"/>
              <w:rPr>
                <w:sz w:val="27"/>
                <w:szCs w:val="27"/>
              </w:rPr>
            </w:pPr>
            <w:r w:rsidRPr="008E0024">
              <w:rPr>
                <w:sz w:val="27"/>
                <w:szCs w:val="27"/>
              </w:rPr>
              <w:t>Вид и марка транспортного средства</w:t>
            </w:r>
          </w:p>
        </w:tc>
        <w:tc>
          <w:tcPr>
            <w:tcW w:w="1010" w:type="pct"/>
          </w:tcPr>
          <w:p w:rsidR="002D27E7" w:rsidRPr="008E0024" w:rsidRDefault="002D27E7" w:rsidP="00C852E3">
            <w:pPr>
              <w:ind w:firstLine="0"/>
              <w:jc w:val="center"/>
              <w:rPr>
                <w:sz w:val="27"/>
                <w:szCs w:val="27"/>
              </w:rPr>
            </w:pPr>
            <w:r w:rsidRPr="008E0024">
              <w:rPr>
                <w:sz w:val="27"/>
                <w:szCs w:val="27"/>
              </w:rPr>
              <w:t>Вид собственности</w:t>
            </w:r>
          </w:p>
        </w:tc>
        <w:tc>
          <w:tcPr>
            <w:tcW w:w="1586" w:type="pct"/>
          </w:tcPr>
          <w:p w:rsidR="002D27E7" w:rsidRPr="008E0024" w:rsidRDefault="002D27E7" w:rsidP="00C852E3">
            <w:pPr>
              <w:ind w:firstLine="0"/>
              <w:jc w:val="center"/>
              <w:rPr>
                <w:sz w:val="27"/>
                <w:szCs w:val="27"/>
              </w:rPr>
            </w:pPr>
            <w:r w:rsidRPr="008E0024">
              <w:rPr>
                <w:sz w:val="27"/>
                <w:szCs w:val="27"/>
              </w:rPr>
              <w:t>Место регистрации</w:t>
            </w:r>
          </w:p>
        </w:tc>
      </w:tr>
      <w:tr w:rsidR="002D27E7" w:rsidRPr="008E0024" w:rsidTr="00C852E3">
        <w:tc>
          <w:tcPr>
            <w:tcW w:w="289" w:type="pct"/>
            <w:tcBorders>
              <w:bottom w:val="nil"/>
            </w:tcBorders>
          </w:tcPr>
          <w:p w:rsidR="002D27E7" w:rsidRPr="008E0024" w:rsidRDefault="002D27E7" w:rsidP="00C852E3">
            <w:pPr>
              <w:ind w:firstLine="0"/>
              <w:jc w:val="center"/>
              <w:rPr>
                <w:sz w:val="27"/>
                <w:szCs w:val="27"/>
              </w:rPr>
            </w:pPr>
            <w:r w:rsidRPr="008E0024">
              <w:rPr>
                <w:sz w:val="27"/>
                <w:szCs w:val="27"/>
              </w:rPr>
              <w:t>1.</w:t>
            </w:r>
          </w:p>
        </w:tc>
        <w:tc>
          <w:tcPr>
            <w:tcW w:w="2115" w:type="pct"/>
            <w:tcBorders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7"/>
                <w:szCs w:val="27"/>
              </w:rPr>
            </w:pPr>
            <w:r w:rsidRPr="008E0024">
              <w:rPr>
                <w:sz w:val="27"/>
                <w:szCs w:val="27"/>
              </w:rPr>
              <w:t>Автомобили легковые:</w:t>
            </w:r>
          </w:p>
        </w:tc>
        <w:tc>
          <w:tcPr>
            <w:tcW w:w="1010" w:type="pct"/>
            <w:tcBorders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1586" w:type="pct"/>
            <w:tcBorders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7"/>
                <w:szCs w:val="27"/>
              </w:rPr>
            </w:pPr>
          </w:p>
        </w:tc>
      </w:tr>
      <w:tr w:rsidR="002D27E7" w:rsidRPr="008E0024" w:rsidTr="00C852E3">
        <w:tc>
          <w:tcPr>
            <w:tcW w:w="289" w:type="pct"/>
            <w:tcBorders>
              <w:top w:val="nil"/>
              <w:bottom w:val="nil"/>
            </w:tcBorders>
          </w:tcPr>
          <w:p w:rsidR="002D27E7" w:rsidRPr="008E0024" w:rsidRDefault="002D27E7" w:rsidP="00C852E3">
            <w:pPr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115" w:type="pct"/>
            <w:tcBorders>
              <w:top w:val="nil"/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1010" w:type="pct"/>
            <w:tcBorders>
              <w:top w:val="nil"/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1586" w:type="pct"/>
            <w:tcBorders>
              <w:top w:val="nil"/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7"/>
                <w:szCs w:val="27"/>
              </w:rPr>
            </w:pPr>
          </w:p>
        </w:tc>
      </w:tr>
      <w:tr w:rsidR="002D27E7" w:rsidRPr="008E0024" w:rsidTr="00C852E3">
        <w:tc>
          <w:tcPr>
            <w:tcW w:w="289" w:type="pct"/>
            <w:tcBorders>
              <w:top w:val="nil"/>
            </w:tcBorders>
          </w:tcPr>
          <w:p w:rsidR="002D27E7" w:rsidRPr="008E0024" w:rsidRDefault="002D27E7" w:rsidP="00C852E3">
            <w:pPr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115" w:type="pct"/>
            <w:tcBorders>
              <w:top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1010" w:type="pct"/>
            <w:tcBorders>
              <w:top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1586" w:type="pct"/>
            <w:tcBorders>
              <w:top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7"/>
                <w:szCs w:val="27"/>
              </w:rPr>
            </w:pPr>
          </w:p>
        </w:tc>
      </w:tr>
      <w:tr w:rsidR="002D27E7" w:rsidRPr="008E0024" w:rsidTr="00C852E3">
        <w:tc>
          <w:tcPr>
            <w:tcW w:w="289" w:type="pct"/>
            <w:tcBorders>
              <w:bottom w:val="nil"/>
            </w:tcBorders>
          </w:tcPr>
          <w:p w:rsidR="002D27E7" w:rsidRPr="008E0024" w:rsidRDefault="002D27E7" w:rsidP="00C852E3">
            <w:pPr>
              <w:ind w:firstLine="0"/>
              <w:jc w:val="center"/>
              <w:rPr>
                <w:sz w:val="27"/>
                <w:szCs w:val="27"/>
              </w:rPr>
            </w:pPr>
            <w:r w:rsidRPr="008E0024">
              <w:rPr>
                <w:sz w:val="27"/>
                <w:szCs w:val="27"/>
              </w:rPr>
              <w:t>2.</w:t>
            </w:r>
          </w:p>
        </w:tc>
        <w:tc>
          <w:tcPr>
            <w:tcW w:w="2115" w:type="pct"/>
            <w:tcBorders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7"/>
                <w:szCs w:val="27"/>
              </w:rPr>
            </w:pPr>
            <w:r w:rsidRPr="008E0024">
              <w:rPr>
                <w:sz w:val="27"/>
                <w:szCs w:val="27"/>
              </w:rPr>
              <w:t>Автомобили грузовые:</w:t>
            </w:r>
          </w:p>
        </w:tc>
        <w:tc>
          <w:tcPr>
            <w:tcW w:w="1010" w:type="pct"/>
            <w:tcBorders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1586" w:type="pct"/>
            <w:tcBorders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7"/>
                <w:szCs w:val="27"/>
              </w:rPr>
            </w:pPr>
          </w:p>
        </w:tc>
      </w:tr>
      <w:tr w:rsidR="002D27E7" w:rsidRPr="008E0024" w:rsidTr="00C852E3">
        <w:tc>
          <w:tcPr>
            <w:tcW w:w="289" w:type="pct"/>
            <w:tcBorders>
              <w:top w:val="nil"/>
              <w:bottom w:val="nil"/>
            </w:tcBorders>
          </w:tcPr>
          <w:p w:rsidR="002D27E7" w:rsidRPr="008E0024" w:rsidRDefault="002D27E7" w:rsidP="00C852E3">
            <w:pPr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115" w:type="pct"/>
            <w:tcBorders>
              <w:top w:val="nil"/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1010" w:type="pct"/>
            <w:tcBorders>
              <w:top w:val="nil"/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1586" w:type="pct"/>
            <w:tcBorders>
              <w:top w:val="nil"/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7"/>
                <w:szCs w:val="27"/>
              </w:rPr>
            </w:pPr>
          </w:p>
        </w:tc>
      </w:tr>
      <w:tr w:rsidR="002D27E7" w:rsidRPr="008E0024" w:rsidTr="00C852E3">
        <w:tc>
          <w:tcPr>
            <w:tcW w:w="289" w:type="pct"/>
            <w:tcBorders>
              <w:top w:val="nil"/>
            </w:tcBorders>
          </w:tcPr>
          <w:p w:rsidR="002D27E7" w:rsidRPr="008E0024" w:rsidRDefault="002D27E7" w:rsidP="00C852E3">
            <w:pPr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115" w:type="pct"/>
            <w:tcBorders>
              <w:top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1010" w:type="pct"/>
            <w:tcBorders>
              <w:top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1586" w:type="pct"/>
            <w:tcBorders>
              <w:top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7"/>
                <w:szCs w:val="27"/>
              </w:rPr>
            </w:pPr>
          </w:p>
        </w:tc>
      </w:tr>
      <w:tr w:rsidR="002D27E7" w:rsidRPr="008E0024" w:rsidTr="00C852E3">
        <w:tc>
          <w:tcPr>
            <w:tcW w:w="289" w:type="pct"/>
            <w:tcBorders>
              <w:bottom w:val="nil"/>
            </w:tcBorders>
          </w:tcPr>
          <w:p w:rsidR="002D27E7" w:rsidRPr="008E0024" w:rsidRDefault="002D27E7" w:rsidP="00C852E3">
            <w:pPr>
              <w:ind w:firstLine="0"/>
              <w:jc w:val="center"/>
              <w:rPr>
                <w:sz w:val="27"/>
                <w:szCs w:val="27"/>
              </w:rPr>
            </w:pPr>
            <w:r w:rsidRPr="008E0024">
              <w:rPr>
                <w:sz w:val="27"/>
                <w:szCs w:val="27"/>
              </w:rPr>
              <w:t>3.</w:t>
            </w:r>
          </w:p>
        </w:tc>
        <w:tc>
          <w:tcPr>
            <w:tcW w:w="2115" w:type="pct"/>
            <w:tcBorders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7"/>
                <w:szCs w:val="27"/>
              </w:rPr>
            </w:pPr>
            <w:r w:rsidRPr="008E0024">
              <w:rPr>
                <w:sz w:val="27"/>
                <w:szCs w:val="27"/>
              </w:rPr>
              <w:t>Автоприцепы:</w:t>
            </w:r>
          </w:p>
        </w:tc>
        <w:tc>
          <w:tcPr>
            <w:tcW w:w="1010" w:type="pct"/>
            <w:tcBorders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1586" w:type="pct"/>
            <w:tcBorders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7"/>
                <w:szCs w:val="27"/>
              </w:rPr>
            </w:pPr>
          </w:p>
        </w:tc>
      </w:tr>
      <w:tr w:rsidR="002D27E7" w:rsidRPr="008E0024" w:rsidTr="00C852E3">
        <w:tc>
          <w:tcPr>
            <w:tcW w:w="289" w:type="pct"/>
            <w:tcBorders>
              <w:top w:val="nil"/>
              <w:bottom w:val="nil"/>
            </w:tcBorders>
          </w:tcPr>
          <w:p w:rsidR="002D27E7" w:rsidRPr="008E0024" w:rsidRDefault="002D27E7" w:rsidP="00C852E3">
            <w:pPr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115" w:type="pct"/>
            <w:tcBorders>
              <w:top w:val="nil"/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1010" w:type="pct"/>
            <w:tcBorders>
              <w:top w:val="nil"/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1586" w:type="pct"/>
            <w:tcBorders>
              <w:top w:val="nil"/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7"/>
                <w:szCs w:val="27"/>
              </w:rPr>
            </w:pPr>
          </w:p>
        </w:tc>
      </w:tr>
      <w:tr w:rsidR="002D27E7" w:rsidRPr="008E0024" w:rsidTr="00C852E3">
        <w:tc>
          <w:tcPr>
            <w:tcW w:w="289" w:type="pct"/>
            <w:tcBorders>
              <w:top w:val="nil"/>
            </w:tcBorders>
          </w:tcPr>
          <w:p w:rsidR="002D27E7" w:rsidRPr="008E0024" w:rsidRDefault="002D27E7" w:rsidP="00C852E3">
            <w:pPr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115" w:type="pct"/>
            <w:tcBorders>
              <w:top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1010" w:type="pct"/>
            <w:tcBorders>
              <w:top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1586" w:type="pct"/>
            <w:tcBorders>
              <w:top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7"/>
                <w:szCs w:val="27"/>
              </w:rPr>
            </w:pPr>
          </w:p>
        </w:tc>
      </w:tr>
      <w:tr w:rsidR="002D27E7" w:rsidRPr="008E0024" w:rsidTr="00C852E3">
        <w:tc>
          <w:tcPr>
            <w:tcW w:w="289" w:type="pct"/>
            <w:tcBorders>
              <w:bottom w:val="nil"/>
            </w:tcBorders>
          </w:tcPr>
          <w:p w:rsidR="002D27E7" w:rsidRPr="008E0024" w:rsidRDefault="002D27E7" w:rsidP="00C852E3">
            <w:pPr>
              <w:ind w:firstLine="0"/>
              <w:jc w:val="center"/>
              <w:rPr>
                <w:sz w:val="27"/>
                <w:szCs w:val="27"/>
              </w:rPr>
            </w:pPr>
            <w:r w:rsidRPr="008E0024">
              <w:rPr>
                <w:sz w:val="27"/>
                <w:szCs w:val="27"/>
              </w:rPr>
              <w:t>4.</w:t>
            </w:r>
          </w:p>
        </w:tc>
        <w:tc>
          <w:tcPr>
            <w:tcW w:w="2115" w:type="pct"/>
            <w:tcBorders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7"/>
                <w:szCs w:val="27"/>
              </w:rPr>
            </w:pPr>
            <w:r w:rsidRPr="008E0024">
              <w:rPr>
                <w:sz w:val="27"/>
                <w:szCs w:val="27"/>
              </w:rPr>
              <w:t>Мототранспортные средства:</w:t>
            </w:r>
          </w:p>
        </w:tc>
        <w:tc>
          <w:tcPr>
            <w:tcW w:w="1010" w:type="pct"/>
            <w:tcBorders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1586" w:type="pct"/>
            <w:tcBorders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7"/>
                <w:szCs w:val="27"/>
              </w:rPr>
            </w:pPr>
          </w:p>
        </w:tc>
      </w:tr>
      <w:tr w:rsidR="002D27E7" w:rsidRPr="008E0024" w:rsidTr="00C852E3">
        <w:tc>
          <w:tcPr>
            <w:tcW w:w="289" w:type="pct"/>
            <w:tcBorders>
              <w:top w:val="nil"/>
              <w:bottom w:val="nil"/>
            </w:tcBorders>
          </w:tcPr>
          <w:p w:rsidR="002D27E7" w:rsidRPr="008E0024" w:rsidRDefault="002D27E7" w:rsidP="00C852E3">
            <w:pPr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115" w:type="pct"/>
            <w:tcBorders>
              <w:top w:val="nil"/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1010" w:type="pct"/>
            <w:tcBorders>
              <w:top w:val="nil"/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1586" w:type="pct"/>
            <w:tcBorders>
              <w:top w:val="nil"/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7"/>
                <w:szCs w:val="27"/>
              </w:rPr>
            </w:pPr>
          </w:p>
        </w:tc>
      </w:tr>
      <w:tr w:rsidR="002D27E7" w:rsidRPr="008E0024" w:rsidTr="00C852E3">
        <w:tc>
          <w:tcPr>
            <w:tcW w:w="289" w:type="pct"/>
            <w:tcBorders>
              <w:top w:val="nil"/>
            </w:tcBorders>
          </w:tcPr>
          <w:p w:rsidR="002D27E7" w:rsidRPr="008E0024" w:rsidRDefault="002D27E7" w:rsidP="00C852E3">
            <w:pPr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115" w:type="pct"/>
            <w:tcBorders>
              <w:top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1010" w:type="pct"/>
            <w:tcBorders>
              <w:top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1586" w:type="pct"/>
            <w:tcBorders>
              <w:top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7"/>
                <w:szCs w:val="27"/>
              </w:rPr>
            </w:pPr>
          </w:p>
        </w:tc>
      </w:tr>
      <w:tr w:rsidR="002D27E7" w:rsidRPr="008E0024" w:rsidTr="00C852E3">
        <w:tc>
          <w:tcPr>
            <w:tcW w:w="289" w:type="pct"/>
            <w:tcBorders>
              <w:bottom w:val="nil"/>
            </w:tcBorders>
          </w:tcPr>
          <w:p w:rsidR="002D27E7" w:rsidRPr="008E0024" w:rsidRDefault="002D27E7" w:rsidP="00C852E3">
            <w:pPr>
              <w:ind w:firstLine="0"/>
              <w:jc w:val="center"/>
              <w:rPr>
                <w:sz w:val="27"/>
                <w:szCs w:val="27"/>
              </w:rPr>
            </w:pPr>
            <w:r w:rsidRPr="008E0024">
              <w:rPr>
                <w:sz w:val="27"/>
                <w:szCs w:val="27"/>
              </w:rPr>
              <w:t>5.</w:t>
            </w:r>
          </w:p>
        </w:tc>
        <w:tc>
          <w:tcPr>
            <w:tcW w:w="2115" w:type="pct"/>
            <w:tcBorders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7"/>
                <w:szCs w:val="27"/>
              </w:rPr>
            </w:pPr>
            <w:r w:rsidRPr="008E0024">
              <w:rPr>
                <w:sz w:val="27"/>
                <w:szCs w:val="27"/>
              </w:rPr>
              <w:t>Сельскохозяйственная техника:</w:t>
            </w:r>
          </w:p>
        </w:tc>
        <w:tc>
          <w:tcPr>
            <w:tcW w:w="1010" w:type="pct"/>
            <w:tcBorders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1586" w:type="pct"/>
            <w:tcBorders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7"/>
                <w:szCs w:val="27"/>
              </w:rPr>
            </w:pPr>
          </w:p>
        </w:tc>
      </w:tr>
      <w:tr w:rsidR="002D27E7" w:rsidRPr="008E0024" w:rsidTr="00C852E3">
        <w:tc>
          <w:tcPr>
            <w:tcW w:w="289" w:type="pct"/>
            <w:tcBorders>
              <w:top w:val="nil"/>
              <w:bottom w:val="nil"/>
            </w:tcBorders>
          </w:tcPr>
          <w:p w:rsidR="002D27E7" w:rsidRPr="008E0024" w:rsidRDefault="002D27E7" w:rsidP="00C852E3">
            <w:pPr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115" w:type="pct"/>
            <w:tcBorders>
              <w:top w:val="nil"/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1010" w:type="pct"/>
            <w:tcBorders>
              <w:top w:val="nil"/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1586" w:type="pct"/>
            <w:tcBorders>
              <w:top w:val="nil"/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7"/>
                <w:szCs w:val="27"/>
              </w:rPr>
            </w:pPr>
          </w:p>
        </w:tc>
      </w:tr>
      <w:tr w:rsidR="002D27E7" w:rsidRPr="008E0024" w:rsidTr="00C852E3">
        <w:tc>
          <w:tcPr>
            <w:tcW w:w="289" w:type="pct"/>
            <w:tcBorders>
              <w:top w:val="nil"/>
            </w:tcBorders>
          </w:tcPr>
          <w:p w:rsidR="002D27E7" w:rsidRPr="008E0024" w:rsidRDefault="002D27E7" w:rsidP="00C852E3">
            <w:pPr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115" w:type="pct"/>
            <w:tcBorders>
              <w:top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1010" w:type="pct"/>
            <w:tcBorders>
              <w:top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1586" w:type="pct"/>
            <w:tcBorders>
              <w:top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7"/>
                <w:szCs w:val="27"/>
              </w:rPr>
            </w:pPr>
          </w:p>
        </w:tc>
      </w:tr>
      <w:tr w:rsidR="002D27E7" w:rsidRPr="008E0024" w:rsidTr="00C852E3">
        <w:tc>
          <w:tcPr>
            <w:tcW w:w="289" w:type="pct"/>
            <w:tcBorders>
              <w:bottom w:val="nil"/>
            </w:tcBorders>
          </w:tcPr>
          <w:p w:rsidR="002D27E7" w:rsidRPr="008E0024" w:rsidRDefault="002D27E7" w:rsidP="00C852E3">
            <w:pPr>
              <w:ind w:firstLine="0"/>
              <w:jc w:val="center"/>
              <w:rPr>
                <w:sz w:val="27"/>
                <w:szCs w:val="27"/>
              </w:rPr>
            </w:pPr>
            <w:r w:rsidRPr="008E0024">
              <w:rPr>
                <w:sz w:val="27"/>
                <w:szCs w:val="27"/>
              </w:rPr>
              <w:t>6.</w:t>
            </w:r>
          </w:p>
        </w:tc>
        <w:tc>
          <w:tcPr>
            <w:tcW w:w="2115" w:type="pct"/>
            <w:tcBorders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7"/>
                <w:szCs w:val="27"/>
              </w:rPr>
            </w:pPr>
            <w:r w:rsidRPr="008E0024">
              <w:rPr>
                <w:sz w:val="27"/>
                <w:szCs w:val="27"/>
              </w:rPr>
              <w:t>Водный транспорт:</w:t>
            </w:r>
          </w:p>
        </w:tc>
        <w:tc>
          <w:tcPr>
            <w:tcW w:w="1010" w:type="pct"/>
            <w:tcBorders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1586" w:type="pct"/>
            <w:tcBorders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7"/>
                <w:szCs w:val="27"/>
              </w:rPr>
            </w:pPr>
          </w:p>
        </w:tc>
      </w:tr>
      <w:tr w:rsidR="002D27E7" w:rsidRPr="008E0024" w:rsidTr="00C852E3">
        <w:tc>
          <w:tcPr>
            <w:tcW w:w="289" w:type="pct"/>
            <w:tcBorders>
              <w:top w:val="nil"/>
              <w:bottom w:val="nil"/>
            </w:tcBorders>
          </w:tcPr>
          <w:p w:rsidR="002D27E7" w:rsidRPr="008E0024" w:rsidRDefault="002D27E7" w:rsidP="00C852E3">
            <w:pPr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115" w:type="pct"/>
            <w:tcBorders>
              <w:top w:val="nil"/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1010" w:type="pct"/>
            <w:tcBorders>
              <w:top w:val="nil"/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1586" w:type="pct"/>
            <w:tcBorders>
              <w:top w:val="nil"/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7"/>
                <w:szCs w:val="27"/>
              </w:rPr>
            </w:pPr>
          </w:p>
        </w:tc>
      </w:tr>
      <w:tr w:rsidR="002D27E7" w:rsidRPr="008E0024" w:rsidTr="00C852E3">
        <w:tc>
          <w:tcPr>
            <w:tcW w:w="289" w:type="pct"/>
            <w:tcBorders>
              <w:top w:val="nil"/>
            </w:tcBorders>
          </w:tcPr>
          <w:p w:rsidR="002D27E7" w:rsidRPr="008E0024" w:rsidRDefault="002D27E7" w:rsidP="00C852E3">
            <w:pPr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115" w:type="pct"/>
            <w:tcBorders>
              <w:top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1010" w:type="pct"/>
            <w:tcBorders>
              <w:top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1586" w:type="pct"/>
            <w:tcBorders>
              <w:top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7"/>
                <w:szCs w:val="27"/>
              </w:rPr>
            </w:pPr>
          </w:p>
        </w:tc>
      </w:tr>
      <w:tr w:rsidR="002D27E7" w:rsidRPr="008E0024" w:rsidTr="00C852E3">
        <w:tc>
          <w:tcPr>
            <w:tcW w:w="289" w:type="pct"/>
            <w:tcBorders>
              <w:bottom w:val="nil"/>
            </w:tcBorders>
          </w:tcPr>
          <w:p w:rsidR="002D27E7" w:rsidRPr="008E0024" w:rsidRDefault="002D27E7" w:rsidP="00C852E3">
            <w:pPr>
              <w:ind w:firstLine="0"/>
              <w:jc w:val="center"/>
              <w:rPr>
                <w:sz w:val="27"/>
                <w:szCs w:val="27"/>
              </w:rPr>
            </w:pPr>
            <w:r w:rsidRPr="008E0024">
              <w:rPr>
                <w:sz w:val="27"/>
                <w:szCs w:val="27"/>
              </w:rPr>
              <w:t>7.</w:t>
            </w:r>
          </w:p>
        </w:tc>
        <w:tc>
          <w:tcPr>
            <w:tcW w:w="2115" w:type="pct"/>
            <w:tcBorders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7"/>
                <w:szCs w:val="27"/>
              </w:rPr>
            </w:pPr>
            <w:r w:rsidRPr="008E0024">
              <w:rPr>
                <w:sz w:val="27"/>
                <w:szCs w:val="27"/>
              </w:rPr>
              <w:t>Воздушный транспорт:</w:t>
            </w:r>
          </w:p>
        </w:tc>
        <w:tc>
          <w:tcPr>
            <w:tcW w:w="1010" w:type="pct"/>
            <w:tcBorders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1586" w:type="pct"/>
            <w:tcBorders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7"/>
                <w:szCs w:val="27"/>
              </w:rPr>
            </w:pPr>
          </w:p>
        </w:tc>
      </w:tr>
      <w:tr w:rsidR="002D27E7" w:rsidRPr="008E0024" w:rsidTr="00C852E3">
        <w:tc>
          <w:tcPr>
            <w:tcW w:w="289" w:type="pct"/>
            <w:tcBorders>
              <w:top w:val="nil"/>
              <w:bottom w:val="nil"/>
            </w:tcBorders>
          </w:tcPr>
          <w:p w:rsidR="002D27E7" w:rsidRPr="008E0024" w:rsidRDefault="002D27E7" w:rsidP="00C852E3">
            <w:pPr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115" w:type="pct"/>
            <w:tcBorders>
              <w:top w:val="nil"/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1010" w:type="pct"/>
            <w:tcBorders>
              <w:top w:val="nil"/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1586" w:type="pct"/>
            <w:tcBorders>
              <w:top w:val="nil"/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7"/>
                <w:szCs w:val="27"/>
              </w:rPr>
            </w:pPr>
          </w:p>
        </w:tc>
      </w:tr>
      <w:tr w:rsidR="002D27E7" w:rsidRPr="008E0024" w:rsidTr="00C852E3">
        <w:tc>
          <w:tcPr>
            <w:tcW w:w="289" w:type="pct"/>
            <w:tcBorders>
              <w:top w:val="nil"/>
            </w:tcBorders>
          </w:tcPr>
          <w:p w:rsidR="002D27E7" w:rsidRPr="008E0024" w:rsidRDefault="002D27E7" w:rsidP="00C852E3">
            <w:pPr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115" w:type="pct"/>
            <w:tcBorders>
              <w:top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1010" w:type="pct"/>
            <w:tcBorders>
              <w:top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1586" w:type="pct"/>
            <w:tcBorders>
              <w:top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7"/>
                <w:szCs w:val="27"/>
              </w:rPr>
            </w:pPr>
          </w:p>
        </w:tc>
      </w:tr>
      <w:tr w:rsidR="002D27E7" w:rsidRPr="008E0024" w:rsidTr="00C852E3">
        <w:tc>
          <w:tcPr>
            <w:tcW w:w="289" w:type="pct"/>
            <w:tcBorders>
              <w:bottom w:val="nil"/>
            </w:tcBorders>
          </w:tcPr>
          <w:p w:rsidR="002D27E7" w:rsidRPr="008E0024" w:rsidRDefault="002D27E7" w:rsidP="00C852E3">
            <w:pPr>
              <w:ind w:firstLine="0"/>
              <w:jc w:val="center"/>
              <w:rPr>
                <w:sz w:val="27"/>
                <w:szCs w:val="27"/>
              </w:rPr>
            </w:pPr>
            <w:r w:rsidRPr="008E0024">
              <w:rPr>
                <w:sz w:val="27"/>
                <w:szCs w:val="27"/>
              </w:rPr>
              <w:t>8.</w:t>
            </w:r>
          </w:p>
        </w:tc>
        <w:tc>
          <w:tcPr>
            <w:tcW w:w="2115" w:type="pct"/>
            <w:tcBorders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7"/>
                <w:szCs w:val="27"/>
              </w:rPr>
            </w:pPr>
            <w:r w:rsidRPr="008E0024">
              <w:rPr>
                <w:sz w:val="27"/>
                <w:szCs w:val="27"/>
              </w:rPr>
              <w:t>Иные транспортные средства:</w:t>
            </w:r>
          </w:p>
        </w:tc>
        <w:tc>
          <w:tcPr>
            <w:tcW w:w="1010" w:type="pct"/>
            <w:tcBorders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1586" w:type="pct"/>
            <w:tcBorders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7"/>
                <w:szCs w:val="27"/>
              </w:rPr>
            </w:pPr>
          </w:p>
        </w:tc>
      </w:tr>
      <w:tr w:rsidR="002D27E7" w:rsidRPr="008E0024" w:rsidTr="00C852E3">
        <w:tc>
          <w:tcPr>
            <w:tcW w:w="289" w:type="pct"/>
            <w:tcBorders>
              <w:top w:val="nil"/>
              <w:bottom w:val="nil"/>
            </w:tcBorders>
          </w:tcPr>
          <w:p w:rsidR="002D27E7" w:rsidRPr="008E0024" w:rsidRDefault="002D27E7" w:rsidP="00C852E3">
            <w:pPr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115" w:type="pct"/>
            <w:tcBorders>
              <w:top w:val="nil"/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1010" w:type="pct"/>
            <w:tcBorders>
              <w:top w:val="nil"/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1586" w:type="pct"/>
            <w:tcBorders>
              <w:top w:val="nil"/>
              <w:bottom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7"/>
                <w:szCs w:val="27"/>
              </w:rPr>
            </w:pPr>
          </w:p>
        </w:tc>
      </w:tr>
      <w:tr w:rsidR="002D27E7" w:rsidRPr="008E0024" w:rsidTr="00C852E3">
        <w:tc>
          <w:tcPr>
            <w:tcW w:w="289" w:type="pct"/>
            <w:tcBorders>
              <w:top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2115" w:type="pct"/>
            <w:tcBorders>
              <w:top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1010" w:type="pct"/>
            <w:tcBorders>
              <w:top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1586" w:type="pct"/>
            <w:tcBorders>
              <w:top w:val="nil"/>
            </w:tcBorders>
            <w:vAlign w:val="bottom"/>
          </w:tcPr>
          <w:p w:rsidR="002D27E7" w:rsidRPr="008E0024" w:rsidRDefault="002D27E7" w:rsidP="00C852E3">
            <w:pPr>
              <w:ind w:firstLine="0"/>
              <w:rPr>
                <w:sz w:val="27"/>
                <w:szCs w:val="27"/>
              </w:rPr>
            </w:pPr>
          </w:p>
        </w:tc>
      </w:tr>
    </w:tbl>
    <w:p w:rsidR="002D27E7" w:rsidRPr="008E0024" w:rsidRDefault="002D27E7" w:rsidP="002D27E7">
      <w:pPr>
        <w:tabs>
          <w:tab w:val="left" w:pos="7768"/>
          <w:tab w:val="left" w:pos="8108"/>
        </w:tabs>
        <w:ind w:firstLine="0"/>
        <w:rPr>
          <w:b/>
          <w:sz w:val="22"/>
        </w:rPr>
      </w:pPr>
    </w:p>
    <w:p w:rsidR="002D27E7" w:rsidRPr="008E0024" w:rsidRDefault="002D27E7" w:rsidP="002D27E7">
      <w:pPr>
        <w:ind w:left="7513" w:firstLine="0"/>
      </w:pPr>
      <w:r w:rsidRPr="008E0024">
        <w:t>____________           ______________________________</w:t>
      </w:r>
    </w:p>
    <w:p w:rsidR="002D27E7" w:rsidRPr="008E0024" w:rsidRDefault="002D27E7" w:rsidP="002D27E7">
      <w:pPr>
        <w:tabs>
          <w:tab w:val="left" w:pos="7938"/>
          <w:tab w:val="left" w:pos="10206"/>
        </w:tabs>
        <w:ind w:left="7797" w:firstLine="0"/>
        <w:rPr>
          <w:b/>
        </w:rPr>
      </w:pPr>
      <w:r w:rsidRPr="008E0024">
        <w:rPr>
          <w:sz w:val="20"/>
        </w:rPr>
        <w:t xml:space="preserve">(подпись) </w:t>
      </w:r>
      <w:r w:rsidRPr="008E0024">
        <w:rPr>
          <w:sz w:val="20"/>
        </w:rPr>
        <w:tab/>
        <w:t xml:space="preserve"> (Ф.И.О. лица, представившего справку)</w:t>
      </w:r>
    </w:p>
    <w:p w:rsidR="002D27E7" w:rsidRPr="008E0024" w:rsidRDefault="002D27E7" w:rsidP="002D27E7">
      <w:pPr>
        <w:ind w:firstLine="0"/>
        <w:rPr>
          <w:b/>
        </w:rPr>
      </w:pPr>
    </w:p>
    <w:p w:rsidR="002D27E7" w:rsidRPr="008E0024" w:rsidRDefault="002D27E7" w:rsidP="002D27E7">
      <w:r w:rsidRPr="008E0024">
        <w:t>Раздел 3. Сведения о денежных средствах, находящихся на счетах в банках и иных кредитных организациях</w:t>
      </w:r>
    </w:p>
    <w:p w:rsidR="002D27E7" w:rsidRPr="008E0024" w:rsidRDefault="002D27E7" w:rsidP="002D27E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86"/>
        <w:gridCol w:w="4868"/>
        <w:gridCol w:w="1667"/>
        <w:gridCol w:w="1389"/>
        <w:gridCol w:w="2641"/>
        <w:gridCol w:w="1389"/>
        <w:gridCol w:w="2086"/>
      </w:tblGrid>
      <w:tr w:rsidR="002D27E7" w:rsidRPr="008E0024" w:rsidTr="00C852E3">
        <w:tc>
          <w:tcPr>
            <w:tcW w:w="200" w:type="pct"/>
          </w:tcPr>
          <w:p w:rsidR="002D27E7" w:rsidRPr="008E0024" w:rsidRDefault="002D27E7" w:rsidP="00C852E3">
            <w:pPr>
              <w:ind w:firstLine="0"/>
              <w:jc w:val="center"/>
              <w:rPr>
                <w:sz w:val="26"/>
                <w:szCs w:val="26"/>
              </w:rPr>
            </w:pPr>
            <w:r w:rsidRPr="008E0024">
              <w:rPr>
                <w:sz w:val="26"/>
                <w:szCs w:val="26"/>
              </w:rPr>
              <w:t>№</w:t>
            </w:r>
            <w:r w:rsidRPr="008E0024"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1664" w:type="pct"/>
          </w:tcPr>
          <w:p w:rsidR="002D27E7" w:rsidRPr="008E0024" w:rsidRDefault="002D27E7" w:rsidP="00C852E3">
            <w:pPr>
              <w:ind w:firstLine="0"/>
              <w:jc w:val="center"/>
              <w:rPr>
                <w:sz w:val="26"/>
                <w:szCs w:val="26"/>
              </w:rPr>
            </w:pPr>
            <w:r w:rsidRPr="008E0024">
              <w:rPr>
                <w:sz w:val="26"/>
                <w:szCs w:val="26"/>
              </w:rPr>
              <w:t>Наименование и юридический адрес банка или иной кредитной организации</w:t>
            </w:r>
          </w:p>
        </w:tc>
        <w:tc>
          <w:tcPr>
            <w:tcW w:w="570" w:type="pct"/>
          </w:tcPr>
          <w:p w:rsidR="002D27E7" w:rsidRPr="008E0024" w:rsidRDefault="002D27E7" w:rsidP="00C852E3">
            <w:pPr>
              <w:ind w:firstLine="0"/>
              <w:jc w:val="center"/>
              <w:rPr>
                <w:sz w:val="26"/>
                <w:szCs w:val="26"/>
              </w:rPr>
            </w:pPr>
            <w:r w:rsidRPr="008E0024">
              <w:rPr>
                <w:sz w:val="26"/>
                <w:szCs w:val="26"/>
              </w:rPr>
              <w:t>Вид и валюта счета</w:t>
            </w:r>
          </w:p>
        </w:tc>
        <w:tc>
          <w:tcPr>
            <w:tcW w:w="475" w:type="pct"/>
          </w:tcPr>
          <w:p w:rsidR="002D27E7" w:rsidRPr="008E0024" w:rsidRDefault="002D27E7" w:rsidP="00C852E3">
            <w:pPr>
              <w:ind w:firstLine="0"/>
              <w:jc w:val="center"/>
              <w:rPr>
                <w:sz w:val="26"/>
                <w:szCs w:val="26"/>
              </w:rPr>
            </w:pPr>
            <w:r w:rsidRPr="008E0024">
              <w:rPr>
                <w:sz w:val="26"/>
                <w:szCs w:val="26"/>
              </w:rPr>
              <w:t>Дата открытия счета</w:t>
            </w:r>
          </w:p>
        </w:tc>
        <w:tc>
          <w:tcPr>
            <w:tcW w:w="903" w:type="pct"/>
          </w:tcPr>
          <w:p w:rsidR="002D27E7" w:rsidRPr="008E0024" w:rsidRDefault="002D27E7" w:rsidP="00C852E3">
            <w:pPr>
              <w:ind w:firstLine="0"/>
              <w:jc w:val="center"/>
              <w:rPr>
                <w:sz w:val="26"/>
                <w:szCs w:val="26"/>
              </w:rPr>
            </w:pPr>
            <w:r w:rsidRPr="008E0024">
              <w:rPr>
                <w:sz w:val="26"/>
                <w:szCs w:val="26"/>
              </w:rPr>
              <w:t>Номер счета</w:t>
            </w:r>
          </w:p>
        </w:tc>
        <w:tc>
          <w:tcPr>
            <w:tcW w:w="475" w:type="pct"/>
          </w:tcPr>
          <w:p w:rsidR="002D27E7" w:rsidRPr="008E0024" w:rsidRDefault="002D27E7" w:rsidP="00C852E3">
            <w:pPr>
              <w:ind w:firstLine="0"/>
              <w:jc w:val="center"/>
              <w:rPr>
                <w:sz w:val="26"/>
                <w:szCs w:val="26"/>
              </w:rPr>
            </w:pPr>
            <w:r w:rsidRPr="008E0024">
              <w:rPr>
                <w:sz w:val="26"/>
                <w:szCs w:val="26"/>
              </w:rPr>
              <w:t>Остаток средств на счете</w:t>
            </w:r>
          </w:p>
          <w:p w:rsidR="002D27E7" w:rsidRPr="008E0024" w:rsidRDefault="002D27E7" w:rsidP="00C852E3">
            <w:pPr>
              <w:ind w:firstLine="0"/>
              <w:jc w:val="center"/>
              <w:rPr>
                <w:sz w:val="26"/>
                <w:szCs w:val="26"/>
              </w:rPr>
            </w:pPr>
            <w:r w:rsidRPr="008E0024">
              <w:rPr>
                <w:sz w:val="26"/>
                <w:szCs w:val="26"/>
              </w:rPr>
              <w:t>(руб.)</w:t>
            </w:r>
          </w:p>
        </w:tc>
        <w:tc>
          <w:tcPr>
            <w:tcW w:w="713" w:type="pct"/>
          </w:tcPr>
          <w:p w:rsidR="005B0FAE" w:rsidRDefault="00884324" w:rsidP="00C852E3">
            <w:pPr>
              <w:ind w:firstLine="0"/>
              <w:jc w:val="center"/>
              <w:rPr>
                <w:sz w:val="26"/>
                <w:szCs w:val="26"/>
              </w:rPr>
            </w:pPr>
            <w:r w:rsidRPr="00884324">
              <w:rPr>
                <w:sz w:val="26"/>
                <w:szCs w:val="26"/>
              </w:rPr>
              <w:t xml:space="preserve">Наличие дохода по счету </w:t>
            </w:r>
          </w:p>
          <w:p w:rsidR="002D27E7" w:rsidRPr="008E0024" w:rsidRDefault="00884324" w:rsidP="00C852E3">
            <w:pPr>
              <w:ind w:firstLine="0"/>
              <w:jc w:val="center"/>
              <w:rPr>
                <w:sz w:val="26"/>
                <w:szCs w:val="26"/>
              </w:rPr>
            </w:pPr>
            <w:r w:rsidRPr="00884324">
              <w:rPr>
                <w:sz w:val="26"/>
                <w:szCs w:val="26"/>
              </w:rPr>
              <w:t>за отчетный год</w:t>
            </w:r>
          </w:p>
        </w:tc>
      </w:tr>
      <w:tr w:rsidR="002D27E7" w:rsidRPr="008E0024" w:rsidTr="00C852E3">
        <w:trPr>
          <w:trHeight w:val="660"/>
        </w:trPr>
        <w:tc>
          <w:tcPr>
            <w:tcW w:w="200" w:type="pct"/>
          </w:tcPr>
          <w:p w:rsidR="002D27E7" w:rsidRPr="008E0024" w:rsidRDefault="002D27E7" w:rsidP="00C852E3">
            <w:pPr>
              <w:ind w:firstLine="0"/>
              <w:jc w:val="center"/>
            </w:pPr>
            <w:r w:rsidRPr="008E0024">
              <w:t>1.</w:t>
            </w:r>
          </w:p>
        </w:tc>
        <w:tc>
          <w:tcPr>
            <w:tcW w:w="1664" w:type="pct"/>
          </w:tcPr>
          <w:p w:rsidR="002D27E7" w:rsidRPr="008E0024" w:rsidRDefault="002D27E7" w:rsidP="00C852E3">
            <w:pPr>
              <w:ind w:firstLine="0"/>
            </w:pPr>
          </w:p>
        </w:tc>
        <w:tc>
          <w:tcPr>
            <w:tcW w:w="570" w:type="pct"/>
          </w:tcPr>
          <w:p w:rsidR="002D27E7" w:rsidRPr="008E0024" w:rsidRDefault="002D27E7" w:rsidP="00C852E3">
            <w:pPr>
              <w:ind w:firstLine="0"/>
            </w:pPr>
          </w:p>
        </w:tc>
        <w:tc>
          <w:tcPr>
            <w:tcW w:w="475" w:type="pct"/>
          </w:tcPr>
          <w:p w:rsidR="002D27E7" w:rsidRPr="008E0024" w:rsidRDefault="002D27E7" w:rsidP="00C852E3">
            <w:pPr>
              <w:ind w:firstLine="0"/>
            </w:pPr>
          </w:p>
        </w:tc>
        <w:tc>
          <w:tcPr>
            <w:tcW w:w="903" w:type="pct"/>
          </w:tcPr>
          <w:p w:rsidR="002D27E7" w:rsidRPr="008E0024" w:rsidRDefault="002D27E7" w:rsidP="00C852E3">
            <w:pPr>
              <w:ind w:firstLine="0"/>
            </w:pPr>
          </w:p>
        </w:tc>
        <w:tc>
          <w:tcPr>
            <w:tcW w:w="475" w:type="pct"/>
          </w:tcPr>
          <w:p w:rsidR="002D27E7" w:rsidRPr="008E0024" w:rsidRDefault="002D27E7" w:rsidP="00C852E3">
            <w:pPr>
              <w:ind w:firstLine="0"/>
            </w:pPr>
          </w:p>
        </w:tc>
        <w:tc>
          <w:tcPr>
            <w:tcW w:w="713" w:type="pct"/>
          </w:tcPr>
          <w:p w:rsidR="002D27E7" w:rsidRPr="008E0024" w:rsidRDefault="002D27E7" w:rsidP="00C852E3">
            <w:pPr>
              <w:ind w:firstLine="0"/>
            </w:pPr>
          </w:p>
        </w:tc>
      </w:tr>
      <w:tr w:rsidR="002D27E7" w:rsidRPr="008E0024" w:rsidTr="00C852E3">
        <w:trPr>
          <w:trHeight w:val="660"/>
        </w:trPr>
        <w:tc>
          <w:tcPr>
            <w:tcW w:w="200" w:type="pct"/>
          </w:tcPr>
          <w:p w:rsidR="002D27E7" w:rsidRPr="008E0024" w:rsidRDefault="002D27E7" w:rsidP="00C852E3">
            <w:pPr>
              <w:ind w:firstLine="0"/>
              <w:jc w:val="center"/>
            </w:pPr>
            <w:r w:rsidRPr="008E0024">
              <w:t>2.</w:t>
            </w:r>
          </w:p>
        </w:tc>
        <w:tc>
          <w:tcPr>
            <w:tcW w:w="1664" w:type="pct"/>
          </w:tcPr>
          <w:p w:rsidR="002D27E7" w:rsidRPr="008E0024" w:rsidRDefault="002D27E7" w:rsidP="00C852E3">
            <w:pPr>
              <w:ind w:firstLine="0"/>
            </w:pPr>
          </w:p>
        </w:tc>
        <w:tc>
          <w:tcPr>
            <w:tcW w:w="570" w:type="pct"/>
          </w:tcPr>
          <w:p w:rsidR="002D27E7" w:rsidRPr="008E0024" w:rsidRDefault="002D27E7" w:rsidP="00C852E3">
            <w:pPr>
              <w:ind w:firstLine="0"/>
            </w:pPr>
          </w:p>
        </w:tc>
        <w:tc>
          <w:tcPr>
            <w:tcW w:w="475" w:type="pct"/>
          </w:tcPr>
          <w:p w:rsidR="002D27E7" w:rsidRPr="008E0024" w:rsidRDefault="002D27E7" w:rsidP="00C852E3">
            <w:pPr>
              <w:ind w:firstLine="0"/>
            </w:pPr>
          </w:p>
        </w:tc>
        <w:tc>
          <w:tcPr>
            <w:tcW w:w="903" w:type="pct"/>
          </w:tcPr>
          <w:p w:rsidR="002D27E7" w:rsidRPr="008E0024" w:rsidRDefault="002D27E7" w:rsidP="00C852E3">
            <w:pPr>
              <w:ind w:firstLine="0"/>
            </w:pPr>
          </w:p>
        </w:tc>
        <w:tc>
          <w:tcPr>
            <w:tcW w:w="475" w:type="pct"/>
          </w:tcPr>
          <w:p w:rsidR="002D27E7" w:rsidRPr="008E0024" w:rsidRDefault="002D27E7" w:rsidP="00C852E3">
            <w:pPr>
              <w:ind w:firstLine="0"/>
            </w:pPr>
          </w:p>
        </w:tc>
        <w:tc>
          <w:tcPr>
            <w:tcW w:w="713" w:type="pct"/>
          </w:tcPr>
          <w:p w:rsidR="002D27E7" w:rsidRPr="008E0024" w:rsidRDefault="002D27E7" w:rsidP="00C852E3">
            <w:pPr>
              <w:ind w:firstLine="0"/>
            </w:pPr>
          </w:p>
        </w:tc>
      </w:tr>
      <w:tr w:rsidR="002D27E7" w:rsidRPr="008E0024" w:rsidTr="00C852E3">
        <w:trPr>
          <w:trHeight w:val="660"/>
        </w:trPr>
        <w:tc>
          <w:tcPr>
            <w:tcW w:w="200" w:type="pct"/>
          </w:tcPr>
          <w:p w:rsidR="002D27E7" w:rsidRPr="008E0024" w:rsidRDefault="002D27E7" w:rsidP="00C852E3">
            <w:pPr>
              <w:ind w:firstLine="0"/>
              <w:jc w:val="center"/>
            </w:pPr>
            <w:r w:rsidRPr="008E0024">
              <w:t>3.</w:t>
            </w:r>
          </w:p>
        </w:tc>
        <w:tc>
          <w:tcPr>
            <w:tcW w:w="1664" w:type="pct"/>
          </w:tcPr>
          <w:p w:rsidR="002D27E7" w:rsidRPr="008E0024" w:rsidRDefault="002D27E7" w:rsidP="00C852E3">
            <w:pPr>
              <w:ind w:firstLine="0"/>
            </w:pPr>
          </w:p>
        </w:tc>
        <w:tc>
          <w:tcPr>
            <w:tcW w:w="570" w:type="pct"/>
          </w:tcPr>
          <w:p w:rsidR="002D27E7" w:rsidRPr="008E0024" w:rsidRDefault="002D27E7" w:rsidP="00C852E3">
            <w:pPr>
              <w:ind w:firstLine="0"/>
            </w:pPr>
          </w:p>
        </w:tc>
        <w:tc>
          <w:tcPr>
            <w:tcW w:w="475" w:type="pct"/>
          </w:tcPr>
          <w:p w:rsidR="002D27E7" w:rsidRPr="008E0024" w:rsidRDefault="002D27E7" w:rsidP="00C852E3">
            <w:pPr>
              <w:ind w:firstLine="0"/>
            </w:pPr>
          </w:p>
        </w:tc>
        <w:tc>
          <w:tcPr>
            <w:tcW w:w="903" w:type="pct"/>
          </w:tcPr>
          <w:p w:rsidR="002D27E7" w:rsidRPr="008E0024" w:rsidRDefault="002D27E7" w:rsidP="00C852E3">
            <w:pPr>
              <w:ind w:firstLine="0"/>
            </w:pPr>
          </w:p>
        </w:tc>
        <w:tc>
          <w:tcPr>
            <w:tcW w:w="475" w:type="pct"/>
          </w:tcPr>
          <w:p w:rsidR="002D27E7" w:rsidRPr="008E0024" w:rsidRDefault="002D27E7" w:rsidP="00C852E3">
            <w:pPr>
              <w:ind w:firstLine="0"/>
            </w:pPr>
          </w:p>
        </w:tc>
        <w:tc>
          <w:tcPr>
            <w:tcW w:w="713" w:type="pct"/>
          </w:tcPr>
          <w:p w:rsidR="002D27E7" w:rsidRPr="008E0024" w:rsidRDefault="002D27E7" w:rsidP="00C852E3">
            <w:pPr>
              <w:ind w:firstLine="0"/>
            </w:pPr>
          </w:p>
        </w:tc>
      </w:tr>
    </w:tbl>
    <w:p w:rsidR="002D27E7" w:rsidRPr="008E0024" w:rsidRDefault="002D27E7" w:rsidP="002D27E7">
      <w:pPr>
        <w:tabs>
          <w:tab w:val="left" w:pos="7768"/>
          <w:tab w:val="left" w:pos="8108"/>
        </w:tabs>
        <w:ind w:firstLine="0"/>
        <w:rPr>
          <w:b/>
        </w:rPr>
      </w:pPr>
    </w:p>
    <w:p w:rsidR="002D27E7" w:rsidRPr="008E0024" w:rsidRDefault="002D27E7" w:rsidP="002D27E7">
      <w:pPr>
        <w:tabs>
          <w:tab w:val="left" w:pos="7768"/>
          <w:tab w:val="left" w:pos="8108"/>
        </w:tabs>
        <w:ind w:firstLine="0"/>
        <w:rPr>
          <w:b/>
        </w:rPr>
      </w:pPr>
    </w:p>
    <w:p w:rsidR="002D27E7" w:rsidRPr="008E0024" w:rsidRDefault="002D27E7" w:rsidP="002D27E7">
      <w:pPr>
        <w:tabs>
          <w:tab w:val="left" w:pos="7768"/>
          <w:tab w:val="left" w:pos="8108"/>
        </w:tabs>
        <w:ind w:firstLine="0"/>
        <w:rPr>
          <w:b/>
        </w:rPr>
      </w:pPr>
    </w:p>
    <w:p w:rsidR="002D27E7" w:rsidRPr="008E0024" w:rsidRDefault="002D27E7" w:rsidP="002D27E7">
      <w:pPr>
        <w:tabs>
          <w:tab w:val="left" w:pos="7768"/>
          <w:tab w:val="left" w:pos="8108"/>
        </w:tabs>
        <w:ind w:firstLine="0"/>
        <w:rPr>
          <w:b/>
        </w:rPr>
      </w:pPr>
    </w:p>
    <w:p w:rsidR="002D27E7" w:rsidRPr="008E0024" w:rsidRDefault="002D27E7" w:rsidP="002D27E7">
      <w:pPr>
        <w:tabs>
          <w:tab w:val="left" w:pos="7768"/>
          <w:tab w:val="left" w:pos="8108"/>
        </w:tabs>
        <w:ind w:firstLine="0"/>
        <w:rPr>
          <w:b/>
        </w:rPr>
      </w:pPr>
    </w:p>
    <w:p w:rsidR="002D27E7" w:rsidRPr="008E0024" w:rsidRDefault="002D27E7" w:rsidP="002D27E7">
      <w:pPr>
        <w:tabs>
          <w:tab w:val="left" w:pos="7768"/>
          <w:tab w:val="left" w:pos="8108"/>
        </w:tabs>
        <w:ind w:firstLine="0"/>
        <w:rPr>
          <w:b/>
        </w:rPr>
      </w:pPr>
    </w:p>
    <w:p w:rsidR="002D27E7" w:rsidRPr="008E0024" w:rsidRDefault="002D27E7" w:rsidP="002D27E7">
      <w:pPr>
        <w:tabs>
          <w:tab w:val="left" w:pos="7768"/>
          <w:tab w:val="left" w:pos="8108"/>
        </w:tabs>
        <w:ind w:firstLine="0"/>
        <w:rPr>
          <w:b/>
        </w:rPr>
      </w:pPr>
    </w:p>
    <w:p w:rsidR="002D27E7" w:rsidRPr="008E0024" w:rsidRDefault="002D27E7" w:rsidP="002D27E7">
      <w:pPr>
        <w:tabs>
          <w:tab w:val="left" w:pos="7768"/>
          <w:tab w:val="left" w:pos="8108"/>
        </w:tabs>
        <w:ind w:firstLine="0"/>
        <w:jc w:val="right"/>
        <w:rPr>
          <w:b/>
        </w:rPr>
      </w:pPr>
    </w:p>
    <w:p w:rsidR="002D27E7" w:rsidRPr="008E0024" w:rsidRDefault="002D27E7" w:rsidP="002D27E7">
      <w:pPr>
        <w:ind w:left="7513" w:firstLine="0"/>
      </w:pPr>
      <w:r w:rsidRPr="008E0024">
        <w:t>____________           ______________________________</w:t>
      </w:r>
    </w:p>
    <w:p w:rsidR="002D27E7" w:rsidRPr="008E0024" w:rsidRDefault="002D27E7" w:rsidP="002D27E7">
      <w:pPr>
        <w:tabs>
          <w:tab w:val="left" w:pos="7938"/>
          <w:tab w:val="left" w:pos="10206"/>
        </w:tabs>
        <w:ind w:left="7797" w:firstLine="0"/>
        <w:rPr>
          <w:b/>
        </w:rPr>
      </w:pPr>
      <w:r w:rsidRPr="008E0024">
        <w:rPr>
          <w:sz w:val="20"/>
        </w:rPr>
        <w:t xml:space="preserve">(подпись) </w:t>
      </w:r>
      <w:r w:rsidRPr="008E0024">
        <w:rPr>
          <w:sz w:val="20"/>
        </w:rPr>
        <w:tab/>
        <w:t xml:space="preserve"> (Ф.И.О. лица, представившего справку)</w:t>
      </w:r>
    </w:p>
    <w:p w:rsidR="002D27E7" w:rsidRPr="008E0024" w:rsidRDefault="002D27E7" w:rsidP="002D27E7">
      <w:pPr>
        <w:tabs>
          <w:tab w:val="left" w:pos="7768"/>
          <w:tab w:val="left" w:pos="8108"/>
        </w:tabs>
        <w:ind w:firstLine="0"/>
        <w:rPr>
          <w:b/>
        </w:rPr>
      </w:pPr>
    </w:p>
    <w:p w:rsidR="002D27E7" w:rsidRPr="008E0024" w:rsidRDefault="002D27E7" w:rsidP="002D27E7">
      <w:pPr>
        <w:ind w:firstLine="0"/>
        <w:jc w:val="center"/>
      </w:pPr>
      <w:r w:rsidRPr="008E0024">
        <w:rPr>
          <w:b/>
        </w:rPr>
        <w:br w:type="page"/>
      </w:r>
      <w:r w:rsidRPr="008E0024">
        <w:t>Раздел 4. Сведения о ценных бумагах</w:t>
      </w:r>
    </w:p>
    <w:p w:rsidR="002D27E7" w:rsidRPr="008E0024" w:rsidRDefault="002D27E7" w:rsidP="002D27E7">
      <w:pPr>
        <w:ind w:left="709" w:firstLine="0"/>
        <w:jc w:val="center"/>
      </w:pPr>
    </w:p>
    <w:p w:rsidR="002D27E7" w:rsidRPr="008E0024" w:rsidRDefault="002D27E7" w:rsidP="002D27E7">
      <w:pPr>
        <w:ind w:left="709" w:firstLine="0"/>
        <w:jc w:val="center"/>
      </w:pPr>
      <w:r w:rsidRPr="008E0024">
        <w:t>4.1. Акции и иное участие в коммерческих организациях</w:t>
      </w:r>
    </w:p>
    <w:p w:rsidR="002D27E7" w:rsidRPr="008E0024" w:rsidRDefault="002D27E7" w:rsidP="002D27E7">
      <w:pPr>
        <w:ind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87"/>
        <w:gridCol w:w="3791"/>
        <w:gridCol w:w="2946"/>
        <w:gridCol w:w="2247"/>
        <w:gridCol w:w="1685"/>
        <w:gridCol w:w="3370"/>
      </w:tblGrid>
      <w:tr w:rsidR="002D27E7" w:rsidRPr="008E0024" w:rsidTr="00C852E3">
        <w:tc>
          <w:tcPr>
            <w:tcW w:w="201" w:type="pct"/>
          </w:tcPr>
          <w:p w:rsidR="002D27E7" w:rsidRPr="008E0024" w:rsidRDefault="002D27E7" w:rsidP="00C852E3">
            <w:pPr>
              <w:ind w:firstLine="0"/>
              <w:jc w:val="center"/>
            </w:pPr>
            <w:r w:rsidRPr="008E0024">
              <w:t>№</w:t>
            </w:r>
            <w:r w:rsidRPr="008E0024">
              <w:br/>
              <w:t>п/п</w:t>
            </w:r>
          </w:p>
        </w:tc>
        <w:tc>
          <w:tcPr>
            <w:tcW w:w="1296" w:type="pct"/>
          </w:tcPr>
          <w:p w:rsidR="002D27E7" w:rsidRPr="008E0024" w:rsidRDefault="002D27E7" w:rsidP="00C852E3">
            <w:pPr>
              <w:ind w:firstLine="0"/>
              <w:jc w:val="center"/>
            </w:pPr>
            <w:r w:rsidRPr="008E0024">
              <w:t>Наименование и организационно-правовая форма организации</w:t>
            </w:r>
          </w:p>
        </w:tc>
        <w:tc>
          <w:tcPr>
            <w:tcW w:w="1007" w:type="pct"/>
          </w:tcPr>
          <w:p w:rsidR="002D27E7" w:rsidRPr="008E0024" w:rsidRDefault="002D27E7" w:rsidP="00C852E3">
            <w:pPr>
              <w:ind w:firstLine="0"/>
              <w:jc w:val="center"/>
            </w:pPr>
            <w:r w:rsidRPr="008E0024">
              <w:t>Место нахождения организации (адрес)</w:t>
            </w:r>
          </w:p>
        </w:tc>
        <w:tc>
          <w:tcPr>
            <w:tcW w:w="768" w:type="pct"/>
          </w:tcPr>
          <w:p w:rsidR="002D27E7" w:rsidRPr="008E0024" w:rsidRDefault="002D27E7" w:rsidP="00C852E3">
            <w:pPr>
              <w:ind w:firstLine="0"/>
              <w:jc w:val="center"/>
            </w:pPr>
            <w:r w:rsidRPr="008E0024">
              <w:t>Уставный капитал</w:t>
            </w:r>
            <w:r w:rsidRPr="008E0024">
              <w:br/>
              <w:t>(руб.)</w:t>
            </w:r>
          </w:p>
        </w:tc>
        <w:tc>
          <w:tcPr>
            <w:tcW w:w="576" w:type="pct"/>
          </w:tcPr>
          <w:p w:rsidR="002D27E7" w:rsidRPr="008E0024" w:rsidRDefault="002D27E7" w:rsidP="00C852E3">
            <w:pPr>
              <w:ind w:firstLine="0"/>
              <w:jc w:val="center"/>
            </w:pPr>
            <w:r w:rsidRPr="008E0024">
              <w:t>Доля участия</w:t>
            </w:r>
          </w:p>
        </w:tc>
        <w:tc>
          <w:tcPr>
            <w:tcW w:w="1152" w:type="pct"/>
          </w:tcPr>
          <w:p w:rsidR="002D27E7" w:rsidRPr="008E0024" w:rsidRDefault="002D27E7" w:rsidP="00C852E3">
            <w:pPr>
              <w:ind w:firstLine="0"/>
              <w:jc w:val="center"/>
            </w:pPr>
            <w:r w:rsidRPr="008E0024">
              <w:t>Основание участия</w:t>
            </w:r>
          </w:p>
        </w:tc>
      </w:tr>
      <w:tr w:rsidR="002D27E7" w:rsidRPr="008E0024" w:rsidTr="00C852E3">
        <w:trPr>
          <w:trHeight w:val="660"/>
        </w:trPr>
        <w:tc>
          <w:tcPr>
            <w:tcW w:w="201" w:type="pct"/>
          </w:tcPr>
          <w:p w:rsidR="002D27E7" w:rsidRPr="008E0024" w:rsidRDefault="002D27E7" w:rsidP="00C852E3">
            <w:pPr>
              <w:ind w:firstLine="0"/>
              <w:jc w:val="center"/>
            </w:pPr>
            <w:r w:rsidRPr="008E0024">
              <w:t>1.</w:t>
            </w:r>
          </w:p>
        </w:tc>
        <w:tc>
          <w:tcPr>
            <w:tcW w:w="1296" w:type="pct"/>
          </w:tcPr>
          <w:p w:rsidR="002D27E7" w:rsidRPr="008E0024" w:rsidRDefault="002D27E7" w:rsidP="00C852E3">
            <w:pPr>
              <w:ind w:firstLine="0"/>
            </w:pPr>
          </w:p>
        </w:tc>
        <w:tc>
          <w:tcPr>
            <w:tcW w:w="1007" w:type="pct"/>
          </w:tcPr>
          <w:p w:rsidR="002D27E7" w:rsidRPr="008E0024" w:rsidRDefault="002D27E7" w:rsidP="00C852E3">
            <w:pPr>
              <w:ind w:firstLine="0"/>
            </w:pPr>
          </w:p>
        </w:tc>
        <w:tc>
          <w:tcPr>
            <w:tcW w:w="768" w:type="pct"/>
          </w:tcPr>
          <w:p w:rsidR="002D27E7" w:rsidRPr="008E0024" w:rsidRDefault="002D27E7" w:rsidP="00C852E3">
            <w:pPr>
              <w:ind w:firstLine="0"/>
            </w:pPr>
          </w:p>
        </w:tc>
        <w:tc>
          <w:tcPr>
            <w:tcW w:w="576" w:type="pct"/>
          </w:tcPr>
          <w:p w:rsidR="002D27E7" w:rsidRPr="008E0024" w:rsidRDefault="002D27E7" w:rsidP="00C852E3">
            <w:pPr>
              <w:ind w:firstLine="0"/>
            </w:pPr>
          </w:p>
        </w:tc>
        <w:tc>
          <w:tcPr>
            <w:tcW w:w="1152" w:type="pct"/>
          </w:tcPr>
          <w:p w:rsidR="002D27E7" w:rsidRPr="008E0024" w:rsidRDefault="002D27E7" w:rsidP="00C852E3">
            <w:pPr>
              <w:ind w:firstLine="0"/>
            </w:pPr>
          </w:p>
        </w:tc>
      </w:tr>
      <w:tr w:rsidR="002D27E7" w:rsidRPr="008E0024" w:rsidTr="00C852E3">
        <w:trPr>
          <w:trHeight w:val="660"/>
        </w:trPr>
        <w:tc>
          <w:tcPr>
            <w:tcW w:w="201" w:type="pct"/>
          </w:tcPr>
          <w:p w:rsidR="002D27E7" w:rsidRPr="008E0024" w:rsidRDefault="002D27E7" w:rsidP="00C852E3">
            <w:pPr>
              <w:ind w:firstLine="0"/>
              <w:jc w:val="center"/>
            </w:pPr>
            <w:r w:rsidRPr="008E0024">
              <w:t>2.</w:t>
            </w:r>
          </w:p>
        </w:tc>
        <w:tc>
          <w:tcPr>
            <w:tcW w:w="1296" w:type="pct"/>
          </w:tcPr>
          <w:p w:rsidR="002D27E7" w:rsidRPr="008E0024" w:rsidRDefault="002D27E7" w:rsidP="00C852E3">
            <w:pPr>
              <w:ind w:firstLine="0"/>
            </w:pPr>
          </w:p>
        </w:tc>
        <w:tc>
          <w:tcPr>
            <w:tcW w:w="1007" w:type="pct"/>
          </w:tcPr>
          <w:p w:rsidR="002D27E7" w:rsidRPr="008E0024" w:rsidRDefault="002D27E7" w:rsidP="00C852E3">
            <w:pPr>
              <w:ind w:firstLine="0"/>
            </w:pPr>
          </w:p>
        </w:tc>
        <w:tc>
          <w:tcPr>
            <w:tcW w:w="768" w:type="pct"/>
          </w:tcPr>
          <w:p w:rsidR="002D27E7" w:rsidRPr="008E0024" w:rsidRDefault="002D27E7" w:rsidP="00C852E3">
            <w:pPr>
              <w:ind w:firstLine="0"/>
            </w:pPr>
          </w:p>
        </w:tc>
        <w:tc>
          <w:tcPr>
            <w:tcW w:w="576" w:type="pct"/>
          </w:tcPr>
          <w:p w:rsidR="002D27E7" w:rsidRPr="008E0024" w:rsidRDefault="002D27E7" w:rsidP="00C852E3">
            <w:pPr>
              <w:ind w:firstLine="0"/>
            </w:pPr>
          </w:p>
        </w:tc>
        <w:tc>
          <w:tcPr>
            <w:tcW w:w="1152" w:type="pct"/>
          </w:tcPr>
          <w:p w:rsidR="002D27E7" w:rsidRPr="008E0024" w:rsidRDefault="002D27E7" w:rsidP="00C852E3">
            <w:pPr>
              <w:ind w:firstLine="0"/>
            </w:pPr>
          </w:p>
        </w:tc>
      </w:tr>
      <w:tr w:rsidR="002D27E7" w:rsidRPr="008E0024" w:rsidTr="00C852E3">
        <w:trPr>
          <w:trHeight w:val="660"/>
        </w:trPr>
        <w:tc>
          <w:tcPr>
            <w:tcW w:w="201" w:type="pct"/>
          </w:tcPr>
          <w:p w:rsidR="002D27E7" w:rsidRPr="008E0024" w:rsidRDefault="002D27E7" w:rsidP="00C852E3">
            <w:pPr>
              <w:ind w:firstLine="0"/>
              <w:jc w:val="center"/>
            </w:pPr>
            <w:r w:rsidRPr="008E0024">
              <w:t>3.</w:t>
            </w:r>
          </w:p>
        </w:tc>
        <w:tc>
          <w:tcPr>
            <w:tcW w:w="1296" w:type="pct"/>
          </w:tcPr>
          <w:p w:rsidR="002D27E7" w:rsidRPr="008E0024" w:rsidRDefault="002D27E7" w:rsidP="00C852E3">
            <w:pPr>
              <w:ind w:firstLine="0"/>
            </w:pPr>
          </w:p>
        </w:tc>
        <w:tc>
          <w:tcPr>
            <w:tcW w:w="1007" w:type="pct"/>
          </w:tcPr>
          <w:p w:rsidR="002D27E7" w:rsidRPr="008E0024" w:rsidRDefault="002D27E7" w:rsidP="00C852E3">
            <w:pPr>
              <w:ind w:firstLine="0"/>
            </w:pPr>
          </w:p>
        </w:tc>
        <w:tc>
          <w:tcPr>
            <w:tcW w:w="768" w:type="pct"/>
          </w:tcPr>
          <w:p w:rsidR="002D27E7" w:rsidRPr="008E0024" w:rsidRDefault="002D27E7" w:rsidP="00C852E3">
            <w:pPr>
              <w:ind w:firstLine="0"/>
            </w:pPr>
          </w:p>
        </w:tc>
        <w:tc>
          <w:tcPr>
            <w:tcW w:w="576" w:type="pct"/>
          </w:tcPr>
          <w:p w:rsidR="002D27E7" w:rsidRPr="008E0024" w:rsidRDefault="002D27E7" w:rsidP="00C852E3">
            <w:pPr>
              <w:ind w:firstLine="0"/>
            </w:pPr>
          </w:p>
        </w:tc>
        <w:tc>
          <w:tcPr>
            <w:tcW w:w="1152" w:type="pct"/>
          </w:tcPr>
          <w:p w:rsidR="002D27E7" w:rsidRPr="008E0024" w:rsidRDefault="002D27E7" w:rsidP="00C852E3">
            <w:pPr>
              <w:ind w:firstLine="0"/>
            </w:pPr>
          </w:p>
        </w:tc>
      </w:tr>
      <w:tr w:rsidR="002D27E7" w:rsidRPr="008E0024" w:rsidTr="00C852E3">
        <w:trPr>
          <w:trHeight w:val="660"/>
        </w:trPr>
        <w:tc>
          <w:tcPr>
            <w:tcW w:w="201" w:type="pct"/>
          </w:tcPr>
          <w:p w:rsidR="002D27E7" w:rsidRPr="008E0024" w:rsidRDefault="002D27E7" w:rsidP="00C852E3">
            <w:pPr>
              <w:ind w:firstLine="0"/>
              <w:jc w:val="center"/>
            </w:pPr>
            <w:r w:rsidRPr="008E0024">
              <w:t>4.</w:t>
            </w:r>
          </w:p>
        </w:tc>
        <w:tc>
          <w:tcPr>
            <w:tcW w:w="1296" w:type="pct"/>
          </w:tcPr>
          <w:p w:rsidR="002D27E7" w:rsidRPr="008E0024" w:rsidRDefault="002D27E7" w:rsidP="00C852E3">
            <w:pPr>
              <w:ind w:firstLine="0"/>
            </w:pPr>
          </w:p>
        </w:tc>
        <w:tc>
          <w:tcPr>
            <w:tcW w:w="1007" w:type="pct"/>
          </w:tcPr>
          <w:p w:rsidR="002D27E7" w:rsidRPr="008E0024" w:rsidRDefault="002D27E7" w:rsidP="00C852E3">
            <w:pPr>
              <w:ind w:firstLine="0"/>
            </w:pPr>
          </w:p>
        </w:tc>
        <w:tc>
          <w:tcPr>
            <w:tcW w:w="768" w:type="pct"/>
          </w:tcPr>
          <w:p w:rsidR="002D27E7" w:rsidRPr="008E0024" w:rsidRDefault="002D27E7" w:rsidP="00C852E3">
            <w:pPr>
              <w:ind w:firstLine="0"/>
            </w:pPr>
          </w:p>
        </w:tc>
        <w:tc>
          <w:tcPr>
            <w:tcW w:w="576" w:type="pct"/>
          </w:tcPr>
          <w:p w:rsidR="002D27E7" w:rsidRPr="008E0024" w:rsidRDefault="002D27E7" w:rsidP="00C852E3">
            <w:pPr>
              <w:ind w:firstLine="0"/>
            </w:pPr>
          </w:p>
        </w:tc>
        <w:tc>
          <w:tcPr>
            <w:tcW w:w="1152" w:type="pct"/>
          </w:tcPr>
          <w:p w:rsidR="002D27E7" w:rsidRPr="008E0024" w:rsidRDefault="002D27E7" w:rsidP="00C852E3">
            <w:pPr>
              <w:ind w:firstLine="0"/>
            </w:pPr>
          </w:p>
        </w:tc>
      </w:tr>
      <w:tr w:rsidR="002D27E7" w:rsidRPr="008E0024" w:rsidTr="00C852E3">
        <w:trPr>
          <w:trHeight w:val="660"/>
        </w:trPr>
        <w:tc>
          <w:tcPr>
            <w:tcW w:w="201" w:type="pct"/>
          </w:tcPr>
          <w:p w:rsidR="002D27E7" w:rsidRPr="008E0024" w:rsidRDefault="002D27E7" w:rsidP="00C852E3">
            <w:pPr>
              <w:ind w:firstLine="0"/>
              <w:jc w:val="center"/>
            </w:pPr>
            <w:r w:rsidRPr="008E0024">
              <w:t>5.</w:t>
            </w:r>
          </w:p>
        </w:tc>
        <w:tc>
          <w:tcPr>
            <w:tcW w:w="1296" w:type="pct"/>
          </w:tcPr>
          <w:p w:rsidR="002D27E7" w:rsidRPr="008E0024" w:rsidRDefault="002D27E7" w:rsidP="00C852E3">
            <w:pPr>
              <w:ind w:firstLine="0"/>
            </w:pPr>
          </w:p>
        </w:tc>
        <w:tc>
          <w:tcPr>
            <w:tcW w:w="1007" w:type="pct"/>
          </w:tcPr>
          <w:p w:rsidR="002D27E7" w:rsidRPr="008E0024" w:rsidRDefault="002D27E7" w:rsidP="00C852E3">
            <w:pPr>
              <w:ind w:firstLine="0"/>
            </w:pPr>
          </w:p>
        </w:tc>
        <w:tc>
          <w:tcPr>
            <w:tcW w:w="768" w:type="pct"/>
          </w:tcPr>
          <w:p w:rsidR="002D27E7" w:rsidRPr="008E0024" w:rsidRDefault="002D27E7" w:rsidP="00C852E3">
            <w:pPr>
              <w:ind w:firstLine="0"/>
            </w:pPr>
          </w:p>
        </w:tc>
        <w:tc>
          <w:tcPr>
            <w:tcW w:w="576" w:type="pct"/>
          </w:tcPr>
          <w:p w:rsidR="002D27E7" w:rsidRPr="008E0024" w:rsidRDefault="002D27E7" w:rsidP="00C852E3">
            <w:pPr>
              <w:ind w:firstLine="0"/>
            </w:pPr>
          </w:p>
        </w:tc>
        <w:tc>
          <w:tcPr>
            <w:tcW w:w="1152" w:type="pct"/>
          </w:tcPr>
          <w:p w:rsidR="002D27E7" w:rsidRPr="008E0024" w:rsidRDefault="002D27E7" w:rsidP="00C852E3">
            <w:pPr>
              <w:ind w:firstLine="0"/>
            </w:pPr>
          </w:p>
        </w:tc>
      </w:tr>
    </w:tbl>
    <w:p w:rsidR="002D27E7" w:rsidRPr="008E0024" w:rsidRDefault="002D27E7" w:rsidP="002D27E7">
      <w:pPr>
        <w:tabs>
          <w:tab w:val="left" w:pos="7768"/>
          <w:tab w:val="left" w:pos="8108"/>
        </w:tabs>
        <w:ind w:firstLine="0"/>
        <w:rPr>
          <w:b/>
        </w:rPr>
      </w:pPr>
    </w:p>
    <w:p w:rsidR="002D27E7" w:rsidRPr="008E0024" w:rsidRDefault="002D27E7" w:rsidP="002D27E7">
      <w:r w:rsidRPr="008E0024">
        <w:t>Из них переданы в доверительное управление в соответствии с законодательством Российской Федерации:</w:t>
      </w:r>
    </w:p>
    <w:p w:rsidR="002D27E7" w:rsidRPr="008E0024" w:rsidRDefault="002D27E7" w:rsidP="002D27E7">
      <w:r w:rsidRPr="008E0024">
        <w:t xml:space="preserve">1. </w:t>
      </w:r>
      <w:r w:rsidRPr="008E0024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8E0024">
        <w:rPr>
          <w:sz w:val="2"/>
          <w:szCs w:val="2"/>
        </w:rPr>
        <w:t>_</w:t>
      </w:r>
    </w:p>
    <w:p w:rsidR="002D27E7" w:rsidRPr="008E0024" w:rsidRDefault="002D27E7" w:rsidP="002D27E7">
      <w:pPr>
        <w:ind w:firstLine="993"/>
        <w:jc w:val="center"/>
        <w:rPr>
          <w:sz w:val="20"/>
        </w:rPr>
      </w:pPr>
      <w:r w:rsidRPr="008E0024">
        <w:rPr>
          <w:sz w:val="20"/>
        </w:rPr>
        <w:t>(указывается наименование и организационно-правовая форма организации и доля участия;</w:t>
      </w:r>
    </w:p>
    <w:p w:rsidR="002D27E7" w:rsidRPr="008E0024" w:rsidRDefault="002D27E7" w:rsidP="002D27E7">
      <w:r w:rsidRPr="008E0024">
        <w:t xml:space="preserve">2. </w:t>
      </w:r>
      <w:r w:rsidRPr="008E0024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8E0024">
        <w:t>.</w:t>
      </w:r>
    </w:p>
    <w:p w:rsidR="002D27E7" w:rsidRPr="008E0024" w:rsidRDefault="002D27E7" w:rsidP="002D27E7">
      <w:pPr>
        <w:ind w:firstLine="1134"/>
        <w:jc w:val="center"/>
        <w:rPr>
          <w:sz w:val="20"/>
          <w:szCs w:val="20"/>
        </w:rPr>
      </w:pPr>
      <w:r w:rsidRPr="008E0024">
        <w:rPr>
          <w:sz w:val="20"/>
        </w:rPr>
        <w:t>при отсутствии акций (долей), переданных в доверительное управление, ставится прочерк)</w:t>
      </w:r>
    </w:p>
    <w:p w:rsidR="002D27E7" w:rsidRPr="008E0024" w:rsidRDefault="002D27E7" w:rsidP="002D27E7">
      <w:r w:rsidRPr="008E0024">
        <w:t xml:space="preserve">3. </w:t>
      </w:r>
      <w:r w:rsidRPr="008E0024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8E0024">
        <w:t>.</w:t>
      </w:r>
    </w:p>
    <w:p w:rsidR="002D27E7" w:rsidRPr="008E0024" w:rsidRDefault="002D27E7" w:rsidP="002D27E7"/>
    <w:p w:rsidR="002D27E7" w:rsidRPr="008E0024" w:rsidRDefault="002D27E7" w:rsidP="002D27E7">
      <w:pPr>
        <w:tabs>
          <w:tab w:val="left" w:pos="7768"/>
          <w:tab w:val="left" w:pos="8108"/>
        </w:tabs>
        <w:ind w:firstLine="0"/>
        <w:rPr>
          <w:b/>
        </w:rPr>
      </w:pPr>
    </w:p>
    <w:p w:rsidR="002D27E7" w:rsidRPr="008E0024" w:rsidRDefault="002D27E7" w:rsidP="002D27E7">
      <w:pPr>
        <w:ind w:left="7513" w:firstLine="0"/>
      </w:pPr>
      <w:r w:rsidRPr="008E0024">
        <w:t>____________           ______________________________</w:t>
      </w:r>
    </w:p>
    <w:p w:rsidR="002D27E7" w:rsidRPr="008E0024" w:rsidRDefault="002D27E7" w:rsidP="002D27E7">
      <w:pPr>
        <w:tabs>
          <w:tab w:val="left" w:pos="7938"/>
          <w:tab w:val="left" w:pos="10206"/>
        </w:tabs>
        <w:ind w:left="7797" w:firstLine="0"/>
        <w:rPr>
          <w:b/>
        </w:rPr>
      </w:pPr>
      <w:r w:rsidRPr="008E0024">
        <w:rPr>
          <w:sz w:val="20"/>
        </w:rPr>
        <w:t xml:space="preserve">(подпись) </w:t>
      </w:r>
      <w:r w:rsidRPr="008E0024">
        <w:rPr>
          <w:sz w:val="20"/>
        </w:rPr>
        <w:tab/>
        <w:t xml:space="preserve"> (Ф.И.О. лица, представившего справку)</w:t>
      </w:r>
    </w:p>
    <w:p w:rsidR="002D27E7" w:rsidRPr="008E0024" w:rsidRDefault="002D27E7" w:rsidP="002D27E7">
      <w:pPr>
        <w:tabs>
          <w:tab w:val="left" w:pos="7768"/>
          <w:tab w:val="left" w:pos="8108"/>
        </w:tabs>
        <w:ind w:firstLine="0"/>
        <w:rPr>
          <w:b/>
        </w:rPr>
      </w:pPr>
    </w:p>
    <w:p w:rsidR="002D27E7" w:rsidRPr="008E0024" w:rsidRDefault="002D27E7" w:rsidP="002D27E7">
      <w:pPr>
        <w:ind w:firstLine="0"/>
        <w:jc w:val="center"/>
      </w:pPr>
      <w:r w:rsidRPr="008E0024">
        <w:rPr>
          <w:b/>
        </w:rPr>
        <w:br w:type="page"/>
      </w:r>
      <w:r w:rsidRPr="008E0024">
        <w:t>4.2. Иные ценные бумаги</w:t>
      </w:r>
    </w:p>
    <w:p w:rsidR="002D27E7" w:rsidRPr="008E0024" w:rsidRDefault="002D27E7" w:rsidP="002D27E7">
      <w:pPr>
        <w:ind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79"/>
        <w:gridCol w:w="2340"/>
        <w:gridCol w:w="3718"/>
        <w:gridCol w:w="3855"/>
        <w:gridCol w:w="1928"/>
        <w:gridCol w:w="2206"/>
      </w:tblGrid>
      <w:tr w:rsidR="002D27E7" w:rsidRPr="008E0024" w:rsidTr="00C852E3">
        <w:tc>
          <w:tcPr>
            <w:tcW w:w="198" w:type="pct"/>
          </w:tcPr>
          <w:p w:rsidR="002D27E7" w:rsidRPr="008E0024" w:rsidRDefault="002D27E7" w:rsidP="00C852E3">
            <w:pPr>
              <w:ind w:firstLine="0"/>
              <w:jc w:val="center"/>
            </w:pPr>
            <w:r w:rsidRPr="008E0024">
              <w:t>№</w:t>
            </w:r>
            <w:r w:rsidRPr="008E0024">
              <w:br/>
              <w:t>п/п</w:t>
            </w:r>
          </w:p>
        </w:tc>
        <w:tc>
          <w:tcPr>
            <w:tcW w:w="800" w:type="pct"/>
          </w:tcPr>
          <w:p w:rsidR="002D27E7" w:rsidRPr="008E0024" w:rsidRDefault="002D27E7" w:rsidP="00C852E3">
            <w:pPr>
              <w:ind w:firstLine="0"/>
              <w:jc w:val="center"/>
            </w:pPr>
            <w:r w:rsidRPr="008E0024">
              <w:t>Вид ценной бумаги</w:t>
            </w:r>
          </w:p>
        </w:tc>
        <w:tc>
          <w:tcPr>
            <w:tcW w:w="1271" w:type="pct"/>
          </w:tcPr>
          <w:p w:rsidR="002D27E7" w:rsidRPr="008E0024" w:rsidRDefault="002D27E7" w:rsidP="00C852E3">
            <w:pPr>
              <w:ind w:firstLine="0"/>
              <w:jc w:val="center"/>
            </w:pPr>
            <w:r w:rsidRPr="008E0024">
              <w:t>Лицо, выпустившее ценную бумагу</w:t>
            </w:r>
          </w:p>
        </w:tc>
        <w:tc>
          <w:tcPr>
            <w:tcW w:w="1318" w:type="pct"/>
          </w:tcPr>
          <w:p w:rsidR="002D27E7" w:rsidRPr="008E0024" w:rsidRDefault="002D27E7" w:rsidP="00C852E3">
            <w:pPr>
              <w:ind w:firstLine="0"/>
              <w:jc w:val="center"/>
            </w:pPr>
            <w:r w:rsidRPr="008E0024">
              <w:t>Номинальная величина обязательства (руб.)</w:t>
            </w:r>
          </w:p>
        </w:tc>
        <w:tc>
          <w:tcPr>
            <w:tcW w:w="659" w:type="pct"/>
          </w:tcPr>
          <w:p w:rsidR="002D27E7" w:rsidRPr="008E0024" w:rsidRDefault="002D27E7" w:rsidP="00C852E3">
            <w:pPr>
              <w:ind w:firstLine="0"/>
              <w:jc w:val="center"/>
            </w:pPr>
            <w:r w:rsidRPr="008E0024">
              <w:t>Общее количество</w:t>
            </w:r>
          </w:p>
        </w:tc>
        <w:tc>
          <w:tcPr>
            <w:tcW w:w="754" w:type="pct"/>
          </w:tcPr>
          <w:p w:rsidR="002D27E7" w:rsidRPr="008E0024" w:rsidRDefault="002D27E7" w:rsidP="00C852E3">
            <w:pPr>
              <w:ind w:firstLine="0"/>
              <w:jc w:val="center"/>
            </w:pPr>
            <w:r w:rsidRPr="008E0024">
              <w:t>Общая стоимость (руб.)</w:t>
            </w:r>
          </w:p>
        </w:tc>
      </w:tr>
      <w:tr w:rsidR="002D27E7" w:rsidRPr="008E0024" w:rsidTr="00C852E3">
        <w:trPr>
          <w:trHeight w:val="660"/>
        </w:trPr>
        <w:tc>
          <w:tcPr>
            <w:tcW w:w="198" w:type="pct"/>
          </w:tcPr>
          <w:p w:rsidR="002D27E7" w:rsidRPr="008E0024" w:rsidRDefault="002D27E7" w:rsidP="00C852E3">
            <w:pPr>
              <w:ind w:firstLine="0"/>
              <w:jc w:val="center"/>
            </w:pPr>
            <w:r w:rsidRPr="008E0024">
              <w:t>1.</w:t>
            </w:r>
          </w:p>
        </w:tc>
        <w:tc>
          <w:tcPr>
            <w:tcW w:w="800" w:type="pct"/>
          </w:tcPr>
          <w:p w:rsidR="002D27E7" w:rsidRPr="008E0024" w:rsidRDefault="002D27E7" w:rsidP="00C852E3">
            <w:pPr>
              <w:ind w:firstLine="0"/>
            </w:pPr>
          </w:p>
        </w:tc>
        <w:tc>
          <w:tcPr>
            <w:tcW w:w="1271" w:type="pct"/>
          </w:tcPr>
          <w:p w:rsidR="002D27E7" w:rsidRPr="008E0024" w:rsidRDefault="002D27E7" w:rsidP="00C852E3">
            <w:pPr>
              <w:ind w:firstLine="0"/>
            </w:pPr>
          </w:p>
        </w:tc>
        <w:tc>
          <w:tcPr>
            <w:tcW w:w="1318" w:type="pct"/>
          </w:tcPr>
          <w:p w:rsidR="002D27E7" w:rsidRPr="008E0024" w:rsidRDefault="002D27E7" w:rsidP="00C852E3">
            <w:pPr>
              <w:ind w:firstLine="0"/>
            </w:pPr>
          </w:p>
        </w:tc>
        <w:tc>
          <w:tcPr>
            <w:tcW w:w="659" w:type="pct"/>
          </w:tcPr>
          <w:p w:rsidR="002D27E7" w:rsidRPr="008E0024" w:rsidRDefault="002D27E7" w:rsidP="00C852E3">
            <w:pPr>
              <w:ind w:firstLine="0"/>
            </w:pPr>
          </w:p>
        </w:tc>
        <w:tc>
          <w:tcPr>
            <w:tcW w:w="754" w:type="pct"/>
          </w:tcPr>
          <w:p w:rsidR="002D27E7" w:rsidRPr="008E0024" w:rsidRDefault="002D27E7" w:rsidP="00C852E3">
            <w:pPr>
              <w:ind w:firstLine="0"/>
            </w:pPr>
          </w:p>
        </w:tc>
      </w:tr>
      <w:tr w:rsidR="002D27E7" w:rsidRPr="008E0024" w:rsidTr="00C852E3">
        <w:trPr>
          <w:trHeight w:val="660"/>
        </w:trPr>
        <w:tc>
          <w:tcPr>
            <w:tcW w:w="198" w:type="pct"/>
          </w:tcPr>
          <w:p w:rsidR="002D27E7" w:rsidRPr="008E0024" w:rsidRDefault="002D27E7" w:rsidP="00C852E3">
            <w:pPr>
              <w:ind w:firstLine="0"/>
              <w:jc w:val="center"/>
            </w:pPr>
            <w:r w:rsidRPr="008E0024">
              <w:t>2.</w:t>
            </w:r>
          </w:p>
        </w:tc>
        <w:tc>
          <w:tcPr>
            <w:tcW w:w="800" w:type="pct"/>
          </w:tcPr>
          <w:p w:rsidR="002D27E7" w:rsidRPr="008E0024" w:rsidRDefault="002D27E7" w:rsidP="00C852E3">
            <w:pPr>
              <w:ind w:firstLine="0"/>
            </w:pPr>
          </w:p>
        </w:tc>
        <w:tc>
          <w:tcPr>
            <w:tcW w:w="1271" w:type="pct"/>
          </w:tcPr>
          <w:p w:rsidR="002D27E7" w:rsidRPr="008E0024" w:rsidRDefault="002D27E7" w:rsidP="00C852E3">
            <w:pPr>
              <w:ind w:firstLine="0"/>
            </w:pPr>
          </w:p>
        </w:tc>
        <w:tc>
          <w:tcPr>
            <w:tcW w:w="1318" w:type="pct"/>
          </w:tcPr>
          <w:p w:rsidR="002D27E7" w:rsidRPr="008E0024" w:rsidRDefault="002D27E7" w:rsidP="00C852E3">
            <w:pPr>
              <w:ind w:firstLine="0"/>
            </w:pPr>
          </w:p>
        </w:tc>
        <w:tc>
          <w:tcPr>
            <w:tcW w:w="659" w:type="pct"/>
          </w:tcPr>
          <w:p w:rsidR="002D27E7" w:rsidRPr="008E0024" w:rsidRDefault="002D27E7" w:rsidP="00C852E3">
            <w:pPr>
              <w:ind w:firstLine="0"/>
            </w:pPr>
          </w:p>
        </w:tc>
        <w:tc>
          <w:tcPr>
            <w:tcW w:w="754" w:type="pct"/>
          </w:tcPr>
          <w:p w:rsidR="002D27E7" w:rsidRPr="008E0024" w:rsidRDefault="002D27E7" w:rsidP="00C852E3">
            <w:pPr>
              <w:ind w:firstLine="0"/>
            </w:pPr>
          </w:p>
        </w:tc>
      </w:tr>
      <w:tr w:rsidR="002D27E7" w:rsidRPr="008E0024" w:rsidTr="00C852E3">
        <w:trPr>
          <w:trHeight w:val="660"/>
        </w:trPr>
        <w:tc>
          <w:tcPr>
            <w:tcW w:w="198" w:type="pct"/>
          </w:tcPr>
          <w:p w:rsidR="002D27E7" w:rsidRPr="008E0024" w:rsidRDefault="002D27E7" w:rsidP="00C852E3">
            <w:pPr>
              <w:ind w:firstLine="0"/>
              <w:jc w:val="center"/>
            </w:pPr>
            <w:r w:rsidRPr="008E0024">
              <w:t>3.</w:t>
            </w:r>
          </w:p>
        </w:tc>
        <w:tc>
          <w:tcPr>
            <w:tcW w:w="800" w:type="pct"/>
          </w:tcPr>
          <w:p w:rsidR="002D27E7" w:rsidRPr="008E0024" w:rsidRDefault="002D27E7" w:rsidP="00C852E3">
            <w:pPr>
              <w:ind w:firstLine="0"/>
            </w:pPr>
          </w:p>
        </w:tc>
        <w:tc>
          <w:tcPr>
            <w:tcW w:w="1271" w:type="pct"/>
          </w:tcPr>
          <w:p w:rsidR="002D27E7" w:rsidRPr="008E0024" w:rsidRDefault="002D27E7" w:rsidP="00C852E3">
            <w:pPr>
              <w:ind w:firstLine="0"/>
            </w:pPr>
          </w:p>
        </w:tc>
        <w:tc>
          <w:tcPr>
            <w:tcW w:w="1318" w:type="pct"/>
          </w:tcPr>
          <w:p w:rsidR="002D27E7" w:rsidRPr="008E0024" w:rsidRDefault="002D27E7" w:rsidP="00C852E3">
            <w:pPr>
              <w:ind w:firstLine="0"/>
            </w:pPr>
          </w:p>
        </w:tc>
        <w:tc>
          <w:tcPr>
            <w:tcW w:w="659" w:type="pct"/>
          </w:tcPr>
          <w:p w:rsidR="002D27E7" w:rsidRPr="008E0024" w:rsidRDefault="002D27E7" w:rsidP="00C852E3">
            <w:pPr>
              <w:ind w:firstLine="0"/>
            </w:pPr>
          </w:p>
        </w:tc>
        <w:tc>
          <w:tcPr>
            <w:tcW w:w="754" w:type="pct"/>
          </w:tcPr>
          <w:p w:rsidR="002D27E7" w:rsidRPr="008E0024" w:rsidRDefault="002D27E7" w:rsidP="00C852E3">
            <w:pPr>
              <w:ind w:firstLine="0"/>
            </w:pPr>
          </w:p>
        </w:tc>
      </w:tr>
    </w:tbl>
    <w:p w:rsidR="002D27E7" w:rsidRPr="008E0024" w:rsidRDefault="002D27E7" w:rsidP="002D27E7"/>
    <w:p w:rsidR="002D27E7" w:rsidRPr="008E0024" w:rsidRDefault="002D27E7" w:rsidP="002D27E7">
      <w:r w:rsidRPr="008E0024">
        <w:t>Из них переданы в доверительное управление в соответствии с законодательством Российской Федерации:</w:t>
      </w:r>
    </w:p>
    <w:p w:rsidR="002D27E7" w:rsidRPr="008E0024" w:rsidRDefault="002D27E7" w:rsidP="002D27E7">
      <w:r w:rsidRPr="008E0024">
        <w:t xml:space="preserve">1. </w:t>
      </w:r>
      <w:r w:rsidRPr="008E0024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8E0024">
        <w:t>.</w:t>
      </w:r>
    </w:p>
    <w:p w:rsidR="002D27E7" w:rsidRPr="008E0024" w:rsidRDefault="002D27E7" w:rsidP="002D27E7">
      <w:pPr>
        <w:ind w:firstLine="993"/>
        <w:jc w:val="center"/>
        <w:rPr>
          <w:sz w:val="20"/>
        </w:rPr>
      </w:pPr>
      <w:r w:rsidRPr="008E0024">
        <w:rPr>
          <w:sz w:val="20"/>
        </w:rPr>
        <w:t>(указывается вид ценной бумаги, лицо, выпустившее ценную бумагу, их общее количество;</w:t>
      </w:r>
    </w:p>
    <w:p w:rsidR="002D27E7" w:rsidRPr="008E0024" w:rsidRDefault="002D27E7" w:rsidP="002D27E7">
      <w:r w:rsidRPr="008E0024">
        <w:t xml:space="preserve">2. </w:t>
      </w:r>
      <w:r w:rsidRPr="008E0024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8E0024">
        <w:t>.</w:t>
      </w:r>
    </w:p>
    <w:p w:rsidR="002D27E7" w:rsidRPr="008E0024" w:rsidRDefault="002D27E7" w:rsidP="002D27E7">
      <w:pPr>
        <w:ind w:firstLine="1134"/>
        <w:jc w:val="center"/>
        <w:rPr>
          <w:sz w:val="20"/>
          <w:szCs w:val="20"/>
        </w:rPr>
      </w:pPr>
      <w:r w:rsidRPr="008E0024">
        <w:rPr>
          <w:sz w:val="20"/>
        </w:rPr>
        <w:t>при отсутствии ценных бумаг, переданных в доверительное управление, ставится прочерк)</w:t>
      </w:r>
    </w:p>
    <w:p w:rsidR="002D27E7" w:rsidRPr="008E0024" w:rsidRDefault="002D27E7" w:rsidP="002D27E7">
      <w:r w:rsidRPr="008E0024">
        <w:t xml:space="preserve">3. </w:t>
      </w:r>
      <w:r w:rsidRPr="008E0024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8E0024">
        <w:t>.</w:t>
      </w:r>
    </w:p>
    <w:p w:rsidR="002D27E7" w:rsidRPr="008E0024" w:rsidRDefault="002D27E7" w:rsidP="002D27E7"/>
    <w:p w:rsidR="002D27E7" w:rsidRPr="008E0024" w:rsidRDefault="002D27E7" w:rsidP="002D27E7">
      <w:pPr>
        <w:jc w:val="both"/>
      </w:pPr>
      <w:r w:rsidRPr="008E0024">
        <w:t>Итого по разделу 4 суммарная декларированная стоимость ценных бумаг, включая доли участия в коммерческих организациях,составляет_____________________________________________________________________________</w:t>
      </w:r>
      <w:r w:rsidRPr="008E0024">
        <w:br/>
        <w:t xml:space="preserve"> </w:t>
      </w:r>
      <w:r w:rsidRPr="008E0024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8E0024">
        <w:t xml:space="preserve"> (руб.).</w:t>
      </w:r>
    </w:p>
    <w:p w:rsidR="002D27E7" w:rsidRPr="008E0024" w:rsidRDefault="002D27E7" w:rsidP="002D27E7">
      <w:pPr>
        <w:ind w:left="1560" w:firstLine="0"/>
        <w:jc w:val="center"/>
        <w:rPr>
          <w:sz w:val="20"/>
        </w:rPr>
      </w:pPr>
      <w:r w:rsidRPr="008E0024">
        <w:rPr>
          <w:sz w:val="20"/>
        </w:rPr>
        <w:t>(сумма цифрами  и прописью; при отсутствии ценных бумаг проставляется цифра «0»)</w:t>
      </w:r>
    </w:p>
    <w:p w:rsidR="002D27E7" w:rsidRPr="008E0024" w:rsidRDefault="002D27E7" w:rsidP="002D27E7">
      <w:pPr>
        <w:tabs>
          <w:tab w:val="left" w:pos="7768"/>
          <w:tab w:val="left" w:pos="8108"/>
        </w:tabs>
        <w:ind w:firstLine="0"/>
        <w:rPr>
          <w:b/>
        </w:rPr>
      </w:pPr>
    </w:p>
    <w:p w:rsidR="002D27E7" w:rsidRPr="008E0024" w:rsidRDefault="002D27E7" w:rsidP="002D27E7">
      <w:pPr>
        <w:tabs>
          <w:tab w:val="left" w:pos="7768"/>
          <w:tab w:val="left" w:pos="8108"/>
        </w:tabs>
        <w:ind w:firstLine="0"/>
        <w:rPr>
          <w:b/>
        </w:rPr>
      </w:pPr>
    </w:p>
    <w:p w:rsidR="002D27E7" w:rsidRPr="008E0024" w:rsidRDefault="002D27E7" w:rsidP="002D27E7">
      <w:pPr>
        <w:tabs>
          <w:tab w:val="left" w:pos="7768"/>
          <w:tab w:val="left" w:pos="8108"/>
        </w:tabs>
        <w:ind w:firstLine="0"/>
        <w:rPr>
          <w:b/>
        </w:rPr>
      </w:pPr>
    </w:p>
    <w:p w:rsidR="002D27E7" w:rsidRPr="008E0024" w:rsidRDefault="002D27E7" w:rsidP="002D27E7">
      <w:pPr>
        <w:ind w:left="7513" w:firstLine="0"/>
      </w:pPr>
      <w:r w:rsidRPr="008E0024">
        <w:t>____________           ______________________________</w:t>
      </w:r>
    </w:p>
    <w:p w:rsidR="002D27E7" w:rsidRPr="008E0024" w:rsidRDefault="002D27E7" w:rsidP="002D27E7">
      <w:pPr>
        <w:tabs>
          <w:tab w:val="left" w:pos="7938"/>
          <w:tab w:val="left" w:pos="10206"/>
        </w:tabs>
        <w:ind w:left="7797" w:firstLine="0"/>
        <w:rPr>
          <w:b/>
        </w:rPr>
      </w:pPr>
      <w:r w:rsidRPr="008E0024">
        <w:rPr>
          <w:sz w:val="20"/>
        </w:rPr>
        <w:t xml:space="preserve">(подпись) </w:t>
      </w:r>
      <w:r w:rsidRPr="008E0024">
        <w:rPr>
          <w:sz w:val="20"/>
        </w:rPr>
        <w:tab/>
        <w:t xml:space="preserve"> (Ф.И.О. лица, представившего справку)</w:t>
      </w:r>
    </w:p>
    <w:p w:rsidR="002D27E7" w:rsidRPr="008E0024" w:rsidRDefault="002D27E7" w:rsidP="002D27E7">
      <w:pPr>
        <w:tabs>
          <w:tab w:val="left" w:pos="7768"/>
          <w:tab w:val="left" w:pos="8108"/>
        </w:tabs>
        <w:ind w:firstLine="0"/>
        <w:rPr>
          <w:b/>
        </w:rPr>
      </w:pPr>
    </w:p>
    <w:p w:rsidR="002D27E7" w:rsidRPr="008E0024" w:rsidRDefault="002D27E7" w:rsidP="002D27E7">
      <w:pPr>
        <w:ind w:firstLine="0"/>
        <w:jc w:val="center"/>
      </w:pPr>
      <w:r w:rsidRPr="008E0024">
        <w:rPr>
          <w:b/>
        </w:rPr>
        <w:br w:type="page"/>
      </w:r>
      <w:r w:rsidRPr="008E0024">
        <w:t>Раздел 5. Сведения об обязательствах имущественного характера</w:t>
      </w:r>
    </w:p>
    <w:p w:rsidR="002D27E7" w:rsidRPr="008E0024" w:rsidRDefault="002D27E7" w:rsidP="002D27E7">
      <w:pPr>
        <w:ind w:firstLine="0"/>
        <w:jc w:val="center"/>
        <w:rPr>
          <w:sz w:val="12"/>
          <w:szCs w:val="12"/>
        </w:rPr>
      </w:pPr>
    </w:p>
    <w:p w:rsidR="002D27E7" w:rsidRPr="008E0024" w:rsidRDefault="002D27E7" w:rsidP="002D27E7">
      <w:pPr>
        <w:ind w:firstLine="0"/>
        <w:jc w:val="center"/>
      </w:pPr>
      <w:r w:rsidRPr="008E0024">
        <w:t>5.1. Объекты недвижимого имущества, находящиеся в пользовании</w:t>
      </w:r>
    </w:p>
    <w:p w:rsidR="002D27E7" w:rsidRPr="008E0024" w:rsidRDefault="002D27E7" w:rsidP="002D27E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88"/>
        <w:gridCol w:w="3229"/>
        <w:gridCol w:w="3086"/>
        <w:gridCol w:w="2949"/>
        <w:gridCol w:w="3510"/>
        <w:gridCol w:w="1264"/>
      </w:tblGrid>
      <w:tr w:rsidR="002D27E7" w:rsidRPr="008E0024" w:rsidTr="00C852E3">
        <w:tc>
          <w:tcPr>
            <w:tcW w:w="201" w:type="pct"/>
          </w:tcPr>
          <w:p w:rsidR="002D27E7" w:rsidRPr="008E0024" w:rsidRDefault="002D27E7" w:rsidP="00C852E3">
            <w:pPr>
              <w:ind w:firstLine="0"/>
              <w:jc w:val="center"/>
            </w:pPr>
            <w:r w:rsidRPr="008E0024">
              <w:t>№</w:t>
            </w:r>
            <w:r w:rsidRPr="008E0024">
              <w:br/>
              <w:t>п/п</w:t>
            </w:r>
          </w:p>
        </w:tc>
        <w:tc>
          <w:tcPr>
            <w:tcW w:w="1104" w:type="pct"/>
          </w:tcPr>
          <w:p w:rsidR="002D27E7" w:rsidRPr="008E0024" w:rsidRDefault="002D27E7" w:rsidP="00C852E3">
            <w:pPr>
              <w:ind w:firstLine="0"/>
              <w:jc w:val="center"/>
            </w:pPr>
            <w:r w:rsidRPr="008E0024">
              <w:t>Вид имущества</w:t>
            </w:r>
          </w:p>
        </w:tc>
        <w:tc>
          <w:tcPr>
            <w:tcW w:w="1055" w:type="pct"/>
          </w:tcPr>
          <w:p w:rsidR="002D27E7" w:rsidRPr="008E0024" w:rsidRDefault="002D27E7" w:rsidP="00C852E3">
            <w:pPr>
              <w:ind w:firstLine="0"/>
              <w:jc w:val="center"/>
            </w:pPr>
            <w:r w:rsidRPr="008E0024">
              <w:t>Вид и сроки пользования</w:t>
            </w:r>
          </w:p>
        </w:tc>
        <w:tc>
          <w:tcPr>
            <w:tcW w:w="1008" w:type="pct"/>
          </w:tcPr>
          <w:p w:rsidR="002D27E7" w:rsidRPr="008E0024" w:rsidRDefault="002D27E7" w:rsidP="00C852E3">
            <w:pPr>
              <w:ind w:firstLine="0"/>
              <w:jc w:val="center"/>
            </w:pPr>
            <w:r w:rsidRPr="008E0024">
              <w:t>Основание пользования</w:t>
            </w:r>
          </w:p>
        </w:tc>
        <w:tc>
          <w:tcPr>
            <w:tcW w:w="1200" w:type="pct"/>
          </w:tcPr>
          <w:p w:rsidR="002D27E7" w:rsidRPr="008E0024" w:rsidRDefault="002D27E7" w:rsidP="00C852E3">
            <w:pPr>
              <w:ind w:firstLine="0"/>
              <w:jc w:val="center"/>
            </w:pPr>
            <w:r w:rsidRPr="008E0024">
              <w:t>Место нахождения (адрес)</w:t>
            </w:r>
          </w:p>
        </w:tc>
        <w:tc>
          <w:tcPr>
            <w:tcW w:w="432" w:type="pct"/>
          </w:tcPr>
          <w:p w:rsidR="002D27E7" w:rsidRPr="008E0024" w:rsidRDefault="002D27E7" w:rsidP="00C852E3">
            <w:pPr>
              <w:ind w:firstLine="0"/>
              <w:jc w:val="center"/>
            </w:pPr>
            <w:r w:rsidRPr="008E0024">
              <w:t>Площадь</w:t>
            </w:r>
          </w:p>
          <w:p w:rsidR="002D27E7" w:rsidRPr="008E0024" w:rsidRDefault="002D27E7" w:rsidP="00C852E3">
            <w:pPr>
              <w:ind w:firstLine="0"/>
              <w:jc w:val="center"/>
            </w:pPr>
            <w:r w:rsidRPr="008E0024">
              <w:t>(кв. м)</w:t>
            </w:r>
          </w:p>
        </w:tc>
      </w:tr>
      <w:tr w:rsidR="002D27E7" w:rsidRPr="008E0024" w:rsidTr="00C852E3">
        <w:trPr>
          <w:trHeight w:val="660"/>
        </w:trPr>
        <w:tc>
          <w:tcPr>
            <w:tcW w:w="201" w:type="pct"/>
          </w:tcPr>
          <w:p w:rsidR="002D27E7" w:rsidRPr="008E0024" w:rsidRDefault="002D27E7" w:rsidP="00C852E3">
            <w:pPr>
              <w:ind w:firstLine="0"/>
              <w:jc w:val="center"/>
            </w:pPr>
            <w:r w:rsidRPr="008E0024">
              <w:t>1.</w:t>
            </w:r>
          </w:p>
        </w:tc>
        <w:tc>
          <w:tcPr>
            <w:tcW w:w="1104" w:type="pct"/>
          </w:tcPr>
          <w:p w:rsidR="002D27E7" w:rsidRPr="008E0024" w:rsidRDefault="002D27E7" w:rsidP="00C852E3">
            <w:pPr>
              <w:ind w:firstLine="0"/>
            </w:pPr>
          </w:p>
        </w:tc>
        <w:tc>
          <w:tcPr>
            <w:tcW w:w="1055" w:type="pct"/>
          </w:tcPr>
          <w:p w:rsidR="002D27E7" w:rsidRPr="008E0024" w:rsidRDefault="002D27E7" w:rsidP="00C852E3">
            <w:pPr>
              <w:ind w:firstLine="0"/>
            </w:pPr>
          </w:p>
        </w:tc>
        <w:tc>
          <w:tcPr>
            <w:tcW w:w="1008" w:type="pct"/>
          </w:tcPr>
          <w:p w:rsidR="002D27E7" w:rsidRPr="008E0024" w:rsidRDefault="002D27E7" w:rsidP="00C852E3">
            <w:pPr>
              <w:ind w:firstLine="0"/>
            </w:pPr>
          </w:p>
        </w:tc>
        <w:tc>
          <w:tcPr>
            <w:tcW w:w="1200" w:type="pct"/>
          </w:tcPr>
          <w:p w:rsidR="002D27E7" w:rsidRPr="008E0024" w:rsidRDefault="002D27E7" w:rsidP="00C852E3">
            <w:pPr>
              <w:ind w:firstLine="0"/>
            </w:pPr>
          </w:p>
        </w:tc>
        <w:tc>
          <w:tcPr>
            <w:tcW w:w="432" w:type="pct"/>
          </w:tcPr>
          <w:p w:rsidR="002D27E7" w:rsidRPr="008E0024" w:rsidRDefault="002D27E7" w:rsidP="00C852E3">
            <w:pPr>
              <w:ind w:firstLine="0"/>
            </w:pPr>
          </w:p>
        </w:tc>
      </w:tr>
      <w:tr w:rsidR="002D27E7" w:rsidRPr="008E0024" w:rsidTr="00C852E3">
        <w:trPr>
          <w:trHeight w:val="660"/>
        </w:trPr>
        <w:tc>
          <w:tcPr>
            <w:tcW w:w="201" w:type="pct"/>
          </w:tcPr>
          <w:p w:rsidR="002D27E7" w:rsidRPr="008E0024" w:rsidRDefault="002D27E7" w:rsidP="00C852E3">
            <w:pPr>
              <w:ind w:firstLine="0"/>
              <w:jc w:val="center"/>
            </w:pPr>
            <w:r w:rsidRPr="008E0024">
              <w:t>2.</w:t>
            </w:r>
          </w:p>
        </w:tc>
        <w:tc>
          <w:tcPr>
            <w:tcW w:w="1104" w:type="pct"/>
          </w:tcPr>
          <w:p w:rsidR="002D27E7" w:rsidRPr="008E0024" w:rsidRDefault="002D27E7" w:rsidP="00C852E3">
            <w:pPr>
              <w:ind w:firstLine="0"/>
            </w:pPr>
          </w:p>
        </w:tc>
        <w:tc>
          <w:tcPr>
            <w:tcW w:w="1055" w:type="pct"/>
          </w:tcPr>
          <w:p w:rsidR="002D27E7" w:rsidRPr="008E0024" w:rsidRDefault="002D27E7" w:rsidP="00C852E3">
            <w:pPr>
              <w:ind w:firstLine="0"/>
            </w:pPr>
          </w:p>
        </w:tc>
        <w:tc>
          <w:tcPr>
            <w:tcW w:w="1008" w:type="pct"/>
          </w:tcPr>
          <w:p w:rsidR="002D27E7" w:rsidRPr="008E0024" w:rsidRDefault="002D27E7" w:rsidP="00C852E3">
            <w:pPr>
              <w:ind w:firstLine="0"/>
            </w:pPr>
          </w:p>
        </w:tc>
        <w:tc>
          <w:tcPr>
            <w:tcW w:w="1200" w:type="pct"/>
          </w:tcPr>
          <w:p w:rsidR="002D27E7" w:rsidRPr="008E0024" w:rsidRDefault="002D27E7" w:rsidP="00C852E3">
            <w:pPr>
              <w:ind w:firstLine="0"/>
            </w:pPr>
          </w:p>
        </w:tc>
        <w:tc>
          <w:tcPr>
            <w:tcW w:w="432" w:type="pct"/>
          </w:tcPr>
          <w:p w:rsidR="002D27E7" w:rsidRPr="008E0024" w:rsidRDefault="002D27E7" w:rsidP="00C852E3">
            <w:pPr>
              <w:ind w:firstLine="0"/>
            </w:pPr>
          </w:p>
        </w:tc>
      </w:tr>
      <w:tr w:rsidR="002D27E7" w:rsidRPr="008E0024" w:rsidTr="00C852E3">
        <w:trPr>
          <w:trHeight w:val="660"/>
        </w:trPr>
        <w:tc>
          <w:tcPr>
            <w:tcW w:w="201" w:type="pct"/>
          </w:tcPr>
          <w:p w:rsidR="002D27E7" w:rsidRPr="008E0024" w:rsidRDefault="002D27E7" w:rsidP="00C852E3">
            <w:pPr>
              <w:ind w:firstLine="0"/>
              <w:jc w:val="center"/>
            </w:pPr>
            <w:r w:rsidRPr="008E0024">
              <w:t>3.</w:t>
            </w:r>
          </w:p>
        </w:tc>
        <w:tc>
          <w:tcPr>
            <w:tcW w:w="1104" w:type="pct"/>
          </w:tcPr>
          <w:p w:rsidR="002D27E7" w:rsidRPr="008E0024" w:rsidRDefault="002D27E7" w:rsidP="00C852E3">
            <w:pPr>
              <w:ind w:firstLine="0"/>
            </w:pPr>
          </w:p>
        </w:tc>
        <w:tc>
          <w:tcPr>
            <w:tcW w:w="1055" w:type="pct"/>
          </w:tcPr>
          <w:p w:rsidR="002D27E7" w:rsidRPr="008E0024" w:rsidRDefault="002D27E7" w:rsidP="00C852E3">
            <w:pPr>
              <w:ind w:firstLine="0"/>
            </w:pPr>
          </w:p>
        </w:tc>
        <w:tc>
          <w:tcPr>
            <w:tcW w:w="1008" w:type="pct"/>
          </w:tcPr>
          <w:p w:rsidR="002D27E7" w:rsidRPr="008E0024" w:rsidRDefault="002D27E7" w:rsidP="00C852E3">
            <w:pPr>
              <w:ind w:firstLine="0"/>
            </w:pPr>
          </w:p>
        </w:tc>
        <w:tc>
          <w:tcPr>
            <w:tcW w:w="1200" w:type="pct"/>
          </w:tcPr>
          <w:p w:rsidR="002D27E7" w:rsidRPr="008E0024" w:rsidRDefault="002D27E7" w:rsidP="00C852E3">
            <w:pPr>
              <w:ind w:firstLine="0"/>
            </w:pPr>
          </w:p>
        </w:tc>
        <w:tc>
          <w:tcPr>
            <w:tcW w:w="432" w:type="pct"/>
          </w:tcPr>
          <w:p w:rsidR="002D27E7" w:rsidRPr="008E0024" w:rsidRDefault="002D27E7" w:rsidP="00C852E3">
            <w:pPr>
              <w:ind w:firstLine="0"/>
            </w:pPr>
          </w:p>
        </w:tc>
      </w:tr>
    </w:tbl>
    <w:p w:rsidR="002D27E7" w:rsidRPr="008E0024" w:rsidRDefault="002D27E7" w:rsidP="002D27E7">
      <w:pPr>
        <w:tabs>
          <w:tab w:val="left" w:pos="7768"/>
          <w:tab w:val="left" w:pos="8108"/>
        </w:tabs>
        <w:ind w:firstLine="0"/>
        <w:rPr>
          <w:b/>
        </w:rPr>
      </w:pPr>
    </w:p>
    <w:p w:rsidR="002D27E7" w:rsidRPr="008E0024" w:rsidRDefault="002D27E7" w:rsidP="002D27E7">
      <w:pPr>
        <w:tabs>
          <w:tab w:val="left" w:pos="7768"/>
          <w:tab w:val="left" w:pos="8108"/>
        </w:tabs>
        <w:ind w:firstLine="0"/>
        <w:rPr>
          <w:b/>
        </w:rPr>
      </w:pPr>
    </w:p>
    <w:p w:rsidR="002D27E7" w:rsidRPr="008E0024" w:rsidRDefault="002D27E7" w:rsidP="002D27E7">
      <w:pPr>
        <w:tabs>
          <w:tab w:val="left" w:pos="7768"/>
          <w:tab w:val="left" w:pos="8108"/>
        </w:tabs>
        <w:ind w:firstLine="0"/>
        <w:rPr>
          <w:b/>
        </w:rPr>
      </w:pPr>
    </w:p>
    <w:p w:rsidR="002D27E7" w:rsidRPr="008E0024" w:rsidRDefault="002D27E7" w:rsidP="002D27E7">
      <w:pPr>
        <w:tabs>
          <w:tab w:val="left" w:pos="7768"/>
          <w:tab w:val="left" w:pos="8108"/>
        </w:tabs>
        <w:ind w:firstLine="0"/>
        <w:rPr>
          <w:b/>
        </w:rPr>
      </w:pPr>
    </w:p>
    <w:p w:rsidR="002D27E7" w:rsidRPr="008E0024" w:rsidRDefault="002D27E7" w:rsidP="002D27E7">
      <w:pPr>
        <w:tabs>
          <w:tab w:val="left" w:pos="7768"/>
          <w:tab w:val="left" w:pos="8108"/>
        </w:tabs>
        <w:ind w:firstLine="0"/>
        <w:rPr>
          <w:b/>
        </w:rPr>
      </w:pPr>
    </w:p>
    <w:p w:rsidR="002D27E7" w:rsidRPr="008E0024" w:rsidRDefault="002D27E7" w:rsidP="002D27E7">
      <w:pPr>
        <w:tabs>
          <w:tab w:val="left" w:pos="7768"/>
          <w:tab w:val="left" w:pos="8108"/>
        </w:tabs>
        <w:ind w:firstLine="0"/>
        <w:rPr>
          <w:b/>
        </w:rPr>
      </w:pPr>
    </w:p>
    <w:p w:rsidR="002D27E7" w:rsidRPr="008E0024" w:rsidRDefault="002D27E7" w:rsidP="002D27E7">
      <w:pPr>
        <w:tabs>
          <w:tab w:val="left" w:pos="7768"/>
          <w:tab w:val="left" w:pos="8108"/>
        </w:tabs>
        <w:ind w:firstLine="0"/>
        <w:rPr>
          <w:b/>
        </w:rPr>
      </w:pPr>
    </w:p>
    <w:p w:rsidR="002D27E7" w:rsidRPr="008E0024" w:rsidRDefault="002D27E7" w:rsidP="002D27E7">
      <w:pPr>
        <w:ind w:left="7513" w:firstLine="0"/>
      </w:pPr>
      <w:r w:rsidRPr="008E0024">
        <w:t>____________           ______________________________</w:t>
      </w:r>
    </w:p>
    <w:p w:rsidR="002D27E7" w:rsidRPr="008E0024" w:rsidRDefault="002D27E7" w:rsidP="002D27E7">
      <w:pPr>
        <w:tabs>
          <w:tab w:val="left" w:pos="7938"/>
          <w:tab w:val="left" w:pos="10206"/>
        </w:tabs>
        <w:ind w:left="7797" w:firstLine="0"/>
        <w:rPr>
          <w:b/>
        </w:rPr>
      </w:pPr>
      <w:r w:rsidRPr="008E0024">
        <w:rPr>
          <w:sz w:val="20"/>
        </w:rPr>
        <w:t xml:space="preserve">(подпись) </w:t>
      </w:r>
      <w:r w:rsidRPr="008E0024">
        <w:rPr>
          <w:sz w:val="20"/>
        </w:rPr>
        <w:tab/>
        <w:t xml:space="preserve"> (Ф.И.О. лица, представившего справку)</w:t>
      </w:r>
    </w:p>
    <w:p w:rsidR="002D27E7" w:rsidRPr="008E0024" w:rsidRDefault="002D27E7" w:rsidP="002D27E7">
      <w:pPr>
        <w:tabs>
          <w:tab w:val="left" w:pos="7768"/>
          <w:tab w:val="left" w:pos="8108"/>
        </w:tabs>
        <w:ind w:firstLine="0"/>
        <w:rPr>
          <w:b/>
        </w:rPr>
      </w:pPr>
    </w:p>
    <w:p w:rsidR="002D27E7" w:rsidRPr="008E0024" w:rsidRDefault="002D27E7" w:rsidP="002D27E7">
      <w:pPr>
        <w:ind w:firstLine="0"/>
        <w:rPr>
          <w:b/>
        </w:rPr>
      </w:pPr>
      <w:r w:rsidRPr="008E0024">
        <w:rPr>
          <w:b/>
        </w:rPr>
        <w:br w:type="page"/>
      </w:r>
    </w:p>
    <w:p w:rsidR="002D27E7" w:rsidRPr="008E0024" w:rsidRDefault="002D27E7" w:rsidP="002D27E7">
      <w:pPr>
        <w:jc w:val="center"/>
      </w:pPr>
      <w:r w:rsidRPr="008E0024">
        <w:t>5.2. Прочие обязательства</w:t>
      </w:r>
    </w:p>
    <w:p w:rsidR="002D27E7" w:rsidRPr="008E0024" w:rsidRDefault="002D27E7" w:rsidP="002D27E7">
      <w:pPr>
        <w:ind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86"/>
        <w:gridCol w:w="3198"/>
        <w:gridCol w:w="3058"/>
        <w:gridCol w:w="2919"/>
        <w:gridCol w:w="2501"/>
        <w:gridCol w:w="2364"/>
      </w:tblGrid>
      <w:tr w:rsidR="002D27E7" w:rsidRPr="008E0024" w:rsidTr="00C852E3">
        <w:tc>
          <w:tcPr>
            <w:tcW w:w="200" w:type="pct"/>
          </w:tcPr>
          <w:p w:rsidR="002D27E7" w:rsidRPr="008E0024" w:rsidRDefault="002D27E7" w:rsidP="00C852E3">
            <w:pPr>
              <w:ind w:firstLine="0"/>
              <w:jc w:val="center"/>
            </w:pPr>
            <w:r w:rsidRPr="008E0024">
              <w:t>№</w:t>
            </w:r>
            <w:r w:rsidRPr="008E0024">
              <w:br/>
              <w:t>п/п</w:t>
            </w:r>
          </w:p>
        </w:tc>
        <w:tc>
          <w:tcPr>
            <w:tcW w:w="1093" w:type="pct"/>
          </w:tcPr>
          <w:p w:rsidR="002D27E7" w:rsidRPr="008E0024" w:rsidRDefault="002D27E7" w:rsidP="00C852E3">
            <w:pPr>
              <w:ind w:firstLine="0"/>
              <w:jc w:val="center"/>
            </w:pPr>
            <w:r w:rsidRPr="008E0024">
              <w:t>Содержание обязательства</w:t>
            </w:r>
          </w:p>
        </w:tc>
        <w:tc>
          <w:tcPr>
            <w:tcW w:w="1045" w:type="pct"/>
          </w:tcPr>
          <w:p w:rsidR="002D27E7" w:rsidRPr="008E0024" w:rsidRDefault="002D27E7" w:rsidP="00C852E3">
            <w:pPr>
              <w:ind w:firstLine="0"/>
              <w:jc w:val="center"/>
            </w:pPr>
            <w:r w:rsidRPr="008E0024">
              <w:t>Кредитор (должник)</w:t>
            </w:r>
          </w:p>
        </w:tc>
        <w:tc>
          <w:tcPr>
            <w:tcW w:w="998" w:type="pct"/>
          </w:tcPr>
          <w:p w:rsidR="002D27E7" w:rsidRPr="008E0024" w:rsidRDefault="002D27E7" w:rsidP="00C852E3">
            <w:pPr>
              <w:ind w:firstLine="0"/>
              <w:jc w:val="center"/>
            </w:pPr>
            <w:r w:rsidRPr="008E0024">
              <w:t>Основание возникновения</w:t>
            </w:r>
          </w:p>
        </w:tc>
        <w:tc>
          <w:tcPr>
            <w:tcW w:w="855" w:type="pct"/>
          </w:tcPr>
          <w:p w:rsidR="002D27E7" w:rsidRPr="008E0024" w:rsidRDefault="002D27E7" w:rsidP="00C852E3">
            <w:pPr>
              <w:ind w:firstLine="0"/>
              <w:jc w:val="center"/>
            </w:pPr>
            <w:r w:rsidRPr="008E0024">
              <w:t>Сумма обязательства</w:t>
            </w:r>
          </w:p>
          <w:p w:rsidR="002D27E7" w:rsidRPr="008E0024" w:rsidRDefault="002D27E7" w:rsidP="00C852E3">
            <w:pPr>
              <w:ind w:firstLine="0"/>
              <w:jc w:val="center"/>
            </w:pPr>
            <w:r w:rsidRPr="008E0024">
              <w:t>(руб.)</w:t>
            </w:r>
          </w:p>
        </w:tc>
        <w:tc>
          <w:tcPr>
            <w:tcW w:w="808" w:type="pct"/>
          </w:tcPr>
          <w:p w:rsidR="002D27E7" w:rsidRPr="008E0024" w:rsidRDefault="002D27E7" w:rsidP="00C852E3">
            <w:pPr>
              <w:ind w:firstLine="0"/>
              <w:jc w:val="center"/>
            </w:pPr>
            <w:r w:rsidRPr="008E0024">
              <w:t>Условия обязательства</w:t>
            </w:r>
          </w:p>
        </w:tc>
      </w:tr>
      <w:tr w:rsidR="002D27E7" w:rsidRPr="008E0024" w:rsidTr="00C852E3">
        <w:trPr>
          <w:trHeight w:val="660"/>
        </w:trPr>
        <w:tc>
          <w:tcPr>
            <w:tcW w:w="200" w:type="pct"/>
          </w:tcPr>
          <w:p w:rsidR="002D27E7" w:rsidRPr="008E0024" w:rsidRDefault="002D27E7" w:rsidP="00C852E3">
            <w:pPr>
              <w:ind w:firstLine="0"/>
              <w:jc w:val="center"/>
            </w:pPr>
            <w:r w:rsidRPr="008E0024">
              <w:t>1.</w:t>
            </w:r>
          </w:p>
        </w:tc>
        <w:tc>
          <w:tcPr>
            <w:tcW w:w="1093" w:type="pct"/>
          </w:tcPr>
          <w:p w:rsidR="002D27E7" w:rsidRPr="008E0024" w:rsidRDefault="002D27E7" w:rsidP="00C852E3">
            <w:pPr>
              <w:ind w:firstLine="0"/>
            </w:pPr>
          </w:p>
        </w:tc>
        <w:tc>
          <w:tcPr>
            <w:tcW w:w="1045" w:type="pct"/>
          </w:tcPr>
          <w:p w:rsidR="002D27E7" w:rsidRPr="008E0024" w:rsidRDefault="002D27E7" w:rsidP="00C852E3">
            <w:pPr>
              <w:ind w:firstLine="0"/>
            </w:pPr>
          </w:p>
        </w:tc>
        <w:tc>
          <w:tcPr>
            <w:tcW w:w="998" w:type="pct"/>
          </w:tcPr>
          <w:p w:rsidR="002D27E7" w:rsidRPr="008E0024" w:rsidRDefault="002D27E7" w:rsidP="00C852E3">
            <w:pPr>
              <w:ind w:firstLine="0"/>
            </w:pPr>
          </w:p>
        </w:tc>
        <w:tc>
          <w:tcPr>
            <w:tcW w:w="855" w:type="pct"/>
          </w:tcPr>
          <w:p w:rsidR="002D27E7" w:rsidRPr="008E0024" w:rsidRDefault="002D27E7" w:rsidP="00C852E3">
            <w:pPr>
              <w:ind w:firstLine="0"/>
            </w:pPr>
          </w:p>
        </w:tc>
        <w:tc>
          <w:tcPr>
            <w:tcW w:w="808" w:type="pct"/>
          </w:tcPr>
          <w:p w:rsidR="002D27E7" w:rsidRPr="008E0024" w:rsidRDefault="002D27E7" w:rsidP="00C852E3">
            <w:pPr>
              <w:ind w:firstLine="0"/>
            </w:pPr>
          </w:p>
        </w:tc>
      </w:tr>
      <w:tr w:rsidR="002D27E7" w:rsidRPr="008E0024" w:rsidTr="00C852E3">
        <w:trPr>
          <w:trHeight w:val="660"/>
        </w:trPr>
        <w:tc>
          <w:tcPr>
            <w:tcW w:w="200" w:type="pct"/>
          </w:tcPr>
          <w:p w:rsidR="002D27E7" w:rsidRPr="008E0024" w:rsidRDefault="002D27E7" w:rsidP="00C852E3">
            <w:pPr>
              <w:ind w:firstLine="0"/>
              <w:jc w:val="center"/>
            </w:pPr>
            <w:r w:rsidRPr="008E0024">
              <w:t>2.</w:t>
            </w:r>
          </w:p>
        </w:tc>
        <w:tc>
          <w:tcPr>
            <w:tcW w:w="1093" w:type="pct"/>
          </w:tcPr>
          <w:p w:rsidR="002D27E7" w:rsidRPr="008E0024" w:rsidRDefault="002D27E7" w:rsidP="00C852E3">
            <w:pPr>
              <w:ind w:firstLine="0"/>
            </w:pPr>
          </w:p>
        </w:tc>
        <w:tc>
          <w:tcPr>
            <w:tcW w:w="1045" w:type="pct"/>
          </w:tcPr>
          <w:p w:rsidR="002D27E7" w:rsidRPr="008E0024" w:rsidRDefault="002D27E7" w:rsidP="00C852E3">
            <w:pPr>
              <w:ind w:firstLine="0"/>
            </w:pPr>
          </w:p>
        </w:tc>
        <w:tc>
          <w:tcPr>
            <w:tcW w:w="998" w:type="pct"/>
          </w:tcPr>
          <w:p w:rsidR="002D27E7" w:rsidRPr="008E0024" w:rsidRDefault="002D27E7" w:rsidP="00C852E3">
            <w:pPr>
              <w:ind w:firstLine="0"/>
            </w:pPr>
          </w:p>
        </w:tc>
        <w:tc>
          <w:tcPr>
            <w:tcW w:w="855" w:type="pct"/>
          </w:tcPr>
          <w:p w:rsidR="002D27E7" w:rsidRPr="008E0024" w:rsidRDefault="002D27E7" w:rsidP="00C852E3">
            <w:pPr>
              <w:ind w:firstLine="0"/>
            </w:pPr>
          </w:p>
        </w:tc>
        <w:tc>
          <w:tcPr>
            <w:tcW w:w="808" w:type="pct"/>
          </w:tcPr>
          <w:p w:rsidR="002D27E7" w:rsidRPr="008E0024" w:rsidRDefault="002D27E7" w:rsidP="00C852E3">
            <w:pPr>
              <w:ind w:firstLine="0"/>
            </w:pPr>
          </w:p>
        </w:tc>
      </w:tr>
      <w:tr w:rsidR="002D27E7" w:rsidRPr="008E0024" w:rsidTr="00C852E3">
        <w:trPr>
          <w:trHeight w:val="660"/>
        </w:trPr>
        <w:tc>
          <w:tcPr>
            <w:tcW w:w="200" w:type="pct"/>
          </w:tcPr>
          <w:p w:rsidR="002D27E7" w:rsidRPr="008E0024" w:rsidRDefault="002D27E7" w:rsidP="00C852E3">
            <w:pPr>
              <w:ind w:firstLine="0"/>
              <w:jc w:val="center"/>
            </w:pPr>
            <w:r w:rsidRPr="008E0024">
              <w:t>3.</w:t>
            </w:r>
          </w:p>
        </w:tc>
        <w:tc>
          <w:tcPr>
            <w:tcW w:w="1093" w:type="pct"/>
          </w:tcPr>
          <w:p w:rsidR="002D27E7" w:rsidRPr="008E0024" w:rsidRDefault="002D27E7" w:rsidP="00C852E3">
            <w:pPr>
              <w:ind w:firstLine="0"/>
            </w:pPr>
          </w:p>
        </w:tc>
        <w:tc>
          <w:tcPr>
            <w:tcW w:w="1045" w:type="pct"/>
          </w:tcPr>
          <w:p w:rsidR="002D27E7" w:rsidRPr="008E0024" w:rsidRDefault="002D27E7" w:rsidP="00C852E3">
            <w:pPr>
              <w:ind w:firstLine="0"/>
            </w:pPr>
          </w:p>
        </w:tc>
        <w:tc>
          <w:tcPr>
            <w:tcW w:w="998" w:type="pct"/>
          </w:tcPr>
          <w:p w:rsidR="002D27E7" w:rsidRPr="008E0024" w:rsidRDefault="002D27E7" w:rsidP="00C852E3">
            <w:pPr>
              <w:ind w:firstLine="0"/>
            </w:pPr>
          </w:p>
        </w:tc>
        <w:tc>
          <w:tcPr>
            <w:tcW w:w="855" w:type="pct"/>
          </w:tcPr>
          <w:p w:rsidR="002D27E7" w:rsidRPr="008E0024" w:rsidRDefault="002D27E7" w:rsidP="00C852E3">
            <w:pPr>
              <w:ind w:firstLine="0"/>
            </w:pPr>
          </w:p>
        </w:tc>
        <w:tc>
          <w:tcPr>
            <w:tcW w:w="808" w:type="pct"/>
          </w:tcPr>
          <w:p w:rsidR="002D27E7" w:rsidRPr="008E0024" w:rsidRDefault="002D27E7" w:rsidP="00C852E3">
            <w:pPr>
              <w:ind w:firstLine="0"/>
            </w:pPr>
          </w:p>
        </w:tc>
      </w:tr>
    </w:tbl>
    <w:p w:rsidR="002D27E7" w:rsidRPr="008E0024" w:rsidRDefault="002D27E7" w:rsidP="002D27E7">
      <w:pPr>
        <w:tabs>
          <w:tab w:val="left" w:pos="7768"/>
          <w:tab w:val="left" w:pos="8108"/>
        </w:tabs>
        <w:ind w:firstLine="0"/>
        <w:rPr>
          <w:b/>
        </w:rPr>
      </w:pPr>
    </w:p>
    <w:p w:rsidR="002D27E7" w:rsidRPr="008E0024" w:rsidRDefault="002D27E7" w:rsidP="002D27E7">
      <w:pPr>
        <w:tabs>
          <w:tab w:val="left" w:pos="7768"/>
          <w:tab w:val="left" w:pos="8108"/>
        </w:tabs>
        <w:ind w:firstLine="0"/>
        <w:rPr>
          <w:b/>
        </w:rPr>
      </w:pPr>
    </w:p>
    <w:p w:rsidR="002D27E7" w:rsidRPr="008E0024" w:rsidRDefault="002D27E7" w:rsidP="002D27E7">
      <w:pPr>
        <w:tabs>
          <w:tab w:val="left" w:pos="7768"/>
          <w:tab w:val="left" w:pos="8108"/>
        </w:tabs>
        <w:ind w:firstLine="0"/>
        <w:rPr>
          <w:b/>
        </w:rPr>
      </w:pPr>
    </w:p>
    <w:p w:rsidR="002D27E7" w:rsidRPr="008E0024" w:rsidRDefault="002D27E7" w:rsidP="002D27E7">
      <w:pPr>
        <w:tabs>
          <w:tab w:val="left" w:pos="7768"/>
          <w:tab w:val="left" w:pos="8108"/>
        </w:tabs>
        <w:ind w:firstLine="0"/>
        <w:rPr>
          <w:b/>
        </w:rPr>
      </w:pPr>
    </w:p>
    <w:p w:rsidR="002D27E7" w:rsidRPr="008E0024" w:rsidRDefault="002D27E7" w:rsidP="002D27E7">
      <w:pPr>
        <w:tabs>
          <w:tab w:val="left" w:pos="7768"/>
          <w:tab w:val="left" w:pos="8108"/>
        </w:tabs>
        <w:ind w:firstLine="0"/>
        <w:rPr>
          <w:b/>
        </w:rPr>
      </w:pPr>
    </w:p>
    <w:p w:rsidR="002D27E7" w:rsidRPr="008E0024" w:rsidRDefault="002D27E7" w:rsidP="002D27E7">
      <w:pPr>
        <w:tabs>
          <w:tab w:val="left" w:pos="7768"/>
          <w:tab w:val="left" w:pos="8108"/>
        </w:tabs>
        <w:ind w:firstLine="0"/>
        <w:rPr>
          <w:b/>
        </w:rPr>
      </w:pPr>
    </w:p>
    <w:p w:rsidR="002D27E7" w:rsidRPr="008E0024" w:rsidRDefault="002D27E7" w:rsidP="002D27E7">
      <w:pPr>
        <w:tabs>
          <w:tab w:val="left" w:pos="7768"/>
          <w:tab w:val="left" w:pos="8108"/>
        </w:tabs>
        <w:ind w:firstLine="0"/>
        <w:rPr>
          <w:b/>
        </w:rPr>
      </w:pPr>
    </w:p>
    <w:p w:rsidR="002D27E7" w:rsidRPr="008E0024" w:rsidRDefault="002D27E7" w:rsidP="002D27E7">
      <w:pPr>
        <w:ind w:left="7513" w:firstLine="0"/>
      </w:pPr>
      <w:r w:rsidRPr="008E0024">
        <w:t>____________           ______________________________</w:t>
      </w:r>
    </w:p>
    <w:p w:rsidR="002D27E7" w:rsidRPr="008E0024" w:rsidRDefault="002D27E7" w:rsidP="002D27E7">
      <w:pPr>
        <w:tabs>
          <w:tab w:val="left" w:pos="7938"/>
          <w:tab w:val="left" w:pos="10206"/>
        </w:tabs>
        <w:ind w:left="7797" w:firstLine="0"/>
        <w:rPr>
          <w:b/>
        </w:rPr>
      </w:pPr>
      <w:r w:rsidRPr="008E0024">
        <w:rPr>
          <w:sz w:val="20"/>
        </w:rPr>
        <w:t xml:space="preserve">(подпись) </w:t>
      </w:r>
      <w:r w:rsidRPr="008E0024">
        <w:rPr>
          <w:sz w:val="20"/>
        </w:rPr>
        <w:tab/>
        <w:t xml:space="preserve"> (Ф.И.О. лица, представившего справку)</w:t>
      </w:r>
    </w:p>
    <w:p w:rsidR="002D27E7" w:rsidRPr="008E0024" w:rsidRDefault="002D27E7" w:rsidP="002D27E7">
      <w:pPr>
        <w:ind w:firstLine="0"/>
        <w:jc w:val="right"/>
        <w:sectPr w:rsidR="002D27E7" w:rsidRPr="008E0024" w:rsidSect="00C852E3">
          <w:headerReference w:type="default" r:id="rId13"/>
          <w:pgSz w:w="16838" w:h="11906" w:orient="landscape"/>
          <w:pgMar w:top="1560" w:right="1134" w:bottom="566" w:left="1134" w:header="709" w:footer="709" w:gutter="0"/>
          <w:pgNumType w:start="1"/>
          <w:cols w:space="708"/>
          <w:titlePg/>
          <w:docGrid w:linePitch="381"/>
        </w:sectPr>
      </w:pPr>
    </w:p>
    <w:p w:rsidR="002D27E7" w:rsidRPr="008E0024" w:rsidRDefault="002D27E7" w:rsidP="002D27E7">
      <w:pPr>
        <w:tabs>
          <w:tab w:val="left" w:pos="12758"/>
        </w:tabs>
        <w:ind w:left="12191" w:firstLine="0"/>
      </w:pPr>
      <w:r w:rsidRPr="008E0024">
        <w:t>Приложение 8</w:t>
      </w:r>
    </w:p>
    <w:p w:rsidR="002D27E7" w:rsidRPr="008E0024" w:rsidRDefault="002D27E7" w:rsidP="002D27E7">
      <w:pPr>
        <w:tabs>
          <w:tab w:val="left" w:pos="12758"/>
        </w:tabs>
        <w:ind w:left="12191" w:firstLine="0"/>
      </w:pPr>
      <w:r w:rsidRPr="008E0024">
        <w:t>к Порядку</w:t>
      </w:r>
    </w:p>
    <w:p w:rsidR="002D27E7" w:rsidRPr="008E0024" w:rsidRDefault="002D27E7" w:rsidP="002D27E7">
      <w:pPr>
        <w:tabs>
          <w:tab w:val="left" w:pos="12758"/>
        </w:tabs>
        <w:ind w:left="12191" w:firstLine="0"/>
        <w:rPr>
          <w:sz w:val="10"/>
          <w:szCs w:val="10"/>
        </w:rPr>
      </w:pPr>
    </w:p>
    <w:p w:rsidR="002D27E7" w:rsidRPr="008E0024" w:rsidRDefault="002D27E7" w:rsidP="002D27E7">
      <w:pPr>
        <w:tabs>
          <w:tab w:val="left" w:pos="12758"/>
        </w:tabs>
        <w:ind w:left="12191" w:firstLine="0"/>
      </w:pPr>
      <w:r w:rsidRPr="008E0024">
        <w:t>Форма</w:t>
      </w:r>
    </w:p>
    <w:p w:rsidR="002D27E7" w:rsidRPr="008E0024" w:rsidRDefault="002D27E7" w:rsidP="002D27E7">
      <w:pPr>
        <w:tabs>
          <w:tab w:val="left" w:pos="7768"/>
          <w:tab w:val="left" w:pos="8108"/>
        </w:tabs>
        <w:ind w:firstLine="0"/>
        <w:rPr>
          <w:b/>
          <w:sz w:val="14"/>
          <w:szCs w:val="14"/>
        </w:rPr>
      </w:pPr>
    </w:p>
    <w:p w:rsidR="002D27E7" w:rsidRPr="008E0024" w:rsidRDefault="002D27E7" w:rsidP="002D27E7">
      <w:pPr>
        <w:ind w:firstLine="0"/>
        <w:jc w:val="center"/>
        <w:rPr>
          <w:b/>
        </w:rPr>
      </w:pPr>
      <w:r w:rsidRPr="008E0024">
        <w:t xml:space="preserve"> </w:t>
      </w:r>
      <w:r w:rsidRPr="008E0024">
        <w:rPr>
          <w:b/>
        </w:rPr>
        <w:t>СВЕДЕНИЯ</w:t>
      </w:r>
    </w:p>
    <w:p w:rsidR="002D27E7" w:rsidRPr="008E0024" w:rsidRDefault="002D27E7" w:rsidP="002D27E7">
      <w:pPr>
        <w:ind w:firstLine="0"/>
        <w:jc w:val="center"/>
        <w:rPr>
          <w:b/>
        </w:rPr>
      </w:pPr>
      <w:r w:rsidRPr="008E0024">
        <w:rPr>
          <w:b/>
        </w:rPr>
        <w:t>о расходах</w:t>
      </w:r>
    </w:p>
    <w:p w:rsidR="002D27E7" w:rsidRPr="008E0024" w:rsidRDefault="002D27E7" w:rsidP="002D27E7">
      <w:pPr>
        <w:ind w:left="709" w:firstLine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95"/>
        <w:gridCol w:w="2268"/>
        <w:gridCol w:w="5810"/>
        <w:gridCol w:w="2411"/>
        <w:gridCol w:w="3542"/>
      </w:tblGrid>
      <w:tr w:rsidR="002D27E7" w:rsidRPr="008E0024" w:rsidTr="00C852E3">
        <w:tc>
          <w:tcPr>
            <w:tcW w:w="203" w:type="pct"/>
          </w:tcPr>
          <w:p w:rsidR="002D27E7" w:rsidRPr="008E0024" w:rsidRDefault="002D27E7" w:rsidP="00C852E3">
            <w:pPr>
              <w:ind w:firstLine="0"/>
              <w:jc w:val="center"/>
            </w:pPr>
            <w:r w:rsidRPr="008E0024">
              <w:t>№</w:t>
            </w:r>
            <w:r w:rsidRPr="008E0024">
              <w:br/>
              <w:t>п/п</w:t>
            </w:r>
          </w:p>
        </w:tc>
        <w:tc>
          <w:tcPr>
            <w:tcW w:w="775" w:type="pct"/>
          </w:tcPr>
          <w:p w:rsidR="002D27E7" w:rsidRPr="008E0024" w:rsidRDefault="002D27E7" w:rsidP="00C852E3">
            <w:pPr>
              <w:ind w:firstLine="0"/>
              <w:jc w:val="center"/>
            </w:pPr>
            <w:r w:rsidRPr="008E0024">
              <w:t>Вид имущества, приобретенного по сделке</w:t>
            </w:r>
          </w:p>
        </w:tc>
        <w:tc>
          <w:tcPr>
            <w:tcW w:w="1986" w:type="pct"/>
          </w:tcPr>
          <w:p w:rsidR="002D27E7" w:rsidRPr="008E0024" w:rsidRDefault="002D27E7" w:rsidP="00C852E3">
            <w:pPr>
              <w:ind w:firstLine="0"/>
              <w:jc w:val="center"/>
            </w:pPr>
            <w:r w:rsidRPr="008E0024">
              <w:t>Характеристика предмета сделки</w:t>
            </w:r>
          </w:p>
        </w:tc>
        <w:tc>
          <w:tcPr>
            <w:tcW w:w="824" w:type="pct"/>
          </w:tcPr>
          <w:p w:rsidR="002D27E7" w:rsidRPr="008E0024" w:rsidRDefault="002D27E7" w:rsidP="00C852E3">
            <w:pPr>
              <w:ind w:firstLine="0"/>
              <w:jc w:val="center"/>
            </w:pPr>
            <w:r w:rsidRPr="008E0024">
              <w:t>Сумма сделки</w:t>
            </w:r>
          </w:p>
          <w:p w:rsidR="002D27E7" w:rsidRPr="008E0024" w:rsidRDefault="002D27E7" w:rsidP="00C852E3">
            <w:pPr>
              <w:ind w:firstLine="0"/>
              <w:jc w:val="center"/>
            </w:pPr>
            <w:r w:rsidRPr="008E0024">
              <w:t>(руб.)</w:t>
            </w:r>
          </w:p>
        </w:tc>
        <w:tc>
          <w:tcPr>
            <w:tcW w:w="1211" w:type="pct"/>
          </w:tcPr>
          <w:p w:rsidR="002D27E7" w:rsidRPr="008E0024" w:rsidRDefault="002D27E7" w:rsidP="00C852E3">
            <w:pPr>
              <w:ind w:firstLine="0"/>
              <w:jc w:val="center"/>
            </w:pPr>
            <w:r w:rsidRPr="008E0024">
              <w:t>Источник получения средств, за счет которых совершена сделка</w:t>
            </w:r>
          </w:p>
        </w:tc>
      </w:tr>
      <w:tr w:rsidR="002D27E7" w:rsidRPr="008E0024" w:rsidTr="00C852E3">
        <w:trPr>
          <w:trHeight w:val="660"/>
        </w:trPr>
        <w:tc>
          <w:tcPr>
            <w:tcW w:w="203" w:type="pct"/>
          </w:tcPr>
          <w:p w:rsidR="002D27E7" w:rsidRPr="008E0024" w:rsidRDefault="002D27E7" w:rsidP="00C852E3">
            <w:pPr>
              <w:ind w:firstLine="0"/>
              <w:jc w:val="center"/>
            </w:pPr>
            <w:r w:rsidRPr="008E0024">
              <w:t>1.</w:t>
            </w:r>
          </w:p>
        </w:tc>
        <w:tc>
          <w:tcPr>
            <w:tcW w:w="775" w:type="pct"/>
          </w:tcPr>
          <w:p w:rsidR="002D27E7" w:rsidRPr="008E0024" w:rsidRDefault="002D27E7" w:rsidP="00C852E3">
            <w:pPr>
              <w:ind w:firstLine="0"/>
            </w:pPr>
          </w:p>
        </w:tc>
        <w:tc>
          <w:tcPr>
            <w:tcW w:w="1986" w:type="pct"/>
          </w:tcPr>
          <w:p w:rsidR="002D27E7" w:rsidRPr="008E0024" w:rsidRDefault="002D27E7" w:rsidP="00C852E3">
            <w:pPr>
              <w:ind w:firstLine="0"/>
            </w:pPr>
          </w:p>
        </w:tc>
        <w:tc>
          <w:tcPr>
            <w:tcW w:w="824" w:type="pct"/>
          </w:tcPr>
          <w:p w:rsidR="002D27E7" w:rsidRPr="008E0024" w:rsidRDefault="002D27E7" w:rsidP="00C852E3">
            <w:pPr>
              <w:ind w:firstLine="0"/>
            </w:pPr>
          </w:p>
        </w:tc>
        <w:tc>
          <w:tcPr>
            <w:tcW w:w="1211" w:type="pct"/>
          </w:tcPr>
          <w:p w:rsidR="002D27E7" w:rsidRPr="008E0024" w:rsidRDefault="002D27E7" w:rsidP="00C852E3">
            <w:pPr>
              <w:ind w:firstLine="0"/>
            </w:pPr>
          </w:p>
        </w:tc>
      </w:tr>
      <w:tr w:rsidR="002D27E7" w:rsidRPr="008E0024" w:rsidTr="00C852E3">
        <w:trPr>
          <w:trHeight w:val="660"/>
        </w:trPr>
        <w:tc>
          <w:tcPr>
            <w:tcW w:w="203" w:type="pct"/>
          </w:tcPr>
          <w:p w:rsidR="002D27E7" w:rsidRPr="008E0024" w:rsidRDefault="002D27E7" w:rsidP="00C852E3">
            <w:pPr>
              <w:ind w:firstLine="0"/>
              <w:jc w:val="center"/>
            </w:pPr>
            <w:r w:rsidRPr="008E0024">
              <w:t>2.</w:t>
            </w:r>
          </w:p>
        </w:tc>
        <w:tc>
          <w:tcPr>
            <w:tcW w:w="775" w:type="pct"/>
          </w:tcPr>
          <w:p w:rsidR="002D27E7" w:rsidRPr="008E0024" w:rsidRDefault="002D27E7" w:rsidP="00C852E3">
            <w:pPr>
              <w:ind w:firstLine="0"/>
            </w:pPr>
          </w:p>
        </w:tc>
        <w:tc>
          <w:tcPr>
            <w:tcW w:w="1986" w:type="pct"/>
          </w:tcPr>
          <w:p w:rsidR="002D27E7" w:rsidRPr="008E0024" w:rsidRDefault="002D27E7" w:rsidP="00C852E3">
            <w:pPr>
              <w:ind w:firstLine="0"/>
            </w:pPr>
          </w:p>
        </w:tc>
        <w:tc>
          <w:tcPr>
            <w:tcW w:w="824" w:type="pct"/>
          </w:tcPr>
          <w:p w:rsidR="002D27E7" w:rsidRPr="008E0024" w:rsidRDefault="002D27E7" w:rsidP="00C852E3">
            <w:pPr>
              <w:ind w:firstLine="0"/>
            </w:pPr>
          </w:p>
        </w:tc>
        <w:tc>
          <w:tcPr>
            <w:tcW w:w="1211" w:type="pct"/>
          </w:tcPr>
          <w:p w:rsidR="002D27E7" w:rsidRPr="008E0024" w:rsidRDefault="002D27E7" w:rsidP="00C852E3">
            <w:pPr>
              <w:ind w:firstLine="0"/>
            </w:pPr>
          </w:p>
        </w:tc>
      </w:tr>
      <w:tr w:rsidR="002D27E7" w:rsidRPr="008E0024" w:rsidTr="00C852E3">
        <w:trPr>
          <w:trHeight w:val="660"/>
        </w:trPr>
        <w:tc>
          <w:tcPr>
            <w:tcW w:w="203" w:type="pct"/>
          </w:tcPr>
          <w:p w:rsidR="002D27E7" w:rsidRPr="008E0024" w:rsidRDefault="002D27E7" w:rsidP="00C852E3">
            <w:pPr>
              <w:ind w:firstLine="0"/>
              <w:jc w:val="center"/>
            </w:pPr>
            <w:r w:rsidRPr="008E0024">
              <w:t>3.</w:t>
            </w:r>
          </w:p>
        </w:tc>
        <w:tc>
          <w:tcPr>
            <w:tcW w:w="775" w:type="pct"/>
          </w:tcPr>
          <w:p w:rsidR="002D27E7" w:rsidRPr="008E0024" w:rsidRDefault="002D27E7" w:rsidP="00C852E3">
            <w:pPr>
              <w:ind w:firstLine="0"/>
            </w:pPr>
          </w:p>
        </w:tc>
        <w:tc>
          <w:tcPr>
            <w:tcW w:w="1986" w:type="pct"/>
          </w:tcPr>
          <w:p w:rsidR="002D27E7" w:rsidRPr="008E0024" w:rsidRDefault="002D27E7" w:rsidP="00C852E3">
            <w:pPr>
              <w:ind w:firstLine="0"/>
            </w:pPr>
          </w:p>
        </w:tc>
        <w:tc>
          <w:tcPr>
            <w:tcW w:w="824" w:type="pct"/>
          </w:tcPr>
          <w:p w:rsidR="002D27E7" w:rsidRPr="008E0024" w:rsidRDefault="002D27E7" w:rsidP="00C852E3">
            <w:pPr>
              <w:ind w:firstLine="0"/>
            </w:pPr>
          </w:p>
        </w:tc>
        <w:tc>
          <w:tcPr>
            <w:tcW w:w="1211" w:type="pct"/>
          </w:tcPr>
          <w:p w:rsidR="002D27E7" w:rsidRPr="008E0024" w:rsidRDefault="002D27E7" w:rsidP="00C852E3">
            <w:pPr>
              <w:ind w:firstLine="0"/>
            </w:pPr>
          </w:p>
        </w:tc>
      </w:tr>
    </w:tbl>
    <w:p w:rsidR="002D27E7" w:rsidRPr="008E0024" w:rsidRDefault="002D27E7" w:rsidP="002D27E7">
      <w:pPr>
        <w:tabs>
          <w:tab w:val="left" w:pos="7768"/>
          <w:tab w:val="left" w:pos="8108"/>
        </w:tabs>
        <w:ind w:firstLine="0"/>
        <w:rPr>
          <w:b/>
        </w:rPr>
      </w:pPr>
    </w:p>
    <w:p w:rsidR="002D27E7" w:rsidRPr="008E0024" w:rsidRDefault="002D27E7" w:rsidP="002D27E7"/>
    <w:p w:rsidR="002D27E7" w:rsidRPr="008E0024" w:rsidRDefault="002D27E7" w:rsidP="002D27E7">
      <w:pPr>
        <w:jc w:val="both"/>
      </w:pPr>
      <w:r w:rsidRPr="008E0024">
        <w:t>Итого за отчетный период общая сумма расходов на совершение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сумма которых превышает общий доход семьи за три последних года, составляет</w:t>
      </w:r>
    </w:p>
    <w:p w:rsidR="002D27E7" w:rsidRPr="008E0024" w:rsidRDefault="002D27E7" w:rsidP="002D27E7">
      <w:pPr>
        <w:ind w:firstLine="0"/>
        <w:jc w:val="both"/>
      </w:pPr>
      <w:r w:rsidRPr="008E0024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8E0024">
        <w:t xml:space="preserve"> (руб.).</w:t>
      </w:r>
    </w:p>
    <w:p w:rsidR="002D27E7" w:rsidRPr="008E0024" w:rsidRDefault="002D27E7" w:rsidP="002D27E7">
      <w:pPr>
        <w:ind w:firstLine="0"/>
        <w:jc w:val="center"/>
        <w:rPr>
          <w:sz w:val="20"/>
        </w:rPr>
      </w:pPr>
      <w:r w:rsidRPr="008E0024">
        <w:rPr>
          <w:sz w:val="20"/>
        </w:rPr>
        <w:t>(сумма цифрами и прописью; если указанные сделки не совершались проставляется цифра «0»)</w:t>
      </w:r>
    </w:p>
    <w:p w:rsidR="002D27E7" w:rsidRPr="008E0024" w:rsidRDefault="002D27E7" w:rsidP="002D27E7"/>
    <w:p w:rsidR="002D27E7" w:rsidRPr="008E0024" w:rsidRDefault="002D27E7" w:rsidP="002D27E7">
      <w:pPr>
        <w:ind w:left="7513" w:firstLine="0"/>
      </w:pPr>
    </w:p>
    <w:p w:rsidR="002D27E7" w:rsidRPr="008E0024" w:rsidRDefault="002D27E7" w:rsidP="002D27E7">
      <w:pPr>
        <w:ind w:left="7513" w:firstLine="0"/>
      </w:pPr>
    </w:p>
    <w:p w:rsidR="002D27E7" w:rsidRPr="008E0024" w:rsidRDefault="002D27E7" w:rsidP="002D27E7">
      <w:pPr>
        <w:ind w:left="7513" w:firstLine="0"/>
      </w:pPr>
      <w:r w:rsidRPr="008E0024">
        <w:t>____________           ______________________________</w:t>
      </w:r>
    </w:p>
    <w:p w:rsidR="002D27E7" w:rsidRPr="008E0024" w:rsidRDefault="002D27E7" w:rsidP="002D27E7">
      <w:pPr>
        <w:tabs>
          <w:tab w:val="left" w:pos="7938"/>
          <w:tab w:val="left" w:pos="10206"/>
        </w:tabs>
        <w:ind w:left="7797" w:firstLine="0"/>
        <w:rPr>
          <w:b/>
        </w:rPr>
      </w:pPr>
      <w:r w:rsidRPr="008E0024">
        <w:rPr>
          <w:sz w:val="20"/>
        </w:rPr>
        <w:t xml:space="preserve">(подпись) </w:t>
      </w:r>
      <w:r w:rsidRPr="008E0024">
        <w:rPr>
          <w:sz w:val="20"/>
        </w:rPr>
        <w:tab/>
        <w:t xml:space="preserve"> (Ф.И.О. лица, представившего справку)</w:t>
      </w:r>
    </w:p>
    <w:p w:rsidR="002D27E7" w:rsidRPr="008E0024" w:rsidRDefault="002D27E7" w:rsidP="002D27E7">
      <w:pPr>
        <w:ind w:firstLine="0"/>
        <w:jc w:val="right"/>
        <w:sectPr w:rsidR="002D27E7" w:rsidRPr="008E0024" w:rsidSect="00C852E3">
          <w:pgSz w:w="16838" w:h="11906" w:orient="landscape"/>
          <w:pgMar w:top="1560" w:right="1134" w:bottom="566" w:left="1134" w:header="709" w:footer="709" w:gutter="0"/>
          <w:pgNumType w:start="1"/>
          <w:cols w:space="708"/>
          <w:titlePg/>
          <w:docGrid w:linePitch="381"/>
        </w:sectPr>
      </w:pPr>
    </w:p>
    <w:p w:rsidR="002D27E7" w:rsidRPr="008E0024" w:rsidRDefault="002D27E7" w:rsidP="002D27E7">
      <w:pPr>
        <w:ind w:left="7797" w:firstLine="0"/>
      </w:pPr>
      <w:r w:rsidRPr="008E0024">
        <w:t>Приложение 9</w:t>
      </w:r>
    </w:p>
    <w:p w:rsidR="002D27E7" w:rsidRPr="008E0024" w:rsidRDefault="002D27E7" w:rsidP="002D27E7">
      <w:pPr>
        <w:ind w:left="7797" w:firstLine="0"/>
      </w:pPr>
      <w:r w:rsidRPr="008E0024">
        <w:t xml:space="preserve">к Порядку </w:t>
      </w:r>
    </w:p>
    <w:p w:rsidR="002D27E7" w:rsidRPr="008E0024" w:rsidRDefault="002D27E7" w:rsidP="002D27E7">
      <w:pPr>
        <w:ind w:left="7797" w:firstLine="0"/>
      </w:pPr>
    </w:p>
    <w:p w:rsidR="002D27E7" w:rsidRPr="008E0024" w:rsidRDefault="002D27E7" w:rsidP="002D27E7">
      <w:pPr>
        <w:ind w:left="7797" w:firstLine="0"/>
      </w:pPr>
      <w:r w:rsidRPr="008E0024">
        <w:t>Форма</w:t>
      </w:r>
    </w:p>
    <w:p w:rsidR="002D27E7" w:rsidRPr="008E0024" w:rsidRDefault="002D27E7" w:rsidP="002D27E7">
      <w:pPr>
        <w:jc w:val="right"/>
      </w:pPr>
    </w:p>
    <w:p w:rsidR="002D27E7" w:rsidRPr="008E0024" w:rsidRDefault="002D27E7" w:rsidP="002D27E7">
      <w:pPr>
        <w:ind w:firstLine="0"/>
        <w:jc w:val="center"/>
        <w:rPr>
          <w:b/>
          <w:bCs/>
        </w:rPr>
      </w:pPr>
      <w:r w:rsidRPr="008E0024">
        <w:rPr>
          <w:b/>
          <w:bCs/>
        </w:rPr>
        <w:t>ПОЯСНЕНИЯ</w:t>
      </w:r>
    </w:p>
    <w:p w:rsidR="002D27E7" w:rsidRPr="008E0024" w:rsidRDefault="002D27E7" w:rsidP="002D27E7">
      <w:pPr>
        <w:ind w:firstLine="0"/>
        <w:jc w:val="center"/>
        <w:rPr>
          <w:b/>
          <w:bCs/>
        </w:rPr>
      </w:pPr>
      <w:r w:rsidRPr="008E0024">
        <w:rPr>
          <w:b/>
          <w:bCs/>
        </w:rPr>
        <w:t>к сведениям о доходах, расходах об имуществе и</w:t>
      </w:r>
    </w:p>
    <w:p w:rsidR="002D27E7" w:rsidRPr="008E0024" w:rsidRDefault="002D27E7" w:rsidP="002D27E7">
      <w:pPr>
        <w:ind w:firstLine="0"/>
        <w:jc w:val="center"/>
        <w:rPr>
          <w:b/>
          <w:bCs/>
        </w:rPr>
      </w:pPr>
      <w:r w:rsidRPr="008E0024">
        <w:rPr>
          <w:b/>
          <w:bCs/>
        </w:rPr>
        <w:t>обязательствах имущественного характера</w:t>
      </w:r>
    </w:p>
    <w:p w:rsidR="002D27E7" w:rsidRPr="008E0024" w:rsidRDefault="002D27E7" w:rsidP="002D27E7"/>
    <w:p w:rsidR="002D27E7" w:rsidRPr="008E0024" w:rsidRDefault="002D27E7" w:rsidP="002D27E7">
      <w:pPr>
        <w:jc w:val="both"/>
      </w:pPr>
      <w:r w:rsidRPr="008E0024">
        <w:t>По представленным сведениям о доходах, расходах, об имуществе и обязательствах имущественного характера считаю необходимым пояснить следующее:</w:t>
      </w:r>
    </w:p>
    <w:p w:rsidR="002D27E7" w:rsidRPr="008E0024" w:rsidRDefault="002D27E7" w:rsidP="002D27E7">
      <w:pPr>
        <w:rPr>
          <w:sz w:val="20"/>
          <w:szCs w:val="20"/>
        </w:rPr>
      </w:pPr>
    </w:p>
    <w:p w:rsidR="002D27E7" w:rsidRPr="008E0024" w:rsidRDefault="002D27E7" w:rsidP="002D27E7">
      <w:pPr>
        <w:ind w:firstLine="0"/>
        <w:rPr>
          <w:color w:val="FFFFFF"/>
          <w:u w:val="single"/>
        </w:rPr>
      </w:pPr>
      <w:r w:rsidRPr="008E0024">
        <w:rPr>
          <w:u w:val="single"/>
        </w:rPr>
        <w:t xml:space="preserve">                                                                                                                                    </w:t>
      </w:r>
      <w:r w:rsidRPr="008E0024">
        <w:rPr>
          <w:color w:val="FFFFFF"/>
          <w:u w:val="single"/>
        </w:rPr>
        <w:t>,</w:t>
      </w:r>
    </w:p>
    <w:p w:rsidR="002D27E7" w:rsidRPr="008E0024" w:rsidRDefault="002D27E7" w:rsidP="002D27E7">
      <w:pPr>
        <w:ind w:left="709" w:firstLine="0"/>
        <w:jc w:val="center"/>
        <w:rPr>
          <w:sz w:val="20"/>
        </w:rPr>
      </w:pPr>
    </w:p>
    <w:p w:rsidR="002D27E7" w:rsidRPr="008E0024" w:rsidRDefault="002D27E7" w:rsidP="002D27E7">
      <w:pPr>
        <w:ind w:firstLine="0"/>
        <w:rPr>
          <w:color w:val="FFFFFF"/>
          <w:u w:val="single"/>
        </w:rPr>
      </w:pPr>
      <w:r w:rsidRPr="008E0024">
        <w:rPr>
          <w:u w:val="single"/>
        </w:rPr>
        <w:t xml:space="preserve">                                                                                                                                    </w:t>
      </w:r>
      <w:r w:rsidRPr="008E0024">
        <w:rPr>
          <w:color w:val="FFFFFF"/>
          <w:u w:val="single"/>
        </w:rPr>
        <w:t>,</w:t>
      </w:r>
    </w:p>
    <w:p w:rsidR="002D27E7" w:rsidRPr="008E0024" w:rsidRDefault="002D27E7" w:rsidP="002D27E7">
      <w:pPr>
        <w:ind w:left="709" w:firstLine="0"/>
        <w:jc w:val="center"/>
        <w:rPr>
          <w:sz w:val="20"/>
        </w:rPr>
      </w:pPr>
    </w:p>
    <w:p w:rsidR="002D27E7" w:rsidRPr="008E0024" w:rsidRDefault="002D27E7" w:rsidP="002D27E7">
      <w:pPr>
        <w:ind w:firstLine="0"/>
        <w:rPr>
          <w:color w:val="FFFFFF"/>
          <w:u w:val="single"/>
        </w:rPr>
      </w:pPr>
      <w:r w:rsidRPr="008E0024">
        <w:rPr>
          <w:u w:val="single"/>
        </w:rPr>
        <w:t xml:space="preserve">                                                                                                                                    </w:t>
      </w:r>
      <w:r w:rsidRPr="008E0024">
        <w:rPr>
          <w:color w:val="FFFFFF"/>
          <w:u w:val="single"/>
        </w:rPr>
        <w:t>,</w:t>
      </w:r>
    </w:p>
    <w:p w:rsidR="002D27E7" w:rsidRPr="008E0024" w:rsidRDefault="002D27E7" w:rsidP="002D27E7">
      <w:pPr>
        <w:ind w:left="709" w:firstLine="0"/>
        <w:jc w:val="center"/>
        <w:rPr>
          <w:sz w:val="20"/>
        </w:rPr>
      </w:pPr>
    </w:p>
    <w:p w:rsidR="002D27E7" w:rsidRPr="008E0024" w:rsidRDefault="002D27E7" w:rsidP="002D27E7">
      <w:pPr>
        <w:ind w:firstLine="0"/>
        <w:rPr>
          <w:color w:val="FFFFFF"/>
          <w:u w:val="single"/>
        </w:rPr>
      </w:pPr>
      <w:r w:rsidRPr="008E0024">
        <w:rPr>
          <w:u w:val="single"/>
        </w:rPr>
        <w:t xml:space="preserve">                                                                                                                                    </w:t>
      </w:r>
      <w:r w:rsidRPr="008E0024">
        <w:rPr>
          <w:color w:val="FFFFFF"/>
          <w:u w:val="single"/>
        </w:rPr>
        <w:t>,</w:t>
      </w:r>
    </w:p>
    <w:p w:rsidR="002D27E7" w:rsidRPr="008E0024" w:rsidRDefault="002D27E7" w:rsidP="002D27E7">
      <w:pPr>
        <w:ind w:left="709" w:firstLine="0"/>
        <w:jc w:val="center"/>
        <w:rPr>
          <w:sz w:val="20"/>
        </w:rPr>
      </w:pPr>
    </w:p>
    <w:p w:rsidR="002D27E7" w:rsidRPr="008E0024" w:rsidRDefault="002D27E7" w:rsidP="002D27E7">
      <w:pPr>
        <w:ind w:firstLine="0"/>
        <w:rPr>
          <w:color w:val="FFFFFF"/>
          <w:u w:val="single"/>
        </w:rPr>
      </w:pPr>
      <w:r w:rsidRPr="008E0024">
        <w:rPr>
          <w:u w:val="single"/>
        </w:rPr>
        <w:t xml:space="preserve">                                                                                                                                    </w:t>
      </w:r>
      <w:r w:rsidRPr="008E0024">
        <w:rPr>
          <w:color w:val="FFFFFF"/>
          <w:u w:val="single"/>
        </w:rPr>
        <w:t>,</w:t>
      </w:r>
    </w:p>
    <w:p w:rsidR="002D27E7" w:rsidRPr="008E0024" w:rsidRDefault="002D27E7" w:rsidP="002D27E7">
      <w:pPr>
        <w:ind w:left="709" w:firstLine="0"/>
        <w:jc w:val="center"/>
        <w:rPr>
          <w:sz w:val="20"/>
        </w:rPr>
      </w:pPr>
    </w:p>
    <w:p w:rsidR="002D27E7" w:rsidRPr="008E0024" w:rsidRDefault="002D27E7" w:rsidP="002D27E7">
      <w:pPr>
        <w:ind w:firstLine="0"/>
        <w:rPr>
          <w:color w:val="FFFFFF"/>
          <w:u w:val="single"/>
        </w:rPr>
      </w:pPr>
      <w:r w:rsidRPr="008E0024">
        <w:rPr>
          <w:u w:val="single"/>
        </w:rPr>
        <w:t xml:space="preserve">                                                                                                                                    </w:t>
      </w:r>
      <w:r w:rsidRPr="008E0024">
        <w:rPr>
          <w:color w:val="FFFFFF"/>
          <w:u w:val="single"/>
        </w:rPr>
        <w:t>,</w:t>
      </w:r>
    </w:p>
    <w:p w:rsidR="002D27E7" w:rsidRPr="008E0024" w:rsidRDefault="002D27E7" w:rsidP="002D27E7">
      <w:pPr>
        <w:ind w:left="709" w:firstLine="0"/>
        <w:jc w:val="center"/>
        <w:rPr>
          <w:sz w:val="20"/>
        </w:rPr>
      </w:pPr>
    </w:p>
    <w:p w:rsidR="002D27E7" w:rsidRPr="008E0024" w:rsidRDefault="002D27E7" w:rsidP="002D27E7">
      <w:pPr>
        <w:ind w:firstLine="0"/>
        <w:rPr>
          <w:color w:val="FFFFFF"/>
          <w:u w:val="single"/>
        </w:rPr>
      </w:pPr>
      <w:r w:rsidRPr="008E0024">
        <w:rPr>
          <w:u w:val="single"/>
        </w:rPr>
        <w:t xml:space="preserve">                                                                                                                                    </w:t>
      </w:r>
      <w:r w:rsidRPr="008E0024">
        <w:rPr>
          <w:color w:val="FFFFFF"/>
          <w:u w:val="single"/>
        </w:rPr>
        <w:t>,</w:t>
      </w:r>
    </w:p>
    <w:p w:rsidR="002D27E7" w:rsidRPr="008E0024" w:rsidRDefault="002D27E7" w:rsidP="002D27E7">
      <w:pPr>
        <w:ind w:left="709" w:firstLine="0"/>
        <w:jc w:val="center"/>
        <w:rPr>
          <w:sz w:val="20"/>
        </w:rPr>
      </w:pPr>
    </w:p>
    <w:p w:rsidR="002D27E7" w:rsidRPr="008E0024" w:rsidRDefault="002D27E7" w:rsidP="002D27E7">
      <w:pPr>
        <w:ind w:firstLine="0"/>
        <w:rPr>
          <w:color w:val="FFFFFF"/>
          <w:u w:val="single"/>
        </w:rPr>
      </w:pPr>
      <w:r w:rsidRPr="008E0024">
        <w:rPr>
          <w:u w:val="single"/>
        </w:rPr>
        <w:t xml:space="preserve">                                                                                                                                    </w:t>
      </w:r>
      <w:r w:rsidRPr="008E0024">
        <w:rPr>
          <w:color w:val="FFFFFF"/>
          <w:u w:val="single"/>
        </w:rPr>
        <w:t>,</w:t>
      </w:r>
    </w:p>
    <w:p w:rsidR="002D27E7" w:rsidRPr="008E0024" w:rsidRDefault="002D27E7" w:rsidP="002D27E7">
      <w:pPr>
        <w:ind w:left="709" w:firstLine="0"/>
        <w:jc w:val="center"/>
        <w:rPr>
          <w:sz w:val="20"/>
        </w:rPr>
      </w:pPr>
    </w:p>
    <w:p w:rsidR="002D27E7" w:rsidRPr="008E0024" w:rsidRDefault="002D27E7" w:rsidP="002D27E7">
      <w:pPr>
        <w:ind w:firstLine="0"/>
        <w:rPr>
          <w:color w:val="FFFFFF"/>
          <w:u w:val="single"/>
        </w:rPr>
      </w:pPr>
      <w:r w:rsidRPr="008E0024">
        <w:rPr>
          <w:u w:val="single"/>
        </w:rPr>
        <w:t xml:space="preserve">                                                                                                                                    </w:t>
      </w:r>
      <w:r w:rsidRPr="008E0024">
        <w:rPr>
          <w:color w:val="FFFFFF"/>
          <w:u w:val="single"/>
        </w:rPr>
        <w:t>,</w:t>
      </w:r>
    </w:p>
    <w:p w:rsidR="002D27E7" w:rsidRPr="008E0024" w:rsidRDefault="002D27E7" w:rsidP="002D27E7">
      <w:pPr>
        <w:ind w:left="709" w:firstLine="0"/>
        <w:jc w:val="center"/>
        <w:rPr>
          <w:sz w:val="20"/>
        </w:rPr>
      </w:pPr>
    </w:p>
    <w:p w:rsidR="002D27E7" w:rsidRPr="008E0024" w:rsidRDefault="002D27E7" w:rsidP="002D27E7">
      <w:pPr>
        <w:ind w:firstLine="0"/>
        <w:rPr>
          <w:color w:val="FFFFFF"/>
          <w:u w:val="single"/>
        </w:rPr>
      </w:pPr>
      <w:r w:rsidRPr="008E0024">
        <w:rPr>
          <w:u w:val="single"/>
        </w:rPr>
        <w:t xml:space="preserve">                                                                                                                                    </w:t>
      </w:r>
      <w:r w:rsidRPr="008E0024">
        <w:rPr>
          <w:color w:val="FFFFFF"/>
          <w:u w:val="single"/>
        </w:rPr>
        <w:t>,</w:t>
      </w:r>
    </w:p>
    <w:p w:rsidR="002D27E7" w:rsidRPr="008E0024" w:rsidRDefault="002D27E7" w:rsidP="002D27E7">
      <w:pPr>
        <w:ind w:left="709" w:firstLine="0"/>
        <w:jc w:val="center"/>
        <w:rPr>
          <w:sz w:val="20"/>
        </w:rPr>
      </w:pPr>
    </w:p>
    <w:p w:rsidR="002D27E7" w:rsidRPr="008E0024" w:rsidRDefault="002D27E7" w:rsidP="002D27E7">
      <w:pPr>
        <w:ind w:firstLine="0"/>
        <w:rPr>
          <w:color w:val="FFFFFF"/>
          <w:u w:val="single"/>
        </w:rPr>
      </w:pPr>
      <w:r w:rsidRPr="008E0024">
        <w:rPr>
          <w:u w:val="single"/>
        </w:rPr>
        <w:t xml:space="preserve">                                                                                                                                    </w:t>
      </w:r>
      <w:r w:rsidRPr="008E0024">
        <w:rPr>
          <w:color w:val="FFFFFF"/>
          <w:u w:val="single"/>
        </w:rPr>
        <w:t>,</w:t>
      </w:r>
    </w:p>
    <w:p w:rsidR="002D27E7" w:rsidRPr="008E0024" w:rsidRDefault="002D27E7" w:rsidP="002D27E7">
      <w:pPr>
        <w:ind w:left="709" w:firstLine="0"/>
        <w:jc w:val="center"/>
        <w:rPr>
          <w:sz w:val="20"/>
        </w:rPr>
      </w:pPr>
    </w:p>
    <w:p w:rsidR="002D27E7" w:rsidRPr="008E0024" w:rsidRDefault="002D27E7" w:rsidP="002D27E7">
      <w:pPr>
        <w:ind w:firstLine="0"/>
        <w:rPr>
          <w:color w:val="FFFFFF"/>
          <w:u w:val="single"/>
        </w:rPr>
      </w:pPr>
      <w:r w:rsidRPr="008E0024">
        <w:rPr>
          <w:u w:val="single"/>
        </w:rPr>
        <w:t xml:space="preserve">                                                                                                                                    </w:t>
      </w:r>
      <w:r w:rsidRPr="008E0024">
        <w:rPr>
          <w:color w:val="FFFFFF"/>
          <w:u w:val="single"/>
        </w:rPr>
        <w:t>,</w:t>
      </w:r>
    </w:p>
    <w:p w:rsidR="002D27E7" w:rsidRPr="008E0024" w:rsidRDefault="002D27E7" w:rsidP="002D27E7">
      <w:pPr>
        <w:ind w:left="709" w:firstLine="0"/>
        <w:jc w:val="center"/>
        <w:rPr>
          <w:sz w:val="20"/>
        </w:rPr>
      </w:pPr>
    </w:p>
    <w:p w:rsidR="002D27E7" w:rsidRPr="008E0024" w:rsidRDefault="002D27E7" w:rsidP="002D27E7">
      <w:pPr>
        <w:ind w:firstLine="0"/>
        <w:rPr>
          <w:color w:val="FFFFFF"/>
          <w:u w:val="single"/>
        </w:rPr>
      </w:pPr>
      <w:r w:rsidRPr="008E0024">
        <w:rPr>
          <w:u w:val="single"/>
        </w:rPr>
        <w:t xml:space="preserve">                                                                                                                                    </w:t>
      </w:r>
      <w:r w:rsidRPr="008E0024">
        <w:rPr>
          <w:color w:val="FFFFFF"/>
          <w:u w:val="single"/>
        </w:rPr>
        <w:t>,</w:t>
      </w:r>
    </w:p>
    <w:p w:rsidR="002D27E7" w:rsidRPr="008E0024" w:rsidRDefault="002D27E7" w:rsidP="002D27E7">
      <w:pPr>
        <w:tabs>
          <w:tab w:val="left" w:pos="7768"/>
          <w:tab w:val="left" w:pos="8108"/>
        </w:tabs>
        <w:ind w:firstLine="0"/>
        <w:rPr>
          <w:b/>
        </w:rPr>
      </w:pPr>
    </w:p>
    <w:p w:rsidR="002D27E7" w:rsidRPr="008E0024" w:rsidRDefault="002D27E7" w:rsidP="002D27E7">
      <w:pPr>
        <w:tabs>
          <w:tab w:val="left" w:pos="7768"/>
          <w:tab w:val="left" w:pos="8108"/>
        </w:tabs>
        <w:ind w:firstLine="0"/>
        <w:rPr>
          <w:b/>
        </w:rPr>
      </w:pPr>
    </w:p>
    <w:p w:rsidR="002D27E7" w:rsidRPr="008E0024" w:rsidRDefault="002D27E7" w:rsidP="002D27E7">
      <w:pPr>
        <w:tabs>
          <w:tab w:val="left" w:pos="7768"/>
          <w:tab w:val="left" w:pos="8108"/>
        </w:tabs>
        <w:ind w:firstLine="0"/>
        <w:rPr>
          <w:b/>
        </w:rPr>
      </w:pPr>
    </w:p>
    <w:p w:rsidR="002D27E7" w:rsidRPr="008E0024" w:rsidRDefault="002D27E7" w:rsidP="002D27E7">
      <w:pPr>
        <w:tabs>
          <w:tab w:val="left" w:pos="7768"/>
          <w:tab w:val="left" w:pos="8108"/>
        </w:tabs>
        <w:ind w:firstLine="0"/>
        <w:rPr>
          <w:b/>
        </w:rPr>
      </w:pPr>
    </w:p>
    <w:p w:rsidR="002D27E7" w:rsidRPr="008E0024" w:rsidRDefault="002D27E7" w:rsidP="002D27E7">
      <w:pPr>
        <w:ind w:left="3544" w:firstLine="0"/>
        <w:jc w:val="center"/>
      </w:pPr>
      <w:r w:rsidRPr="008E0024">
        <w:t>___________       _________________________</w:t>
      </w:r>
    </w:p>
    <w:p w:rsidR="002D27E7" w:rsidRPr="008E0024" w:rsidRDefault="002D27E7" w:rsidP="002D27E7">
      <w:pPr>
        <w:tabs>
          <w:tab w:val="left" w:pos="5670"/>
        </w:tabs>
        <w:ind w:left="3969" w:firstLine="0"/>
        <w:jc w:val="center"/>
        <w:rPr>
          <w:b/>
        </w:rPr>
      </w:pPr>
      <w:r w:rsidRPr="008E0024">
        <w:rPr>
          <w:sz w:val="20"/>
        </w:rPr>
        <w:t xml:space="preserve">(подпись) </w:t>
      </w:r>
      <w:r w:rsidRPr="008E0024">
        <w:rPr>
          <w:sz w:val="20"/>
        </w:rPr>
        <w:tab/>
        <w:t>(Ф.И.О. лица, представившего справку)</w:t>
      </w:r>
    </w:p>
    <w:p w:rsidR="002D27E7" w:rsidRPr="008E0024" w:rsidRDefault="002D27E7" w:rsidP="002D27E7"/>
    <w:p w:rsidR="002D27E7" w:rsidRPr="008E0024" w:rsidRDefault="002D27E7" w:rsidP="002D27E7">
      <w:pPr>
        <w:jc w:val="both"/>
        <w:rPr>
          <w:rFonts w:cs="Times New Roman"/>
          <w:szCs w:val="28"/>
        </w:rPr>
      </w:pPr>
    </w:p>
    <w:p w:rsidR="002D27E7" w:rsidRPr="008E0024" w:rsidRDefault="002D27E7" w:rsidP="002D27E7"/>
    <w:p w:rsidR="002D27E7" w:rsidRPr="003D1E8D" w:rsidRDefault="002D27E7" w:rsidP="002D27E7">
      <w:pPr>
        <w:tabs>
          <w:tab w:val="right" w:pos="8931"/>
        </w:tabs>
        <w:ind w:firstLine="0"/>
        <w:jc w:val="both"/>
      </w:pPr>
    </w:p>
    <w:sectPr w:rsidR="002D27E7" w:rsidRPr="003D1E8D" w:rsidSect="00C35BFC">
      <w:headerReference w:type="default" r:id="rId14"/>
      <w:pgSz w:w="11906" w:h="16838"/>
      <w:pgMar w:top="1134" w:right="566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F7C" w:rsidRDefault="00E03F7C" w:rsidP="00C71535">
      <w:r>
        <w:separator/>
      </w:r>
    </w:p>
  </w:endnote>
  <w:endnote w:type="continuationSeparator" w:id="0">
    <w:p w:rsidR="00E03F7C" w:rsidRDefault="00E03F7C" w:rsidP="00C71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F7C" w:rsidRDefault="00E03F7C" w:rsidP="00C71535">
      <w:r>
        <w:separator/>
      </w:r>
    </w:p>
  </w:footnote>
  <w:footnote w:type="continuationSeparator" w:id="0">
    <w:p w:rsidR="00E03F7C" w:rsidRDefault="00E03F7C" w:rsidP="00C715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2E3" w:rsidRDefault="007039A5" w:rsidP="00C852E3">
    <w:pPr>
      <w:pStyle w:val="a3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C852E3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852E3" w:rsidRDefault="00C852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2E3" w:rsidRDefault="007039A5" w:rsidP="00C852E3">
    <w:pPr>
      <w:pStyle w:val="a3"/>
      <w:framePr w:wrap="around" w:vAnchor="text" w:hAnchor="margin" w:xAlign="center" w:y="1"/>
      <w:ind w:firstLine="0"/>
      <w:rPr>
        <w:rStyle w:val="af1"/>
      </w:rPr>
    </w:pPr>
    <w:r>
      <w:rPr>
        <w:rStyle w:val="af1"/>
      </w:rPr>
      <w:fldChar w:fldCharType="begin"/>
    </w:r>
    <w:r w:rsidR="00C852E3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D71352">
      <w:rPr>
        <w:rStyle w:val="af1"/>
        <w:noProof/>
      </w:rPr>
      <w:t>12</w:t>
    </w:r>
    <w:r>
      <w:rPr>
        <w:rStyle w:val="af1"/>
      </w:rPr>
      <w:fldChar w:fldCharType="end"/>
    </w:r>
  </w:p>
  <w:p w:rsidR="00C852E3" w:rsidRDefault="00C852E3">
    <w:pPr>
      <w:pStyle w:val="a3"/>
    </w:pPr>
  </w:p>
  <w:p w:rsidR="00C852E3" w:rsidRDefault="00C852E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54789"/>
      <w:docPartObj>
        <w:docPartGallery w:val="Page Numbers (Top of Page)"/>
        <w:docPartUnique/>
      </w:docPartObj>
    </w:sdtPr>
    <w:sdtContent>
      <w:p w:rsidR="00C852E3" w:rsidRDefault="007039A5">
        <w:pPr>
          <w:pStyle w:val="a3"/>
          <w:jc w:val="center"/>
        </w:pPr>
        <w:fldSimple w:instr=" PAGE   \* MERGEFORMAT ">
          <w:r w:rsidR="00D71352">
            <w:rPr>
              <w:noProof/>
            </w:rPr>
            <w:t>8</w:t>
          </w:r>
        </w:fldSimple>
      </w:p>
    </w:sdtContent>
  </w:sdt>
  <w:p w:rsidR="00C852E3" w:rsidRPr="00532191" w:rsidRDefault="00C852E3" w:rsidP="00C852E3">
    <w:pPr>
      <w:pStyle w:val="a3"/>
      <w:jc w:val="center"/>
      <w:rPr>
        <w:rFonts w:cs="Times New Roman"/>
        <w:szCs w:val="2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0822924"/>
      <w:docPartObj>
        <w:docPartGallery w:val="Page Numbers (Top of Page)"/>
        <w:docPartUnique/>
      </w:docPartObj>
    </w:sdtPr>
    <w:sdtContent>
      <w:p w:rsidR="00C852E3" w:rsidRDefault="007039A5">
        <w:pPr>
          <w:pStyle w:val="a3"/>
          <w:jc w:val="center"/>
        </w:pPr>
        <w:fldSimple w:instr="PAGE   \* MERGEFORMAT">
          <w:r w:rsidR="00C852E3">
            <w:rPr>
              <w:noProof/>
            </w:rPr>
            <w:t>2</w:t>
          </w:r>
        </w:fldSimple>
      </w:p>
    </w:sdtContent>
  </w:sdt>
  <w:p w:rsidR="00C852E3" w:rsidRPr="00532191" w:rsidRDefault="00C852E3" w:rsidP="00C852E3">
    <w:pPr>
      <w:pStyle w:val="a3"/>
      <w:jc w:val="center"/>
      <w:rPr>
        <w:rFonts w:cs="Times New Roman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Статья %1."/>
      <w:lvlJc w:val="left"/>
      <w:pPr>
        <w:tabs>
          <w:tab w:val="num" w:pos="567"/>
        </w:tabs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1926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358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62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66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87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78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54"/>
        </w:tabs>
      </w:pPr>
      <w:rPr>
        <w:rFonts w:cs="Times New Roman"/>
      </w:rPr>
    </w:lvl>
  </w:abstractNum>
  <w:abstractNum w:abstractNumId="1">
    <w:nsid w:val="07CD78AF"/>
    <w:multiLevelType w:val="multilevel"/>
    <w:tmpl w:val="A022A9A6"/>
    <w:lvl w:ilvl="0">
      <w:start w:val="1"/>
      <w:numFmt w:val="decimal"/>
      <w:isLgl/>
      <w:suff w:val="space"/>
      <w:lvlText w:val="Статья %1."/>
      <w:lvlJc w:val="left"/>
      <w:pPr>
        <w:ind w:left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cs="Times New Roman" w:hint="default"/>
      </w:rPr>
    </w:lvl>
  </w:abstractNum>
  <w:abstractNum w:abstractNumId="2">
    <w:nsid w:val="09A47E8B"/>
    <w:multiLevelType w:val="hybridMultilevel"/>
    <w:tmpl w:val="980A4A38"/>
    <w:lvl w:ilvl="0" w:tplc="0810A51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0C61063E"/>
    <w:multiLevelType w:val="hybridMultilevel"/>
    <w:tmpl w:val="F70E93FE"/>
    <w:lvl w:ilvl="0" w:tplc="7A1CFF2C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226525BF"/>
    <w:multiLevelType w:val="multilevel"/>
    <w:tmpl w:val="8A00849E"/>
    <w:lvl w:ilvl="0">
      <w:start w:val="1"/>
      <w:numFmt w:val="decimal"/>
      <w:isLgl/>
      <w:suff w:val="space"/>
      <w:lvlText w:val="Статья %1"/>
      <w:lvlJc w:val="left"/>
      <w:pPr>
        <w:ind w:left="149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cs="Times New Roman" w:hint="default"/>
      </w:rPr>
    </w:lvl>
  </w:abstractNum>
  <w:abstractNum w:abstractNumId="5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6CA831D2"/>
    <w:multiLevelType w:val="multilevel"/>
    <w:tmpl w:val="7892FC66"/>
    <w:lvl w:ilvl="0">
      <w:start w:val="1"/>
      <w:numFmt w:val="decimal"/>
      <w:isLgl/>
      <w:suff w:val="space"/>
      <w:lvlText w:val="Статья %1."/>
      <w:lvlJc w:val="left"/>
      <w:pPr>
        <w:ind w:left="1467" w:hanging="567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746"/>
        </w:tabs>
        <w:ind w:left="174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94"/>
        </w:tabs>
        <w:ind w:left="217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268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74"/>
        </w:tabs>
        <w:ind w:left="318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94"/>
        </w:tabs>
        <w:ind w:left="369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14"/>
        </w:tabs>
        <w:ind w:left="419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4"/>
        </w:tabs>
        <w:ind w:left="469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94"/>
        </w:tabs>
        <w:ind w:left="5274" w:hanging="1440"/>
      </w:pPr>
      <w:rPr>
        <w:rFonts w:cs="Times New Roman" w:hint="default"/>
      </w:rPr>
    </w:lvl>
  </w:abstractNum>
  <w:abstractNum w:abstractNumId="7">
    <w:nsid w:val="7DD82C0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7EBB3300"/>
    <w:multiLevelType w:val="hybridMultilevel"/>
    <w:tmpl w:val="531CA982"/>
    <w:lvl w:ilvl="0" w:tplc="2D185E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322FBC"/>
    <w:rsid w:val="00055FE9"/>
    <w:rsid w:val="00080110"/>
    <w:rsid w:val="000F43F3"/>
    <w:rsid w:val="001C78DA"/>
    <w:rsid w:val="001E0680"/>
    <w:rsid w:val="001F2137"/>
    <w:rsid w:val="00204408"/>
    <w:rsid w:val="002306C4"/>
    <w:rsid w:val="00254788"/>
    <w:rsid w:val="002D27E7"/>
    <w:rsid w:val="002E0C4E"/>
    <w:rsid w:val="00322FBC"/>
    <w:rsid w:val="0034397D"/>
    <w:rsid w:val="003A2DCC"/>
    <w:rsid w:val="003B7D19"/>
    <w:rsid w:val="003D1E8D"/>
    <w:rsid w:val="003E39A1"/>
    <w:rsid w:val="0040656C"/>
    <w:rsid w:val="004079B0"/>
    <w:rsid w:val="00434C07"/>
    <w:rsid w:val="004425FD"/>
    <w:rsid w:val="00443EFA"/>
    <w:rsid w:val="004C4222"/>
    <w:rsid w:val="004E0A6C"/>
    <w:rsid w:val="00555670"/>
    <w:rsid w:val="005B0FAE"/>
    <w:rsid w:val="005F7C92"/>
    <w:rsid w:val="007039A5"/>
    <w:rsid w:val="00733477"/>
    <w:rsid w:val="0076573F"/>
    <w:rsid w:val="00780CD4"/>
    <w:rsid w:val="007A78E5"/>
    <w:rsid w:val="00884324"/>
    <w:rsid w:val="009B64C2"/>
    <w:rsid w:val="009C226D"/>
    <w:rsid w:val="00A00DF8"/>
    <w:rsid w:val="00A00FCD"/>
    <w:rsid w:val="00A21506"/>
    <w:rsid w:val="00AD524F"/>
    <w:rsid w:val="00B10CF8"/>
    <w:rsid w:val="00BB1812"/>
    <w:rsid w:val="00C35BFC"/>
    <w:rsid w:val="00C37646"/>
    <w:rsid w:val="00C71535"/>
    <w:rsid w:val="00C747CC"/>
    <w:rsid w:val="00C852E3"/>
    <w:rsid w:val="00CA5934"/>
    <w:rsid w:val="00D00EFB"/>
    <w:rsid w:val="00D507FB"/>
    <w:rsid w:val="00D71352"/>
    <w:rsid w:val="00E03F7C"/>
    <w:rsid w:val="00E1407E"/>
    <w:rsid w:val="00E4356E"/>
    <w:rsid w:val="00F71210"/>
    <w:rsid w:val="00F7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3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aliases w:val="Названия разделов"/>
    <w:basedOn w:val="a"/>
    <w:next w:val="a"/>
    <w:link w:val="10"/>
    <w:uiPriority w:val="9"/>
    <w:qFormat/>
    <w:rsid w:val="002D27E7"/>
    <w:pPr>
      <w:keepNext/>
      <w:autoSpaceDE w:val="0"/>
      <w:autoSpaceDN w:val="0"/>
      <w:jc w:val="both"/>
      <w:outlineLvl w:val="0"/>
    </w:pPr>
    <w:rPr>
      <w:rFonts w:cs="Times New Roman"/>
      <w:b/>
      <w:bCs/>
      <w:iCs/>
      <w:szCs w:val="28"/>
      <w:lang w:eastAsia="ru-RU"/>
    </w:rPr>
  </w:style>
  <w:style w:type="paragraph" w:styleId="2">
    <w:name w:val="heading 2"/>
    <w:aliases w:val="Названия глав"/>
    <w:basedOn w:val="a"/>
    <w:next w:val="a"/>
    <w:link w:val="20"/>
    <w:uiPriority w:val="9"/>
    <w:qFormat/>
    <w:rsid w:val="002D27E7"/>
    <w:pPr>
      <w:keepNext/>
      <w:tabs>
        <w:tab w:val="left" w:pos="8222"/>
      </w:tabs>
      <w:autoSpaceDE w:val="0"/>
      <w:autoSpaceDN w:val="0"/>
      <w:jc w:val="both"/>
      <w:outlineLvl w:val="1"/>
    </w:pPr>
    <w:rPr>
      <w:rFonts w:cs="Times New Roman"/>
      <w:b/>
      <w:bCs/>
      <w:szCs w:val="28"/>
      <w:lang w:eastAsia="ru-RU"/>
    </w:rPr>
  </w:style>
  <w:style w:type="paragraph" w:styleId="3">
    <w:name w:val="heading 3"/>
    <w:aliases w:val="Названия статей"/>
    <w:basedOn w:val="2"/>
    <w:next w:val="a"/>
    <w:link w:val="30"/>
    <w:uiPriority w:val="9"/>
    <w:qFormat/>
    <w:rsid w:val="002D27E7"/>
    <w:pPr>
      <w:outlineLvl w:val="2"/>
    </w:pPr>
  </w:style>
  <w:style w:type="paragraph" w:styleId="7">
    <w:name w:val="heading 7"/>
    <w:basedOn w:val="a"/>
    <w:next w:val="a"/>
    <w:link w:val="70"/>
    <w:uiPriority w:val="9"/>
    <w:qFormat/>
    <w:rsid w:val="002D27E7"/>
    <w:pPr>
      <w:spacing w:before="240" w:after="60"/>
      <w:ind w:firstLine="0"/>
      <w:outlineLvl w:val="6"/>
    </w:pPr>
    <w:rPr>
      <w:rFonts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15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535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C715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1535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A21506"/>
    <w:pPr>
      <w:ind w:left="720"/>
      <w:contextualSpacing/>
    </w:pPr>
  </w:style>
  <w:style w:type="character" w:customStyle="1" w:styleId="10">
    <w:name w:val="Заголовок 1 Знак"/>
    <w:aliases w:val="Названия разделов Знак"/>
    <w:basedOn w:val="a0"/>
    <w:link w:val="1"/>
    <w:uiPriority w:val="9"/>
    <w:rsid w:val="002D27E7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20">
    <w:name w:val="Заголовок 2 Знак"/>
    <w:aliases w:val="Названия глав Знак"/>
    <w:basedOn w:val="a0"/>
    <w:link w:val="2"/>
    <w:uiPriority w:val="9"/>
    <w:rsid w:val="002D27E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Названия статей Знак"/>
    <w:basedOn w:val="a0"/>
    <w:link w:val="3"/>
    <w:uiPriority w:val="9"/>
    <w:rsid w:val="002D27E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D27E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2D27E7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2D27E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D27E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D27E7"/>
    <w:rPr>
      <w:rFonts w:ascii="Times New Roman" w:eastAsia="Times New Roman" w:hAnsi="Times New Roman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D27E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D27E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D27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D27E7"/>
    <w:rPr>
      <w:rFonts w:ascii="Tahoma" w:eastAsia="Times New Roman" w:hAnsi="Tahoma" w:cs="Tahoma"/>
      <w:sz w:val="16"/>
      <w:szCs w:val="16"/>
    </w:rPr>
  </w:style>
  <w:style w:type="paragraph" w:customStyle="1" w:styleId="af0">
    <w:name w:val="текст сноски"/>
    <w:basedOn w:val="a"/>
    <w:rsid w:val="002D27E7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  <w:jc w:val="both"/>
    </w:pPr>
    <w:rPr>
      <w:rFonts w:cs="Times New Roman"/>
      <w:spacing w:val="-2"/>
      <w:sz w:val="18"/>
      <w:szCs w:val="18"/>
      <w:lang w:eastAsia="ru-RU"/>
    </w:rPr>
  </w:style>
  <w:style w:type="character" w:styleId="af1">
    <w:name w:val="page number"/>
    <w:basedOn w:val="a0"/>
    <w:uiPriority w:val="99"/>
    <w:rsid w:val="002D27E7"/>
    <w:rPr>
      <w:rFonts w:cs="Times New Roman"/>
    </w:rPr>
  </w:style>
  <w:style w:type="paragraph" w:styleId="af2">
    <w:name w:val="Body Text"/>
    <w:basedOn w:val="a"/>
    <w:link w:val="af3"/>
    <w:uiPriority w:val="99"/>
    <w:semiHidden/>
    <w:rsid w:val="002D27E7"/>
    <w:pPr>
      <w:jc w:val="both"/>
    </w:pPr>
    <w:rPr>
      <w:rFonts w:cs="Times New Roman"/>
      <w:b/>
      <w:bCs/>
      <w:i/>
      <w:iCs/>
      <w:szCs w:val="20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2D27E7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af4">
    <w:name w:val="Шапка закона"/>
    <w:basedOn w:val="a"/>
    <w:rsid w:val="002D27E7"/>
    <w:pPr>
      <w:ind w:firstLine="0"/>
      <w:jc w:val="center"/>
    </w:pPr>
    <w:rPr>
      <w:rFonts w:cs="Times New Roman"/>
      <w:szCs w:val="20"/>
      <w:lang w:eastAsia="ru-RU"/>
    </w:rPr>
  </w:style>
  <w:style w:type="paragraph" w:customStyle="1" w:styleId="af5">
    <w:name w:val="закон"/>
    <w:basedOn w:val="a"/>
    <w:rsid w:val="002D27E7"/>
    <w:pPr>
      <w:ind w:firstLine="0"/>
      <w:jc w:val="center"/>
    </w:pPr>
    <w:rPr>
      <w:rFonts w:cs="Times New Roman"/>
      <w:b/>
      <w:bCs/>
      <w:sz w:val="36"/>
      <w:szCs w:val="20"/>
      <w:lang w:eastAsia="ru-RU"/>
    </w:rPr>
  </w:style>
  <w:style w:type="paragraph" w:styleId="4">
    <w:name w:val="toc 4"/>
    <w:basedOn w:val="a"/>
    <w:next w:val="a"/>
    <w:autoRedefine/>
    <w:uiPriority w:val="39"/>
    <w:semiHidden/>
    <w:rsid w:val="002D27E7"/>
    <w:pPr>
      <w:ind w:left="560"/>
    </w:pPr>
    <w:rPr>
      <w:rFonts w:cs="Times New Roman"/>
      <w:sz w:val="20"/>
      <w:szCs w:val="20"/>
      <w:lang w:eastAsia="ru-RU"/>
    </w:rPr>
  </w:style>
  <w:style w:type="paragraph" w:customStyle="1" w:styleId="af6">
    <w:name w:val="Принят ГД"/>
    <w:basedOn w:val="a"/>
    <w:rsid w:val="002D27E7"/>
    <w:pPr>
      <w:ind w:firstLine="0"/>
      <w:jc w:val="both"/>
    </w:pPr>
    <w:rPr>
      <w:rFonts w:cs="Times New Roman"/>
      <w:sz w:val="24"/>
      <w:szCs w:val="20"/>
      <w:lang w:eastAsia="ru-RU"/>
    </w:rPr>
  </w:style>
  <w:style w:type="paragraph" w:styleId="31">
    <w:name w:val="toc 3"/>
    <w:basedOn w:val="a"/>
    <w:next w:val="a"/>
    <w:autoRedefine/>
    <w:uiPriority w:val="39"/>
    <w:semiHidden/>
    <w:rsid w:val="002D27E7"/>
    <w:pPr>
      <w:tabs>
        <w:tab w:val="right" w:leader="dot" w:pos="10195"/>
      </w:tabs>
      <w:ind w:firstLine="0"/>
    </w:pPr>
    <w:rPr>
      <w:rFonts w:cs="Times New Roman"/>
      <w:noProof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semiHidden/>
    <w:rsid w:val="002D27E7"/>
    <w:pPr>
      <w:spacing w:before="360"/>
    </w:pPr>
    <w:rPr>
      <w:rFonts w:ascii="Arial" w:hAnsi="Arial" w:cs="Arial"/>
      <w:b/>
      <w:bCs/>
      <w:caps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semiHidden/>
    <w:rsid w:val="002D27E7"/>
    <w:pPr>
      <w:tabs>
        <w:tab w:val="right" w:leader="dot" w:pos="10195"/>
      </w:tabs>
      <w:spacing w:before="240"/>
    </w:pPr>
    <w:rPr>
      <w:rFonts w:cs="Times New Roman"/>
      <w:b/>
      <w:bCs/>
      <w:noProof/>
      <w:sz w:val="24"/>
      <w:szCs w:val="24"/>
      <w:lang w:eastAsia="ru-RU"/>
    </w:rPr>
  </w:style>
  <w:style w:type="paragraph" w:customStyle="1" w:styleId="af7">
    <w:name w:val="Кто вносит"/>
    <w:basedOn w:val="a"/>
    <w:rsid w:val="002D27E7"/>
    <w:pPr>
      <w:ind w:left="567" w:firstLine="0"/>
      <w:jc w:val="right"/>
    </w:pPr>
    <w:rPr>
      <w:rFonts w:cs="Times New Roman"/>
      <w:b/>
      <w:bCs/>
      <w:sz w:val="20"/>
      <w:szCs w:val="20"/>
      <w:lang w:eastAsia="ru-RU"/>
    </w:rPr>
  </w:style>
  <w:style w:type="paragraph" w:customStyle="1" w:styleId="af8">
    <w:name w:val="Название закона"/>
    <w:basedOn w:val="a"/>
    <w:rsid w:val="002D27E7"/>
    <w:pPr>
      <w:ind w:firstLine="0"/>
      <w:jc w:val="center"/>
    </w:pPr>
    <w:rPr>
      <w:rFonts w:cs="Times New Roman"/>
      <w:b/>
      <w:bCs/>
      <w:szCs w:val="20"/>
      <w:lang w:eastAsia="ru-RU"/>
    </w:rPr>
  </w:style>
  <w:style w:type="paragraph" w:styleId="5">
    <w:name w:val="toc 5"/>
    <w:basedOn w:val="a"/>
    <w:next w:val="a"/>
    <w:autoRedefine/>
    <w:uiPriority w:val="39"/>
    <w:semiHidden/>
    <w:rsid w:val="002D27E7"/>
    <w:pPr>
      <w:ind w:left="840"/>
    </w:pPr>
    <w:rPr>
      <w:rFonts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semiHidden/>
    <w:rsid w:val="002D27E7"/>
    <w:pPr>
      <w:ind w:left="1120"/>
    </w:pPr>
    <w:rPr>
      <w:rFonts w:cs="Times New Roman"/>
      <w:sz w:val="20"/>
      <w:szCs w:val="20"/>
      <w:lang w:eastAsia="ru-RU"/>
    </w:rPr>
  </w:style>
  <w:style w:type="paragraph" w:styleId="71">
    <w:name w:val="toc 7"/>
    <w:basedOn w:val="a"/>
    <w:next w:val="a"/>
    <w:autoRedefine/>
    <w:uiPriority w:val="39"/>
    <w:semiHidden/>
    <w:rsid w:val="002D27E7"/>
    <w:pPr>
      <w:ind w:left="1400"/>
    </w:pPr>
    <w:rPr>
      <w:rFonts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semiHidden/>
    <w:rsid w:val="002D27E7"/>
    <w:pPr>
      <w:ind w:left="1680"/>
    </w:pPr>
    <w:rPr>
      <w:rFonts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semiHidden/>
    <w:rsid w:val="002D27E7"/>
    <w:pPr>
      <w:ind w:left="1960"/>
    </w:pPr>
    <w:rPr>
      <w:rFonts w:cs="Times New Roman"/>
      <w:sz w:val="20"/>
      <w:szCs w:val="20"/>
      <w:lang w:eastAsia="ru-RU"/>
    </w:rPr>
  </w:style>
  <w:style w:type="paragraph" w:customStyle="1" w:styleId="af9">
    <w:name w:val="Подпись Губернатора"/>
    <w:basedOn w:val="a"/>
    <w:rsid w:val="002D27E7"/>
    <w:pPr>
      <w:tabs>
        <w:tab w:val="left" w:pos="8460"/>
      </w:tabs>
      <w:ind w:firstLine="0"/>
      <w:jc w:val="both"/>
    </w:pPr>
    <w:rPr>
      <w:rFonts w:cs="Times New Roman"/>
      <w:szCs w:val="20"/>
      <w:lang w:eastAsia="ru-RU"/>
    </w:rPr>
  </w:style>
  <w:style w:type="paragraph" w:customStyle="1" w:styleId="afa">
    <w:name w:val="Название главы"/>
    <w:basedOn w:val="a"/>
    <w:rsid w:val="002D27E7"/>
    <w:pPr>
      <w:ind w:firstLine="0"/>
      <w:jc w:val="center"/>
    </w:pPr>
    <w:rPr>
      <w:rFonts w:cs="Times New Roman"/>
      <w:szCs w:val="20"/>
      <w:lang w:eastAsia="ru-RU"/>
    </w:rPr>
  </w:style>
  <w:style w:type="table" w:customStyle="1" w:styleId="12">
    <w:name w:val="Сетка таблицы1"/>
    <w:basedOn w:val="a1"/>
    <w:next w:val="a8"/>
    <w:uiPriority w:val="59"/>
    <w:rsid w:val="002D2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Номер статьи без названия"/>
    <w:rsid w:val="002D27E7"/>
    <w:rPr>
      <w:b/>
    </w:rPr>
  </w:style>
  <w:style w:type="character" w:styleId="afc">
    <w:name w:val="Hyperlink"/>
    <w:basedOn w:val="a0"/>
    <w:uiPriority w:val="99"/>
    <w:rsid w:val="002D27E7"/>
    <w:rPr>
      <w:rFonts w:cs="Times New Roman"/>
      <w:color w:val="0000FF"/>
      <w:u w:val="single"/>
    </w:rPr>
  </w:style>
  <w:style w:type="paragraph" w:styleId="afd">
    <w:name w:val="Revision"/>
    <w:hidden/>
    <w:uiPriority w:val="99"/>
    <w:semiHidden/>
    <w:rsid w:val="002D27E7"/>
    <w:pPr>
      <w:spacing w:after="0" w:line="240" w:lineRule="auto"/>
    </w:pPr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3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15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535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C715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1535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A215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91;&#1082;&#1072;&#1079;&#1091;%20(&#1088;&#1072;&#1089;&#1087;&#1086;&#1088;&#1103;&#1078;&#1077;&#1085;&#1080;&#1102;)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>
  <documentManagement>
    <DocDate xmlns="e0e05f54-cbf1-4c6c-9b4a-ded4f332edc5">2013-06-16T20:00:00+00:00</DocDate>
    <Description xmlns="f07adec3-9edc-4ba9-a947-c557adee0635" xsi:nil="true"/>
    <docType xmlns="1c3e5e44-5afc-4e32-9e49-e9b2ac936314">39</docType>
    <_x0430__x0440__x0445__x0438__x0432_ xmlns="4f99fb35-ac90-4621-ae55-393e28d0433c">false</_x0430__x0440__x0445__x0438__x0432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0B68E843655849A332822C1122A995" ma:contentTypeVersion="2" ma:contentTypeDescription="Создание документа." ma:contentTypeScope="" ma:versionID="0d14be808796cceb3b2ae3da935c4fd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xmlns:ns5="4f99fb35-ac90-4621-ae55-393e28d0433c" targetNamespace="http://schemas.microsoft.com/office/2006/metadata/properties" ma:root="true" ma:fieldsID="93a1141ecf7850ae3aaeb4ff03ccb727" ns2:_="" ns3:_="" ns4:_="" ns5:_="">
    <xsd:import namespace="f07adec3-9edc-4ba9-a947-c557adee0635"/>
    <xsd:import namespace="e0e05f54-cbf1-4c6c-9b4a-ded4f332edc5"/>
    <xsd:import namespace="1c3e5e44-5afc-4e32-9e49-e9b2ac936314"/>
    <xsd:import namespace="4f99fb35-ac90-4621-ae55-393e28d0433c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5:_x0430__x0440__x0445__x0438__x043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183d5bb7-6511-41e2-99f4-6fe5101779b3}" ma:internalName="docType" ma:readOnly="false" ma:showField="Title" ma:web="efbf66dc-e8b4-4f3f-a3dc-0e197ffdf3e9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9fb35-ac90-4621-ae55-393e28d0433c" elementFormDefault="qualified">
    <xsd:import namespace="http://schemas.microsoft.com/office/2006/documentManagement/types"/>
    <xsd:import namespace="http://schemas.microsoft.com/office/infopath/2007/PartnerControls"/>
    <xsd:element name="_x0430__x0440__x0445__x0438__x0432_" ma:index="11" nillable="true" ma:displayName="архив" ma:default="0" ma:internalName="_x0430__x0440__x0445__x0438__x0432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15A166-540A-432B-8D53-7A42FCBA894D}"/>
</file>

<file path=customXml/itemProps2.xml><?xml version="1.0" encoding="utf-8"?>
<ds:datastoreItem xmlns:ds="http://schemas.openxmlformats.org/officeDocument/2006/customXml" ds:itemID="{D82A6D1F-724E-4758-A1C4-0AB363EFCE61}"/>
</file>

<file path=customXml/itemProps3.xml><?xml version="1.0" encoding="utf-8"?>
<ds:datastoreItem xmlns:ds="http://schemas.openxmlformats.org/officeDocument/2006/customXml" ds:itemID="{6E1FDF8F-8985-41CF-AF9D-92924A8289F9}"/>
</file>

<file path=customXml/itemProps4.xml><?xml version="1.0" encoding="utf-8"?>
<ds:datastoreItem xmlns:ds="http://schemas.openxmlformats.org/officeDocument/2006/customXml" ds:itemID="{4F889F5D-7AD5-49A0-87E9-838B7470872E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указу (распоряжению) Губернатора области</Template>
  <TotalTime>1</TotalTime>
  <Pages>28</Pages>
  <Words>7136</Words>
  <Characters>40678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47719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заполнения справок о доходах, расходах, об имуществе и обязательствах имущественного характера </dc:title>
  <dc:creator>Усилов</dc:creator>
  <cp:lastModifiedBy>Шлогова</cp:lastModifiedBy>
  <cp:revision>2</cp:revision>
  <dcterms:created xsi:type="dcterms:W3CDTF">2013-06-17T08:47:00Z</dcterms:created>
  <dcterms:modified xsi:type="dcterms:W3CDTF">2013-06-17T08:47:00Z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ti_description">
    <vt:lpwstr>&lt;div&gt;Об утверждении Порядка &lt;strong&gt;заполнения справок &lt;/strong&gt;о доходах, расходах, об имуществе и обязательствах имущественного характера&lt;/div&gt;</vt:lpwstr>
  </property>
  <property fmtid="{D5CDD505-2E9C-101B-9397-08002B2CF9AE}" pid="3" name="ContentTypeId">
    <vt:lpwstr>0x010100000B68E843655849A332822C1122A995</vt:lpwstr>
  </property>
</Properties>
</file>